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E055D" w14:textId="7A109CA5" w:rsidR="001B0955" w:rsidRPr="00612B15" w:rsidRDefault="00612B15" w:rsidP="00612B15">
      <w:pPr>
        <w:rPr>
          <w:rFonts w:ascii="Helvetica Neue CE LT 95 Black" w:hAnsi="Helvetica Neue CE LT 95 Black"/>
          <w:b/>
          <w:bCs/>
          <w:sz w:val="28"/>
          <w:szCs w:val="28"/>
        </w:rPr>
      </w:pPr>
      <w:r w:rsidRPr="00612B15">
        <w:rPr>
          <w:rFonts w:ascii="Helvetica Neue CE LT 95 Black" w:hAnsi="Helvetica Neue CE LT 95 Black"/>
          <w:b/>
          <w:bCs/>
          <w:sz w:val="28"/>
          <w:szCs w:val="28"/>
        </w:rPr>
        <w:t>2017/18 ANNUAL REPO</w:t>
      </w:r>
      <w:bookmarkStart w:id="0" w:name="_GoBack"/>
      <w:bookmarkEnd w:id="0"/>
      <w:r w:rsidRPr="00612B15">
        <w:rPr>
          <w:rFonts w:ascii="Helvetica Neue CE LT 95 Black" w:hAnsi="Helvetica Neue CE LT 95 Black"/>
          <w:b/>
          <w:bCs/>
          <w:sz w:val="28"/>
          <w:szCs w:val="28"/>
        </w:rPr>
        <w:t>RT</w:t>
      </w:r>
    </w:p>
    <w:p w14:paraId="6A565A4E" w14:textId="77777777" w:rsidR="001B0955" w:rsidRDefault="001B0955" w:rsidP="00EA2EBB">
      <w:pPr>
        <w:pStyle w:val="Heading1"/>
        <w:ind w:left="-1418"/>
      </w:pPr>
    </w:p>
    <w:p w14:paraId="4B14540A" w14:textId="77777777" w:rsidR="00C74DD8" w:rsidRPr="00C74DD8" w:rsidRDefault="001B0955" w:rsidP="001B0955">
      <w:pPr>
        <w:ind w:left="-1417"/>
        <w:rPr>
          <w:rFonts w:ascii="Helvetica Neue CE LT 45 Light" w:hAnsi="Helvetica Neue CE LT 45 Light"/>
          <w:b/>
        </w:rPr>
      </w:pPr>
      <w:proofErr w:type="spellStart"/>
      <w:r w:rsidRPr="001B0955">
        <w:rPr>
          <w:rFonts w:ascii="Helvetica Neue CE LT 45 Light" w:hAnsi="Helvetica Neue CE LT 45 Light"/>
          <w:b/>
        </w:rPr>
        <w:t>Artsadmin</w:t>
      </w:r>
      <w:proofErr w:type="spellEnd"/>
      <w:r w:rsidRPr="001B0955">
        <w:rPr>
          <w:rFonts w:ascii="Helvetica Neue CE LT 45 Light" w:hAnsi="Helvetica Neue CE LT 45 Light"/>
          <w:b/>
        </w:rPr>
        <w:t xml:space="preserve"> enables artists to create without boundaries, connecting bold interdisciplinary work with local, national and international audiences. </w:t>
      </w:r>
    </w:p>
    <w:p w14:paraId="2FBF1110" w14:textId="77777777" w:rsidR="00C74DD8" w:rsidRPr="00C74DD8" w:rsidRDefault="00C74DD8" w:rsidP="001B0955">
      <w:pPr>
        <w:ind w:left="-1417"/>
        <w:rPr>
          <w:rFonts w:ascii="Helvetica Neue CE LT 45 Light" w:hAnsi="Helvetica Neue CE LT 45 Light"/>
        </w:rPr>
      </w:pPr>
    </w:p>
    <w:p w14:paraId="24C63D20" w14:textId="65E8D1A2"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Everything we do is underpinned by our core values: Sustainable. Collaborative. Bold. </w:t>
      </w:r>
    </w:p>
    <w:p w14:paraId="4FFE6B27" w14:textId="77777777" w:rsidR="00C74DD8" w:rsidRPr="00C74DD8" w:rsidRDefault="00C74DD8" w:rsidP="001B0955">
      <w:pPr>
        <w:ind w:left="-1417"/>
        <w:rPr>
          <w:rFonts w:ascii="Helvetica Neue CE LT 45 Light" w:hAnsi="Helvetica Neue CE LT 45 Light"/>
        </w:rPr>
      </w:pPr>
    </w:p>
    <w:p w14:paraId="74EB047A"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artsadmin.co.uk @</w:t>
      </w:r>
      <w:proofErr w:type="spellStart"/>
      <w:r w:rsidRPr="001B0955">
        <w:rPr>
          <w:rFonts w:ascii="Helvetica Neue CE LT 45 Light" w:hAnsi="Helvetica Neue CE LT 45 Light"/>
        </w:rPr>
        <w:t>artsadm</w:t>
      </w:r>
      <w:proofErr w:type="spellEnd"/>
      <w:r w:rsidRPr="001B0955">
        <w:rPr>
          <w:rFonts w:ascii="Helvetica Neue CE LT 45 Light" w:hAnsi="Helvetica Neue CE LT 45 Light"/>
        </w:rPr>
        <w:t xml:space="preserve"> /</w:t>
      </w:r>
      <w:proofErr w:type="spellStart"/>
      <w:r w:rsidRPr="001B0955">
        <w:rPr>
          <w:rFonts w:ascii="Helvetica Neue CE LT 45 Light" w:hAnsi="Helvetica Neue CE LT 45 Light"/>
        </w:rPr>
        <w:t>artsadmin</w:t>
      </w:r>
      <w:proofErr w:type="spellEnd"/>
    </w:p>
    <w:p w14:paraId="64B971A6" w14:textId="77777777" w:rsidR="001B0955" w:rsidRDefault="001B0955" w:rsidP="001B0955">
      <w:pPr>
        <w:ind w:left="-1417"/>
      </w:pPr>
    </w:p>
    <w:p w14:paraId="64A6E867" w14:textId="2071DC12" w:rsidR="001B0955" w:rsidRPr="00C74DD8" w:rsidRDefault="001B0955" w:rsidP="00C74DD8">
      <w:pPr>
        <w:ind w:left="-1417"/>
        <w:rPr>
          <w:rFonts w:ascii="Helvetica Neue CE LT 95 Black" w:hAnsi="Helvetica Neue CE LT 95 Black"/>
        </w:rPr>
      </w:pPr>
      <w:r w:rsidRPr="001B0955">
        <w:rPr>
          <w:rFonts w:ascii="Helvetica Neue CE LT 95 Black" w:hAnsi="Helvetica Neue CE LT 95 Black"/>
        </w:rPr>
        <w:t xml:space="preserve">SEE THE WORLD DIFFERENTLY </w:t>
      </w:r>
    </w:p>
    <w:p w14:paraId="722E9E11"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We’ve always worked with artists whose work encourages audiences to see the world differently and this year has been no exception. </w:t>
      </w:r>
    </w:p>
    <w:p w14:paraId="30E90F13" w14:textId="77777777" w:rsidR="001B0955" w:rsidRPr="00C74DD8" w:rsidRDefault="001B0955" w:rsidP="001B0955">
      <w:pPr>
        <w:ind w:left="-1417"/>
        <w:rPr>
          <w:rFonts w:ascii="Helvetica Neue CE LT 45 Light" w:hAnsi="Helvetica Neue CE LT 45 Light"/>
        </w:rPr>
      </w:pPr>
    </w:p>
    <w:p w14:paraId="77F4146E"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Passers-by were invited on an emotional and physical journey, to walk a mile wearing a refugee or migrant’s shoes and listen to their story, from a Syrian dentist to a Nigerian barber, when Clare </w:t>
      </w:r>
      <w:proofErr w:type="spellStart"/>
      <w:r w:rsidRPr="001B0955">
        <w:rPr>
          <w:rFonts w:ascii="Helvetica Neue CE LT 45 Light" w:hAnsi="Helvetica Neue CE LT 45 Light"/>
        </w:rPr>
        <w:t>Patey</w:t>
      </w:r>
      <w:proofErr w:type="spellEnd"/>
      <w:r w:rsidRPr="001B0955">
        <w:rPr>
          <w:rFonts w:ascii="Helvetica Neue CE LT 45 Light" w:hAnsi="Helvetica Neue CE LT 45 Light"/>
        </w:rPr>
        <w:t xml:space="preserve"> brought Empathy Museum to London’s Migration Museum. At the top of a skyscraper in the City of London, 9-10 year olds from Canon Barnett Primary School, next door to Toynbee Studios, revealed their fantastical visions of the future for Andy Field’s Lookout, a new commission for 2 Degrees Festival – our biennial festival on art and environment. Chris </w:t>
      </w:r>
      <w:proofErr w:type="spellStart"/>
      <w:r w:rsidRPr="001B0955">
        <w:rPr>
          <w:rFonts w:ascii="Helvetica Neue CE LT 45 Light" w:hAnsi="Helvetica Neue CE LT 45 Light"/>
        </w:rPr>
        <w:t>Dobrowolski</w:t>
      </w:r>
      <w:proofErr w:type="spellEnd"/>
      <w:r w:rsidRPr="001B0955">
        <w:rPr>
          <w:rFonts w:ascii="Helvetica Neue CE LT 45 Light" w:hAnsi="Helvetica Neue CE LT 45 Light"/>
        </w:rPr>
        <w:t xml:space="preserve"> showed us the impact of mass consumption, filling cars in an aquarium car park with sand, shells and plastic debris for Washed Up Car-Go, a commission by Hull UK City of Culture 2017. </w:t>
      </w:r>
    </w:p>
    <w:p w14:paraId="23552493" w14:textId="77777777" w:rsidR="001B0955" w:rsidRPr="00C74DD8" w:rsidRDefault="001B0955" w:rsidP="001B0955">
      <w:pPr>
        <w:ind w:left="-1417"/>
        <w:rPr>
          <w:rFonts w:ascii="Helvetica Neue CE LT 45 Light" w:hAnsi="Helvetica Neue CE LT 45 Light"/>
        </w:rPr>
      </w:pPr>
    </w:p>
    <w:p w14:paraId="1468D77F"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Partnerships with organisations near and far continue to enrich the work we do. Unlimited, the commissioning programme we deliver with Shape Arts, challenges our perceptions of disabled people and has supported outstanding projects by over 75 disabled artists and companies with £2.8 million since 2013. </w:t>
      </w:r>
    </w:p>
    <w:p w14:paraId="055BA9F7" w14:textId="77777777" w:rsidR="001B0955" w:rsidRPr="00C74DD8" w:rsidRDefault="001B0955" w:rsidP="001B0955">
      <w:pPr>
        <w:ind w:left="-1417"/>
        <w:rPr>
          <w:rFonts w:ascii="Helvetica Neue CE LT 45 Light" w:hAnsi="Helvetica Neue CE LT 45 Light"/>
        </w:rPr>
      </w:pPr>
    </w:p>
    <w:p w14:paraId="28941551"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We continue to support artists throughout their careers with a plethora of opportunities, from one-to-one advice through to weekend-long artists’ labs, and to nurture experimentation, risk and emerging talent at Toynbee Studios. </w:t>
      </w:r>
    </w:p>
    <w:p w14:paraId="7E2EC58B" w14:textId="77777777" w:rsidR="001B0955" w:rsidRPr="00C74DD8" w:rsidRDefault="001B0955" w:rsidP="001B0955">
      <w:pPr>
        <w:ind w:left="-1417"/>
        <w:rPr>
          <w:rFonts w:ascii="Helvetica Neue CE LT 45 Light" w:hAnsi="Helvetica Neue CE LT 45 Light"/>
        </w:rPr>
      </w:pPr>
    </w:p>
    <w:p w14:paraId="635D5DFB" w14:textId="77777777"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Thank you to all of our funders, donors and supporters without whom the achievements in this report (and all of those we could not squeeze in) would not be possible. </w:t>
      </w:r>
    </w:p>
    <w:p w14:paraId="4F76F2AE" w14:textId="77777777" w:rsidR="001B0955" w:rsidRPr="00C74DD8" w:rsidRDefault="001B0955" w:rsidP="001B0955">
      <w:pPr>
        <w:ind w:left="-1417"/>
        <w:rPr>
          <w:rFonts w:ascii="Helvetica Neue CE LT 45 Light" w:hAnsi="Helvetica Neue CE LT 45 Light"/>
        </w:rPr>
      </w:pPr>
    </w:p>
    <w:p w14:paraId="4FB609A5" w14:textId="77777777" w:rsidR="001B0955" w:rsidRPr="00C74DD8" w:rsidRDefault="001B0955" w:rsidP="001B0955">
      <w:pPr>
        <w:ind w:left="-1417"/>
        <w:rPr>
          <w:rFonts w:ascii="Helvetica Neue CE LT 45 Light" w:hAnsi="Helvetica Neue CE LT 45 Light"/>
          <w:b/>
        </w:rPr>
      </w:pPr>
      <w:r w:rsidRPr="001B0955">
        <w:rPr>
          <w:rFonts w:ascii="Helvetica Neue CE LT 45 Light" w:hAnsi="Helvetica Neue CE LT 45 Light"/>
          <w:b/>
        </w:rPr>
        <w:t xml:space="preserve">Charles </w:t>
      </w:r>
      <w:proofErr w:type="spellStart"/>
      <w:r w:rsidRPr="001B0955">
        <w:rPr>
          <w:rFonts w:ascii="Helvetica Neue CE LT 45 Light" w:hAnsi="Helvetica Neue CE LT 45 Light"/>
          <w:b/>
        </w:rPr>
        <w:t>Garrad</w:t>
      </w:r>
      <w:proofErr w:type="spellEnd"/>
      <w:r w:rsidRPr="001B0955">
        <w:rPr>
          <w:rFonts w:ascii="Helvetica Neue CE LT 45 Light" w:hAnsi="Helvetica Neue CE LT 45 Light"/>
          <w:b/>
        </w:rPr>
        <w:t>, Chair, Board of Trustees</w:t>
      </w:r>
    </w:p>
    <w:p w14:paraId="0BB8DE5E" w14:textId="77777777" w:rsidR="00C74DD8" w:rsidRDefault="00C74DD8" w:rsidP="002917A1"/>
    <w:p w14:paraId="7E87A485" w14:textId="77777777" w:rsidR="002917A1" w:rsidRDefault="002917A1" w:rsidP="002917A1"/>
    <w:p w14:paraId="4C551922" w14:textId="77777777" w:rsidR="00C74DD8" w:rsidRPr="00C74DD8" w:rsidRDefault="001B0955" w:rsidP="00C74DD8">
      <w:pPr>
        <w:ind w:left="-1417"/>
        <w:rPr>
          <w:rFonts w:ascii="Helvetica Neue CE LT 95 Black" w:hAnsi="Helvetica Neue CE LT 95 Black"/>
          <w:sz w:val="28"/>
          <w:szCs w:val="28"/>
        </w:rPr>
      </w:pPr>
      <w:r w:rsidRPr="001B0955">
        <w:rPr>
          <w:rFonts w:ascii="Helvetica Neue CE LT 95 Black" w:hAnsi="Helvetica Neue CE LT 95 Black"/>
          <w:sz w:val="28"/>
          <w:szCs w:val="28"/>
        </w:rPr>
        <w:t>ACROSS ARTSADMIN</w:t>
      </w:r>
    </w:p>
    <w:p w14:paraId="4DBC9C38" w14:textId="77777777" w:rsidR="00C74DD8" w:rsidRPr="002917A1" w:rsidRDefault="00C74DD8" w:rsidP="00C74DD8">
      <w:pPr>
        <w:pStyle w:val="ListParagraph"/>
        <w:numPr>
          <w:ilvl w:val="0"/>
          <w:numId w:val="15"/>
        </w:numPr>
        <w:rPr>
          <w:sz w:val="24"/>
          <w:szCs w:val="24"/>
        </w:rPr>
      </w:pPr>
      <w:r w:rsidRPr="002917A1">
        <w:rPr>
          <w:sz w:val="24"/>
          <w:szCs w:val="24"/>
        </w:rPr>
        <w:t xml:space="preserve">98 touring events featured disabled artists and disability-led companies supported through Unlimited, a commissioning programme that </w:t>
      </w:r>
      <w:proofErr w:type="spellStart"/>
      <w:r w:rsidRPr="002917A1">
        <w:rPr>
          <w:sz w:val="24"/>
          <w:szCs w:val="24"/>
        </w:rPr>
        <w:t>Artsadmin</w:t>
      </w:r>
      <w:proofErr w:type="spellEnd"/>
      <w:r w:rsidRPr="002917A1">
        <w:rPr>
          <w:sz w:val="24"/>
          <w:szCs w:val="24"/>
        </w:rPr>
        <w:t xml:space="preserve"> delivers in partnership with Shape Arts</w:t>
      </w:r>
    </w:p>
    <w:p w14:paraId="19AD11B4" w14:textId="77777777" w:rsidR="00C74DD8" w:rsidRPr="002917A1" w:rsidRDefault="00C74DD8" w:rsidP="00C74DD8">
      <w:pPr>
        <w:pStyle w:val="ListParagraph"/>
        <w:numPr>
          <w:ilvl w:val="0"/>
          <w:numId w:val="15"/>
        </w:numPr>
        <w:rPr>
          <w:sz w:val="24"/>
          <w:szCs w:val="24"/>
        </w:rPr>
      </w:pPr>
      <w:r w:rsidRPr="002917A1">
        <w:rPr>
          <w:sz w:val="24"/>
          <w:szCs w:val="24"/>
        </w:rPr>
        <w:t>£72,880 amount of EU funding for our artists’ projects and commissions</w:t>
      </w:r>
    </w:p>
    <w:p w14:paraId="550BC85C" w14:textId="1F8CE39C" w:rsidR="00C74DD8" w:rsidRPr="002917A1" w:rsidRDefault="00C74DD8" w:rsidP="00C74DD8">
      <w:pPr>
        <w:pStyle w:val="ListParagraph"/>
        <w:numPr>
          <w:ilvl w:val="0"/>
          <w:numId w:val="15"/>
        </w:numPr>
        <w:rPr>
          <w:sz w:val="24"/>
          <w:szCs w:val="24"/>
        </w:rPr>
      </w:pPr>
      <w:r w:rsidRPr="002917A1">
        <w:rPr>
          <w:sz w:val="24"/>
          <w:szCs w:val="24"/>
        </w:rPr>
        <w:t>We swapped single-use plastic cups for reusable cups in our Arts Bar and Café</w:t>
      </w:r>
    </w:p>
    <w:p w14:paraId="30E7E12F" w14:textId="77777777" w:rsidR="00C74DD8" w:rsidRDefault="00C74DD8" w:rsidP="00C74DD8"/>
    <w:p w14:paraId="4E37705F" w14:textId="77777777" w:rsidR="00C74DD8"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“The five senses were put to use in creating and experiencing art, and the children became active arts ambassadors within the school.” </w:t>
      </w:r>
    </w:p>
    <w:p w14:paraId="07E7442F" w14:textId="3FDEDD81"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Teacher at Canon Barnett Primary School on </w:t>
      </w:r>
      <w:r w:rsidRPr="001B0955">
        <w:rPr>
          <w:rFonts w:ascii="Helvetica Neue CE LT 45 Light" w:hAnsi="Helvetica Neue CE LT 45 Light"/>
          <w:b/>
        </w:rPr>
        <w:t>Playing Up</w:t>
      </w:r>
    </w:p>
    <w:p w14:paraId="0FF95DFD" w14:textId="77777777" w:rsidR="001B0955" w:rsidRDefault="001B0955" w:rsidP="001B0955">
      <w:pPr>
        <w:ind w:left="-1417"/>
      </w:pPr>
    </w:p>
    <w:p w14:paraId="56A8A2AB" w14:textId="77777777" w:rsidR="001B0955" w:rsidRPr="00C74DD8" w:rsidRDefault="001B0955" w:rsidP="001B0955">
      <w:pPr>
        <w:ind w:left="-1417"/>
        <w:rPr>
          <w:rFonts w:ascii="Helvetica Neue CE LT 45 Light" w:hAnsi="Helvetica Neue CE LT 45 Light"/>
          <w:sz w:val="28"/>
          <w:szCs w:val="28"/>
        </w:rPr>
      </w:pPr>
      <w:r w:rsidRPr="001B0955">
        <w:rPr>
          <w:rFonts w:ascii="Helvetica Neue CE LT 45 Light" w:hAnsi="Helvetica Neue CE LT 45 Light"/>
          <w:sz w:val="28"/>
          <w:szCs w:val="28"/>
        </w:rPr>
        <w:t xml:space="preserve">2 DEGREES FESTIVAL </w:t>
      </w:r>
    </w:p>
    <w:p w14:paraId="63E47467" w14:textId="77777777" w:rsidR="00C74DD8"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 xml:space="preserve">Over 4,000 people came to </w:t>
      </w:r>
      <w:proofErr w:type="spellStart"/>
      <w:r w:rsidRPr="001B0955">
        <w:rPr>
          <w:rFonts w:ascii="Helvetica Neue CE LT 45 Light" w:hAnsi="Helvetica Neue CE LT 45 Light"/>
        </w:rPr>
        <w:t>Artsadmin’s</w:t>
      </w:r>
      <w:proofErr w:type="spellEnd"/>
      <w:r w:rsidRPr="001B0955">
        <w:rPr>
          <w:rFonts w:ascii="Helvetica Neue CE LT 45 Light" w:hAnsi="Helvetica Neue CE LT 45 Light"/>
        </w:rPr>
        <w:t xml:space="preserve"> fifth biennial </w:t>
      </w:r>
      <w:r w:rsidRPr="001B0955">
        <w:rPr>
          <w:rFonts w:ascii="Helvetica Neue CE LT 45 Light" w:hAnsi="Helvetica Neue CE LT 45 Light"/>
          <w:b/>
        </w:rPr>
        <w:t>2 Degrees Festival</w:t>
      </w:r>
      <w:r w:rsidRPr="001B0955">
        <w:rPr>
          <w:rFonts w:ascii="Helvetica Neue CE LT 45 Light" w:hAnsi="Helvetica Neue CE LT 45 Light"/>
        </w:rPr>
        <w:t xml:space="preserve"> on art and climate change in June 2017. With EU funding through the European collaborative project Imagine 2020, we commissioned two site-specific pieces: Daniel Gosling’s </w:t>
      </w:r>
      <w:r w:rsidRPr="001B0955">
        <w:rPr>
          <w:rFonts w:ascii="Helvetica Neue CE LT 45 Light" w:hAnsi="Helvetica Neue CE LT 45 Light"/>
          <w:b/>
        </w:rPr>
        <w:t>Carbon Capture</w:t>
      </w:r>
      <w:r w:rsidRPr="001B0955">
        <w:rPr>
          <w:rFonts w:ascii="Helvetica Neue CE LT 45 Light" w:hAnsi="Helvetica Neue CE LT 45 Light"/>
        </w:rPr>
        <w:t xml:space="preserve"> encouraged audiences to take a lump of coal and put it back into the ground rather than burn it, and discarded plastic bags were woven into portals into an imagined future for Jo </w:t>
      </w:r>
      <w:proofErr w:type="spellStart"/>
      <w:r w:rsidRPr="001B0955">
        <w:rPr>
          <w:rFonts w:ascii="Helvetica Neue CE LT 45 Light" w:hAnsi="Helvetica Neue CE LT 45 Light"/>
        </w:rPr>
        <w:t>Hellier’s</w:t>
      </w:r>
      <w:proofErr w:type="spellEnd"/>
      <w:r w:rsidRPr="001B0955">
        <w:rPr>
          <w:rFonts w:ascii="Helvetica Neue CE LT 45 Light" w:hAnsi="Helvetica Neue CE LT 45 Light"/>
        </w:rPr>
        <w:t xml:space="preserve"> </w:t>
      </w:r>
      <w:r w:rsidRPr="001B0955">
        <w:rPr>
          <w:rFonts w:ascii="Helvetica Neue CE LT 45 Light" w:hAnsi="Helvetica Neue CE LT 45 Light"/>
          <w:b/>
        </w:rPr>
        <w:t>Festival of Ancients</w:t>
      </w:r>
      <w:r w:rsidRPr="001B0955">
        <w:rPr>
          <w:rFonts w:ascii="Helvetica Neue CE LT 45 Light" w:hAnsi="Helvetica Neue CE LT 45 Light"/>
        </w:rPr>
        <w:t xml:space="preserve">. </w:t>
      </w:r>
    </w:p>
    <w:p w14:paraId="4FC83A03" w14:textId="77777777" w:rsidR="00C74DD8" w:rsidRPr="00C74DD8" w:rsidRDefault="00C74DD8" w:rsidP="001B0955">
      <w:pPr>
        <w:ind w:left="-1417"/>
        <w:rPr>
          <w:rFonts w:ascii="Helvetica Neue CE LT 45 Light" w:hAnsi="Helvetica Neue CE LT 45 Light"/>
        </w:rPr>
      </w:pPr>
    </w:p>
    <w:p w14:paraId="1EFA8D6C" w14:textId="4E528BC1" w:rsidR="001B0955" w:rsidRPr="00C74DD8" w:rsidRDefault="001B0955" w:rsidP="001B0955">
      <w:pPr>
        <w:ind w:left="-1417"/>
        <w:rPr>
          <w:rFonts w:ascii="Helvetica Neue CE LT 45 Light" w:hAnsi="Helvetica Neue CE LT 45 Light"/>
        </w:rPr>
      </w:pPr>
      <w:r w:rsidRPr="001B0955">
        <w:rPr>
          <w:rFonts w:ascii="Helvetica Neue CE LT 45 Light" w:hAnsi="Helvetica Neue CE LT 45 Light"/>
        </w:rPr>
        <w:t>Children’s voices were central to the programme, especially in Ant Hampton’s Crazy but True and Andy Field’s Lookout, where we worked with the neighbouri</w:t>
      </w:r>
      <w:r w:rsidRPr="00C74DD8">
        <w:rPr>
          <w:rFonts w:ascii="Helvetica Neue CE LT 45 Light" w:hAnsi="Helvetica Neue CE LT 45 Light"/>
        </w:rPr>
        <w:t xml:space="preserve">ng Canon Barnett Primary School. </w:t>
      </w:r>
    </w:p>
    <w:p w14:paraId="3F6576E2" w14:textId="77777777" w:rsidR="001B0955" w:rsidRPr="00C74DD8" w:rsidRDefault="001B0955" w:rsidP="001B0955">
      <w:pPr>
        <w:ind w:left="-1417"/>
        <w:rPr>
          <w:rFonts w:ascii="Helvetica Neue CE LT 45 Light" w:hAnsi="Helvetica Neue CE LT 45 Light"/>
        </w:rPr>
      </w:pPr>
    </w:p>
    <w:p w14:paraId="328E8D53" w14:textId="77777777" w:rsidR="001B0955" w:rsidRPr="00C74DD8" w:rsidRDefault="001B0955" w:rsidP="001B0955">
      <w:pPr>
        <w:ind w:left="-1417"/>
        <w:rPr>
          <w:rFonts w:ascii="Helvetica Neue CE LT 45 Light" w:hAnsi="Helvetica Neue CE LT 45 Light"/>
          <w:sz w:val="28"/>
          <w:szCs w:val="28"/>
        </w:rPr>
      </w:pPr>
      <w:r w:rsidRPr="001B0955">
        <w:rPr>
          <w:rFonts w:ascii="Helvetica Neue CE LT 45 Light" w:hAnsi="Helvetica Neue CE LT 45 Light"/>
          <w:sz w:val="28"/>
          <w:szCs w:val="28"/>
        </w:rPr>
        <w:t xml:space="preserve">PLAYING UP </w:t>
      </w:r>
    </w:p>
    <w:p w14:paraId="2FE6B6CA" w14:textId="77777777" w:rsidR="005C70E2" w:rsidRDefault="001B0955" w:rsidP="005C70E2">
      <w:pPr>
        <w:ind w:left="-1417"/>
        <w:rPr>
          <w:rFonts w:ascii="Helvetica Neue CE LT 45 Light" w:hAnsi="Helvetica Neue CE LT 45 Light"/>
        </w:rPr>
      </w:pPr>
      <w:r w:rsidRPr="001B0955">
        <w:rPr>
          <w:rFonts w:ascii="Helvetica Neue CE LT 45 Light" w:hAnsi="Helvetica Neue CE LT 45 Light"/>
        </w:rPr>
        <w:t xml:space="preserve">In collaboration with Live Art Development Agency, we re-visited Canon Barnett Primary School to play </w:t>
      </w:r>
      <w:proofErr w:type="spellStart"/>
      <w:r w:rsidRPr="001B0955">
        <w:rPr>
          <w:rFonts w:ascii="Helvetica Neue CE LT 45 Light" w:hAnsi="Helvetica Neue CE LT 45 Light"/>
        </w:rPr>
        <w:t>Sibylle</w:t>
      </w:r>
      <w:proofErr w:type="spellEnd"/>
      <w:r w:rsidRPr="001B0955">
        <w:rPr>
          <w:rFonts w:ascii="Helvetica Neue CE LT 45 Light" w:hAnsi="Helvetica Neue CE LT 45 Light"/>
        </w:rPr>
        <w:t xml:space="preserve"> Peters’ game </w:t>
      </w:r>
      <w:r w:rsidRPr="001B0955">
        <w:rPr>
          <w:rFonts w:ascii="Helvetica Neue CE LT 45 Light" w:hAnsi="Helvetica Neue CE LT 45 Light"/>
          <w:b/>
        </w:rPr>
        <w:t>PLAYING UP</w:t>
      </w:r>
      <w:r w:rsidRPr="001B0955">
        <w:rPr>
          <w:rFonts w:ascii="Helvetica Neue CE LT 45 Light" w:hAnsi="Helvetica Neue CE LT 45 Light"/>
        </w:rPr>
        <w:t>, exploring the potential of live art to bridge generations. Armed with felt pens, corn flour, wigs, dog leads, vegetables, string and more, we broke the rules, remade our own and staged a protest together.</w:t>
      </w:r>
    </w:p>
    <w:p w14:paraId="3277B4A2" w14:textId="77777777" w:rsidR="002917A1" w:rsidRPr="00C74DD8" w:rsidRDefault="002917A1" w:rsidP="005C70E2">
      <w:pPr>
        <w:ind w:left="-1417"/>
        <w:rPr>
          <w:rFonts w:ascii="Helvetica Neue CE LT 45 Light" w:hAnsi="Helvetica Neue CE LT 45 Light"/>
        </w:rPr>
      </w:pPr>
    </w:p>
    <w:p w14:paraId="34BF85AB" w14:textId="77777777" w:rsidR="002917A1" w:rsidRDefault="002917A1" w:rsidP="00C74DD8">
      <w:pPr>
        <w:ind w:left="-1417"/>
      </w:pPr>
    </w:p>
    <w:p w14:paraId="7D9B6B9C" w14:textId="77777777" w:rsidR="00C74DD8" w:rsidRPr="00C74DD8" w:rsidRDefault="005C70E2" w:rsidP="00C74DD8">
      <w:pPr>
        <w:ind w:left="-1417"/>
        <w:rPr>
          <w:rFonts w:ascii="Helvetica Neue CE LT 95 Black" w:hAnsi="Helvetica Neue CE LT 95 Black"/>
          <w:sz w:val="28"/>
          <w:szCs w:val="28"/>
        </w:rPr>
      </w:pPr>
      <w:r w:rsidRPr="005C70E2">
        <w:rPr>
          <w:rFonts w:ascii="Helvetica Neue CE LT 95 Black" w:hAnsi="Helvetica Neue CE LT 95 Black"/>
          <w:sz w:val="28"/>
          <w:szCs w:val="28"/>
        </w:rPr>
        <w:t>ARTISTS AND AUDIENCES</w:t>
      </w:r>
    </w:p>
    <w:p w14:paraId="43AA6504" w14:textId="77777777" w:rsidR="00C74DD8" w:rsidRPr="002917A1" w:rsidRDefault="00C74DD8" w:rsidP="00C74DD8">
      <w:pPr>
        <w:pStyle w:val="ListParagraph"/>
        <w:numPr>
          <w:ilvl w:val="0"/>
          <w:numId w:val="16"/>
        </w:numPr>
        <w:rPr>
          <w:sz w:val="24"/>
          <w:szCs w:val="24"/>
        </w:rPr>
      </w:pPr>
      <w:r w:rsidRPr="002917A1">
        <w:rPr>
          <w:sz w:val="24"/>
          <w:szCs w:val="24"/>
        </w:rPr>
        <w:t xml:space="preserve">108,000 people experienced </w:t>
      </w:r>
      <w:proofErr w:type="spellStart"/>
      <w:r w:rsidRPr="002917A1">
        <w:rPr>
          <w:sz w:val="24"/>
          <w:szCs w:val="24"/>
        </w:rPr>
        <w:t>Artsadmin’s</w:t>
      </w:r>
      <w:proofErr w:type="spellEnd"/>
      <w:r w:rsidRPr="002917A1">
        <w:rPr>
          <w:sz w:val="24"/>
          <w:szCs w:val="24"/>
        </w:rPr>
        <w:t xml:space="preserve"> work globally</w:t>
      </w:r>
    </w:p>
    <w:p w14:paraId="083157A9" w14:textId="77777777" w:rsidR="00C74DD8" w:rsidRPr="002917A1" w:rsidRDefault="00C74DD8" w:rsidP="00C74DD8">
      <w:pPr>
        <w:pStyle w:val="ListParagraph"/>
        <w:numPr>
          <w:ilvl w:val="0"/>
          <w:numId w:val="16"/>
        </w:numPr>
        <w:rPr>
          <w:sz w:val="24"/>
          <w:szCs w:val="24"/>
        </w:rPr>
      </w:pPr>
      <w:r w:rsidRPr="002917A1">
        <w:rPr>
          <w:sz w:val="24"/>
          <w:szCs w:val="24"/>
        </w:rPr>
        <w:t>25 number of cities we toured to worldwide</w:t>
      </w:r>
    </w:p>
    <w:p w14:paraId="63B866A2" w14:textId="67FC9CEC" w:rsidR="00C74DD8" w:rsidRPr="002917A1" w:rsidRDefault="00C74DD8" w:rsidP="00C74DD8">
      <w:pPr>
        <w:pStyle w:val="ListParagraph"/>
        <w:numPr>
          <w:ilvl w:val="0"/>
          <w:numId w:val="16"/>
        </w:numPr>
        <w:rPr>
          <w:sz w:val="24"/>
          <w:szCs w:val="24"/>
        </w:rPr>
      </w:pPr>
      <w:r w:rsidRPr="002917A1">
        <w:rPr>
          <w:sz w:val="24"/>
          <w:szCs w:val="24"/>
        </w:rPr>
        <w:t xml:space="preserve">20,098 people visited Amy </w:t>
      </w:r>
      <w:proofErr w:type="spellStart"/>
      <w:r w:rsidRPr="002917A1">
        <w:rPr>
          <w:sz w:val="24"/>
          <w:szCs w:val="24"/>
        </w:rPr>
        <w:t>Sharrocks</w:t>
      </w:r>
      <w:proofErr w:type="spellEnd"/>
      <w:r w:rsidRPr="002917A1">
        <w:rPr>
          <w:sz w:val="24"/>
          <w:szCs w:val="24"/>
        </w:rPr>
        <w:t>’ Museum of Water in Australia</w:t>
      </w:r>
    </w:p>
    <w:p w14:paraId="04D62728" w14:textId="77777777" w:rsidR="005C70E2" w:rsidRDefault="005C70E2" w:rsidP="005C70E2">
      <w:pPr>
        <w:ind w:left="-1417"/>
      </w:pPr>
    </w:p>
    <w:p w14:paraId="334B43B0" w14:textId="77777777" w:rsidR="00C74DD8"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“The wit and ingenuity </w:t>
      </w:r>
      <w:proofErr w:type="spellStart"/>
      <w:r w:rsidRPr="005C70E2">
        <w:rPr>
          <w:rFonts w:ascii="Helvetica Neue CE LT 45 Light" w:hAnsi="Helvetica Neue CE LT 45 Light"/>
        </w:rPr>
        <w:t>Dobrowolski</w:t>
      </w:r>
      <w:proofErr w:type="spellEnd"/>
      <w:r w:rsidRPr="005C70E2">
        <w:rPr>
          <w:rFonts w:ascii="Helvetica Neue CE LT 45 Light" w:hAnsi="Helvetica Neue CE LT 45 Light"/>
        </w:rPr>
        <w:t xml:space="preserve"> brings to all his work are very evident in </w:t>
      </w:r>
      <w:r w:rsidRPr="005C70E2">
        <w:rPr>
          <w:rFonts w:ascii="Helvetica Neue CE LT 45 Light" w:hAnsi="Helvetica Neue CE LT 45 Light"/>
          <w:b/>
        </w:rPr>
        <w:t>Washed Up Car-Go</w:t>
      </w:r>
      <w:r w:rsidRPr="005C70E2">
        <w:rPr>
          <w:rFonts w:ascii="Helvetica Neue CE LT 45 Light" w:hAnsi="Helvetica Neue CE LT 45 Light"/>
        </w:rPr>
        <w:t xml:space="preserve">.” </w:t>
      </w:r>
    </w:p>
    <w:p w14:paraId="1DF638F9" w14:textId="6970816A"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Derek Horton, Corridor 8 </w:t>
      </w:r>
    </w:p>
    <w:p w14:paraId="00381D53" w14:textId="77777777" w:rsidR="005C70E2" w:rsidRDefault="005C70E2" w:rsidP="005C70E2">
      <w:pPr>
        <w:ind w:left="-1417"/>
      </w:pPr>
    </w:p>
    <w:p w14:paraId="0CA3F4EB" w14:textId="77777777" w:rsidR="00B90A13" w:rsidRPr="00C74DD8" w:rsidRDefault="00B90A13" w:rsidP="00B90A13">
      <w:pPr>
        <w:ind w:left="-1417"/>
        <w:rPr>
          <w:rFonts w:ascii="Helvetica Neue CE LT 45 Light" w:hAnsi="Helvetica Neue CE LT 45 Light"/>
        </w:rPr>
      </w:pPr>
      <w:r w:rsidRPr="005C70E2">
        <w:rPr>
          <w:rFonts w:ascii="Helvetica Neue CE LT 45 Light" w:hAnsi="Helvetica Neue CE LT 45 Light"/>
        </w:rPr>
        <w:t xml:space="preserve">“It’s a way to give people a chance to share their story, and a musing on the role of museology itself.” </w:t>
      </w:r>
    </w:p>
    <w:p w14:paraId="08F7985E" w14:textId="77777777" w:rsidR="00B90A13" w:rsidRDefault="00B90A13" w:rsidP="00B90A13">
      <w:pPr>
        <w:ind w:left="-1417"/>
        <w:rPr>
          <w:rFonts w:ascii="Helvetica Neue CE LT 45 Light" w:hAnsi="Helvetica Neue CE LT 45 Light"/>
          <w:b/>
        </w:rPr>
      </w:pPr>
      <w:r w:rsidRPr="005C70E2">
        <w:rPr>
          <w:rFonts w:ascii="Helvetica Neue CE LT 45 Light" w:hAnsi="Helvetica Neue CE LT 45 Light"/>
        </w:rPr>
        <w:t xml:space="preserve">The Guardian on </w:t>
      </w:r>
      <w:r w:rsidRPr="005C70E2">
        <w:rPr>
          <w:rFonts w:ascii="Helvetica Neue CE LT 45 Light" w:hAnsi="Helvetica Neue CE LT 45 Light"/>
          <w:b/>
        </w:rPr>
        <w:t>Museum of Water</w:t>
      </w:r>
    </w:p>
    <w:p w14:paraId="621E5EDE" w14:textId="77777777" w:rsidR="00B90A13" w:rsidRPr="00C74DD8" w:rsidRDefault="00B90A13" w:rsidP="00B90A13">
      <w:pPr>
        <w:rPr>
          <w:rFonts w:ascii="Helvetica Neue CE LT 45 Light" w:hAnsi="Helvetica Neue CE LT 45 Light"/>
        </w:rPr>
      </w:pPr>
    </w:p>
    <w:p w14:paraId="422A5918" w14:textId="77777777" w:rsidR="00B90A13" w:rsidRPr="00C74DD8" w:rsidRDefault="00B90A13" w:rsidP="00B90A13">
      <w:pPr>
        <w:ind w:left="-1417"/>
        <w:rPr>
          <w:rFonts w:ascii="Helvetica Neue CE LT 45 Light" w:hAnsi="Helvetica Neue CE LT 45 Light"/>
        </w:rPr>
      </w:pPr>
      <w:r w:rsidRPr="005C70E2">
        <w:rPr>
          <w:rFonts w:ascii="Helvetica Neue CE LT 45 Light" w:hAnsi="Helvetica Neue CE LT 45 Light"/>
        </w:rPr>
        <w:t xml:space="preserve">“Before attending this I had no idea of the positive and healthy influence writing can have on a person’s frame of mind.” </w:t>
      </w:r>
    </w:p>
    <w:p w14:paraId="12ABC12C" w14:textId="7D7B5BF3" w:rsidR="00B90A13" w:rsidRPr="00C74DD8" w:rsidRDefault="00B90A13" w:rsidP="00B90A13">
      <w:pPr>
        <w:ind w:left="-1417"/>
        <w:rPr>
          <w:rFonts w:ascii="Helvetica Neue CE LT 45 Light" w:hAnsi="Helvetica Neue CE LT 45 Light"/>
        </w:rPr>
      </w:pPr>
      <w:r w:rsidRPr="005C70E2">
        <w:rPr>
          <w:rFonts w:ascii="Helvetica Neue CE LT 45 Light" w:hAnsi="Helvetica Neue CE LT 45 Light"/>
        </w:rPr>
        <w:t xml:space="preserve">Participant on </w:t>
      </w:r>
      <w:r w:rsidRPr="005C70E2">
        <w:rPr>
          <w:rFonts w:ascii="Helvetica Neue CE LT 45 Light" w:hAnsi="Helvetica Neue CE LT 45 Light"/>
          <w:b/>
        </w:rPr>
        <w:t>Take Up Space</w:t>
      </w:r>
    </w:p>
    <w:p w14:paraId="07596C7F" w14:textId="77777777" w:rsidR="00B90A13" w:rsidRDefault="00B90A13" w:rsidP="005C70E2">
      <w:pPr>
        <w:ind w:left="-1417"/>
      </w:pPr>
    </w:p>
    <w:p w14:paraId="6C439EE6" w14:textId="77777777" w:rsidR="005C70E2" w:rsidRPr="00C74DD8" w:rsidRDefault="005C70E2" w:rsidP="005C70E2">
      <w:pPr>
        <w:ind w:left="-1417"/>
        <w:rPr>
          <w:rFonts w:ascii="Helvetica Neue CE LT 45 Light" w:hAnsi="Helvetica Neue CE LT 45 Light"/>
          <w:sz w:val="28"/>
          <w:szCs w:val="28"/>
        </w:rPr>
      </w:pPr>
      <w:r w:rsidRPr="005C70E2">
        <w:rPr>
          <w:rFonts w:ascii="Helvetica Neue CE LT 45 Light" w:hAnsi="Helvetica Neue CE LT 45 Light"/>
          <w:sz w:val="28"/>
          <w:szCs w:val="28"/>
        </w:rPr>
        <w:t xml:space="preserve">A SPACE FOR HOPE OVER FEAR </w:t>
      </w:r>
      <w:r w:rsidRPr="00C74DD8">
        <w:rPr>
          <w:rFonts w:ascii="Helvetica Neue CE LT 45 Light" w:hAnsi="Helvetica Neue CE LT 45 Light"/>
          <w:sz w:val="28"/>
          <w:szCs w:val="28"/>
        </w:rPr>
        <w:t xml:space="preserve"> </w:t>
      </w:r>
    </w:p>
    <w:p w14:paraId="59CE4263"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J&amp;J (artists the vacuum cleaner and Jessica Huber) toured to 11 cities in Europe, running workshops and engaging with often marginalised participants struggling with mental health. These workshops make up one of three elements of </w:t>
      </w:r>
      <w:r w:rsidRPr="005C70E2">
        <w:rPr>
          <w:rFonts w:ascii="Helvetica Neue CE LT 45 Light" w:hAnsi="Helvetica Neue CE LT 45 Light"/>
          <w:b/>
        </w:rPr>
        <w:t>The Art of a Culture of Hope</w:t>
      </w:r>
      <w:r w:rsidRPr="005C70E2">
        <w:rPr>
          <w:rFonts w:ascii="Helvetica Neue CE LT 45 Light" w:hAnsi="Helvetica Neue CE LT 45 Light"/>
        </w:rPr>
        <w:t xml:space="preserve"> – a long-term investigation into our system of values – which also includes a performance evening and archive.</w:t>
      </w:r>
    </w:p>
    <w:p w14:paraId="1C6F2101" w14:textId="77777777" w:rsidR="005C70E2" w:rsidRDefault="005C70E2" w:rsidP="005C70E2">
      <w:pPr>
        <w:ind w:left="-1417"/>
      </w:pPr>
    </w:p>
    <w:p w14:paraId="6E51E539"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WHAT’S HIDDEN IN THE SAND? </w:t>
      </w:r>
    </w:p>
    <w:p w14:paraId="23070ACC"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Chris </w:t>
      </w:r>
      <w:proofErr w:type="spellStart"/>
      <w:r w:rsidRPr="005C70E2">
        <w:rPr>
          <w:rFonts w:ascii="Helvetica Neue CE LT 45 Light" w:hAnsi="Helvetica Neue CE LT 45 Light"/>
        </w:rPr>
        <w:t>Dobrowolski</w:t>
      </w:r>
      <w:proofErr w:type="spellEnd"/>
      <w:r w:rsidRPr="005C70E2">
        <w:rPr>
          <w:rFonts w:ascii="Helvetica Neue CE LT 45 Light" w:hAnsi="Helvetica Neue CE LT 45 Light"/>
        </w:rPr>
        <w:t xml:space="preserve"> was commissioned by Hull UK City of Culture in partnership with The Deep aquarium to create </w:t>
      </w:r>
      <w:r w:rsidRPr="005C70E2">
        <w:rPr>
          <w:rFonts w:ascii="Helvetica Neue CE LT 45 Light" w:hAnsi="Helvetica Neue CE LT 45 Light"/>
          <w:b/>
        </w:rPr>
        <w:t>Washed Up Car-Go</w:t>
      </w:r>
      <w:r w:rsidRPr="005C70E2">
        <w:rPr>
          <w:rFonts w:ascii="Helvetica Neue CE LT 45 Light" w:hAnsi="Helvetica Neue CE LT 45 Light"/>
        </w:rPr>
        <w:t xml:space="preserve"> – an installation inside three cars for the aquarium’s car park, which was seen by over 20,000 people. With plastic toy sea creatures tossed amongst shells and sand, the work touched upon issues to do with pollution, consumerism and the tradition of maritime art.</w:t>
      </w:r>
    </w:p>
    <w:p w14:paraId="79ABACFB" w14:textId="77777777" w:rsidR="005C70E2" w:rsidRDefault="005C70E2" w:rsidP="00B90A13"/>
    <w:p w14:paraId="4A1803BC" w14:textId="77777777" w:rsidR="005C70E2" w:rsidRPr="00C74DD8" w:rsidRDefault="005C70E2" w:rsidP="005C70E2">
      <w:pPr>
        <w:ind w:left="-1417"/>
        <w:rPr>
          <w:rFonts w:ascii="Helvetica Neue CE LT 45 Light" w:hAnsi="Helvetica Neue CE LT 45 Light"/>
          <w:sz w:val="28"/>
          <w:szCs w:val="28"/>
        </w:rPr>
      </w:pPr>
      <w:r w:rsidRPr="005C70E2">
        <w:rPr>
          <w:rFonts w:ascii="Helvetica Neue CE LT 45 Light" w:hAnsi="Helvetica Neue CE LT 45 Light"/>
          <w:sz w:val="28"/>
          <w:szCs w:val="28"/>
        </w:rPr>
        <w:t xml:space="preserve">ROWDY REVIVALIST RALLY </w:t>
      </w:r>
    </w:p>
    <w:p w14:paraId="3224F3C5"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Commissioned by The Yard Theatre, Marlborough Theatre, Norwich Arts Centre and Colchester Arts Centre, Stacy </w:t>
      </w:r>
      <w:proofErr w:type="spellStart"/>
      <w:r w:rsidRPr="005C70E2">
        <w:rPr>
          <w:rFonts w:ascii="Helvetica Neue CE LT 45 Light" w:hAnsi="Helvetica Neue CE LT 45 Light"/>
        </w:rPr>
        <w:t>Makishi’s</w:t>
      </w:r>
      <w:proofErr w:type="spellEnd"/>
      <w:r w:rsidRPr="005C70E2">
        <w:rPr>
          <w:rFonts w:ascii="Helvetica Neue CE LT 45 Light" w:hAnsi="Helvetica Neue CE LT 45 Light"/>
        </w:rPr>
        <w:t xml:space="preserve"> </w:t>
      </w:r>
      <w:proofErr w:type="gramStart"/>
      <w:r w:rsidRPr="005C70E2">
        <w:rPr>
          <w:rFonts w:ascii="Helvetica Neue CE LT 45 Light" w:hAnsi="Helvetica Neue CE LT 45 Light"/>
          <w:b/>
        </w:rPr>
        <w:t>The</w:t>
      </w:r>
      <w:proofErr w:type="gramEnd"/>
      <w:r w:rsidRPr="005C70E2">
        <w:rPr>
          <w:rFonts w:ascii="Helvetica Neue CE LT 45 Light" w:hAnsi="Helvetica Neue CE LT 45 Light"/>
          <w:b/>
        </w:rPr>
        <w:t xml:space="preserve"> Comforter</w:t>
      </w:r>
      <w:r w:rsidRPr="005C70E2">
        <w:rPr>
          <w:rFonts w:ascii="Helvetica Neue CE LT 45 Light" w:hAnsi="Helvetica Neue CE LT 45 Light"/>
        </w:rPr>
        <w:t xml:space="preserve"> reclaimed spirituality via 1980s and 90s pop culture. Stacy’s performance toured to the commissioning venues and Live Art Collision in Dublin.</w:t>
      </w:r>
    </w:p>
    <w:p w14:paraId="32F9E403" w14:textId="77777777" w:rsidR="005C70E2" w:rsidRDefault="005C70E2" w:rsidP="005C70E2">
      <w:pPr>
        <w:ind w:left="-1417"/>
      </w:pPr>
    </w:p>
    <w:p w14:paraId="37AD13E4" w14:textId="77777777" w:rsidR="005C70E2" w:rsidRPr="00C74DD8" w:rsidRDefault="005C70E2" w:rsidP="005C70E2">
      <w:pPr>
        <w:ind w:left="-1417"/>
        <w:rPr>
          <w:rFonts w:ascii="Helvetica Neue CE LT 45 Light" w:hAnsi="Helvetica Neue CE LT 45 Light"/>
          <w:sz w:val="28"/>
          <w:szCs w:val="28"/>
        </w:rPr>
      </w:pPr>
      <w:r w:rsidRPr="005C70E2">
        <w:rPr>
          <w:rFonts w:ascii="Helvetica Neue CE LT 45 Light" w:hAnsi="Helvetica Neue CE LT 45 Light"/>
          <w:sz w:val="28"/>
          <w:szCs w:val="28"/>
        </w:rPr>
        <w:t xml:space="preserve">PONDER OUR PRECIOUS LIQUID </w:t>
      </w:r>
    </w:p>
    <w:p w14:paraId="6489BE2A"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Amy </w:t>
      </w:r>
      <w:proofErr w:type="spellStart"/>
      <w:r w:rsidRPr="005C70E2">
        <w:rPr>
          <w:rFonts w:ascii="Helvetica Neue CE LT 45 Light" w:hAnsi="Helvetica Neue CE LT 45 Light"/>
        </w:rPr>
        <w:t>Sharrocks</w:t>
      </w:r>
      <w:proofErr w:type="spellEnd"/>
      <w:r w:rsidRPr="005C70E2">
        <w:rPr>
          <w:rFonts w:ascii="Helvetica Neue CE LT 45 Light" w:hAnsi="Helvetica Neue CE LT 45 Light"/>
        </w:rPr>
        <w:t xml:space="preserve">’ </w:t>
      </w:r>
      <w:r w:rsidRPr="005C70E2">
        <w:rPr>
          <w:rFonts w:ascii="Helvetica Neue CE LT 45 Light" w:hAnsi="Helvetica Neue CE LT 45 Light"/>
          <w:b/>
        </w:rPr>
        <w:t>Museum of Water</w:t>
      </w:r>
      <w:r w:rsidRPr="005C70E2">
        <w:rPr>
          <w:rFonts w:ascii="Helvetica Neue CE LT 45 Light" w:hAnsi="Helvetica Neue CE LT 45 Light"/>
        </w:rPr>
        <w:t xml:space="preserve"> toured to Western Australia. The exhibition, commissioned by Perth Festival, included over 500 bottles, each displayed with an accompanying story. There were water samples from the Great Barrier Reef, a vial of tears and a splash from a </w:t>
      </w:r>
      <w:proofErr w:type="spellStart"/>
      <w:r w:rsidRPr="005C70E2">
        <w:rPr>
          <w:rFonts w:ascii="Helvetica Neue CE LT 45 Light" w:hAnsi="Helvetica Neue CE LT 45 Light"/>
        </w:rPr>
        <w:t>Paralympian’s</w:t>
      </w:r>
      <w:proofErr w:type="spellEnd"/>
      <w:r w:rsidRPr="005C70E2">
        <w:rPr>
          <w:rFonts w:ascii="Helvetica Neue CE LT 45 Light" w:hAnsi="Helvetica Neue CE LT 45 Light"/>
        </w:rPr>
        <w:t xml:space="preserve"> swimming pool. Accompanying the exhibition was a programme of events including some run by surfers, botanists and poets.</w:t>
      </w:r>
    </w:p>
    <w:p w14:paraId="241F3127" w14:textId="77777777" w:rsidR="005C70E2" w:rsidRDefault="005C70E2" w:rsidP="005C70E2">
      <w:pPr>
        <w:ind w:left="-1417"/>
      </w:pPr>
    </w:p>
    <w:p w14:paraId="5BAD6C33" w14:textId="77777777" w:rsidR="005C70E2" w:rsidRPr="00C74DD8" w:rsidRDefault="005C70E2" w:rsidP="005C70E2">
      <w:pPr>
        <w:ind w:left="-1417"/>
        <w:rPr>
          <w:rFonts w:ascii="Helvetica Neue CE LT 45 Light" w:hAnsi="Helvetica Neue CE LT 45 Light"/>
          <w:sz w:val="28"/>
          <w:szCs w:val="28"/>
        </w:rPr>
      </w:pPr>
      <w:r w:rsidRPr="005C70E2">
        <w:rPr>
          <w:rFonts w:ascii="Helvetica Neue CE LT 45 Light" w:hAnsi="Helvetica Neue CE LT 45 Light"/>
          <w:sz w:val="28"/>
          <w:szCs w:val="28"/>
        </w:rPr>
        <w:lastRenderedPageBreak/>
        <w:t xml:space="preserve">SPARKING DEBATES IN THE CITY </w:t>
      </w:r>
    </w:p>
    <w:p w14:paraId="03120E91" w14:textId="77777777" w:rsidR="005C70E2" w:rsidRPr="00C74DD8"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Steve Lambert’s neon sign </w:t>
      </w:r>
      <w:r w:rsidRPr="005C70E2">
        <w:rPr>
          <w:rFonts w:ascii="Helvetica Neue CE LT 45 Light" w:hAnsi="Helvetica Neue CE LT 45 Light"/>
          <w:b/>
        </w:rPr>
        <w:t xml:space="preserve">Capitalism Works </w:t>
      </w:r>
      <w:proofErr w:type="gramStart"/>
      <w:r w:rsidRPr="005C70E2">
        <w:rPr>
          <w:rFonts w:ascii="Helvetica Neue CE LT 45 Light" w:hAnsi="Helvetica Neue CE LT 45 Light"/>
          <w:b/>
        </w:rPr>
        <w:t>For</w:t>
      </w:r>
      <w:proofErr w:type="gramEnd"/>
      <w:r w:rsidRPr="005C70E2">
        <w:rPr>
          <w:rFonts w:ascii="Helvetica Neue CE LT 45 Light" w:hAnsi="Helvetica Neue CE LT 45 Light"/>
          <w:b/>
        </w:rPr>
        <w:t xml:space="preserve"> Me! (True/False)</w:t>
      </w:r>
      <w:r w:rsidRPr="005C70E2">
        <w:rPr>
          <w:rFonts w:ascii="Helvetica Neue CE LT 45 Light" w:hAnsi="Helvetica Neue CE LT 45 Light"/>
        </w:rPr>
        <w:t xml:space="preserve"> provoked conversation about economy and equality on the streets of Birmingham during Fierce Festival in October 2017, with over 2,000 voting during the week.</w:t>
      </w:r>
    </w:p>
    <w:p w14:paraId="40B3D1A1" w14:textId="77777777" w:rsidR="005C70E2" w:rsidRDefault="005C70E2" w:rsidP="005C70E2">
      <w:pPr>
        <w:ind w:left="-1417"/>
      </w:pPr>
    </w:p>
    <w:p w14:paraId="4D7DE83A" w14:textId="77777777" w:rsidR="005C70E2" w:rsidRPr="00C74DD8" w:rsidRDefault="005C70E2" w:rsidP="005C70E2">
      <w:pPr>
        <w:ind w:left="-1417"/>
        <w:rPr>
          <w:rFonts w:ascii="Helvetica Neue CE LT 45 Light" w:hAnsi="Helvetica Neue CE LT 45 Light"/>
          <w:sz w:val="28"/>
          <w:szCs w:val="28"/>
        </w:rPr>
      </w:pPr>
      <w:r w:rsidRPr="005C70E2">
        <w:rPr>
          <w:rFonts w:ascii="Helvetica Neue CE LT 45 Light" w:hAnsi="Helvetica Neue CE LT 45 Light"/>
          <w:sz w:val="28"/>
          <w:szCs w:val="28"/>
        </w:rPr>
        <w:t xml:space="preserve">POETRY THROUGH THE GATE </w:t>
      </w:r>
    </w:p>
    <w:p w14:paraId="6F803233" w14:textId="77777777" w:rsidR="005C70E2" w:rsidRDefault="005C70E2" w:rsidP="005C70E2">
      <w:pPr>
        <w:ind w:left="-1417"/>
        <w:rPr>
          <w:rFonts w:ascii="Helvetica Neue CE LT 45 Light" w:hAnsi="Helvetica Neue CE LT 45 Light"/>
        </w:rPr>
      </w:pPr>
      <w:r w:rsidRPr="005C70E2">
        <w:rPr>
          <w:rFonts w:ascii="Helvetica Neue CE LT 45 Light" w:hAnsi="Helvetica Neue CE LT 45 Light"/>
        </w:rPr>
        <w:t xml:space="preserve">In October and November 2017, we brought our first creative criminal justice programme, </w:t>
      </w:r>
      <w:r w:rsidRPr="005C70E2">
        <w:rPr>
          <w:rFonts w:ascii="Helvetica Neue CE LT 45 Light" w:hAnsi="Helvetica Neue CE LT 45 Light"/>
          <w:b/>
        </w:rPr>
        <w:t>Take Up Space</w:t>
      </w:r>
      <w:r w:rsidRPr="005C70E2">
        <w:rPr>
          <w:rFonts w:ascii="Helvetica Neue CE LT 45 Light" w:hAnsi="Helvetica Neue CE LT 45 Light"/>
        </w:rPr>
        <w:t xml:space="preserve"> to two men’s prisons in London, in partnership with Catch22. After a 6-week series of workshops with performance poet Joshua </w:t>
      </w:r>
      <w:proofErr w:type="spellStart"/>
      <w:r w:rsidRPr="005C70E2">
        <w:rPr>
          <w:rFonts w:ascii="Helvetica Neue CE LT 45 Light" w:hAnsi="Helvetica Neue CE LT 45 Light"/>
        </w:rPr>
        <w:t>Idehen</w:t>
      </w:r>
      <w:proofErr w:type="spellEnd"/>
      <w:r w:rsidRPr="005C70E2">
        <w:rPr>
          <w:rFonts w:ascii="Helvetica Neue CE LT 45 Light" w:hAnsi="Helvetica Neue CE LT 45 Light"/>
        </w:rPr>
        <w:t xml:space="preserve">, the participants performed poems they had developed on the theme of ‘space’ to an invited audience. This year, we also started planning for </w:t>
      </w:r>
      <w:r w:rsidRPr="005C70E2">
        <w:rPr>
          <w:rFonts w:ascii="Helvetica Neue CE LT 45 Light" w:hAnsi="Helvetica Neue CE LT 45 Light"/>
          <w:b/>
        </w:rPr>
        <w:t>Unchained Nights</w:t>
      </w:r>
      <w:r w:rsidRPr="005C70E2">
        <w:rPr>
          <w:rFonts w:ascii="Helvetica Neue CE LT 45 Light" w:hAnsi="Helvetica Neue CE LT 45 Light"/>
        </w:rPr>
        <w:t>, an evening of poetry for those with lived experience of the criminal justice system, led by Lady Unchained.</w:t>
      </w:r>
    </w:p>
    <w:p w14:paraId="35597794" w14:textId="77777777" w:rsidR="002917A1" w:rsidRPr="00C74DD8" w:rsidRDefault="002917A1" w:rsidP="005C70E2">
      <w:pPr>
        <w:ind w:left="-1417"/>
        <w:rPr>
          <w:rFonts w:ascii="Helvetica Neue CE LT 45 Light" w:hAnsi="Helvetica Neue CE LT 45 Light"/>
        </w:rPr>
      </w:pPr>
    </w:p>
    <w:p w14:paraId="19BBAE50" w14:textId="77777777" w:rsidR="00C74DD8" w:rsidRDefault="00C74DD8" w:rsidP="002917A1"/>
    <w:p w14:paraId="4C0BFACA" w14:textId="77777777" w:rsidR="00C74DD8" w:rsidRPr="00C74DD8" w:rsidRDefault="005C70E2" w:rsidP="00C74DD8">
      <w:pPr>
        <w:ind w:left="-1417"/>
        <w:rPr>
          <w:rFonts w:ascii="Helvetica Neue CE LT 95 Black" w:hAnsi="Helvetica Neue CE LT 95 Black"/>
          <w:sz w:val="28"/>
          <w:szCs w:val="28"/>
        </w:rPr>
      </w:pPr>
      <w:r w:rsidRPr="005C70E2">
        <w:rPr>
          <w:rFonts w:ascii="Helvetica Neue CE LT 95 Black" w:hAnsi="Helvetica Neue CE LT 95 Black"/>
          <w:sz w:val="28"/>
          <w:szCs w:val="28"/>
        </w:rPr>
        <w:t>ARTIST DEVELOPMENT</w:t>
      </w:r>
    </w:p>
    <w:p w14:paraId="784C0173" w14:textId="77777777" w:rsidR="00C74DD8" w:rsidRPr="002917A1" w:rsidRDefault="00C74DD8" w:rsidP="00C74DD8">
      <w:pPr>
        <w:pStyle w:val="ListParagraph"/>
        <w:numPr>
          <w:ilvl w:val="0"/>
          <w:numId w:val="17"/>
        </w:numPr>
        <w:rPr>
          <w:sz w:val="24"/>
          <w:szCs w:val="24"/>
        </w:rPr>
      </w:pPr>
      <w:r w:rsidRPr="002917A1">
        <w:rPr>
          <w:sz w:val="24"/>
          <w:szCs w:val="24"/>
        </w:rPr>
        <w:t>528 artists supported by the Artist Development team through one-to-one advisory sessions, workshops, labs and award schemes</w:t>
      </w:r>
    </w:p>
    <w:p w14:paraId="0FDE24CA" w14:textId="77777777" w:rsidR="00C74DD8" w:rsidRPr="002917A1" w:rsidRDefault="00C74DD8" w:rsidP="00C74DD8">
      <w:pPr>
        <w:pStyle w:val="ListParagraph"/>
        <w:numPr>
          <w:ilvl w:val="0"/>
          <w:numId w:val="17"/>
        </w:numPr>
        <w:rPr>
          <w:sz w:val="24"/>
          <w:szCs w:val="24"/>
        </w:rPr>
      </w:pPr>
      <w:r w:rsidRPr="002917A1">
        <w:rPr>
          <w:sz w:val="24"/>
          <w:szCs w:val="24"/>
        </w:rPr>
        <w:t>25 organisations partnered on DIY, a professional development scheme for artists, led by Live Art Development Agency</w:t>
      </w:r>
    </w:p>
    <w:p w14:paraId="06AE5F3E" w14:textId="58361A92" w:rsidR="00C74DD8" w:rsidRPr="002917A1" w:rsidRDefault="00C74DD8" w:rsidP="00C74DD8">
      <w:pPr>
        <w:pStyle w:val="ListParagraph"/>
        <w:numPr>
          <w:ilvl w:val="0"/>
          <w:numId w:val="17"/>
        </w:numPr>
        <w:rPr>
          <w:sz w:val="24"/>
          <w:szCs w:val="24"/>
        </w:rPr>
      </w:pPr>
      <w:r w:rsidRPr="002917A1">
        <w:rPr>
          <w:sz w:val="24"/>
          <w:szCs w:val="24"/>
        </w:rPr>
        <w:t>90 artists attended Sweatshop, practical workshops on subjects such as fundraising, audiences and access</w:t>
      </w:r>
    </w:p>
    <w:p w14:paraId="60B5FC59" w14:textId="77777777" w:rsidR="00CE61C9" w:rsidRDefault="00CE61C9" w:rsidP="00C74DD8"/>
    <w:p w14:paraId="409ECEC1"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w:t>
      </w:r>
      <w:r w:rsidRPr="00CE61C9">
        <w:rPr>
          <w:rFonts w:ascii="Helvetica Neue CE LT 45 Light" w:hAnsi="Helvetica Neue CE LT 45 Light"/>
          <w:b/>
        </w:rPr>
        <w:t>BANNER</w:t>
      </w:r>
      <w:r w:rsidRPr="00CE61C9">
        <w:rPr>
          <w:rFonts w:ascii="Helvetica Neue CE LT 45 Light" w:hAnsi="Helvetica Neue CE LT 45 Light"/>
        </w:rPr>
        <w:t xml:space="preserve"> has provided me with an artistically nurturing and professionally supportive transition out of academia.” </w:t>
      </w:r>
    </w:p>
    <w:p w14:paraId="04ABD205" w14:textId="77777777" w:rsidR="00CE61C9" w:rsidRPr="00C74DD8" w:rsidRDefault="00CE61C9" w:rsidP="00CE61C9">
      <w:pPr>
        <w:ind w:left="-1417"/>
        <w:rPr>
          <w:rFonts w:ascii="Helvetica Neue CE LT 45 Light" w:hAnsi="Helvetica Neue CE LT 45 Light"/>
        </w:rPr>
      </w:pPr>
      <w:proofErr w:type="spellStart"/>
      <w:r w:rsidRPr="00CE61C9">
        <w:rPr>
          <w:rFonts w:ascii="Helvetica Neue CE LT 45 Light" w:hAnsi="Helvetica Neue CE LT 45 Light"/>
        </w:rPr>
        <w:t>Elinor</w:t>
      </w:r>
      <w:proofErr w:type="spellEnd"/>
      <w:r w:rsidRPr="00CE61C9">
        <w:rPr>
          <w:rFonts w:ascii="Helvetica Neue CE LT 45 Light" w:hAnsi="Helvetica Neue CE LT 45 Light"/>
        </w:rPr>
        <w:t xml:space="preserve"> Lewis, BANNER artist 2017-18 </w:t>
      </w:r>
    </w:p>
    <w:p w14:paraId="20C25AA3" w14:textId="77777777" w:rsidR="00CE61C9" w:rsidRDefault="00CE61C9" w:rsidP="00CE61C9">
      <w:pPr>
        <w:ind w:left="-1417"/>
      </w:pPr>
    </w:p>
    <w:p w14:paraId="5B1BDC0E" w14:textId="77777777" w:rsidR="00CE61C9" w:rsidRPr="00C74DD8" w:rsidRDefault="00CE61C9" w:rsidP="00CE61C9">
      <w:pPr>
        <w:ind w:left="-1417"/>
        <w:rPr>
          <w:rFonts w:ascii="Helvetica Neue CE LT 45 Light" w:hAnsi="Helvetica Neue CE LT 45 Light"/>
          <w:sz w:val="28"/>
          <w:szCs w:val="28"/>
        </w:rPr>
      </w:pPr>
      <w:r w:rsidRPr="00CE61C9">
        <w:rPr>
          <w:rFonts w:ascii="Helvetica Neue CE LT 45 Light" w:hAnsi="Helvetica Neue CE LT 45 Light"/>
          <w:sz w:val="28"/>
          <w:szCs w:val="28"/>
        </w:rPr>
        <w:t xml:space="preserve">WEEKENDS OF EXPERIMENTATION </w:t>
      </w:r>
    </w:p>
    <w:p w14:paraId="5B3A4E97"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Our </w:t>
      </w:r>
      <w:r w:rsidRPr="00CE61C9">
        <w:rPr>
          <w:rFonts w:ascii="Helvetica Neue CE LT 45 Light" w:hAnsi="Helvetica Neue CE LT 45 Light"/>
          <w:b/>
        </w:rPr>
        <w:t>Weekender Labs</w:t>
      </w:r>
      <w:r w:rsidRPr="00CE61C9">
        <w:rPr>
          <w:rFonts w:ascii="Helvetica Neue CE LT 45 Light" w:hAnsi="Helvetica Neue CE LT 45 Light"/>
        </w:rPr>
        <w:t xml:space="preserve"> are curated and run with a spirit of play and collective experiment with the content of each reflecting the lead artist’s own practice while responding to the interests of the people in the room. Our labs were led by four internationally renowned artists: La </w:t>
      </w:r>
      <w:proofErr w:type="spellStart"/>
      <w:r w:rsidRPr="00CE61C9">
        <w:rPr>
          <w:rFonts w:ascii="Helvetica Neue CE LT 45 Light" w:hAnsi="Helvetica Neue CE LT 45 Light"/>
        </w:rPr>
        <w:t>Ribot</w:t>
      </w:r>
      <w:proofErr w:type="spellEnd"/>
      <w:r w:rsidRPr="00CE61C9">
        <w:rPr>
          <w:rFonts w:ascii="Helvetica Neue CE LT 45 Light" w:hAnsi="Helvetica Neue CE LT 45 Light"/>
        </w:rPr>
        <w:t xml:space="preserve">, Simone </w:t>
      </w:r>
      <w:proofErr w:type="spellStart"/>
      <w:r w:rsidRPr="00CE61C9">
        <w:rPr>
          <w:rFonts w:ascii="Helvetica Neue CE LT 45 Light" w:hAnsi="Helvetica Neue CE LT 45 Light"/>
        </w:rPr>
        <w:t>Aughterlony</w:t>
      </w:r>
      <w:proofErr w:type="spellEnd"/>
      <w:r w:rsidRPr="00CE61C9">
        <w:rPr>
          <w:rFonts w:ascii="Helvetica Neue CE LT 45 Light" w:hAnsi="Helvetica Neue CE LT 45 Light"/>
        </w:rPr>
        <w:t>, Tim Spooner and Jamila Johnson</w:t>
      </w:r>
      <w:r w:rsidRPr="00C74DD8">
        <w:rPr>
          <w:rFonts w:ascii="Helvetica Neue CE LT 45 Light" w:hAnsi="Helvetica Neue CE LT 45 Light"/>
        </w:rPr>
        <w:t>-</w:t>
      </w:r>
      <w:r w:rsidRPr="00CE61C9">
        <w:rPr>
          <w:rFonts w:ascii="Helvetica Neue CE LT 45 Light" w:hAnsi="Helvetica Neue CE LT 45 Light"/>
        </w:rPr>
        <w:t>Small.</w:t>
      </w:r>
    </w:p>
    <w:p w14:paraId="1B97D66A" w14:textId="77777777" w:rsidR="00CE61C9" w:rsidRDefault="00CE61C9" w:rsidP="00CE61C9">
      <w:pPr>
        <w:ind w:left="-1417"/>
      </w:pPr>
    </w:p>
    <w:p w14:paraId="2B095868" w14:textId="77777777" w:rsidR="00CE61C9" w:rsidRPr="00C74DD8" w:rsidRDefault="00CE61C9" w:rsidP="00CE61C9">
      <w:pPr>
        <w:ind w:left="-1417"/>
        <w:rPr>
          <w:rFonts w:ascii="Helvetica Neue CE LT 45 Light" w:hAnsi="Helvetica Neue CE LT 45 Light"/>
          <w:sz w:val="28"/>
          <w:szCs w:val="28"/>
        </w:rPr>
      </w:pPr>
      <w:r w:rsidRPr="00CE61C9">
        <w:rPr>
          <w:rFonts w:ascii="Helvetica Neue CE LT 45 Light" w:hAnsi="Helvetica Neue CE LT 45 Light"/>
          <w:sz w:val="28"/>
          <w:szCs w:val="28"/>
        </w:rPr>
        <w:t xml:space="preserve">AWARDS FOR GRADUATING ARTISTS </w:t>
      </w:r>
    </w:p>
    <w:p w14:paraId="26E85D0E"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Our scheme for graduating artists, </w:t>
      </w:r>
      <w:r w:rsidRPr="00CE61C9">
        <w:rPr>
          <w:rFonts w:ascii="Helvetica Neue CE LT 45 Light" w:hAnsi="Helvetica Neue CE LT 45 Light"/>
          <w:b/>
        </w:rPr>
        <w:t>BANNER</w:t>
      </w:r>
      <w:r w:rsidRPr="00CE61C9">
        <w:rPr>
          <w:rFonts w:ascii="Helvetica Neue CE LT 45 Light" w:hAnsi="Helvetica Neue CE LT 45 Light"/>
        </w:rPr>
        <w:t xml:space="preserve">, supported two artists this year: </w:t>
      </w:r>
      <w:proofErr w:type="spellStart"/>
      <w:r w:rsidRPr="00CE61C9">
        <w:rPr>
          <w:rFonts w:ascii="Helvetica Neue CE LT 45 Light" w:hAnsi="Helvetica Neue CE LT 45 Light"/>
        </w:rPr>
        <w:t>Elinor</w:t>
      </w:r>
      <w:proofErr w:type="spellEnd"/>
      <w:r w:rsidRPr="00CE61C9">
        <w:rPr>
          <w:rFonts w:ascii="Helvetica Neue CE LT 45 Light" w:hAnsi="Helvetica Neue CE LT 45 Light"/>
        </w:rPr>
        <w:t xml:space="preserve"> Lewis (graduating from MA Performance Making, Goldsmiths) and </w:t>
      </w:r>
      <w:proofErr w:type="spellStart"/>
      <w:r w:rsidRPr="00CE61C9">
        <w:rPr>
          <w:rFonts w:ascii="Helvetica Neue CE LT 45 Light" w:hAnsi="Helvetica Neue CE LT 45 Light"/>
        </w:rPr>
        <w:t>Thulani</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Rachia</w:t>
      </w:r>
      <w:proofErr w:type="spellEnd"/>
      <w:r w:rsidRPr="00CE61C9">
        <w:rPr>
          <w:rFonts w:ascii="Helvetica Neue CE LT 45 Light" w:hAnsi="Helvetica Neue CE LT 45 Light"/>
        </w:rPr>
        <w:t xml:space="preserve"> (graduating from BA in Contemporary Performance Practice, Royal Conservatoire of Scotland). Working with Goldsmiths, Royal Conservatoire of Scotland and Live Art Development Agency, </w:t>
      </w:r>
      <w:r w:rsidRPr="00CE61C9">
        <w:rPr>
          <w:rFonts w:ascii="Helvetica Neue CE LT 45 Light" w:hAnsi="Helvetica Neue CE LT 45 Light"/>
          <w:b/>
        </w:rPr>
        <w:t>BANNER</w:t>
      </w:r>
      <w:r w:rsidRPr="00CE61C9">
        <w:rPr>
          <w:rFonts w:ascii="Helvetica Neue CE LT 45 Light" w:hAnsi="Helvetica Neue CE LT 45 Light"/>
        </w:rPr>
        <w:t xml:space="preserve"> is a holistic programme of support combining ongoing dialogue, artist development labs, peer exchange and public presentation. </w:t>
      </w:r>
    </w:p>
    <w:p w14:paraId="1B40AC8B" w14:textId="77777777" w:rsidR="00C74DD8" w:rsidRDefault="00C74DD8" w:rsidP="002917A1"/>
    <w:p w14:paraId="444D429B" w14:textId="77777777" w:rsidR="002917A1" w:rsidRDefault="002917A1" w:rsidP="002917A1"/>
    <w:p w14:paraId="06C1FD92" w14:textId="77777777" w:rsidR="00C74DD8" w:rsidRPr="00C74DD8" w:rsidRDefault="00CE61C9" w:rsidP="00C74DD8">
      <w:pPr>
        <w:ind w:left="-1417"/>
        <w:rPr>
          <w:rFonts w:ascii="Helvetica Neue CE LT 95 Black" w:hAnsi="Helvetica Neue CE LT 95 Black"/>
          <w:sz w:val="28"/>
          <w:szCs w:val="28"/>
        </w:rPr>
      </w:pPr>
      <w:r w:rsidRPr="00CE61C9">
        <w:rPr>
          <w:rFonts w:ascii="Helvetica Neue CE LT 95 Black" w:hAnsi="Helvetica Neue CE LT 95 Black"/>
          <w:sz w:val="28"/>
          <w:szCs w:val="28"/>
        </w:rPr>
        <w:t>TOYNBEE STUDIOS</w:t>
      </w:r>
    </w:p>
    <w:p w14:paraId="107CCCEB" w14:textId="77777777" w:rsidR="00C74DD8" w:rsidRPr="002917A1" w:rsidRDefault="00C74DD8" w:rsidP="00C74DD8">
      <w:pPr>
        <w:pStyle w:val="ListParagraph"/>
        <w:numPr>
          <w:ilvl w:val="0"/>
          <w:numId w:val="18"/>
        </w:numPr>
        <w:rPr>
          <w:sz w:val="24"/>
          <w:szCs w:val="24"/>
        </w:rPr>
      </w:pPr>
      <w:r w:rsidRPr="002917A1">
        <w:rPr>
          <w:sz w:val="24"/>
          <w:szCs w:val="24"/>
        </w:rPr>
        <w:t>4,736 people attended events at Toynbee Studios featuring UK and international artists and companies</w:t>
      </w:r>
    </w:p>
    <w:p w14:paraId="4188F978" w14:textId="77777777" w:rsidR="00C74DD8" w:rsidRPr="002917A1" w:rsidRDefault="00C74DD8" w:rsidP="00C74DD8">
      <w:pPr>
        <w:pStyle w:val="ListParagraph"/>
        <w:numPr>
          <w:ilvl w:val="0"/>
          <w:numId w:val="18"/>
        </w:numPr>
        <w:rPr>
          <w:sz w:val="24"/>
          <w:szCs w:val="24"/>
        </w:rPr>
      </w:pPr>
      <w:r w:rsidRPr="002917A1">
        <w:rPr>
          <w:sz w:val="24"/>
          <w:szCs w:val="24"/>
        </w:rPr>
        <w:t>58 performances, discussions and screenings as part of our public programme</w:t>
      </w:r>
    </w:p>
    <w:p w14:paraId="180BC25F" w14:textId="3ED74D81" w:rsidR="00C74DD8" w:rsidRPr="002917A1" w:rsidRDefault="00C74DD8" w:rsidP="00C74DD8">
      <w:pPr>
        <w:pStyle w:val="ListParagraph"/>
        <w:numPr>
          <w:ilvl w:val="0"/>
          <w:numId w:val="18"/>
        </w:numPr>
        <w:rPr>
          <w:sz w:val="24"/>
          <w:szCs w:val="24"/>
        </w:rPr>
      </w:pPr>
      <w:r w:rsidRPr="002917A1">
        <w:rPr>
          <w:sz w:val="24"/>
          <w:szCs w:val="24"/>
        </w:rPr>
        <w:t>We made our building more inclusive by introducing gender neutral toilet signage and investing in new accessible toilets</w:t>
      </w:r>
    </w:p>
    <w:p w14:paraId="0EBE1773" w14:textId="77777777" w:rsidR="00C74DD8" w:rsidRDefault="00C74DD8" w:rsidP="00CE61C9">
      <w:pPr>
        <w:ind w:left="-1417"/>
      </w:pPr>
    </w:p>
    <w:p w14:paraId="1E807E58"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“You’re always top of the list whenever I need to look for external spaces to hire.” </w:t>
      </w:r>
    </w:p>
    <w:p w14:paraId="2927B687"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Ben </w:t>
      </w:r>
      <w:proofErr w:type="spellStart"/>
      <w:r w:rsidRPr="00CE61C9">
        <w:rPr>
          <w:rFonts w:ascii="Helvetica Neue CE LT 45 Light" w:hAnsi="Helvetica Neue CE LT 45 Light"/>
        </w:rPr>
        <w:t>Tyreman</w:t>
      </w:r>
      <w:proofErr w:type="spellEnd"/>
      <w:r w:rsidRPr="00CE61C9">
        <w:rPr>
          <w:rFonts w:ascii="Helvetica Neue CE LT 45 Light" w:hAnsi="Helvetica Neue CE LT 45 Light"/>
        </w:rPr>
        <w:t>, Royal Shakespeare Company</w:t>
      </w:r>
    </w:p>
    <w:p w14:paraId="491EAC23" w14:textId="77777777" w:rsidR="00CE61C9" w:rsidRDefault="00CE61C9" w:rsidP="00CE61C9">
      <w:pPr>
        <w:ind w:left="-1417"/>
      </w:pPr>
    </w:p>
    <w:p w14:paraId="38BE9DD9" w14:textId="77777777" w:rsidR="00CE61C9" w:rsidRPr="00C74DD8" w:rsidRDefault="00CE61C9" w:rsidP="00CE61C9">
      <w:pPr>
        <w:ind w:left="-1417"/>
        <w:rPr>
          <w:rFonts w:ascii="Helvetica Neue CE LT 45 Light" w:hAnsi="Helvetica Neue CE LT 45 Light"/>
          <w:sz w:val="28"/>
          <w:szCs w:val="28"/>
        </w:rPr>
      </w:pPr>
      <w:r w:rsidRPr="00CE61C9">
        <w:rPr>
          <w:rFonts w:ascii="Helvetica Neue CE LT 45 Light" w:hAnsi="Helvetica Neue CE LT 45 Light"/>
          <w:sz w:val="28"/>
          <w:szCs w:val="28"/>
        </w:rPr>
        <w:t xml:space="preserve">PUBLIC PROGRAMME </w:t>
      </w:r>
    </w:p>
    <w:p w14:paraId="778824DC"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lastRenderedPageBreak/>
        <w:t xml:space="preserve">The public programme showcased some renowned artists including </w:t>
      </w:r>
      <w:proofErr w:type="spellStart"/>
      <w:r w:rsidRPr="00CE61C9">
        <w:rPr>
          <w:rFonts w:ascii="Helvetica Neue CE LT 45 Light" w:hAnsi="Helvetica Neue CE LT 45 Light"/>
        </w:rPr>
        <w:t>Franko</w:t>
      </w:r>
      <w:proofErr w:type="spellEnd"/>
      <w:r w:rsidRPr="00CE61C9">
        <w:rPr>
          <w:rFonts w:ascii="Helvetica Neue CE LT 45 Light" w:hAnsi="Helvetica Neue CE LT 45 Light"/>
        </w:rPr>
        <w:t xml:space="preserve"> B, Marcia Farquhar, </w:t>
      </w:r>
      <w:proofErr w:type="spellStart"/>
      <w:r w:rsidRPr="00CE61C9">
        <w:rPr>
          <w:rFonts w:ascii="Helvetica Neue CE LT 45 Light" w:hAnsi="Helvetica Neue CE LT 45 Light"/>
        </w:rPr>
        <w:t>Nando</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Messias</w:t>
      </w:r>
      <w:proofErr w:type="spellEnd"/>
      <w:r w:rsidRPr="00CE61C9">
        <w:rPr>
          <w:rFonts w:ascii="Helvetica Neue CE LT 45 Light" w:hAnsi="Helvetica Neue CE LT 45 Light"/>
        </w:rPr>
        <w:t xml:space="preserve"> and Reverend Billy. Regular sell-out and audience favourite Steakhouse Live continued to platform radical performance at its festival, taking place across Toynbee Studios and Rich Mix, as well as at its seasonal </w:t>
      </w:r>
      <w:r w:rsidRPr="00CE61C9">
        <w:rPr>
          <w:rFonts w:ascii="Helvetica Neue CE LT 45 Light" w:hAnsi="Helvetica Neue CE LT 45 Light"/>
          <w:b/>
        </w:rPr>
        <w:t>Tender Loin</w:t>
      </w:r>
      <w:r w:rsidRPr="00CE61C9">
        <w:rPr>
          <w:rFonts w:ascii="Helvetica Neue CE LT 45 Light" w:hAnsi="Helvetica Neue CE LT 45 Light"/>
        </w:rPr>
        <w:t xml:space="preserve"> events. We hosted artist Louise Ashcroft’s darkly comic scratch night </w:t>
      </w:r>
      <w:proofErr w:type="spellStart"/>
      <w:r w:rsidRPr="00CE61C9">
        <w:rPr>
          <w:rFonts w:ascii="Helvetica Neue CE LT 45 Light" w:hAnsi="Helvetica Neue CE LT 45 Light"/>
          <w:b/>
        </w:rPr>
        <w:t>Unperforming</w:t>
      </w:r>
      <w:proofErr w:type="spellEnd"/>
      <w:r w:rsidRPr="00CE61C9">
        <w:rPr>
          <w:rFonts w:ascii="Helvetica Neue CE LT 45 Light" w:hAnsi="Helvetica Neue CE LT 45 Light"/>
        </w:rPr>
        <w:t xml:space="preserve"> and </w:t>
      </w:r>
      <w:proofErr w:type="spellStart"/>
      <w:r w:rsidRPr="00CE61C9">
        <w:rPr>
          <w:rFonts w:ascii="Helvetica Neue CE LT 45 Light" w:hAnsi="Helvetica Neue CE LT 45 Light"/>
        </w:rPr>
        <w:t>Khidr</w:t>
      </w:r>
      <w:proofErr w:type="spellEnd"/>
      <w:r w:rsidRPr="00CE61C9">
        <w:rPr>
          <w:rFonts w:ascii="Helvetica Neue CE LT 45 Light" w:hAnsi="Helvetica Neue CE LT 45 Light"/>
        </w:rPr>
        <w:t xml:space="preserve"> Collective who give a voice to young Muslim artists.</w:t>
      </w:r>
    </w:p>
    <w:p w14:paraId="0685B3F2" w14:textId="77777777" w:rsidR="00CE61C9" w:rsidRPr="00C74DD8" w:rsidRDefault="00CE61C9" w:rsidP="00CE61C9">
      <w:pPr>
        <w:ind w:left="-1417"/>
        <w:rPr>
          <w:rFonts w:ascii="Helvetica Neue CE LT 45 Light" w:hAnsi="Helvetica Neue CE LT 45 Light"/>
          <w:sz w:val="28"/>
          <w:szCs w:val="28"/>
        </w:rPr>
      </w:pPr>
    </w:p>
    <w:p w14:paraId="5254F147" w14:textId="77777777" w:rsidR="00CE61C9" w:rsidRPr="00C74DD8" w:rsidRDefault="00CE61C9" w:rsidP="00CE61C9">
      <w:pPr>
        <w:ind w:left="-1417"/>
        <w:rPr>
          <w:rFonts w:ascii="Helvetica Neue CE LT 45 Light" w:hAnsi="Helvetica Neue CE LT 45 Light"/>
          <w:sz w:val="28"/>
          <w:szCs w:val="28"/>
        </w:rPr>
      </w:pPr>
      <w:r w:rsidRPr="00CE61C9">
        <w:rPr>
          <w:rFonts w:ascii="Helvetica Neue CE LT 45 Light" w:hAnsi="Helvetica Neue CE LT 45 Light"/>
          <w:sz w:val="28"/>
          <w:szCs w:val="28"/>
        </w:rPr>
        <w:t xml:space="preserve">STUDIO HIRE AND ACCESS </w:t>
      </w:r>
    </w:p>
    <w:p w14:paraId="261CBD7D" w14:textId="77777777" w:rsidR="00CE61C9"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We made our building more accessible for visitors, hirers and staff. Alongside commercial hires, we also continue to offer subsidised space for artists, supporting experimentation and research. We welcomed many new hirers including Almeida Theatre, Diverse City and Serpentine Galleries. We also hosted rehearsals of West End hits, including </w:t>
      </w:r>
      <w:r w:rsidRPr="00CE61C9">
        <w:rPr>
          <w:rFonts w:ascii="Helvetica Neue CE LT 45 Light" w:hAnsi="Helvetica Neue CE LT 45 Light"/>
          <w:b/>
        </w:rPr>
        <w:t>Bat out of Hell</w:t>
      </w:r>
      <w:r w:rsidRPr="00CE61C9">
        <w:rPr>
          <w:rFonts w:ascii="Helvetica Neue CE LT 45 Light" w:hAnsi="Helvetica Neue CE LT 45 Light"/>
        </w:rPr>
        <w:t xml:space="preserve">, </w:t>
      </w:r>
      <w:proofErr w:type="spellStart"/>
      <w:r w:rsidRPr="00CE61C9">
        <w:rPr>
          <w:rFonts w:ascii="Helvetica Neue CE LT 45 Light" w:hAnsi="Helvetica Neue CE LT 45 Light"/>
          <w:b/>
        </w:rPr>
        <w:t>Singin</w:t>
      </w:r>
      <w:proofErr w:type="spellEnd"/>
      <w:r w:rsidRPr="00CE61C9">
        <w:rPr>
          <w:rFonts w:ascii="Helvetica Neue CE LT 45 Light" w:hAnsi="Helvetica Neue CE LT 45 Light"/>
          <w:b/>
        </w:rPr>
        <w:t>’ in the Rain</w:t>
      </w:r>
      <w:r w:rsidRPr="00CE61C9">
        <w:rPr>
          <w:rFonts w:ascii="Helvetica Neue CE LT 45 Light" w:hAnsi="Helvetica Neue CE LT 45 Light"/>
        </w:rPr>
        <w:t xml:space="preserve"> and </w:t>
      </w:r>
      <w:r w:rsidRPr="00CE61C9">
        <w:rPr>
          <w:rFonts w:ascii="Helvetica Neue CE LT 45 Light" w:hAnsi="Helvetica Neue CE LT 45 Light"/>
          <w:b/>
        </w:rPr>
        <w:t xml:space="preserve">Girl </w:t>
      </w:r>
      <w:proofErr w:type="gramStart"/>
      <w:r w:rsidRPr="00CE61C9">
        <w:rPr>
          <w:rFonts w:ascii="Helvetica Neue CE LT 45 Light" w:hAnsi="Helvetica Neue CE LT 45 Light"/>
          <w:b/>
        </w:rPr>
        <w:t>From</w:t>
      </w:r>
      <w:proofErr w:type="gramEnd"/>
      <w:r w:rsidRPr="00CE61C9">
        <w:rPr>
          <w:rFonts w:ascii="Helvetica Neue CE LT 45 Light" w:hAnsi="Helvetica Neue CE LT 45 Light"/>
          <w:b/>
        </w:rPr>
        <w:t xml:space="preserve"> the North County</w:t>
      </w:r>
      <w:r w:rsidRPr="00CE61C9">
        <w:rPr>
          <w:rFonts w:ascii="Helvetica Neue CE LT 45 Light" w:hAnsi="Helvetica Neue CE LT 45 Light"/>
        </w:rPr>
        <w:t xml:space="preserve"> and the Olivier-nominated dance production </w:t>
      </w:r>
      <w:r w:rsidRPr="00CE61C9">
        <w:rPr>
          <w:rFonts w:ascii="Helvetica Neue CE LT 45 Light" w:hAnsi="Helvetica Neue CE LT 45 Light"/>
          <w:b/>
        </w:rPr>
        <w:t xml:space="preserve">Black Whyte </w:t>
      </w:r>
      <w:proofErr w:type="spellStart"/>
      <w:r w:rsidRPr="00CE61C9">
        <w:rPr>
          <w:rFonts w:ascii="Helvetica Neue CE LT 45 Light" w:hAnsi="Helvetica Neue CE LT 45 Light"/>
          <w:b/>
        </w:rPr>
        <w:t>Gray</w:t>
      </w:r>
      <w:proofErr w:type="spellEnd"/>
      <w:r w:rsidRPr="00CE61C9">
        <w:rPr>
          <w:rFonts w:ascii="Helvetica Neue CE LT 45 Light" w:hAnsi="Helvetica Neue CE LT 45 Light"/>
        </w:rPr>
        <w:t xml:space="preserve"> by Boy Blue Entertainment.</w:t>
      </w:r>
    </w:p>
    <w:p w14:paraId="630105FB" w14:textId="77777777" w:rsidR="002917A1" w:rsidRPr="00C74DD8" w:rsidRDefault="002917A1" w:rsidP="00CE61C9">
      <w:pPr>
        <w:ind w:left="-1417"/>
        <w:rPr>
          <w:rFonts w:ascii="Helvetica Neue CE LT 45 Light" w:hAnsi="Helvetica Neue CE LT 45 Light"/>
        </w:rPr>
      </w:pPr>
    </w:p>
    <w:p w14:paraId="36DC810B" w14:textId="77777777" w:rsidR="00C74DD8" w:rsidRDefault="00C74DD8" w:rsidP="00C74DD8"/>
    <w:p w14:paraId="52B8042D" w14:textId="379E1A49" w:rsidR="00CE61C9" w:rsidRPr="00CE61C9" w:rsidRDefault="00CE61C9" w:rsidP="00CE61C9">
      <w:pPr>
        <w:ind w:left="-1417"/>
        <w:rPr>
          <w:rFonts w:ascii="Helvetica Neue CE LT 95 Black" w:hAnsi="Helvetica Neue CE LT 95 Black"/>
          <w:sz w:val="28"/>
          <w:szCs w:val="28"/>
        </w:rPr>
      </w:pPr>
      <w:r w:rsidRPr="00CE61C9">
        <w:rPr>
          <w:rFonts w:ascii="Helvetica Neue CE LT 95 Black" w:hAnsi="Helvetica Neue CE LT 95 Black"/>
          <w:sz w:val="28"/>
          <w:szCs w:val="28"/>
        </w:rPr>
        <w:t>FINANCE</w:t>
      </w:r>
    </w:p>
    <w:p w14:paraId="73D58011" w14:textId="77777777" w:rsidR="00CE61C9" w:rsidRDefault="00CE61C9" w:rsidP="00CE61C9">
      <w:pPr>
        <w:ind w:left="-1417"/>
      </w:pPr>
    </w:p>
    <w:p w14:paraId="07EDF52C" w14:textId="67A43C40" w:rsidR="00B90A13" w:rsidRDefault="00B90A13" w:rsidP="00B90A13">
      <w:pPr>
        <w:ind w:left="-1417"/>
        <w:rPr>
          <w:rFonts w:ascii="Helvetica Neue CE LT 45 Light" w:hAnsi="Helvetica Neue CE LT 45 Light"/>
          <w:b/>
        </w:rPr>
      </w:pPr>
      <w:r>
        <w:rPr>
          <w:rFonts w:ascii="Helvetica Neue CE LT 45 Light" w:hAnsi="Helvetica Neue CE LT 45 Light"/>
          <w:b/>
        </w:rPr>
        <w:t>INCOME</w:t>
      </w:r>
    </w:p>
    <w:p w14:paraId="026ECBBB"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£2,600,245</w:t>
      </w:r>
    </w:p>
    <w:p w14:paraId="2E5CA445" w14:textId="77777777" w:rsidR="00B90A13" w:rsidRDefault="00B90A13" w:rsidP="00B90A13">
      <w:pPr>
        <w:ind w:left="-1417"/>
        <w:rPr>
          <w:rFonts w:ascii="Helvetica Neue CE LT 45 Light" w:hAnsi="Helvetica Neue CE LT 45 Light"/>
          <w:b/>
        </w:rPr>
      </w:pPr>
    </w:p>
    <w:p w14:paraId="43AB054C"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Unlimited: £1,020,442</w:t>
      </w:r>
    </w:p>
    <w:p w14:paraId="29965319"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Arts Council England NPO: £533,072</w:t>
      </w:r>
    </w:p>
    <w:p w14:paraId="7601734F"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 xml:space="preserve">Earned income from Toynbee Studios: £472,319 </w:t>
      </w:r>
    </w:p>
    <w:p w14:paraId="278529F1"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Charitable activities: £272,516</w:t>
      </w:r>
    </w:p>
    <w:p w14:paraId="2C4DF1ED" w14:textId="7777777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Fundraised income: £189,192</w:t>
      </w:r>
    </w:p>
    <w:p w14:paraId="65C14CC5" w14:textId="797ED512"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Other statutory funding: £111,074</w:t>
      </w:r>
    </w:p>
    <w:p w14:paraId="4D80AD72" w14:textId="619DFC7D"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Investments: £1,000</w:t>
      </w:r>
    </w:p>
    <w:p w14:paraId="49BB0C6E" w14:textId="77777777" w:rsidR="00CE61C9" w:rsidRDefault="00CE61C9" w:rsidP="00CE61C9">
      <w:pPr>
        <w:ind w:left="-1417"/>
        <w:rPr>
          <w:rFonts w:ascii="Helvetica Neue CE LT 45 Light" w:hAnsi="Helvetica Neue CE LT 45 Light"/>
          <w:b/>
          <w:color w:val="FF0000"/>
        </w:rPr>
      </w:pPr>
    </w:p>
    <w:p w14:paraId="34512C67" w14:textId="64B78BCF" w:rsidR="00B90A13" w:rsidRDefault="00B90A13" w:rsidP="00B90A13">
      <w:pPr>
        <w:ind w:left="-1417"/>
        <w:rPr>
          <w:rFonts w:ascii="Helvetica Neue CE LT 45 Light" w:hAnsi="Helvetica Neue CE LT 45 Light"/>
          <w:b/>
        </w:rPr>
      </w:pPr>
      <w:r>
        <w:rPr>
          <w:rFonts w:ascii="Helvetica Neue CE LT 45 Light" w:hAnsi="Helvetica Neue CE LT 45 Light"/>
          <w:b/>
        </w:rPr>
        <w:t xml:space="preserve">EXPENDITURE </w:t>
      </w:r>
    </w:p>
    <w:p w14:paraId="58049F79" w14:textId="37ED5D13" w:rsidR="00B90A13" w:rsidRDefault="00B90A13" w:rsidP="00B90A13">
      <w:pPr>
        <w:ind w:left="-1417"/>
        <w:rPr>
          <w:rFonts w:ascii="Helvetica Neue CE LT 45 Light" w:hAnsi="Helvetica Neue CE LT 45 Light"/>
          <w:b/>
          <w:color w:val="000000" w:themeColor="text1"/>
        </w:rPr>
      </w:pPr>
      <w:r>
        <w:rPr>
          <w:rFonts w:ascii="Helvetica Neue CE LT 45 Light" w:hAnsi="Helvetica Neue CE LT 45 Light"/>
          <w:b/>
          <w:color w:val="000000" w:themeColor="text1"/>
        </w:rPr>
        <w:t>£2,357,656*</w:t>
      </w:r>
    </w:p>
    <w:p w14:paraId="5BF7F76F" w14:textId="4466C757" w:rsidR="00B90A13" w:rsidRPr="00B90A13" w:rsidRDefault="00B90A13" w:rsidP="00B90A13">
      <w:pPr>
        <w:ind w:left="-1417"/>
        <w:rPr>
          <w:rFonts w:ascii="Helvetica Neue CE LT 45 Light" w:hAnsi="Helvetica Neue CE LT 45 Light"/>
        </w:rPr>
      </w:pPr>
      <w:r w:rsidRPr="00B90A13">
        <w:rPr>
          <w:rFonts w:ascii="Helvetica Neue CE LT 45 Light" w:hAnsi="Helvetica Neue CE LT 45 Light"/>
        </w:rPr>
        <w:t>* In addition to expenditure, there is £314,369 total depreciation on fixed assets, £301,207 restricted capital funds and £13,162 unrestricted funds.</w:t>
      </w:r>
    </w:p>
    <w:p w14:paraId="35FA1B0A" w14:textId="77777777" w:rsidR="00B90A13" w:rsidRDefault="00B90A13" w:rsidP="00B90A13">
      <w:pPr>
        <w:ind w:left="-1417"/>
      </w:pPr>
    </w:p>
    <w:p w14:paraId="63138100" w14:textId="6B5693A2" w:rsidR="00B90A13" w:rsidRPr="00B90A13" w:rsidRDefault="00B90A13" w:rsidP="00B90A13">
      <w:pPr>
        <w:ind w:left="-1417"/>
        <w:rPr>
          <w:rFonts w:ascii="Helvetica Neue CE LT 45 Light" w:hAnsi="Helvetica Neue CE LT 45 Light"/>
        </w:rPr>
      </w:pPr>
      <w:r>
        <w:rPr>
          <w:rFonts w:ascii="Helvetica Neue CE LT 45 Light" w:hAnsi="Helvetica Neue CE LT 45 Light"/>
        </w:rPr>
        <w:t>Charitable activities: £1,065,340</w:t>
      </w:r>
    </w:p>
    <w:p w14:paraId="7E48DAA7" w14:textId="777AC4D9" w:rsidR="00B90A13" w:rsidRPr="00B90A13" w:rsidRDefault="00B90A13" w:rsidP="00B90A13">
      <w:pPr>
        <w:ind w:left="-1417"/>
        <w:rPr>
          <w:rFonts w:ascii="Helvetica Neue CE LT 45 Light" w:hAnsi="Helvetica Neue CE LT 45 Light"/>
        </w:rPr>
      </w:pPr>
      <w:r>
        <w:rPr>
          <w:rFonts w:ascii="Helvetica Neue CE LT 45 Light" w:hAnsi="Helvetica Neue CE LT 45 Light"/>
        </w:rPr>
        <w:t>Unlimited</w:t>
      </w:r>
      <w:r w:rsidRPr="00B90A13">
        <w:rPr>
          <w:rFonts w:ascii="Helvetica Neue CE LT 45 Light" w:hAnsi="Helvetica Neue CE LT 45 Light"/>
        </w:rPr>
        <w:t>: £</w:t>
      </w:r>
      <w:r>
        <w:rPr>
          <w:rFonts w:ascii="Helvetica Neue CE LT 45 Light" w:hAnsi="Helvetica Neue CE LT 45 Light"/>
        </w:rPr>
        <w:t>903,714</w:t>
      </w:r>
    </w:p>
    <w:p w14:paraId="4BF929F6" w14:textId="3C8BB8D3" w:rsidR="00B90A13" w:rsidRPr="00B90A13" w:rsidRDefault="00B90A13" w:rsidP="00B90A13">
      <w:pPr>
        <w:ind w:left="-1417"/>
        <w:rPr>
          <w:rFonts w:ascii="Helvetica Neue CE LT 45 Light" w:hAnsi="Helvetica Neue CE LT 45 Light"/>
        </w:rPr>
      </w:pPr>
      <w:r>
        <w:rPr>
          <w:rFonts w:ascii="Helvetica Neue CE LT 45 Light" w:hAnsi="Helvetica Neue CE LT 45 Light"/>
        </w:rPr>
        <w:t>Managing</w:t>
      </w:r>
      <w:r w:rsidRPr="00B90A13">
        <w:rPr>
          <w:rFonts w:ascii="Helvetica Neue CE LT 45 Light" w:hAnsi="Helvetica Neue CE LT 45 Light"/>
        </w:rPr>
        <w:t xml:space="preserve"> Toynbee Studios: £</w:t>
      </w:r>
      <w:r>
        <w:rPr>
          <w:rFonts w:ascii="Helvetica Neue CE LT 45 Light" w:hAnsi="Helvetica Neue CE LT 45 Light"/>
        </w:rPr>
        <w:t>345,633</w:t>
      </w:r>
    </w:p>
    <w:p w14:paraId="6476ECD7" w14:textId="54092971" w:rsidR="009D1B2B" w:rsidRPr="002917A1" w:rsidRDefault="00B90A13" w:rsidP="002917A1">
      <w:pPr>
        <w:ind w:left="-1417"/>
        <w:rPr>
          <w:rFonts w:ascii="Helvetica Neue CE LT 45 Light" w:hAnsi="Helvetica Neue CE LT 45 Light"/>
        </w:rPr>
      </w:pPr>
      <w:r>
        <w:rPr>
          <w:rFonts w:ascii="Helvetica Neue CE LT 45 Light" w:hAnsi="Helvetica Neue CE LT 45 Light"/>
        </w:rPr>
        <w:t>Raising funds: £42,969</w:t>
      </w:r>
    </w:p>
    <w:p w14:paraId="1F0ADFA2" w14:textId="77777777" w:rsidR="00B90A13" w:rsidRPr="00C74DD8" w:rsidRDefault="00B90A13" w:rsidP="00CE61C9">
      <w:pPr>
        <w:ind w:left="-1417"/>
        <w:rPr>
          <w:rFonts w:ascii="Helvetica Neue CE LT 45 Light" w:hAnsi="Helvetica Neue CE LT 45 Light"/>
          <w:b/>
          <w:color w:val="FF0000"/>
        </w:rPr>
      </w:pPr>
    </w:p>
    <w:p w14:paraId="27D8B16D" w14:textId="77777777" w:rsidR="00CE61C9" w:rsidRPr="00C74DD8" w:rsidRDefault="00CE61C9" w:rsidP="00CE61C9">
      <w:pPr>
        <w:ind w:left="-1417"/>
        <w:rPr>
          <w:rFonts w:ascii="Helvetica Neue CE LT 45 Light" w:hAnsi="Helvetica Neue CE LT 45 Light"/>
          <w:b/>
        </w:rPr>
      </w:pPr>
      <w:r w:rsidRPr="00CE61C9">
        <w:rPr>
          <w:rFonts w:ascii="Helvetica Neue CE LT 45 Light" w:hAnsi="Helvetica Neue CE LT 45 Light"/>
          <w:b/>
        </w:rPr>
        <w:t xml:space="preserve">Board of Trustees </w:t>
      </w:r>
    </w:p>
    <w:p w14:paraId="1BCF6E61" w14:textId="19B4CD00" w:rsidR="00CE61C9" w:rsidRPr="00C74DD8" w:rsidRDefault="00CE61C9" w:rsidP="00CE61C9">
      <w:pPr>
        <w:ind w:left="-1417"/>
        <w:rPr>
          <w:rFonts w:ascii="Helvetica Neue CE LT 45 Light" w:hAnsi="Helvetica Neue CE LT 45 Light"/>
        </w:rPr>
      </w:pPr>
      <w:proofErr w:type="spellStart"/>
      <w:r w:rsidRPr="00CE61C9">
        <w:rPr>
          <w:rFonts w:ascii="Helvetica Neue CE LT 45 Light" w:hAnsi="Helvetica Neue CE LT 45 Light"/>
        </w:rPr>
        <w:t>Feimatta</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Conteh</w:t>
      </w:r>
      <w:proofErr w:type="spellEnd"/>
      <w:r w:rsidRPr="00C74DD8">
        <w:rPr>
          <w:rFonts w:ascii="Helvetica Neue CE LT 45 Light" w:hAnsi="Helvetica Neue CE LT 45 Light"/>
        </w:rPr>
        <w:t>,</w:t>
      </w:r>
      <w:r w:rsidRPr="00CE61C9">
        <w:rPr>
          <w:rFonts w:ascii="Helvetica Neue CE LT 45 Light" w:hAnsi="Helvetica Neue CE LT 45 Light"/>
        </w:rPr>
        <w:t xml:space="preserve"> Vera </w:t>
      </w:r>
      <w:proofErr w:type="spellStart"/>
      <w:r w:rsidRPr="00CE61C9">
        <w:rPr>
          <w:rFonts w:ascii="Helvetica Neue CE LT 45 Light" w:hAnsi="Helvetica Neue CE LT 45 Light"/>
        </w:rPr>
        <w:t>Chok</w:t>
      </w:r>
      <w:proofErr w:type="spellEnd"/>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Joost</w:t>
      </w:r>
      <w:proofErr w:type="spellEnd"/>
      <w:r w:rsidRPr="00CE61C9">
        <w:rPr>
          <w:rFonts w:ascii="Helvetica Neue CE LT 45 Light" w:hAnsi="Helvetica Neue CE LT 45 Light"/>
        </w:rPr>
        <w:t xml:space="preserve"> Franken</w:t>
      </w:r>
      <w:r w:rsidRPr="00C74DD8">
        <w:rPr>
          <w:rFonts w:ascii="Helvetica Neue CE LT 45 Light" w:hAnsi="Helvetica Neue CE LT 45 Light"/>
        </w:rPr>
        <w:t>,</w:t>
      </w:r>
      <w:r w:rsidRPr="00CE61C9">
        <w:rPr>
          <w:rFonts w:ascii="Helvetica Neue CE LT 45 Light" w:hAnsi="Helvetica Neue CE LT 45 Light"/>
        </w:rPr>
        <w:t xml:space="preserve"> Charles </w:t>
      </w:r>
      <w:proofErr w:type="spellStart"/>
      <w:r w:rsidRPr="00CE61C9">
        <w:rPr>
          <w:rFonts w:ascii="Helvetica Neue CE LT 45 Light" w:hAnsi="Helvetica Neue CE LT 45 Light"/>
        </w:rPr>
        <w:t>Garrad</w:t>
      </w:r>
      <w:proofErr w:type="spellEnd"/>
      <w:r w:rsidRPr="00CE61C9">
        <w:rPr>
          <w:rFonts w:ascii="Helvetica Neue CE LT 45 Light" w:hAnsi="Helvetica Neue CE LT 45 Light"/>
        </w:rPr>
        <w:t xml:space="preserve"> (Chair)</w:t>
      </w:r>
      <w:r w:rsidRPr="00C74DD8">
        <w:rPr>
          <w:rFonts w:ascii="Helvetica Neue CE LT 45 Light" w:hAnsi="Helvetica Neue CE LT 45 Light"/>
        </w:rPr>
        <w:t>,</w:t>
      </w:r>
      <w:r w:rsidRPr="00CE61C9">
        <w:rPr>
          <w:rFonts w:ascii="Helvetica Neue CE LT 45 Light" w:hAnsi="Helvetica Neue CE LT 45 Light"/>
        </w:rPr>
        <w:t xml:space="preserve"> Stella Hall</w:t>
      </w:r>
      <w:r w:rsidRPr="00C74DD8">
        <w:rPr>
          <w:rFonts w:ascii="Helvetica Neue CE LT 45 Light" w:hAnsi="Helvetica Neue CE LT 45 Light"/>
        </w:rPr>
        <w:t>,</w:t>
      </w:r>
      <w:r w:rsidRPr="00CE61C9">
        <w:rPr>
          <w:rFonts w:ascii="Helvetica Neue CE LT 45 Light" w:hAnsi="Helvetica Neue CE LT 45 Light"/>
        </w:rPr>
        <w:t xml:space="preserve"> Lois </w:t>
      </w:r>
      <w:proofErr w:type="spellStart"/>
      <w:r w:rsidRPr="00CE61C9">
        <w:rPr>
          <w:rFonts w:ascii="Helvetica Neue CE LT 45 Light" w:hAnsi="Helvetica Neue CE LT 45 Light"/>
        </w:rPr>
        <w:t>Keidan</w:t>
      </w:r>
      <w:proofErr w:type="spellEnd"/>
      <w:r w:rsidRPr="00C74DD8">
        <w:rPr>
          <w:rFonts w:ascii="Helvetica Neue CE LT 45 Light" w:hAnsi="Helvetica Neue CE LT 45 Light"/>
        </w:rPr>
        <w:t>,</w:t>
      </w:r>
      <w:r w:rsidRPr="00CE61C9">
        <w:rPr>
          <w:rFonts w:ascii="Helvetica Neue CE LT 45 Light" w:hAnsi="Helvetica Neue CE LT 45 Light"/>
        </w:rPr>
        <w:t xml:space="preserve"> Freya Murray</w:t>
      </w:r>
      <w:r w:rsidRPr="00C74DD8">
        <w:rPr>
          <w:rFonts w:ascii="Helvetica Neue CE LT 45 Light" w:hAnsi="Helvetica Neue CE LT 45 Light"/>
        </w:rPr>
        <w:t>,</w:t>
      </w:r>
      <w:r w:rsidRPr="00CE61C9">
        <w:rPr>
          <w:rFonts w:ascii="Helvetica Neue CE LT 45 Light" w:hAnsi="Helvetica Neue CE LT 45 Light"/>
        </w:rPr>
        <w:t xml:space="preserve"> Alison Ritchie</w:t>
      </w:r>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Mhora</w:t>
      </w:r>
      <w:proofErr w:type="spellEnd"/>
      <w:r w:rsidRPr="00CE61C9">
        <w:rPr>
          <w:rFonts w:ascii="Helvetica Neue CE LT 45 Light" w:hAnsi="Helvetica Neue CE LT 45 Light"/>
        </w:rPr>
        <w:t xml:space="preserve"> Samuel</w:t>
      </w:r>
      <w:r w:rsidRPr="00C74DD8">
        <w:rPr>
          <w:rFonts w:ascii="Helvetica Neue CE LT 45 Light" w:hAnsi="Helvetica Neue CE LT 45 Light"/>
        </w:rPr>
        <w:t>,</w:t>
      </w:r>
      <w:r w:rsidRPr="00CE61C9">
        <w:rPr>
          <w:rFonts w:ascii="Helvetica Neue CE LT 45 Light" w:hAnsi="Helvetica Neue CE LT 45 Light"/>
        </w:rPr>
        <w:t xml:space="preserve"> Jeremy </w:t>
      </w:r>
      <w:proofErr w:type="spellStart"/>
      <w:r w:rsidRPr="00CE61C9">
        <w:rPr>
          <w:rFonts w:ascii="Helvetica Neue CE LT 45 Light" w:hAnsi="Helvetica Neue CE LT 45 Light"/>
        </w:rPr>
        <w:t>Smeeth</w:t>
      </w:r>
      <w:proofErr w:type="spellEnd"/>
      <w:r w:rsidRPr="00CE61C9">
        <w:rPr>
          <w:rFonts w:ascii="Helvetica Neue CE LT 45 Light" w:hAnsi="Helvetica Neue CE LT 45 Light"/>
        </w:rPr>
        <w:t xml:space="preserve"> </w:t>
      </w:r>
    </w:p>
    <w:p w14:paraId="0EC2BD38" w14:textId="77777777" w:rsidR="00CE61C9" w:rsidRPr="00C74DD8" w:rsidRDefault="00CE61C9" w:rsidP="00CE61C9">
      <w:pPr>
        <w:ind w:left="-1417"/>
        <w:rPr>
          <w:rFonts w:ascii="Helvetica Neue CE LT 45 Light" w:hAnsi="Helvetica Neue CE LT 45 Light"/>
        </w:rPr>
      </w:pPr>
    </w:p>
    <w:p w14:paraId="5FE1CD68" w14:textId="77777777" w:rsidR="00CE61C9" w:rsidRPr="00C74DD8" w:rsidRDefault="00CE61C9" w:rsidP="00CE61C9">
      <w:pPr>
        <w:ind w:left="-1417"/>
        <w:rPr>
          <w:rFonts w:ascii="Helvetica Neue CE LT 45 Light" w:hAnsi="Helvetica Neue CE LT 45 Light"/>
          <w:b/>
        </w:rPr>
      </w:pPr>
      <w:r w:rsidRPr="00CE61C9">
        <w:rPr>
          <w:rFonts w:ascii="Helvetica Neue CE LT 45 Light" w:hAnsi="Helvetica Neue CE LT 45 Light"/>
          <w:b/>
        </w:rPr>
        <w:t xml:space="preserve">Staff </w:t>
      </w:r>
    </w:p>
    <w:p w14:paraId="1B080872"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 xml:space="preserve">Manuel </w:t>
      </w:r>
      <w:proofErr w:type="spellStart"/>
      <w:r w:rsidRPr="00CE61C9">
        <w:rPr>
          <w:rFonts w:ascii="Helvetica Neue CE LT 45 Light" w:hAnsi="Helvetica Neue CE LT 45 Light"/>
        </w:rPr>
        <w:t>Barroso</w:t>
      </w:r>
      <w:proofErr w:type="spellEnd"/>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Bridie</w:t>
      </w:r>
      <w:proofErr w:type="spellEnd"/>
      <w:r w:rsidRPr="00CE61C9">
        <w:rPr>
          <w:rFonts w:ascii="Helvetica Neue CE LT 45 Light" w:hAnsi="Helvetica Neue CE LT 45 Light"/>
        </w:rPr>
        <w:t xml:space="preserve"> Bell</w:t>
      </w:r>
      <w:r w:rsidRPr="00C74DD8">
        <w:rPr>
          <w:rFonts w:ascii="Helvetica Neue CE LT 45 Light" w:hAnsi="Helvetica Neue CE LT 45 Light"/>
        </w:rPr>
        <w:t>,</w:t>
      </w:r>
      <w:r w:rsidRPr="00CE61C9">
        <w:rPr>
          <w:rFonts w:ascii="Helvetica Neue CE LT 45 Light" w:hAnsi="Helvetica Neue CE LT 45 Light"/>
        </w:rPr>
        <w:t xml:space="preserve"> Emily Bird</w:t>
      </w:r>
      <w:r w:rsidRPr="00C74DD8">
        <w:rPr>
          <w:rFonts w:ascii="Helvetica Neue CE LT 45 Light" w:hAnsi="Helvetica Neue CE LT 45 Light"/>
        </w:rPr>
        <w:t>,</w:t>
      </w:r>
      <w:r w:rsidRPr="00CE61C9">
        <w:rPr>
          <w:rFonts w:ascii="Helvetica Neue CE LT 45 Light" w:hAnsi="Helvetica Neue CE LT 45 Light"/>
        </w:rPr>
        <w:t xml:space="preserve"> Alex Brown</w:t>
      </w:r>
      <w:r w:rsidRPr="00C74DD8">
        <w:rPr>
          <w:rFonts w:ascii="Helvetica Neue CE LT 45 Light" w:hAnsi="Helvetica Neue CE LT 45 Light"/>
        </w:rPr>
        <w:t>,</w:t>
      </w:r>
      <w:r w:rsidRPr="00CE61C9">
        <w:rPr>
          <w:rFonts w:ascii="Helvetica Neue CE LT 45 Light" w:hAnsi="Helvetica Neue CE LT 45 Light"/>
        </w:rPr>
        <w:t xml:space="preserve"> Nicky Childs</w:t>
      </w:r>
      <w:r w:rsidRPr="00C74DD8">
        <w:rPr>
          <w:rFonts w:ascii="Helvetica Neue CE LT 45 Light" w:hAnsi="Helvetica Neue CE LT 45 Light"/>
        </w:rPr>
        <w:t>,</w:t>
      </w:r>
      <w:r w:rsidRPr="00CE61C9">
        <w:rPr>
          <w:rFonts w:ascii="Helvetica Neue CE LT 45 Light" w:hAnsi="Helvetica Neue CE LT 45 Light"/>
        </w:rPr>
        <w:t xml:space="preserve"> Chief </w:t>
      </w:r>
      <w:proofErr w:type="spellStart"/>
      <w:r w:rsidRPr="00CE61C9">
        <w:rPr>
          <w:rFonts w:ascii="Helvetica Neue CE LT 45 Light" w:hAnsi="Helvetica Neue CE LT 45 Light"/>
        </w:rPr>
        <w:t>Dawethi</w:t>
      </w:r>
      <w:proofErr w:type="spellEnd"/>
      <w:r w:rsidRPr="00C74DD8">
        <w:rPr>
          <w:rFonts w:ascii="Helvetica Neue CE LT 45 Light" w:hAnsi="Helvetica Neue CE LT 45 Light"/>
        </w:rPr>
        <w:t>,</w:t>
      </w:r>
      <w:r w:rsidRPr="00CE61C9">
        <w:rPr>
          <w:rFonts w:ascii="Helvetica Neue CE LT 45 Light" w:hAnsi="Helvetica Neue CE LT 45 Light"/>
        </w:rPr>
        <w:t xml:space="preserve"> Jessica Denning</w:t>
      </w:r>
      <w:r w:rsidRPr="00C74DD8">
        <w:rPr>
          <w:rFonts w:ascii="Helvetica Neue CE LT 45 Light" w:hAnsi="Helvetica Neue CE LT 45 Light"/>
        </w:rPr>
        <w:t>,</w:t>
      </w:r>
      <w:r w:rsidRPr="00CE61C9">
        <w:rPr>
          <w:rFonts w:ascii="Helvetica Neue CE LT 45 Light" w:hAnsi="Helvetica Neue CE LT 45 Light"/>
        </w:rPr>
        <w:t xml:space="preserve"> Clara Giraud</w:t>
      </w:r>
      <w:r w:rsidRPr="00C74DD8">
        <w:rPr>
          <w:rFonts w:ascii="Helvetica Neue CE LT 45 Light" w:hAnsi="Helvetica Neue CE LT 45 Light"/>
        </w:rPr>
        <w:t>,</w:t>
      </w:r>
      <w:r w:rsidRPr="00CE61C9">
        <w:rPr>
          <w:rFonts w:ascii="Helvetica Neue CE LT 45 Light" w:hAnsi="Helvetica Neue CE LT 45 Light"/>
        </w:rPr>
        <w:t xml:space="preserve"> Mark </w:t>
      </w:r>
      <w:proofErr w:type="spellStart"/>
      <w:r w:rsidRPr="00CE61C9">
        <w:rPr>
          <w:rFonts w:ascii="Helvetica Neue CE LT 45 Light" w:hAnsi="Helvetica Neue CE LT 45 Light"/>
        </w:rPr>
        <w:t>Godber</w:t>
      </w:r>
      <w:proofErr w:type="spellEnd"/>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Manick</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Govinda</w:t>
      </w:r>
      <w:proofErr w:type="spellEnd"/>
      <w:r w:rsidRPr="00C74DD8">
        <w:rPr>
          <w:rFonts w:ascii="Helvetica Neue CE LT 45 Light" w:hAnsi="Helvetica Neue CE LT 45 Light"/>
        </w:rPr>
        <w:t>,</w:t>
      </w:r>
      <w:r w:rsidRPr="00CE61C9">
        <w:rPr>
          <w:rFonts w:ascii="Helvetica Neue CE LT 45 Light" w:hAnsi="Helvetica Neue CE LT 45 Light"/>
        </w:rPr>
        <w:t xml:space="preserve"> Katie Haines</w:t>
      </w:r>
      <w:r w:rsidRPr="00C74DD8">
        <w:rPr>
          <w:rFonts w:ascii="Helvetica Neue CE LT 45 Light" w:hAnsi="Helvetica Neue CE LT 45 Light"/>
        </w:rPr>
        <w:t>,</w:t>
      </w:r>
      <w:r w:rsidRPr="00CE61C9">
        <w:rPr>
          <w:rFonts w:ascii="Helvetica Neue CE LT 45 Light" w:hAnsi="Helvetica Neue CE LT 45 Light"/>
        </w:rPr>
        <w:t xml:space="preserve"> Cat Harrison</w:t>
      </w:r>
      <w:r w:rsidRPr="00C74DD8">
        <w:rPr>
          <w:rFonts w:ascii="Helvetica Neue CE LT 45 Light" w:hAnsi="Helvetica Neue CE LT 45 Light"/>
        </w:rPr>
        <w:t>,</w:t>
      </w:r>
      <w:r w:rsidRPr="00CE61C9">
        <w:rPr>
          <w:rFonts w:ascii="Helvetica Neue CE LT 45 Light" w:hAnsi="Helvetica Neue CE LT 45 Light"/>
        </w:rPr>
        <w:t xml:space="preserve"> Celia </w:t>
      </w:r>
      <w:proofErr w:type="spellStart"/>
      <w:r w:rsidRPr="00CE61C9">
        <w:rPr>
          <w:rFonts w:ascii="Helvetica Neue CE LT 45 Light" w:hAnsi="Helvetica Neue CE LT 45 Light"/>
        </w:rPr>
        <w:t>Ho</w:t>
      </w:r>
      <w:proofErr w:type="spellEnd"/>
      <w:r w:rsidRPr="00C74DD8">
        <w:rPr>
          <w:rFonts w:ascii="Helvetica Neue CE LT 45 Light" w:hAnsi="Helvetica Neue CE LT 45 Light"/>
        </w:rPr>
        <w:t>,</w:t>
      </w:r>
      <w:r w:rsidRPr="00CE61C9">
        <w:rPr>
          <w:rFonts w:ascii="Helvetica Neue CE LT 45 Light" w:hAnsi="Helvetica Neue CE LT 45 Light"/>
        </w:rPr>
        <w:t xml:space="preserve"> Sarah Howard</w:t>
      </w:r>
      <w:r w:rsidRPr="00C74DD8">
        <w:rPr>
          <w:rFonts w:ascii="Helvetica Neue CE LT 45 Light" w:hAnsi="Helvetica Neue CE LT 45 Light"/>
        </w:rPr>
        <w:t>,</w:t>
      </w:r>
      <w:r w:rsidRPr="00CE61C9">
        <w:rPr>
          <w:rFonts w:ascii="Helvetica Neue CE LT 45 Light" w:hAnsi="Helvetica Neue CE LT 45 Light"/>
        </w:rPr>
        <w:t xml:space="preserve"> Judith Knight MBE</w:t>
      </w:r>
      <w:r w:rsidRPr="00C74DD8">
        <w:rPr>
          <w:rFonts w:ascii="Helvetica Neue CE LT 45 Light" w:hAnsi="Helvetica Neue CE LT 45 Light"/>
        </w:rPr>
        <w:t>,</w:t>
      </w:r>
      <w:r w:rsidRPr="00CE61C9">
        <w:rPr>
          <w:rFonts w:ascii="Helvetica Neue CE LT 45 Light" w:hAnsi="Helvetica Neue CE LT 45 Light"/>
        </w:rPr>
        <w:t xml:space="preserve"> Gill Lloyd MBE</w:t>
      </w:r>
      <w:r w:rsidRPr="00C74DD8">
        <w:rPr>
          <w:rFonts w:ascii="Helvetica Neue CE LT 45 Light" w:hAnsi="Helvetica Neue CE LT 45 Light"/>
        </w:rPr>
        <w:t>,</w:t>
      </w:r>
      <w:r w:rsidRPr="00CE61C9">
        <w:rPr>
          <w:rFonts w:ascii="Helvetica Neue CE LT 45 Light" w:hAnsi="Helvetica Neue CE LT 45 Light"/>
        </w:rPr>
        <w:t xml:space="preserve"> Siobhan McGrath</w:t>
      </w:r>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Eno</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Mfon</w:t>
      </w:r>
      <w:proofErr w:type="spellEnd"/>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Mwiza</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Mkandawire</w:t>
      </w:r>
      <w:proofErr w:type="spellEnd"/>
      <w:r w:rsidRPr="00C74DD8">
        <w:rPr>
          <w:rFonts w:ascii="Helvetica Neue CE LT 45 Light" w:hAnsi="Helvetica Neue CE LT 45 Light"/>
        </w:rPr>
        <w:t>,</w:t>
      </w:r>
      <w:r w:rsidRPr="00CE61C9">
        <w:rPr>
          <w:rFonts w:ascii="Helvetica Neue CE LT 45 Light" w:hAnsi="Helvetica Neue CE LT 45 Light"/>
        </w:rPr>
        <w:t xml:space="preserve"> Sonny </w:t>
      </w:r>
      <w:proofErr w:type="spellStart"/>
      <w:r w:rsidRPr="00CE61C9">
        <w:rPr>
          <w:rFonts w:ascii="Helvetica Neue CE LT 45 Light" w:hAnsi="Helvetica Neue CE LT 45 Light"/>
        </w:rPr>
        <w:t>Nwachukwu</w:t>
      </w:r>
      <w:proofErr w:type="spellEnd"/>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Ania</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Obolewicz</w:t>
      </w:r>
      <w:proofErr w:type="spellEnd"/>
      <w:r w:rsidRPr="00C74DD8">
        <w:rPr>
          <w:rFonts w:ascii="Helvetica Neue CE LT 45 Light" w:hAnsi="Helvetica Neue CE LT 45 Light"/>
        </w:rPr>
        <w:t>,</w:t>
      </w:r>
      <w:r w:rsidRPr="00CE61C9">
        <w:rPr>
          <w:rFonts w:ascii="Helvetica Neue CE LT 45 Light" w:hAnsi="Helvetica Neue CE LT 45 Light"/>
        </w:rPr>
        <w:t xml:space="preserve"> Mary Osborn</w:t>
      </w:r>
      <w:r w:rsidRPr="00C74DD8">
        <w:rPr>
          <w:rFonts w:ascii="Helvetica Neue CE LT 45 Light" w:hAnsi="Helvetica Neue CE LT 45 Light"/>
        </w:rPr>
        <w:t>,</w:t>
      </w:r>
      <w:r w:rsidRPr="00CE61C9">
        <w:rPr>
          <w:rFonts w:ascii="Helvetica Neue CE LT 45 Light" w:hAnsi="Helvetica Neue CE LT 45 Light"/>
        </w:rPr>
        <w:t xml:space="preserve"> Simon </w:t>
      </w:r>
      <w:proofErr w:type="spellStart"/>
      <w:r w:rsidRPr="00CE61C9">
        <w:rPr>
          <w:rFonts w:ascii="Helvetica Neue CE LT 45 Light" w:hAnsi="Helvetica Neue CE LT 45 Light"/>
        </w:rPr>
        <w:t>Overington-Hickford</w:t>
      </w:r>
      <w:proofErr w:type="spellEnd"/>
      <w:r w:rsidRPr="00C74DD8">
        <w:rPr>
          <w:rFonts w:ascii="Helvetica Neue CE LT 45 Light" w:hAnsi="Helvetica Neue CE LT 45 Light"/>
        </w:rPr>
        <w:t>,</w:t>
      </w:r>
      <w:r w:rsidRPr="00CE61C9">
        <w:rPr>
          <w:rFonts w:ascii="Helvetica Neue CE LT 45 Light" w:hAnsi="Helvetica Neue CE LT 45 Light"/>
        </w:rPr>
        <w:t xml:space="preserve"> Olivier Pierre-Noel</w:t>
      </w:r>
      <w:r w:rsidRPr="00C74DD8">
        <w:rPr>
          <w:rFonts w:ascii="Helvetica Neue CE LT 45 Light" w:hAnsi="Helvetica Neue CE LT 45 Light"/>
        </w:rPr>
        <w:t>,</w:t>
      </w:r>
      <w:r w:rsidRPr="00CE61C9">
        <w:rPr>
          <w:rFonts w:ascii="Helvetica Neue CE LT 45 Light" w:hAnsi="Helvetica Neue CE LT 45 Light"/>
        </w:rPr>
        <w:t xml:space="preserve"> </w:t>
      </w:r>
      <w:proofErr w:type="spellStart"/>
      <w:r w:rsidRPr="00CE61C9">
        <w:rPr>
          <w:rFonts w:ascii="Helvetica Neue CE LT 45 Light" w:hAnsi="Helvetica Neue CE LT 45 Light"/>
        </w:rPr>
        <w:t>Anusha</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Rupasinghe</w:t>
      </w:r>
      <w:proofErr w:type="spellEnd"/>
      <w:r w:rsidRPr="00C74DD8">
        <w:rPr>
          <w:rFonts w:ascii="Helvetica Neue CE LT 45 Light" w:hAnsi="Helvetica Neue CE LT 45 Light"/>
        </w:rPr>
        <w:t>,</w:t>
      </w:r>
      <w:r w:rsidRPr="00CE61C9">
        <w:rPr>
          <w:rFonts w:ascii="Helvetica Neue CE LT 45 Light" w:hAnsi="Helvetica Neue CE LT 45 Light"/>
        </w:rPr>
        <w:t xml:space="preserve"> Caitlin </w:t>
      </w:r>
      <w:proofErr w:type="spellStart"/>
      <w:r w:rsidRPr="00CE61C9">
        <w:rPr>
          <w:rFonts w:ascii="Helvetica Neue CE LT 45 Light" w:hAnsi="Helvetica Neue CE LT 45 Light"/>
        </w:rPr>
        <w:t>Serey</w:t>
      </w:r>
      <w:proofErr w:type="spellEnd"/>
      <w:r w:rsidRPr="00C74DD8">
        <w:rPr>
          <w:rFonts w:ascii="Helvetica Neue CE LT 45 Light" w:hAnsi="Helvetica Neue CE LT 45 Light"/>
        </w:rPr>
        <w:t>,</w:t>
      </w:r>
      <w:r w:rsidRPr="00CE61C9">
        <w:rPr>
          <w:rFonts w:ascii="Helvetica Neue CE LT 45 Light" w:hAnsi="Helvetica Neue CE LT 45 Light"/>
        </w:rPr>
        <w:t xml:space="preserve"> David </w:t>
      </w:r>
      <w:proofErr w:type="spellStart"/>
      <w:r w:rsidRPr="00CE61C9">
        <w:rPr>
          <w:rFonts w:ascii="Helvetica Neue CE LT 45 Light" w:hAnsi="Helvetica Neue CE LT 45 Light"/>
        </w:rPr>
        <w:t>Titmuss</w:t>
      </w:r>
      <w:proofErr w:type="spellEnd"/>
      <w:r w:rsidRPr="00C74DD8">
        <w:rPr>
          <w:rFonts w:ascii="Helvetica Neue CE LT 45 Light" w:hAnsi="Helvetica Neue CE LT 45 Light"/>
        </w:rPr>
        <w:t>,</w:t>
      </w:r>
      <w:r w:rsidRPr="00CE61C9">
        <w:rPr>
          <w:rFonts w:ascii="Helvetica Neue CE LT 45 Light" w:hAnsi="Helvetica Neue CE LT 45 Light"/>
        </w:rPr>
        <w:t xml:space="preserve"> Jennifer Tomkins</w:t>
      </w:r>
      <w:r w:rsidRPr="00C74DD8">
        <w:rPr>
          <w:rFonts w:ascii="Helvetica Neue CE LT 45 Light" w:hAnsi="Helvetica Neue CE LT 45 Light"/>
        </w:rPr>
        <w:t>,</w:t>
      </w:r>
      <w:r w:rsidRPr="00CE61C9">
        <w:rPr>
          <w:rFonts w:ascii="Helvetica Neue CE LT 45 Light" w:hAnsi="Helvetica Neue CE LT 45 Light"/>
        </w:rPr>
        <w:t xml:space="preserve"> Nikki Tomlinson</w:t>
      </w:r>
      <w:r w:rsidRPr="00C74DD8">
        <w:rPr>
          <w:rFonts w:ascii="Helvetica Neue CE LT 45 Light" w:hAnsi="Helvetica Neue CE LT 45 Light"/>
        </w:rPr>
        <w:t>,</w:t>
      </w:r>
      <w:r w:rsidRPr="00CE61C9">
        <w:rPr>
          <w:rFonts w:ascii="Helvetica Neue CE LT 45 Light" w:hAnsi="Helvetica Neue CE LT 45 Light"/>
        </w:rPr>
        <w:t xml:space="preserve"> Alexander </w:t>
      </w:r>
      <w:proofErr w:type="spellStart"/>
      <w:r w:rsidRPr="00CE61C9">
        <w:rPr>
          <w:rFonts w:ascii="Helvetica Neue CE LT 45 Light" w:hAnsi="Helvetica Neue CE LT 45 Light"/>
        </w:rPr>
        <w:t>Turton</w:t>
      </w:r>
      <w:proofErr w:type="spellEnd"/>
      <w:r w:rsidRPr="00C74DD8">
        <w:rPr>
          <w:rFonts w:ascii="Helvetica Neue CE LT 45 Light" w:hAnsi="Helvetica Neue CE LT 45 Light"/>
        </w:rPr>
        <w:t>,</w:t>
      </w:r>
      <w:r w:rsidRPr="00CE61C9">
        <w:rPr>
          <w:rFonts w:ascii="Helvetica Neue CE LT 45 Light" w:hAnsi="Helvetica Neue CE LT 45 Light"/>
        </w:rPr>
        <w:t xml:space="preserve"> Selma </w:t>
      </w:r>
      <w:proofErr w:type="spellStart"/>
      <w:r w:rsidRPr="00CE61C9">
        <w:rPr>
          <w:rFonts w:ascii="Helvetica Neue CE LT 45 Light" w:hAnsi="Helvetica Neue CE LT 45 Light"/>
        </w:rPr>
        <w:t>Willcocks</w:t>
      </w:r>
      <w:proofErr w:type="spellEnd"/>
      <w:r w:rsidRPr="00C74DD8">
        <w:rPr>
          <w:rFonts w:ascii="Helvetica Neue CE LT 45 Light" w:hAnsi="Helvetica Neue CE LT 45 Light"/>
        </w:rPr>
        <w:t>,</w:t>
      </w:r>
      <w:r w:rsidRPr="00CE61C9">
        <w:rPr>
          <w:rFonts w:ascii="Helvetica Neue CE LT 45 Light" w:hAnsi="Helvetica Neue CE LT 45 Light"/>
        </w:rPr>
        <w:t xml:space="preserve"> James </w:t>
      </w:r>
      <w:proofErr w:type="spellStart"/>
      <w:r w:rsidRPr="00CE61C9">
        <w:rPr>
          <w:rFonts w:ascii="Helvetica Neue CE LT 45 Light" w:hAnsi="Helvetica Neue CE LT 45 Light"/>
        </w:rPr>
        <w:t>Zatka</w:t>
      </w:r>
      <w:proofErr w:type="spellEnd"/>
      <w:r w:rsidRPr="00CE61C9">
        <w:rPr>
          <w:rFonts w:ascii="Helvetica Neue CE LT 45 Light" w:hAnsi="Helvetica Neue CE LT 45 Light"/>
        </w:rPr>
        <w:t xml:space="preserve">-Haas </w:t>
      </w:r>
    </w:p>
    <w:p w14:paraId="038D2279" w14:textId="77777777" w:rsidR="00CE61C9" w:rsidRPr="00C74DD8" w:rsidRDefault="00CE61C9" w:rsidP="00CE61C9">
      <w:pPr>
        <w:ind w:left="-1417"/>
        <w:rPr>
          <w:rFonts w:ascii="Helvetica Neue CE LT 45 Light" w:hAnsi="Helvetica Neue CE LT 45 Light"/>
        </w:rPr>
      </w:pPr>
    </w:p>
    <w:p w14:paraId="5870325B" w14:textId="77777777" w:rsidR="00CE61C9" w:rsidRPr="00C74DD8" w:rsidRDefault="00CE61C9" w:rsidP="00CE61C9">
      <w:pPr>
        <w:ind w:left="-1417"/>
        <w:rPr>
          <w:rFonts w:ascii="Helvetica Neue CE LT 45 Light" w:hAnsi="Helvetica Neue CE LT 45 Light"/>
          <w:b/>
        </w:rPr>
      </w:pPr>
      <w:r w:rsidRPr="00CE61C9">
        <w:rPr>
          <w:rFonts w:ascii="Helvetica Neue CE LT 45 Light" w:hAnsi="Helvetica Neue CE LT 45 Light"/>
          <w:b/>
        </w:rPr>
        <w:t xml:space="preserve">Associates </w:t>
      </w:r>
    </w:p>
    <w:p w14:paraId="7A554787" w14:textId="77777777" w:rsidR="00CE61C9" w:rsidRPr="00C74DD8" w:rsidRDefault="00CE61C9" w:rsidP="00CE61C9">
      <w:pPr>
        <w:ind w:left="-1417"/>
        <w:rPr>
          <w:rFonts w:ascii="Helvetica Neue CE LT 45 Light" w:hAnsi="Helvetica Neue CE LT 45 Light"/>
        </w:rPr>
      </w:pPr>
      <w:r w:rsidRPr="00CE61C9">
        <w:rPr>
          <w:rFonts w:ascii="Helvetica Neue CE LT 45 Light" w:hAnsi="Helvetica Neue CE LT 45 Light"/>
        </w:rPr>
        <w:t>Philippa Barr</w:t>
      </w:r>
      <w:r w:rsidRPr="00C74DD8">
        <w:rPr>
          <w:rFonts w:ascii="Helvetica Neue CE LT 45 Light" w:hAnsi="Helvetica Neue CE LT 45 Light"/>
        </w:rPr>
        <w:t>,</w:t>
      </w:r>
      <w:r w:rsidRPr="00CE61C9">
        <w:rPr>
          <w:rFonts w:ascii="Helvetica Neue CE LT 45 Light" w:hAnsi="Helvetica Neue CE LT 45 Light"/>
        </w:rPr>
        <w:t xml:space="preserve"> Anna </w:t>
      </w:r>
      <w:proofErr w:type="spellStart"/>
      <w:r w:rsidRPr="00CE61C9">
        <w:rPr>
          <w:rFonts w:ascii="Helvetica Neue CE LT 45 Light" w:hAnsi="Helvetica Neue CE LT 45 Light"/>
        </w:rPr>
        <w:t>Ledgard</w:t>
      </w:r>
      <w:proofErr w:type="spellEnd"/>
      <w:r w:rsidRPr="00CE61C9">
        <w:rPr>
          <w:rFonts w:ascii="Helvetica Neue CE LT 45 Light" w:hAnsi="Helvetica Neue CE LT 45 Light"/>
        </w:rPr>
        <w:t xml:space="preserve"> </w:t>
      </w:r>
    </w:p>
    <w:p w14:paraId="5CB29A04" w14:textId="77777777" w:rsidR="00CE61C9" w:rsidRPr="00C74DD8" w:rsidRDefault="00CE61C9" w:rsidP="00CE61C9">
      <w:pPr>
        <w:ind w:left="-1417"/>
        <w:rPr>
          <w:rFonts w:ascii="Helvetica Neue CE LT 45 Light" w:hAnsi="Helvetica Neue CE LT 45 Light"/>
        </w:rPr>
      </w:pPr>
    </w:p>
    <w:p w14:paraId="4ACB7A32" w14:textId="77777777" w:rsidR="00CE61C9" w:rsidRPr="00C74DD8" w:rsidRDefault="00CE61C9" w:rsidP="00CE61C9">
      <w:pPr>
        <w:ind w:left="-1417"/>
        <w:rPr>
          <w:rFonts w:ascii="Helvetica Neue CE LT 45 Light" w:hAnsi="Helvetica Neue CE LT 45 Light"/>
          <w:b/>
        </w:rPr>
      </w:pPr>
      <w:r w:rsidRPr="00CE61C9">
        <w:rPr>
          <w:rFonts w:ascii="Helvetica Neue CE LT 45 Light" w:hAnsi="Helvetica Neue CE LT 45 Light"/>
          <w:b/>
        </w:rPr>
        <w:t xml:space="preserve">Artists </w:t>
      </w:r>
    </w:p>
    <w:p w14:paraId="41D0EC33" w14:textId="1DAFA2E3" w:rsidR="00CE61C9" w:rsidRPr="00CE61C9" w:rsidRDefault="00CE61C9" w:rsidP="00CE61C9">
      <w:pPr>
        <w:ind w:left="-1417"/>
        <w:rPr>
          <w:rFonts w:ascii="Helvetica Neue CE LT 45 Light" w:hAnsi="Helvetica Neue CE LT 45 Light"/>
        </w:rPr>
      </w:pPr>
      <w:proofErr w:type="spellStart"/>
      <w:r w:rsidRPr="00CE61C9">
        <w:rPr>
          <w:rFonts w:ascii="Helvetica Neue CE LT 45 Light" w:hAnsi="Helvetica Neue CE LT 45 Light"/>
        </w:rPr>
        <w:lastRenderedPageBreak/>
        <w:t>Zarina</w:t>
      </w:r>
      <w:proofErr w:type="spellEnd"/>
      <w:r w:rsidRPr="00CE61C9">
        <w:rPr>
          <w:rFonts w:ascii="Helvetica Neue CE LT 45 Light" w:hAnsi="Helvetica Neue CE LT 45 Light"/>
        </w:rPr>
        <w:t xml:space="preserve"> </w:t>
      </w:r>
      <w:proofErr w:type="spellStart"/>
      <w:r w:rsidRPr="00CE61C9">
        <w:rPr>
          <w:rFonts w:ascii="Helvetica Neue CE LT 45 Light" w:hAnsi="Helvetica Neue CE LT 45 Light"/>
        </w:rPr>
        <w:t>Bhimji</w:t>
      </w:r>
      <w:proofErr w:type="spellEnd"/>
      <w:r w:rsidRPr="00C74DD8">
        <w:rPr>
          <w:rFonts w:ascii="Helvetica Neue CE LT 45 Light" w:hAnsi="Helvetica Neue CE LT 45 Light"/>
        </w:rPr>
        <w:t>,</w:t>
      </w:r>
      <w:r w:rsidRPr="00CE61C9">
        <w:rPr>
          <w:rFonts w:ascii="Helvetica Neue CE LT 45 Light" w:hAnsi="Helvetica Neue CE LT 45 Light"/>
        </w:rPr>
        <w:t xml:space="preserve"> Clare </w:t>
      </w:r>
      <w:proofErr w:type="spellStart"/>
      <w:r w:rsidRPr="00CE61C9">
        <w:rPr>
          <w:rFonts w:ascii="Helvetica Neue CE LT 45 Light" w:hAnsi="Helvetica Neue CE LT 45 Light"/>
        </w:rPr>
        <w:t>Patey</w:t>
      </w:r>
      <w:proofErr w:type="spellEnd"/>
      <w:r w:rsidRPr="00C74DD8">
        <w:rPr>
          <w:rFonts w:ascii="Helvetica Neue CE LT 45 Light" w:hAnsi="Helvetica Neue CE LT 45 Light"/>
        </w:rPr>
        <w:t>,</w:t>
      </w:r>
      <w:r w:rsidRPr="00CE61C9">
        <w:rPr>
          <w:rFonts w:ascii="Helvetica Neue CE LT 45 Light" w:hAnsi="Helvetica Neue CE LT 45 Light"/>
        </w:rPr>
        <w:t xml:space="preserve"> Curious</w:t>
      </w:r>
      <w:r w:rsidRPr="00C74DD8">
        <w:rPr>
          <w:rFonts w:ascii="Helvetica Neue CE LT 45 Light" w:hAnsi="Helvetica Neue CE LT 45 Light"/>
        </w:rPr>
        <w:t>,</w:t>
      </w:r>
      <w:r w:rsidRPr="00CE61C9">
        <w:rPr>
          <w:rFonts w:ascii="Helvetica Neue CE LT 45 Light" w:hAnsi="Helvetica Neue CE LT 45 Light"/>
        </w:rPr>
        <w:t xml:space="preserve"> Chris </w:t>
      </w:r>
      <w:proofErr w:type="spellStart"/>
      <w:r w:rsidRPr="00CE61C9">
        <w:rPr>
          <w:rFonts w:ascii="Helvetica Neue CE LT 45 Light" w:hAnsi="Helvetica Neue CE LT 45 Light"/>
        </w:rPr>
        <w:t>Dobrowolski</w:t>
      </w:r>
      <w:proofErr w:type="spellEnd"/>
      <w:r w:rsidRPr="00C74DD8">
        <w:rPr>
          <w:rFonts w:ascii="Helvetica Neue CE LT 45 Light" w:hAnsi="Helvetica Neue CE LT 45 Light"/>
        </w:rPr>
        <w:t>,</w:t>
      </w:r>
      <w:r w:rsidRPr="00CE61C9">
        <w:rPr>
          <w:rFonts w:ascii="Helvetica Neue CE LT 45 Light" w:hAnsi="Helvetica Neue CE LT 45 Light"/>
        </w:rPr>
        <w:t xml:space="preserve"> La </w:t>
      </w:r>
      <w:proofErr w:type="spellStart"/>
      <w:r w:rsidRPr="00CE61C9">
        <w:rPr>
          <w:rFonts w:ascii="Helvetica Neue CE LT 45 Light" w:hAnsi="Helvetica Neue CE LT 45 Light"/>
        </w:rPr>
        <w:t>Ribot</w:t>
      </w:r>
      <w:proofErr w:type="spellEnd"/>
      <w:r w:rsidRPr="00C74DD8">
        <w:rPr>
          <w:rFonts w:ascii="Helvetica Neue CE LT 45 Light" w:hAnsi="Helvetica Neue CE LT 45 Light"/>
        </w:rPr>
        <w:t>,</w:t>
      </w:r>
      <w:r w:rsidRPr="00CE61C9">
        <w:rPr>
          <w:rFonts w:ascii="Helvetica Neue CE LT 45 Light" w:hAnsi="Helvetica Neue CE LT 45 Light"/>
        </w:rPr>
        <w:t xml:space="preserve"> Steve Lambert</w:t>
      </w:r>
      <w:r w:rsidRPr="00C74DD8">
        <w:rPr>
          <w:rFonts w:ascii="Helvetica Neue CE LT 45 Light" w:hAnsi="Helvetica Neue CE LT 45 Light"/>
        </w:rPr>
        <w:t>,</w:t>
      </w:r>
      <w:r w:rsidRPr="00CE61C9">
        <w:rPr>
          <w:rFonts w:ascii="Helvetica Neue CE LT 45 Light" w:hAnsi="Helvetica Neue CE LT 45 Light"/>
        </w:rPr>
        <w:t xml:space="preserve"> Rosemary Lee</w:t>
      </w:r>
      <w:r w:rsidRPr="00C74DD8">
        <w:rPr>
          <w:rFonts w:ascii="Helvetica Neue CE LT 45 Light" w:hAnsi="Helvetica Neue CE LT 45 Light"/>
        </w:rPr>
        <w:t>,</w:t>
      </w:r>
      <w:r w:rsidRPr="00CE61C9">
        <w:rPr>
          <w:rFonts w:ascii="Helvetica Neue CE LT 45 Light" w:hAnsi="Helvetica Neue CE LT 45 Light"/>
        </w:rPr>
        <w:t xml:space="preserve"> Stacy </w:t>
      </w:r>
      <w:proofErr w:type="spellStart"/>
      <w:r w:rsidRPr="00CE61C9">
        <w:rPr>
          <w:rFonts w:ascii="Helvetica Neue CE LT 45 Light" w:hAnsi="Helvetica Neue CE LT 45 Light"/>
        </w:rPr>
        <w:t>Makishi</w:t>
      </w:r>
      <w:proofErr w:type="spellEnd"/>
      <w:r w:rsidRPr="00C74DD8">
        <w:rPr>
          <w:rFonts w:ascii="Helvetica Neue CE LT 45 Light" w:hAnsi="Helvetica Neue CE LT 45 Light"/>
        </w:rPr>
        <w:t>,</w:t>
      </w:r>
      <w:r w:rsidRPr="00CE61C9">
        <w:rPr>
          <w:rFonts w:ascii="Helvetica Neue CE LT 45 Light" w:hAnsi="Helvetica Neue CE LT 45 Light"/>
        </w:rPr>
        <w:t xml:space="preserve"> METIS</w:t>
      </w:r>
      <w:r w:rsidRPr="00C74DD8">
        <w:rPr>
          <w:rFonts w:ascii="Helvetica Neue CE LT 45 Light" w:hAnsi="Helvetica Neue CE LT 45 Light"/>
        </w:rPr>
        <w:t>,</w:t>
      </w:r>
      <w:r w:rsidRPr="00CE61C9">
        <w:rPr>
          <w:rFonts w:ascii="Helvetica Neue CE LT 45 Light" w:hAnsi="Helvetica Neue CE LT 45 Light"/>
        </w:rPr>
        <w:t xml:space="preserve"> Graeme Miller</w:t>
      </w:r>
      <w:r w:rsidRPr="00C74DD8">
        <w:rPr>
          <w:rFonts w:ascii="Helvetica Neue CE LT 45 Light" w:hAnsi="Helvetica Neue CE LT 45 Light"/>
        </w:rPr>
        <w:t>,</w:t>
      </w:r>
      <w:r w:rsidRPr="00CE61C9">
        <w:rPr>
          <w:rFonts w:ascii="Helvetica Neue CE LT 45 Light" w:hAnsi="Helvetica Neue CE LT 45 Light"/>
        </w:rPr>
        <w:t xml:space="preserve"> Amy </w:t>
      </w:r>
      <w:proofErr w:type="spellStart"/>
      <w:r w:rsidRPr="00CE61C9">
        <w:rPr>
          <w:rFonts w:ascii="Helvetica Neue CE LT 45 Light" w:hAnsi="Helvetica Neue CE LT 45 Light"/>
        </w:rPr>
        <w:t>Sharrocks</w:t>
      </w:r>
      <w:proofErr w:type="spellEnd"/>
      <w:r w:rsidRPr="00C74DD8">
        <w:rPr>
          <w:rFonts w:ascii="Helvetica Neue CE LT 45 Light" w:hAnsi="Helvetica Neue CE LT 45 Light"/>
        </w:rPr>
        <w:t>,</w:t>
      </w:r>
      <w:r w:rsidRPr="00CE61C9">
        <w:rPr>
          <w:rFonts w:ascii="Helvetica Neue CE LT 45 Light" w:hAnsi="Helvetica Neue CE LT 45 Light"/>
        </w:rPr>
        <w:t xml:space="preserve"> Gary Stevens</w:t>
      </w:r>
      <w:r w:rsidRPr="00C74DD8">
        <w:rPr>
          <w:rFonts w:ascii="Helvetica Neue CE LT 45 Light" w:hAnsi="Helvetica Neue CE LT 45 Light"/>
        </w:rPr>
        <w:t>,</w:t>
      </w:r>
      <w:r w:rsidRPr="00CE61C9">
        <w:rPr>
          <w:rFonts w:ascii="Helvetica Neue CE LT 45 Light" w:hAnsi="Helvetica Neue CE LT 45 Light"/>
        </w:rPr>
        <w:t xml:space="preserve"> Station House Opera</w:t>
      </w:r>
      <w:r w:rsidRPr="00C74DD8">
        <w:rPr>
          <w:rFonts w:ascii="Helvetica Neue CE LT 45 Light" w:hAnsi="Helvetica Neue CE LT 45 Light"/>
        </w:rPr>
        <w:t>,</w:t>
      </w:r>
      <w:r w:rsidRPr="00CE61C9">
        <w:rPr>
          <w:rFonts w:ascii="Helvetica Neue CE LT 45 Light" w:hAnsi="Helvetica Neue CE LT 45 Light"/>
        </w:rPr>
        <w:t xml:space="preserve"> the vacuum cleaner</w:t>
      </w:r>
      <w:r w:rsidRPr="00C74DD8">
        <w:rPr>
          <w:rFonts w:ascii="Helvetica Neue CE LT 45 Light" w:hAnsi="Helvetica Neue CE LT 45 Light"/>
        </w:rPr>
        <w:t>,</w:t>
      </w:r>
      <w:r w:rsidRPr="00CE61C9">
        <w:rPr>
          <w:rFonts w:ascii="Helvetica Neue CE LT 45 Light" w:hAnsi="Helvetica Neue CE LT 45 Light"/>
        </w:rPr>
        <w:t xml:space="preserve"> Tim Spooner</w:t>
      </w:r>
      <w:r w:rsidRPr="00C74DD8">
        <w:rPr>
          <w:rFonts w:ascii="Helvetica Neue CE LT 45 Light" w:hAnsi="Helvetica Neue CE LT 45 Light"/>
        </w:rPr>
        <w:t>,</w:t>
      </w:r>
      <w:r w:rsidRPr="00CE61C9">
        <w:rPr>
          <w:rFonts w:ascii="Helvetica Neue CE LT 45 Light" w:hAnsi="Helvetica Neue CE LT 45 Light"/>
        </w:rPr>
        <w:t xml:space="preserve"> Caroline Wright</w:t>
      </w:r>
    </w:p>
    <w:p w14:paraId="06E180CA" w14:textId="77777777" w:rsidR="00CE61C9" w:rsidRPr="00C74DD8" w:rsidRDefault="00CE61C9" w:rsidP="00CE61C9">
      <w:pPr>
        <w:ind w:left="-1417"/>
        <w:rPr>
          <w:rFonts w:ascii="Helvetica Neue CE LT 45 Light" w:hAnsi="Helvetica Neue CE LT 45 Light"/>
          <w:color w:val="FF0000"/>
        </w:rPr>
      </w:pPr>
    </w:p>
    <w:p w14:paraId="369467BD" w14:textId="0BEB1173" w:rsidR="00CE61C9" w:rsidRPr="002917A1" w:rsidRDefault="002917A1" w:rsidP="00CE61C9">
      <w:pPr>
        <w:ind w:left="-1417"/>
        <w:rPr>
          <w:rFonts w:ascii="Helvetica Neue CE LT 45 Light" w:hAnsi="Helvetica Neue CE LT 45 Light"/>
          <w:b/>
          <w:color w:val="000000" w:themeColor="text1"/>
        </w:rPr>
      </w:pPr>
      <w:r w:rsidRPr="002917A1">
        <w:rPr>
          <w:rFonts w:ascii="Helvetica Neue CE LT 45 Light" w:hAnsi="Helvetica Neue CE LT 45 Light"/>
          <w:b/>
          <w:color w:val="000000" w:themeColor="text1"/>
        </w:rPr>
        <w:t>With thanks to our funders…</w:t>
      </w:r>
    </w:p>
    <w:p w14:paraId="008361CE" w14:textId="389BE7DF"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Arts Council England</w:t>
      </w:r>
    </w:p>
    <w:p w14:paraId="4B4BDE4C" w14:textId="664CFAD6"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 xml:space="preserve">The </w:t>
      </w:r>
      <w:proofErr w:type="spellStart"/>
      <w:r w:rsidRPr="002917A1">
        <w:rPr>
          <w:rFonts w:ascii="Helvetica Neue CE LT 45 Light" w:hAnsi="Helvetica Neue CE LT 45 Light"/>
          <w:color w:val="000000" w:themeColor="text1"/>
        </w:rPr>
        <w:t>Clothworkers</w:t>
      </w:r>
      <w:proofErr w:type="spellEnd"/>
      <w:r w:rsidRPr="002917A1">
        <w:rPr>
          <w:rFonts w:ascii="Helvetica Neue CE LT 45 Light" w:hAnsi="Helvetica Neue CE LT 45 Light"/>
          <w:color w:val="000000" w:themeColor="text1"/>
        </w:rPr>
        <w:t>’ Foundation</w:t>
      </w:r>
    </w:p>
    <w:p w14:paraId="1A73C4AE" w14:textId="533624D8"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City of London</w:t>
      </w:r>
    </w:p>
    <w:p w14:paraId="323FC35A" w14:textId="594B771F"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Garfield Weston Foundation</w:t>
      </w:r>
    </w:p>
    <w:p w14:paraId="5F304171" w14:textId="28A003BE"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Creative Europe Programme of the European Union</w:t>
      </w:r>
    </w:p>
    <w:p w14:paraId="3F25CFC1" w14:textId="5FE2B8B5"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The London Community Foundation</w:t>
      </w:r>
    </w:p>
    <w:p w14:paraId="1DBC67B1" w14:textId="5B11DF09" w:rsidR="00B90A13" w:rsidRPr="002917A1" w:rsidRDefault="00B90A13" w:rsidP="00CE61C9">
      <w:pPr>
        <w:ind w:left="-1417"/>
        <w:rPr>
          <w:rFonts w:ascii="Helvetica Neue CE LT 45 Light" w:hAnsi="Helvetica Neue CE LT 45 Light"/>
          <w:color w:val="000000" w:themeColor="text1"/>
        </w:rPr>
      </w:pPr>
      <w:proofErr w:type="spellStart"/>
      <w:r w:rsidRPr="002917A1">
        <w:rPr>
          <w:rFonts w:ascii="Helvetica Neue CE LT 45 Light" w:hAnsi="Helvetica Neue CE LT 45 Light"/>
          <w:color w:val="000000" w:themeColor="text1"/>
        </w:rPr>
        <w:t>Cockayne</w:t>
      </w:r>
      <w:proofErr w:type="spellEnd"/>
    </w:p>
    <w:p w14:paraId="17D4D591" w14:textId="2028AE51"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Unlimited</w:t>
      </w:r>
    </w:p>
    <w:p w14:paraId="57A6416C" w14:textId="41C978C4"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Green Tourism</w:t>
      </w:r>
    </w:p>
    <w:p w14:paraId="53B42A59" w14:textId="295213CD"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Fossil Fuel Sponsorship Free</w:t>
      </w:r>
    </w:p>
    <w:p w14:paraId="692AC846" w14:textId="25844118"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Create to Connect</w:t>
      </w:r>
    </w:p>
    <w:p w14:paraId="4CCE684D" w14:textId="7540FC22"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Imagine 2020</w:t>
      </w:r>
    </w:p>
    <w:p w14:paraId="5DC1F781" w14:textId="34B0CBA1" w:rsidR="00B90A13" w:rsidRPr="002917A1" w:rsidRDefault="00B90A13" w:rsidP="00CE61C9">
      <w:pPr>
        <w:ind w:left="-1417"/>
        <w:rPr>
          <w:rFonts w:ascii="Helvetica Neue CE LT 45 Light" w:hAnsi="Helvetica Neue CE LT 45 Light"/>
          <w:color w:val="000000" w:themeColor="text1"/>
        </w:rPr>
      </w:pPr>
      <w:proofErr w:type="spellStart"/>
      <w:r w:rsidRPr="002917A1">
        <w:rPr>
          <w:rFonts w:ascii="Helvetica Neue CE LT 45 Light" w:hAnsi="Helvetica Neue CE LT 45 Light"/>
          <w:color w:val="000000" w:themeColor="text1"/>
        </w:rPr>
        <w:t>Itc</w:t>
      </w:r>
      <w:proofErr w:type="spellEnd"/>
      <w:r w:rsidRPr="002917A1">
        <w:rPr>
          <w:rFonts w:ascii="Helvetica Neue CE LT 45 Light" w:hAnsi="Helvetica Neue CE LT 45 Light"/>
          <w:color w:val="000000" w:themeColor="text1"/>
        </w:rPr>
        <w:t xml:space="preserve"> Member</w:t>
      </w:r>
    </w:p>
    <w:p w14:paraId="47697B6C" w14:textId="4F721041"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ISAN</w:t>
      </w:r>
    </w:p>
    <w:p w14:paraId="7D80C0D1" w14:textId="548B8E42" w:rsidR="00B90A13" w:rsidRPr="002917A1" w:rsidRDefault="00B90A13" w:rsidP="00CE61C9">
      <w:pPr>
        <w:ind w:left="-1417"/>
        <w:rPr>
          <w:rFonts w:ascii="Helvetica Neue CE LT 45 Light" w:hAnsi="Helvetica Neue CE LT 45 Light"/>
          <w:color w:val="000000" w:themeColor="text1"/>
        </w:rPr>
      </w:pPr>
      <w:r w:rsidRPr="002917A1">
        <w:rPr>
          <w:rFonts w:ascii="Helvetica Neue CE LT 45 Light" w:hAnsi="Helvetica Neue CE LT 45 Light"/>
          <w:color w:val="000000" w:themeColor="text1"/>
        </w:rPr>
        <w:t xml:space="preserve">Live Art </w:t>
      </w:r>
      <w:proofErr w:type="spellStart"/>
      <w:r w:rsidRPr="002917A1">
        <w:rPr>
          <w:rFonts w:ascii="Helvetica Neue CE LT 45 Light" w:hAnsi="Helvetica Neue CE LT 45 Light"/>
          <w:color w:val="000000" w:themeColor="text1"/>
        </w:rPr>
        <w:t>Uk</w:t>
      </w:r>
      <w:proofErr w:type="spellEnd"/>
    </w:p>
    <w:p w14:paraId="08DD5CF6" w14:textId="394F4793" w:rsidR="00B90A13" w:rsidRDefault="00B90A13" w:rsidP="002917A1">
      <w:pPr>
        <w:ind w:left="-1417"/>
        <w:rPr>
          <w:rFonts w:ascii="Helvetica Neue CE LT 45 Light" w:hAnsi="Helvetica Neue CE LT 45 Light"/>
          <w:color w:val="000000" w:themeColor="text1"/>
        </w:rPr>
      </w:pPr>
      <w:proofErr w:type="spellStart"/>
      <w:r w:rsidRPr="002917A1">
        <w:rPr>
          <w:rFonts w:ascii="Helvetica Neue CE LT 45 Light" w:hAnsi="Helvetica Neue CE LT 45 Light"/>
          <w:color w:val="000000" w:themeColor="text1"/>
        </w:rPr>
        <w:t>Ietm</w:t>
      </w:r>
      <w:proofErr w:type="spellEnd"/>
    </w:p>
    <w:p w14:paraId="3179A0A1" w14:textId="77777777" w:rsidR="002917A1" w:rsidRPr="002917A1" w:rsidRDefault="002917A1" w:rsidP="002917A1">
      <w:pPr>
        <w:ind w:left="-1417"/>
        <w:rPr>
          <w:rFonts w:ascii="Helvetica Neue CE LT 45 Light" w:hAnsi="Helvetica Neue CE LT 45 Light"/>
          <w:color w:val="000000" w:themeColor="text1"/>
        </w:rPr>
      </w:pPr>
    </w:p>
    <w:p w14:paraId="56DCB5D0" w14:textId="77777777" w:rsidR="00CE61C9" w:rsidRPr="00C74DD8" w:rsidRDefault="00CE61C9" w:rsidP="00CE61C9">
      <w:pPr>
        <w:ind w:left="-1417"/>
        <w:rPr>
          <w:rFonts w:ascii="Helvetica Neue CE LT 45 Light" w:hAnsi="Helvetica Neue CE LT 45 Light"/>
          <w:color w:val="FF0000"/>
        </w:rPr>
      </w:pPr>
    </w:p>
    <w:p w14:paraId="6C37CAE5" w14:textId="77777777" w:rsidR="00CE61C9" w:rsidRPr="00C74DD8" w:rsidRDefault="00CE61C9" w:rsidP="00CE61C9">
      <w:pPr>
        <w:ind w:left="-1417"/>
        <w:rPr>
          <w:rFonts w:ascii="Helvetica Neue CE LT 45 Light" w:hAnsi="Helvetica Neue CE LT 45 Light"/>
        </w:rPr>
      </w:pPr>
      <w:proofErr w:type="spellStart"/>
      <w:r w:rsidRPr="00C74DD8">
        <w:rPr>
          <w:rFonts w:ascii="Helvetica Neue CE LT 45 Light" w:hAnsi="Helvetica Neue CE LT 45 Light"/>
        </w:rPr>
        <w:t>Artsadmin</w:t>
      </w:r>
      <w:proofErr w:type="spellEnd"/>
      <w:r w:rsidRPr="00C74DD8">
        <w:rPr>
          <w:rFonts w:ascii="Helvetica Neue CE LT 45 Light" w:hAnsi="Helvetica Neue CE LT 45 Light"/>
        </w:rPr>
        <w:t xml:space="preserve"> </w:t>
      </w:r>
    </w:p>
    <w:p w14:paraId="5D733055"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Toynbee Studios </w:t>
      </w:r>
    </w:p>
    <w:p w14:paraId="7D5007B5"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28 Commercial Street </w:t>
      </w:r>
    </w:p>
    <w:p w14:paraId="1C1AD050"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London E1 6AB </w:t>
      </w:r>
    </w:p>
    <w:p w14:paraId="2B43E663" w14:textId="77777777" w:rsidR="00CE61C9" w:rsidRPr="00C74DD8" w:rsidRDefault="00CE61C9" w:rsidP="00CE61C9">
      <w:pPr>
        <w:ind w:left="-1417"/>
        <w:rPr>
          <w:rFonts w:ascii="Helvetica Neue CE LT 45 Light" w:hAnsi="Helvetica Neue CE LT 45 Light"/>
        </w:rPr>
      </w:pPr>
    </w:p>
    <w:p w14:paraId="66EA1BA2"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Tel +44 (0)20 7247 5102 </w:t>
      </w:r>
    </w:p>
    <w:p w14:paraId="48A58B79"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admin@artsadmin.co.uk | artsadmin.co.uk </w:t>
      </w:r>
    </w:p>
    <w:p w14:paraId="06AF059F"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w:t>
      </w:r>
      <w:proofErr w:type="spellStart"/>
      <w:r w:rsidRPr="00C74DD8">
        <w:rPr>
          <w:rFonts w:ascii="Helvetica Neue CE LT 45 Light" w:hAnsi="Helvetica Neue CE LT 45 Light"/>
        </w:rPr>
        <w:t>artsadm</w:t>
      </w:r>
      <w:proofErr w:type="spellEnd"/>
      <w:r w:rsidRPr="00C74DD8">
        <w:rPr>
          <w:rFonts w:ascii="Helvetica Neue CE LT 45 Light" w:hAnsi="Helvetica Neue CE LT 45 Light"/>
        </w:rPr>
        <w:t xml:space="preserve"> | facebook.com/</w:t>
      </w:r>
      <w:proofErr w:type="spellStart"/>
      <w:r w:rsidRPr="00C74DD8">
        <w:rPr>
          <w:rFonts w:ascii="Helvetica Neue CE LT 45 Light" w:hAnsi="Helvetica Neue CE LT 45 Light"/>
        </w:rPr>
        <w:t>artsadmin</w:t>
      </w:r>
      <w:proofErr w:type="spellEnd"/>
      <w:r w:rsidRPr="00C74DD8">
        <w:rPr>
          <w:rFonts w:ascii="Helvetica Neue CE LT 45 Light" w:hAnsi="Helvetica Neue CE LT 45 Light"/>
        </w:rPr>
        <w:t xml:space="preserve"> </w:t>
      </w:r>
    </w:p>
    <w:p w14:paraId="11FA2AEF" w14:textId="77777777" w:rsidR="00CE61C9" w:rsidRPr="00C74DD8" w:rsidRDefault="00CE61C9" w:rsidP="00CE61C9">
      <w:pPr>
        <w:ind w:left="-1417"/>
        <w:rPr>
          <w:rFonts w:ascii="Helvetica Neue CE LT 45 Light" w:hAnsi="Helvetica Neue CE LT 45 Light"/>
        </w:rPr>
      </w:pPr>
    </w:p>
    <w:p w14:paraId="454DCC5F" w14:textId="77777777" w:rsidR="00CE61C9" w:rsidRPr="00C74DD8" w:rsidRDefault="00CE61C9" w:rsidP="00CE61C9">
      <w:pPr>
        <w:ind w:left="-1417"/>
        <w:rPr>
          <w:rFonts w:ascii="Helvetica Neue CE LT 45 Light" w:hAnsi="Helvetica Neue CE LT 45 Light"/>
        </w:rPr>
      </w:pPr>
      <w:r w:rsidRPr="00C74DD8">
        <w:rPr>
          <w:rFonts w:ascii="Helvetica Neue CE LT 45 Light" w:hAnsi="Helvetica Neue CE LT 45 Light"/>
        </w:rPr>
        <w:t xml:space="preserve">Registered in the UK no. 2979487 at the above address. </w:t>
      </w:r>
    </w:p>
    <w:p w14:paraId="02AC5B1D" w14:textId="54A61F2B" w:rsidR="00CE61C9" w:rsidRPr="00C74DD8" w:rsidRDefault="00CE61C9" w:rsidP="00CE61C9">
      <w:pPr>
        <w:ind w:left="-1417"/>
        <w:rPr>
          <w:rFonts w:ascii="Helvetica Neue CE LT 45 Light" w:hAnsi="Helvetica Neue CE LT 45 Light"/>
          <w:color w:val="FF0000"/>
        </w:rPr>
      </w:pPr>
      <w:r w:rsidRPr="00C74DD8">
        <w:rPr>
          <w:rFonts w:ascii="Helvetica Neue CE LT 45 Light" w:hAnsi="Helvetica Neue CE LT 45 Light"/>
        </w:rPr>
        <w:t>Registered Charity no.1044645. A company limited by guarantee.</w:t>
      </w:r>
    </w:p>
    <w:p w14:paraId="7DD7655A" w14:textId="77777777" w:rsidR="00CE61C9" w:rsidRPr="00CE61C9" w:rsidRDefault="00CE61C9" w:rsidP="00CE61C9">
      <w:pPr>
        <w:ind w:left="-1417"/>
        <w:rPr>
          <w:color w:val="FF0000"/>
        </w:rPr>
      </w:pPr>
    </w:p>
    <w:p w14:paraId="55B53709" w14:textId="77777777" w:rsidR="00CE61C9" w:rsidRPr="00CE61C9" w:rsidRDefault="00CE61C9" w:rsidP="00CE61C9">
      <w:pPr>
        <w:ind w:left="-1417"/>
      </w:pPr>
    </w:p>
    <w:p w14:paraId="7C3C9611" w14:textId="77777777" w:rsidR="001B0955" w:rsidRDefault="001B0955" w:rsidP="00EA2EBB">
      <w:pPr>
        <w:pStyle w:val="Heading1"/>
        <w:ind w:left="-1418"/>
      </w:pPr>
    </w:p>
    <w:p w14:paraId="3B560C2D" w14:textId="77777777" w:rsidR="001B0955" w:rsidRDefault="001B0955" w:rsidP="00EA2EBB">
      <w:pPr>
        <w:pStyle w:val="Heading1"/>
        <w:ind w:left="-1418"/>
      </w:pPr>
    </w:p>
    <w:p w14:paraId="6903EDE6" w14:textId="77777777" w:rsidR="00E4123F" w:rsidRDefault="00E4123F" w:rsidP="009D1B2B"/>
    <w:sectPr w:rsidR="00E4123F" w:rsidSect="005D4DFB">
      <w:headerReference w:type="default" r:id="rId7"/>
      <w:footerReference w:type="default" r:id="rId8"/>
      <w:footerReference w:type="first" r:id="rId9"/>
      <w:pgSz w:w="11900" w:h="16840"/>
      <w:pgMar w:top="1386" w:right="1134" w:bottom="1560" w:left="3136" w:header="709"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3871" w14:textId="77777777" w:rsidR="00610B62" w:rsidRDefault="00610B62">
      <w:r>
        <w:separator/>
      </w:r>
    </w:p>
  </w:endnote>
  <w:endnote w:type="continuationSeparator" w:id="0">
    <w:p w14:paraId="0CA9B8A0" w14:textId="77777777" w:rsidR="00610B62" w:rsidRDefault="0061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CE LT Black">
    <w:charset w:val="58"/>
    <w:family w:val="auto"/>
    <w:pitch w:val="variable"/>
    <w:sig w:usb0="00000007" w:usb1="00000000" w:usb2="00000000" w:usb3="00000000" w:csb0="00000003" w:csb1="00000000"/>
  </w:font>
  <w:font w:name="Helvetica Neue CE LT Light">
    <w:charset w:val="58"/>
    <w:family w:val="auto"/>
    <w:pitch w:val="variable"/>
    <w:sig w:usb0="00000007" w:usb1="00000000" w:usb2="00000000" w:usb3="00000000" w:csb0="00000003" w:csb1="00000000"/>
  </w:font>
  <w:font w:name="Helvetica Neue CE LT Bold">
    <w:charset w:val="58"/>
    <w:family w:val="auto"/>
    <w:pitch w:val="variable"/>
    <w:sig w:usb0="00000007"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Helvetica Neue CE LT 95 Black">
    <w:charset w:val="00"/>
    <w:family w:val="auto"/>
    <w:pitch w:val="variable"/>
    <w:sig w:usb0="00000003" w:usb1="00000000" w:usb2="00000000" w:usb3="00000000" w:csb0="00000001" w:csb1="00000000"/>
  </w:font>
  <w:font w:name="Helvetica Neue CE LT 45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981B1" w14:textId="77777777" w:rsidR="00FC1596" w:rsidRDefault="00FC1596">
    <w:pPr>
      <w:pStyle w:val="Footer"/>
      <w:tabs>
        <w:tab w:val="clear" w:pos="8640"/>
        <w:tab w:val="left" w:pos="4840"/>
        <w:tab w:val="left" w:pos="5740"/>
      </w:tabs>
      <w:ind w:right="-462"/>
      <w:jc w:val="right"/>
    </w:pPr>
    <w:r>
      <w:tab/>
    </w:r>
    <w:r>
      <w:tab/>
    </w:r>
    <w:r>
      <w:tab/>
    </w:r>
    <w:r>
      <w:tab/>
    </w:r>
    <w:r>
      <w:rPr>
        <w:noProof/>
        <w:lang w:eastAsia="en-GB"/>
      </w:rPr>
      <w:drawing>
        <wp:inline distT="0" distB="0" distL="0" distR="0" wp14:anchorId="4353571E" wp14:editId="6F42057E">
          <wp:extent cx="1299210" cy="539115"/>
          <wp:effectExtent l="0" t="0" r="0" b="0"/>
          <wp:docPr id="1" name="Picture 1" descr="ProjectMark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Mark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53911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B091" w14:textId="77777777" w:rsidR="00FC1596" w:rsidRDefault="00FC1596">
    <w:pPr>
      <w:pStyle w:val="Footer"/>
      <w:ind w:right="-462"/>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6D9A1" w14:textId="77777777" w:rsidR="00610B62" w:rsidRDefault="00610B62">
      <w:r>
        <w:separator/>
      </w:r>
    </w:p>
  </w:footnote>
  <w:footnote w:type="continuationSeparator" w:id="0">
    <w:p w14:paraId="49FC7B0F" w14:textId="77777777" w:rsidR="00610B62" w:rsidRDefault="00610B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545A" w14:textId="5CCA3655" w:rsidR="005D4DFB" w:rsidRPr="00EA2EBB" w:rsidRDefault="005D4DFB" w:rsidP="005D4DFB">
    <w:pPr>
      <w:pStyle w:val="Header"/>
      <w:jc w:val="right"/>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279B"/>
    <w:multiLevelType w:val="hybridMultilevel"/>
    <w:tmpl w:val="2464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420C2"/>
    <w:multiLevelType w:val="hybridMultilevel"/>
    <w:tmpl w:val="DFD6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1401CB"/>
    <w:multiLevelType w:val="hybridMultilevel"/>
    <w:tmpl w:val="052492D8"/>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nsid w:val="1581328D"/>
    <w:multiLevelType w:val="hybridMultilevel"/>
    <w:tmpl w:val="24FA0A06"/>
    <w:lvl w:ilvl="0" w:tplc="1F2248DA">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69E5FED"/>
    <w:multiLevelType w:val="hybridMultilevel"/>
    <w:tmpl w:val="46824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A5383C"/>
    <w:multiLevelType w:val="hybridMultilevel"/>
    <w:tmpl w:val="1C509434"/>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6">
    <w:nsid w:val="3EFD1FE6"/>
    <w:multiLevelType w:val="hybridMultilevel"/>
    <w:tmpl w:val="ECA89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1D84594"/>
    <w:multiLevelType w:val="hybridMultilevel"/>
    <w:tmpl w:val="8C10CA1A"/>
    <w:lvl w:ilvl="0" w:tplc="F9EA1E8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72477"/>
    <w:multiLevelType w:val="hybridMultilevel"/>
    <w:tmpl w:val="618E0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9A3E54"/>
    <w:multiLevelType w:val="hybridMultilevel"/>
    <w:tmpl w:val="DDC8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7F650F"/>
    <w:multiLevelType w:val="hybridMultilevel"/>
    <w:tmpl w:val="9DD8E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087690"/>
    <w:multiLevelType w:val="hybridMultilevel"/>
    <w:tmpl w:val="80282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1C30EA"/>
    <w:multiLevelType w:val="hybridMultilevel"/>
    <w:tmpl w:val="8364113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3">
    <w:nsid w:val="62650C83"/>
    <w:multiLevelType w:val="hybridMultilevel"/>
    <w:tmpl w:val="55B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47BE8"/>
    <w:multiLevelType w:val="hybridMultilevel"/>
    <w:tmpl w:val="AE7A145A"/>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abstractNum w:abstractNumId="15">
    <w:nsid w:val="752E41A5"/>
    <w:multiLevelType w:val="hybridMultilevel"/>
    <w:tmpl w:val="34146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DB4DAB"/>
    <w:multiLevelType w:val="hybridMultilevel"/>
    <w:tmpl w:val="9FAE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037AA7"/>
    <w:multiLevelType w:val="hybridMultilevel"/>
    <w:tmpl w:val="49BACCD2"/>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23" w:hanging="360"/>
      </w:pPr>
      <w:rPr>
        <w:rFonts w:ascii="Courier New" w:hAnsi="Courier New" w:cs="Courier New" w:hint="default"/>
      </w:rPr>
    </w:lvl>
    <w:lvl w:ilvl="2" w:tplc="08090005" w:tentative="1">
      <w:start w:val="1"/>
      <w:numFmt w:val="bullet"/>
      <w:lvlText w:val=""/>
      <w:lvlJc w:val="left"/>
      <w:pPr>
        <w:ind w:left="743" w:hanging="360"/>
      </w:pPr>
      <w:rPr>
        <w:rFonts w:ascii="Wingdings" w:hAnsi="Wingdings" w:hint="default"/>
      </w:rPr>
    </w:lvl>
    <w:lvl w:ilvl="3" w:tplc="08090001" w:tentative="1">
      <w:start w:val="1"/>
      <w:numFmt w:val="bullet"/>
      <w:lvlText w:val=""/>
      <w:lvlJc w:val="left"/>
      <w:pPr>
        <w:ind w:left="1463" w:hanging="360"/>
      </w:pPr>
      <w:rPr>
        <w:rFonts w:ascii="Symbol" w:hAnsi="Symbol" w:hint="default"/>
      </w:rPr>
    </w:lvl>
    <w:lvl w:ilvl="4" w:tplc="08090003" w:tentative="1">
      <w:start w:val="1"/>
      <w:numFmt w:val="bullet"/>
      <w:lvlText w:val="o"/>
      <w:lvlJc w:val="left"/>
      <w:pPr>
        <w:ind w:left="2183" w:hanging="360"/>
      </w:pPr>
      <w:rPr>
        <w:rFonts w:ascii="Courier New" w:hAnsi="Courier New" w:cs="Courier New" w:hint="default"/>
      </w:rPr>
    </w:lvl>
    <w:lvl w:ilvl="5" w:tplc="08090005" w:tentative="1">
      <w:start w:val="1"/>
      <w:numFmt w:val="bullet"/>
      <w:lvlText w:val=""/>
      <w:lvlJc w:val="left"/>
      <w:pPr>
        <w:ind w:left="2903" w:hanging="360"/>
      </w:pPr>
      <w:rPr>
        <w:rFonts w:ascii="Wingdings" w:hAnsi="Wingdings" w:hint="default"/>
      </w:rPr>
    </w:lvl>
    <w:lvl w:ilvl="6" w:tplc="08090001" w:tentative="1">
      <w:start w:val="1"/>
      <w:numFmt w:val="bullet"/>
      <w:lvlText w:val=""/>
      <w:lvlJc w:val="left"/>
      <w:pPr>
        <w:ind w:left="3623" w:hanging="360"/>
      </w:pPr>
      <w:rPr>
        <w:rFonts w:ascii="Symbol" w:hAnsi="Symbol" w:hint="default"/>
      </w:rPr>
    </w:lvl>
    <w:lvl w:ilvl="7" w:tplc="08090003" w:tentative="1">
      <w:start w:val="1"/>
      <w:numFmt w:val="bullet"/>
      <w:lvlText w:val="o"/>
      <w:lvlJc w:val="left"/>
      <w:pPr>
        <w:ind w:left="4343" w:hanging="360"/>
      </w:pPr>
      <w:rPr>
        <w:rFonts w:ascii="Courier New" w:hAnsi="Courier New" w:cs="Courier New" w:hint="default"/>
      </w:rPr>
    </w:lvl>
    <w:lvl w:ilvl="8" w:tplc="08090005" w:tentative="1">
      <w:start w:val="1"/>
      <w:numFmt w:val="bullet"/>
      <w:lvlText w:val=""/>
      <w:lvlJc w:val="left"/>
      <w:pPr>
        <w:ind w:left="5063" w:hanging="360"/>
      </w:pPr>
      <w:rPr>
        <w:rFonts w:ascii="Wingdings" w:hAnsi="Wingdings" w:hint="default"/>
      </w:rPr>
    </w:lvl>
  </w:abstractNum>
  <w:num w:numId="1">
    <w:abstractNumId w:val="7"/>
  </w:num>
  <w:num w:numId="2">
    <w:abstractNumId w:val="1"/>
  </w:num>
  <w:num w:numId="3">
    <w:abstractNumId w:val="8"/>
  </w:num>
  <w:num w:numId="4">
    <w:abstractNumId w:val="10"/>
  </w:num>
  <w:num w:numId="5">
    <w:abstractNumId w:val="6"/>
  </w:num>
  <w:num w:numId="6">
    <w:abstractNumId w:val="11"/>
  </w:num>
  <w:num w:numId="7">
    <w:abstractNumId w:val="16"/>
  </w:num>
  <w:num w:numId="8">
    <w:abstractNumId w:val="15"/>
  </w:num>
  <w:num w:numId="9">
    <w:abstractNumId w:val="3"/>
  </w:num>
  <w:num w:numId="10">
    <w:abstractNumId w:val="4"/>
  </w:num>
  <w:num w:numId="11">
    <w:abstractNumId w:val="9"/>
  </w:num>
  <w:num w:numId="12">
    <w:abstractNumId w:val="13"/>
  </w:num>
  <w:num w:numId="13">
    <w:abstractNumId w:val="0"/>
  </w:num>
  <w:num w:numId="14">
    <w:abstractNumId w:val="2"/>
  </w:num>
  <w:num w:numId="15">
    <w:abstractNumId w:val="17"/>
  </w:num>
  <w:num w:numId="16">
    <w:abstractNumId w:val="12"/>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8"/>
    <w:rsid w:val="00092D7E"/>
    <w:rsid w:val="00094441"/>
    <w:rsid w:val="000A3D2A"/>
    <w:rsid w:val="001B0955"/>
    <w:rsid w:val="001C658E"/>
    <w:rsid w:val="002917A1"/>
    <w:rsid w:val="002A2E1A"/>
    <w:rsid w:val="00332128"/>
    <w:rsid w:val="004759A0"/>
    <w:rsid w:val="004C5B64"/>
    <w:rsid w:val="004D26E0"/>
    <w:rsid w:val="00514DB8"/>
    <w:rsid w:val="00581D02"/>
    <w:rsid w:val="00583FF0"/>
    <w:rsid w:val="005C70E2"/>
    <w:rsid w:val="005D4DFB"/>
    <w:rsid w:val="005F6E7F"/>
    <w:rsid w:val="00610B62"/>
    <w:rsid w:val="00612B15"/>
    <w:rsid w:val="006B5A5A"/>
    <w:rsid w:val="006D2CE8"/>
    <w:rsid w:val="006E2BA5"/>
    <w:rsid w:val="006E54A6"/>
    <w:rsid w:val="00765376"/>
    <w:rsid w:val="007A7FDF"/>
    <w:rsid w:val="00830A6F"/>
    <w:rsid w:val="00847E38"/>
    <w:rsid w:val="00962E1E"/>
    <w:rsid w:val="00991D30"/>
    <w:rsid w:val="009A2204"/>
    <w:rsid w:val="009D1B2B"/>
    <w:rsid w:val="00A15ED0"/>
    <w:rsid w:val="00A36F6E"/>
    <w:rsid w:val="00A66B1E"/>
    <w:rsid w:val="00AE1FF9"/>
    <w:rsid w:val="00AF23CA"/>
    <w:rsid w:val="00B90A13"/>
    <w:rsid w:val="00B92992"/>
    <w:rsid w:val="00BB012A"/>
    <w:rsid w:val="00BB125D"/>
    <w:rsid w:val="00BC7DA7"/>
    <w:rsid w:val="00C00B47"/>
    <w:rsid w:val="00C440D9"/>
    <w:rsid w:val="00C74C46"/>
    <w:rsid w:val="00C74DD8"/>
    <w:rsid w:val="00CC673F"/>
    <w:rsid w:val="00CE61C9"/>
    <w:rsid w:val="00D61BEC"/>
    <w:rsid w:val="00D9573D"/>
    <w:rsid w:val="00DF3861"/>
    <w:rsid w:val="00E4123F"/>
    <w:rsid w:val="00E80F94"/>
    <w:rsid w:val="00EA2EBB"/>
    <w:rsid w:val="00EA398A"/>
    <w:rsid w:val="00F2528C"/>
    <w:rsid w:val="00F309E6"/>
    <w:rsid w:val="00F56EDB"/>
    <w:rsid w:val="00FC1596"/>
    <w:rsid w:val="00FD7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C27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A General Body"/>
    <w:qFormat/>
    <w:rsid w:val="00CE61C9"/>
    <w:rPr>
      <w:sz w:val="24"/>
      <w:szCs w:val="24"/>
      <w:lang w:eastAsia="en-GB"/>
    </w:rPr>
  </w:style>
  <w:style w:type="paragraph" w:styleId="Heading1">
    <w:name w:val="heading 1"/>
    <w:aliases w:val="AAgeneral Header 1"/>
    <w:basedOn w:val="Normal"/>
    <w:next w:val="Normal"/>
    <w:qFormat/>
    <w:rsid w:val="00490DF3"/>
    <w:pPr>
      <w:keepNext/>
      <w:spacing w:before="240" w:line="216" w:lineRule="auto"/>
      <w:outlineLvl w:val="0"/>
    </w:pPr>
    <w:rPr>
      <w:rFonts w:ascii="Helvetica Neue CE LT Black" w:hAnsi="Helvetica Neue CE LT Black"/>
      <w:caps/>
      <w:kern w:val="32"/>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98A"/>
    <w:rPr>
      <w:color w:val="0000FF" w:themeColor="hyperlink"/>
      <w:u w:val="single"/>
    </w:rPr>
  </w:style>
  <w:style w:type="paragraph" w:styleId="Footer">
    <w:name w:val="footer"/>
    <w:basedOn w:val="Normal"/>
    <w:rsid w:val="00877AEB"/>
    <w:pPr>
      <w:tabs>
        <w:tab w:val="center" w:pos="4320"/>
        <w:tab w:val="right" w:pos="8640"/>
      </w:tabs>
      <w:spacing w:line="264" w:lineRule="auto"/>
    </w:pPr>
    <w:rPr>
      <w:rFonts w:ascii="Helvetica Neue CE LT Light" w:hAnsi="Helvetica Neue CE LT Light"/>
      <w:sz w:val="22"/>
      <w:szCs w:val="20"/>
      <w:lang w:eastAsia="en-US"/>
    </w:rPr>
  </w:style>
  <w:style w:type="paragraph" w:customStyle="1" w:styleId="AAgeneralHeader2">
    <w:name w:val="AAgeneral Header 2"/>
    <w:rsid w:val="00490DF3"/>
    <w:pPr>
      <w:spacing w:line="288" w:lineRule="auto"/>
    </w:pPr>
    <w:rPr>
      <w:rFonts w:ascii="Helvetica Neue CE LT Light" w:hAnsi="Helvetica Neue CE LT Light"/>
      <w:caps/>
      <w:noProof/>
      <w:sz w:val="28"/>
    </w:rPr>
  </w:style>
  <w:style w:type="paragraph" w:customStyle="1" w:styleId="AAgeneralHeader3">
    <w:name w:val="AAgeneral Header 3"/>
    <w:rsid w:val="00877AEB"/>
    <w:pPr>
      <w:spacing w:line="288" w:lineRule="auto"/>
    </w:pPr>
    <w:rPr>
      <w:rFonts w:ascii="Helvetica Neue CE LT Bold" w:hAnsi="Helvetica Neue CE LT Bold"/>
      <w:noProof/>
      <w:sz w:val="22"/>
    </w:rPr>
  </w:style>
  <w:style w:type="paragraph" w:styleId="BalloonText">
    <w:name w:val="Balloon Text"/>
    <w:basedOn w:val="Normal"/>
    <w:link w:val="BalloonTextChar"/>
    <w:uiPriority w:val="99"/>
    <w:semiHidden/>
    <w:unhideWhenUsed/>
    <w:rsid w:val="000A3D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2A"/>
    <w:rPr>
      <w:rFonts w:ascii="Lucida Grande" w:hAnsi="Lucida Grande" w:cs="Lucida Grande"/>
      <w:sz w:val="18"/>
      <w:szCs w:val="18"/>
    </w:rPr>
  </w:style>
  <w:style w:type="paragraph" w:styleId="ListParagraph">
    <w:name w:val="List Paragraph"/>
    <w:basedOn w:val="Normal"/>
    <w:uiPriority w:val="34"/>
    <w:qFormat/>
    <w:rsid w:val="00FD7D2C"/>
    <w:pPr>
      <w:spacing w:line="264" w:lineRule="auto"/>
      <w:ind w:left="720"/>
      <w:contextualSpacing/>
    </w:pPr>
    <w:rPr>
      <w:rFonts w:ascii="Helvetica Neue CE LT Light" w:hAnsi="Helvetica Neue CE LT Light"/>
      <w:sz w:val="22"/>
      <w:szCs w:val="20"/>
      <w:lang w:eastAsia="en-US"/>
    </w:rPr>
  </w:style>
  <w:style w:type="table" w:styleId="TableGrid">
    <w:name w:val="Table Grid"/>
    <w:basedOn w:val="TableNormal"/>
    <w:uiPriority w:val="59"/>
    <w:rsid w:val="00AF2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4DFB"/>
    <w:pPr>
      <w:tabs>
        <w:tab w:val="center" w:pos="4320"/>
        <w:tab w:val="right" w:pos="8640"/>
      </w:tabs>
    </w:pPr>
    <w:rPr>
      <w:rFonts w:ascii="Helvetica Neue CE LT Light" w:hAnsi="Helvetica Neue CE LT Light"/>
      <w:sz w:val="22"/>
      <w:szCs w:val="20"/>
      <w:lang w:eastAsia="en-US"/>
    </w:rPr>
  </w:style>
  <w:style w:type="character" w:customStyle="1" w:styleId="HeaderChar">
    <w:name w:val="Header Char"/>
    <w:basedOn w:val="DefaultParagraphFont"/>
    <w:link w:val="Header"/>
    <w:uiPriority w:val="99"/>
    <w:rsid w:val="005D4DFB"/>
    <w:rPr>
      <w:rFonts w:ascii="Helvetica Neue CE LT Light" w:hAnsi="Helvetica Neue CE L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128">
      <w:bodyDiv w:val="1"/>
      <w:marLeft w:val="0"/>
      <w:marRight w:val="0"/>
      <w:marTop w:val="0"/>
      <w:marBottom w:val="0"/>
      <w:divBdr>
        <w:top w:val="none" w:sz="0" w:space="0" w:color="auto"/>
        <w:left w:val="none" w:sz="0" w:space="0" w:color="auto"/>
        <w:bottom w:val="none" w:sz="0" w:space="0" w:color="auto"/>
        <w:right w:val="none" w:sz="0" w:space="0" w:color="auto"/>
      </w:divBdr>
    </w:div>
    <w:div w:id="156384997">
      <w:bodyDiv w:val="1"/>
      <w:marLeft w:val="0"/>
      <w:marRight w:val="0"/>
      <w:marTop w:val="0"/>
      <w:marBottom w:val="0"/>
      <w:divBdr>
        <w:top w:val="none" w:sz="0" w:space="0" w:color="auto"/>
        <w:left w:val="none" w:sz="0" w:space="0" w:color="auto"/>
        <w:bottom w:val="none" w:sz="0" w:space="0" w:color="auto"/>
        <w:right w:val="none" w:sz="0" w:space="0" w:color="auto"/>
      </w:divBdr>
    </w:div>
    <w:div w:id="345596072">
      <w:bodyDiv w:val="1"/>
      <w:marLeft w:val="0"/>
      <w:marRight w:val="0"/>
      <w:marTop w:val="0"/>
      <w:marBottom w:val="0"/>
      <w:divBdr>
        <w:top w:val="none" w:sz="0" w:space="0" w:color="auto"/>
        <w:left w:val="none" w:sz="0" w:space="0" w:color="auto"/>
        <w:bottom w:val="none" w:sz="0" w:space="0" w:color="auto"/>
        <w:right w:val="none" w:sz="0" w:space="0" w:color="auto"/>
      </w:divBdr>
    </w:div>
    <w:div w:id="407191100">
      <w:bodyDiv w:val="1"/>
      <w:marLeft w:val="0"/>
      <w:marRight w:val="0"/>
      <w:marTop w:val="0"/>
      <w:marBottom w:val="0"/>
      <w:divBdr>
        <w:top w:val="none" w:sz="0" w:space="0" w:color="auto"/>
        <w:left w:val="none" w:sz="0" w:space="0" w:color="auto"/>
        <w:bottom w:val="none" w:sz="0" w:space="0" w:color="auto"/>
        <w:right w:val="none" w:sz="0" w:space="0" w:color="auto"/>
      </w:divBdr>
    </w:div>
    <w:div w:id="480465529">
      <w:bodyDiv w:val="1"/>
      <w:marLeft w:val="0"/>
      <w:marRight w:val="0"/>
      <w:marTop w:val="0"/>
      <w:marBottom w:val="0"/>
      <w:divBdr>
        <w:top w:val="none" w:sz="0" w:space="0" w:color="auto"/>
        <w:left w:val="none" w:sz="0" w:space="0" w:color="auto"/>
        <w:bottom w:val="none" w:sz="0" w:space="0" w:color="auto"/>
        <w:right w:val="none" w:sz="0" w:space="0" w:color="auto"/>
      </w:divBdr>
    </w:div>
    <w:div w:id="542713621">
      <w:bodyDiv w:val="1"/>
      <w:marLeft w:val="0"/>
      <w:marRight w:val="0"/>
      <w:marTop w:val="0"/>
      <w:marBottom w:val="0"/>
      <w:divBdr>
        <w:top w:val="none" w:sz="0" w:space="0" w:color="auto"/>
        <w:left w:val="none" w:sz="0" w:space="0" w:color="auto"/>
        <w:bottom w:val="none" w:sz="0" w:space="0" w:color="auto"/>
        <w:right w:val="none" w:sz="0" w:space="0" w:color="auto"/>
      </w:divBdr>
    </w:div>
    <w:div w:id="617176986">
      <w:bodyDiv w:val="1"/>
      <w:marLeft w:val="0"/>
      <w:marRight w:val="0"/>
      <w:marTop w:val="0"/>
      <w:marBottom w:val="0"/>
      <w:divBdr>
        <w:top w:val="none" w:sz="0" w:space="0" w:color="auto"/>
        <w:left w:val="none" w:sz="0" w:space="0" w:color="auto"/>
        <w:bottom w:val="none" w:sz="0" w:space="0" w:color="auto"/>
        <w:right w:val="none" w:sz="0" w:space="0" w:color="auto"/>
      </w:divBdr>
    </w:div>
    <w:div w:id="668606964">
      <w:bodyDiv w:val="1"/>
      <w:marLeft w:val="0"/>
      <w:marRight w:val="0"/>
      <w:marTop w:val="0"/>
      <w:marBottom w:val="0"/>
      <w:divBdr>
        <w:top w:val="none" w:sz="0" w:space="0" w:color="auto"/>
        <w:left w:val="none" w:sz="0" w:space="0" w:color="auto"/>
        <w:bottom w:val="none" w:sz="0" w:space="0" w:color="auto"/>
        <w:right w:val="none" w:sz="0" w:space="0" w:color="auto"/>
      </w:divBdr>
    </w:div>
    <w:div w:id="676155269">
      <w:bodyDiv w:val="1"/>
      <w:marLeft w:val="0"/>
      <w:marRight w:val="0"/>
      <w:marTop w:val="0"/>
      <w:marBottom w:val="0"/>
      <w:divBdr>
        <w:top w:val="none" w:sz="0" w:space="0" w:color="auto"/>
        <w:left w:val="none" w:sz="0" w:space="0" w:color="auto"/>
        <w:bottom w:val="none" w:sz="0" w:space="0" w:color="auto"/>
        <w:right w:val="none" w:sz="0" w:space="0" w:color="auto"/>
      </w:divBdr>
    </w:div>
    <w:div w:id="778571942">
      <w:bodyDiv w:val="1"/>
      <w:marLeft w:val="0"/>
      <w:marRight w:val="0"/>
      <w:marTop w:val="0"/>
      <w:marBottom w:val="0"/>
      <w:divBdr>
        <w:top w:val="none" w:sz="0" w:space="0" w:color="auto"/>
        <w:left w:val="none" w:sz="0" w:space="0" w:color="auto"/>
        <w:bottom w:val="none" w:sz="0" w:space="0" w:color="auto"/>
        <w:right w:val="none" w:sz="0" w:space="0" w:color="auto"/>
      </w:divBdr>
    </w:div>
    <w:div w:id="870647580">
      <w:bodyDiv w:val="1"/>
      <w:marLeft w:val="0"/>
      <w:marRight w:val="0"/>
      <w:marTop w:val="0"/>
      <w:marBottom w:val="0"/>
      <w:divBdr>
        <w:top w:val="none" w:sz="0" w:space="0" w:color="auto"/>
        <w:left w:val="none" w:sz="0" w:space="0" w:color="auto"/>
        <w:bottom w:val="none" w:sz="0" w:space="0" w:color="auto"/>
        <w:right w:val="none" w:sz="0" w:space="0" w:color="auto"/>
      </w:divBdr>
    </w:div>
    <w:div w:id="965508218">
      <w:bodyDiv w:val="1"/>
      <w:marLeft w:val="0"/>
      <w:marRight w:val="0"/>
      <w:marTop w:val="0"/>
      <w:marBottom w:val="0"/>
      <w:divBdr>
        <w:top w:val="none" w:sz="0" w:space="0" w:color="auto"/>
        <w:left w:val="none" w:sz="0" w:space="0" w:color="auto"/>
        <w:bottom w:val="none" w:sz="0" w:space="0" w:color="auto"/>
        <w:right w:val="none" w:sz="0" w:space="0" w:color="auto"/>
      </w:divBdr>
    </w:div>
    <w:div w:id="970474120">
      <w:bodyDiv w:val="1"/>
      <w:marLeft w:val="0"/>
      <w:marRight w:val="0"/>
      <w:marTop w:val="0"/>
      <w:marBottom w:val="0"/>
      <w:divBdr>
        <w:top w:val="none" w:sz="0" w:space="0" w:color="auto"/>
        <w:left w:val="none" w:sz="0" w:space="0" w:color="auto"/>
        <w:bottom w:val="none" w:sz="0" w:space="0" w:color="auto"/>
        <w:right w:val="none" w:sz="0" w:space="0" w:color="auto"/>
      </w:divBdr>
    </w:div>
    <w:div w:id="1020281998">
      <w:bodyDiv w:val="1"/>
      <w:marLeft w:val="0"/>
      <w:marRight w:val="0"/>
      <w:marTop w:val="0"/>
      <w:marBottom w:val="0"/>
      <w:divBdr>
        <w:top w:val="none" w:sz="0" w:space="0" w:color="auto"/>
        <w:left w:val="none" w:sz="0" w:space="0" w:color="auto"/>
        <w:bottom w:val="none" w:sz="0" w:space="0" w:color="auto"/>
        <w:right w:val="none" w:sz="0" w:space="0" w:color="auto"/>
      </w:divBdr>
    </w:div>
    <w:div w:id="1105275290">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60848489">
      <w:bodyDiv w:val="1"/>
      <w:marLeft w:val="0"/>
      <w:marRight w:val="0"/>
      <w:marTop w:val="0"/>
      <w:marBottom w:val="0"/>
      <w:divBdr>
        <w:top w:val="none" w:sz="0" w:space="0" w:color="auto"/>
        <w:left w:val="none" w:sz="0" w:space="0" w:color="auto"/>
        <w:bottom w:val="none" w:sz="0" w:space="0" w:color="auto"/>
        <w:right w:val="none" w:sz="0" w:space="0" w:color="auto"/>
      </w:divBdr>
    </w:div>
    <w:div w:id="1204830565">
      <w:bodyDiv w:val="1"/>
      <w:marLeft w:val="0"/>
      <w:marRight w:val="0"/>
      <w:marTop w:val="0"/>
      <w:marBottom w:val="0"/>
      <w:divBdr>
        <w:top w:val="none" w:sz="0" w:space="0" w:color="auto"/>
        <w:left w:val="none" w:sz="0" w:space="0" w:color="auto"/>
        <w:bottom w:val="none" w:sz="0" w:space="0" w:color="auto"/>
        <w:right w:val="none" w:sz="0" w:space="0" w:color="auto"/>
      </w:divBdr>
    </w:div>
    <w:div w:id="1207521471">
      <w:bodyDiv w:val="1"/>
      <w:marLeft w:val="0"/>
      <w:marRight w:val="0"/>
      <w:marTop w:val="0"/>
      <w:marBottom w:val="0"/>
      <w:divBdr>
        <w:top w:val="none" w:sz="0" w:space="0" w:color="auto"/>
        <w:left w:val="none" w:sz="0" w:space="0" w:color="auto"/>
        <w:bottom w:val="none" w:sz="0" w:space="0" w:color="auto"/>
        <w:right w:val="none" w:sz="0" w:space="0" w:color="auto"/>
      </w:divBdr>
    </w:div>
    <w:div w:id="1211965732">
      <w:bodyDiv w:val="1"/>
      <w:marLeft w:val="0"/>
      <w:marRight w:val="0"/>
      <w:marTop w:val="0"/>
      <w:marBottom w:val="0"/>
      <w:divBdr>
        <w:top w:val="none" w:sz="0" w:space="0" w:color="auto"/>
        <w:left w:val="none" w:sz="0" w:space="0" w:color="auto"/>
        <w:bottom w:val="none" w:sz="0" w:space="0" w:color="auto"/>
        <w:right w:val="none" w:sz="0" w:space="0" w:color="auto"/>
      </w:divBdr>
    </w:div>
    <w:div w:id="1243642923">
      <w:bodyDiv w:val="1"/>
      <w:marLeft w:val="0"/>
      <w:marRight w:val="0"/>
      <w:marTop w:val="0"/>
      <w:marBottom w:val="0"/>
      <w:divBdr>
        <w:top w:val="none" w:sz="0" w:space="0" w:color="auto"/>
        <w:left w:val="none" w:sz="0" w:space="0" w:color="auto"/>
        <w:bottom w:val="none" w:sz="0" w:space="0" w:color="auto"/>
        <w:right w:val="none" w:sz="0" w:space="0" w:color="auto"/>
      </w:divBdr>
    </w:div>
    <w:div w:id="1249583204">
      <w:bodyDiv w:val="1"/>
      <w:marLeft w:val="0"/>
      <w:marRight w:val="0"/>
      <w:marTop w:val="0"/>
      <w:marBottom w:val="0"/>
      <w:divBdr>
        <w:top w:val="none" w:sz="0" w:space="0" w:color="auto"/>
        <w:left w:val="none" w:sz="0" w:space="0" w:color="auto"/>
        <w:bottom w:val="none" w:sz="0" w:space="0" w:color="auto"/>
        <w:right w:val="none" w:sz="0" w:space="0" w:color="auto"/>
      </w:divBdr>
    </w:div>
    <w:div w:id="1293368780">
      <w:bodyDiv w:val="1"/>
      <w:marLeft w:val="0"/>
      <w:marRight w:val="0"/>
      <w:marTop w:val="0"/>
      <w:marBottom w:val="0"/>
      <w:divBdr>
        <w:top w:val="none" w:sz="0" w:space="0" w:color="auto"/>
        <w:left w:val="none" w:sz="0" w:space="0" w:color="auto"/>
        <w:bottom w:val="none" w:sz="0" w:space="0" w:color="auto"/>
        <w:right w:val="none" w:sz="0" w:space="0" w:color="auto"/>
      </w:divBdr>
    </w:div>
    <w:div w:id="1327633186">
      <w:bodyDiv w:val="1"/>
      <w:marLeft w:val="0"/>
      <w:marRight w:val="0"/>
      <w:marTop w:val="0"/>
      <w:marBottom w:val="0"/>
      <w:divBdr>
        <w:top w:val="none" w:sz="0" w:space="0" w:color="auto"/>
        <w:left w:val="none" w:sz="0" w:space="0" w:color="auto"/>
        <w:bottom w:val="none" w:sz="0" w:space="0" w:color="auto"/>
        <w:right w:val="none" w:sz="0" w:space="0" w:color="auto"/>
      </w:divBdr>
    </w:div>
    <w:div w:id="1328288735">
      <w:bodyDiv w:val="1"/>
      <w:marLeft w:val="0"/>
      <w:marRight w:val="0"/>
      <w:marTop w:val="0"/>
      <w:marBottom w:val="0"/>
      <w:divBdr>
        <w:top w:val="none" w:sz="0" w:space="0" w:color="auto"/>
        <w:left w:val="none" w:sz="0" w:space="0" w:color="auto"/>
        <w:bottom w:val="none" w:sz="0" w:space="0" w:color="auto"/>
        <w:right w:val="none" w:sz="0" w:space="0" w:color="auto"/>
      </w:divBdr>
    </w:div>
    <w:div w:id="1337922190">
      <w:bodyDiv w:val="1"/>
      <w:marLeft w:val="0"/>
      <w:marRight w:val="0"/>
      <w:marTop w:val="0"/>
      <w:marBottom w:val="0"/>
      <w:divBdr>
        <w:top w:val="none" w:sz="0" w:space="0" w:color="auto"/>
        <w:left w:val="none" w:sz="0" w:space="0" w:color="auto"/>
        <w:bottom w:val="none" w:sz="0" w:space="0" w:color="auto"/>
        <w:right w:val="none" w:sz="0" w:space="0" w:color="auto"/>
      </w:divBdr>
    </w:div>
    <w:div w:id="1346204406">
      <w:bodyDiv w:val="1"/>
      <w:marLeft w:val="0"/>
      <w:marRight w:val="0"/>
      <w:marTop w:val="0"/>
      <w:marBottom w:val="0"/>
      <w:divBdr>
        <w:top w:val="none" w:sz="0" w:space="0" w:color="auto"/>
        <w:left w:val="none" w:sz="0" w:space="0" w:color="auto"/>
        <w:bottom w:val="none" w:sz="0" w:space="0" w:color="auto"/>
        <w:right w:val="none" w:sz="0" w:space="0" w:color="auto"/>
      </w:divBdr>
    </w:div>
    <w:div w:id="1373916058">
      <w:bodyDiv w:val="1"/>
      <w:marLeft w:val="0"/>
      <w:marRight w:val="0"/>
      <w:marTop w:val="0"/>
      <w:marBottom w:val="0"/>
      <w:divBdr>
        <w:top w:val="none" w:sz="0" w:space="0" w:color="auto"/>
        <w:left w:val="none" w:sz="0" w:space="0" w:color="auto"/>
        <w:bottom w:val="none" w:sz="0" w:space="0" w:color="auto"/>
        <w:right w:val="none" w:sz="0" w:space="0" w:color="auto"/>
      </w:divBdr>
    </w:div>
    <w:div w:id="1375233620">
      <w:bodyDiv w:val="1"/>
      <w:marLeft w:val="0"/>
      <w:marRight w:val="0"/>
      <w:marTop w:val="0"/>
      <w:marBottom w:val="0"/>
      <w:divBdr>
        <w:top w:val="none" w:sz="0" w:space="0" w:color="auto"/>
        <w:left w:val="none" w:sz="0" w:space="0" w:color="auto"/>
        <w:bottom w:val="none" w:sz="0" w:space="0" w:color="auto"/>
        <w:right w:val="none" w:sz="0" w:space="0" w:color="auto"/>
      </w:divBdr>
    </w:div>
    <w:div w:id="1394543823">
      <w:bodyDiv w:val="1"/>
      <w:marLeft w:val="0"/>
      <w:marRight w:val="0"/>
      <w:marTop w:val="0"/>
      <w:marBottom w:val="0"/>
      <w:divBdr>
        <w:top w:val="none" w:sz="0" w:space="0" w:color="auto"/>
        <w:left w:val="none" w:sz="0" w:space="0" w:color="auto"/>
        <w:bottom w:val="none" w:sz="0" w:space="0" w:color="auto"/>
        <w:right w:val="none" w:sz="0" w:space="0" w:color="auto"/>
      </w:divBdr>
    </w:div>
    <w:div w:id="1461000912">
      <w:bodyDiv w:val="1"/>
      <w:marLeft w:val="0"/>
      <w:marRight w:val="0"/>
      <w:marTop w:val="0"/>
      <w:marBottom w:val="0"/>
      <w:divBdr>
        <w:top w:val="none" w:sz="0" w:space="0" w:color="auto"/>
        <w:left w:val="none" w:sz="0" w:space="0" w:color="auto"/>
        <w:bottom w:val="none" w:sz="0" w:space="0" w:color="auto"/>
        <w:right w:val="none" w:sz="0" w:space="0" w:color="auto"/>
      </w:divBdr>
    </w:div>
    <w:div w:id="1471746415">
      <w:bodyDiv w:val="1"/>
      <w:marLeft w:val="0"/>
      <w:marRight w:val="0"/>
      <w:marTop w:val="0"/>
      <w:marBottom w:val="0"/>
      <w:divBdr>
        <w:top w:val="none" w:sz="0" w:space="0" w:color="auto"/>
        <w:left w:val="none" w:sz="0" w:space="0" w:color="auto"/>
        <w:bottom w:val="none" w:sz="0" w:space="0" w:color="auto"/>
        <w:right w:val="none" w:sz="0" w:space="0" w:color="auto"/>
      </w:divBdr>
    </w:div>
    <w:div w:id="1479225342">
      <w:bodyDiv w:val="1"/>
      <w:marLeft w:val="0"/>
      <w:marRight w:val="0"/>
      <w:marTop w:val="0"/>
      <w:marBottom w:val="0"/>
      <w:divBdr>
        <w:top w:val="none" w:sz="0" w:space="0" w:color="auto"/>
        <w:left w:val="none" w:sz="0" w:space="0" w:color="auto"/>
        <w:bottom w:val="none" w:sz="0" w:space="0" w:color="auto"/>
        <w:right w:val="none" w:sz="0" w:space="0" w:color="auto"/>
      </w:divBdr>
    </w:div>
    <w:div w:id="1509826188">
      <w:bodyDiv w:val="1"/>
      <w:marLeft w:val="0"/>
      <w:marRight w:val="0"/>
      <w:marTop w:val="0"/>
      <w:marBottom w:val="0"/>
      <w:divBdr>
        <w:top w:val="none" w:sz="0" w:space="0" w:color="auto"/>
        <w:left w:val="none" w:sz="0" w:space="0" w:color="auto"/>
        <w:bottom w:val="none" w:sz="0" w:space="0" w:color="auto"/>
        <w:right w:val="none" w:sz="0" w:space="0" w:color="auto"/>
      </w:divBdr>
    </w:div>
    <w:div w:id="1661351737">
      <w:bodyDiv w:val="1"/>
      <w:marLeft w:val="0"/>
      <w:marRight w:val="0"/>
      <w:marTop w:val="0"/>
      <w:marBottom w:val="0"/>
      <w:divBdr>
        <w:top w:val="none" w:sz="0" w:space="0" w:color="auto"/>
        <w:left w:val="none" w:sz="0" w:space="0" w:color="auto"/>
        <w:bottom w:val="none" w:sz="0" w:space="0" w:color="auto"/>
        <w:right w:val="none" w:sz="0" w:space="0" w:color="auto"/>
      </w:divBdr>
    </w:div>
    <w:div w:id="1683433600">
      <w:bodyDiv w:val="1"/>
      <w:marLeft w:val="0"/>
      <w:marRight w:val="0"/>
      <w:marTop w:val="0"/>
      <w:marBottom w:val="0"/>
      <w:divBdr>
        <w:top w:val="none" w:sz="0" w:space="0" w:color="auto"/>
        <w:left w:val="none" w:sz="0" w:space="0" w:color="auto"/>
        <w:bottom w:val="none" w:sz="0" w:space="0" w:color="auto"/>
        <w:right w:val="none" w:sz="0" w:space="0" w:color="auto"/>
      </w:divBdr>
    </w:div>
    <w:div w:id="1724208983">
      <w:bodyDiv w:val="1"/>
      <w:marLeft w:val="0"/>
      <w:marRight w:val="0"/>
      <w:marTop w:val="0"/>
      <w:marBottom w:val="0"/>
      <w:divBdr>
        <w:top w:val="none" w:sz="0" w:space="0" w:color="auto"/>
        <w:left w:val="none" w:sz="0" w:space="0" w:color="auto"/>
        <w:bottom w:val="none" w:sz="0" w:space="0" w:color="auto"/>
        <w:right w:val="none" w:sz="0" w:space="0" w:color="auto"/>
      </w:divBdr>
    </w:div>
    <w:div w:id="1734498659">
      <w:bodyDiv w:val="1"/>
      <w:marLeft w:val="0"/>
      <w:marRight w:val="0"/>
      <w:marTop w:val="0"/>
      <w:marBottom w:val="0"/>
      <w:divBdr>
        <w:top w:val="none" w:sz="0" w:space="0" w:color="auto"/>
        <w:left w:val="none" w:sz="0" w:space="0" w:color="auto"/>
        <w:bottom w:val="none" w:sz="0" w:space="0" w:color="auto"/>
        <w:right w:val="none" w:sz="0" w:space="0" w:color="auto"/>
      </w:divBdr>
    </w:div>
    <w:div w:id="1750031017">
      <w:bodyDiv w:val="1"/>
      <w:marLeft w:val="0"/>
      <w:marRight w:val="0"/>
      <w:marTop w:val="0"/>
      <w:marBottom w:val="0"/>
      <w:divBdr>
        <w:top w:val="none" w:sz="0" w:space="0" w:color="auto"/>
        <w:left w:val="none" w:sz="0" w:space="0" w:color="auto"/>
        <w:bottom w:val="none" w:sz="0" w:space="0" w:color="auto"/>
        <w:right w:val="none" w:sz="0" w:space="0" w:color="auto"/>
      </w:divBdr>
    </w:div>
    <w:div w:id="1968001561">
      <w:bodyDiv w:val="1"/>
      <w:marLeft w:val="0"/>
      <w:marRight w:val="0"/>
      <w:marTop w:val="0"/>
      <w:marBottom w:val="0"/>
      <w:divBdr>
        <w:top w:val="none" w:sz="0" w:space="0" w:color="auto"/>
        <w:left w:val="none" w:sz="0" w:space="0" w:color="auto"/>
        <w:bottom w:val="none" w:sz="0" w:space="0" w:color="auto"/>
        <w:right w:val="none" w:sz="0" w:space="0" w:color="auto"/>
      </w:divBdr>
    </w:div>
    <w:div w:id="2004353841">
      <w:bodyDiv w:val="1"/>
      <w:marLeft w:val="0"/>
      <w:marRight w:val="0"/>
      <w:marTop w:val="0"/>
      <w:marBottom w:val="0"/>
      <w:divBdr>
        <w:top w:val="none" w:sz="0" w:space="0" w:color="auto"/>
        <w:left w:val="none" w:sz="0" w:space="0" w:color="auto"/>
        <w:bottom w:val="none" w:sz="0" w:space="0" w:color="auto"/>
        <w:right w:val="none" w:sz="0" w:space="0" w:color="auto"/>
      </w:divBdr>
    </w:div>
    <w:div w:id="2073312179">
      <w:bodyDiv w:val="1"/>
      <w:marLeft w:val="0"/>
      <w:marRight w:val="0"/>
      <w:marTop w:val="0"/>
      <w:marBottom w:val="0"/>
      <w:divBdr>
        <w:top w:val="none" w:sz="0" w:space="0" w:color="auto"/>
        <w:left w:val="none" w:sz="0" w:space="0" w:color="auto"/>
        <w:bottom w:val="none" w:sz="0" w:space="0" w:color="auto"/>
        <w:right w:val="none" w:sz="0" w:space="0" w:color="auto"/>
      </w:divBdr>
    </w:div>
    <w:div w:id="2136440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office/Templates/LOGO%20TEMPLATES/AA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AAGeneral.dot</Template>
  <TotalTime>1</TotalTime>
  <Pages>5</Pages>
  <Words>1708</Words>
  <Characters>9741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Cover H1 Project Title</vt:lpstr>
    </vt:vector>
  </TitlesOfParts>
  <Company>GTF</Company>
  <LinksUpToDate>false</LinksUpToDate>
  <CharactersWithSpaces>11427</CharactersWithSpaces>
  <SharedDoc>false</SharedDoc>
  <HLinks>
    <vt:vector size="6" baseType="variant">
      <vt:variant>
        <vt:i4>3276887</vt:i4>
      </vt:variant>
      <vt:variant>
        <vt:i4>3721</vt:i4>
      </vt:variant>
      <vt:variant>
        <vt:i4>1025</vt:i4>
      </vt:variant>
      <vt:variant>
        <vt:i4>1</vt:i4>
      </vt:variant>
      <vt:variant>
        <vt:lpwstr>ProjectMark36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H1 Project Title</dc:title>
  <dc:subject/>
  <dc:creator>Sam Scott Wood</dc:creator>
  <cp:keywords/>
  <cp:lastModifiedBy>Microsoft Office User</cp:lastModifiedBy>
  <cp:revision>2</cp:revision>
  <cp:lastPrinted>2013-01-10T12:05:00Z</cp:lastPrinted>
  <dcterms:created xsi:type="dcterms:W3CDTF">2019-01-29T15:31:00Z</dcterms:created>
  <dcterms:modified xsi:type="dcterms:W3CDTF">2019-01-29T15:31:00Z</dcterms:modified>
</cp:coreProperties>
</file>