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2E214" w14:textId="77777777" w:rsidR="007752AF" w:rsidRDefault="007752AF" w:rsidP="00A33250">
      <w:pPr>
        <w:pStyle w:val="Default"/>
        <w:rPr>
          <w:rFonts w:ascii="Helvetica Neue CE LT 75" w:hAnsi="Helvetica Neue CE LT 75"/>
          <w:b/>
          <w:sz w:val="28"/>
          <w:szCs w:val="28"/>
        </w:rPr>
      </w:pPr>
    </w:p>
    <w:p w14:paraId="02980132" w14:textId="77777777" w:rsidR="007752AF" w:rsidRDefault="007752AF" w:rsidP="00A33250">
      <w:pPr>
        <w:pStyle w:val="Default"/>
        <w:rPr>
          <w:rFonts w:ascii="Helvetica Neue CE LT 75" w:hAnsi="Helvetica Neue CE LT 75"/>
          <w:b/>
          <w:sz w:val="28"/>
          <w:szCs w:val="28"/>
        </w:rPr>
      </w:pPr>
    </w:p>
    <w:p w14:paraId="1C728C3F" w14:textId="77777777" w:rsidR="007752AF" w:rsidRDefault="007752AF" w:rsidP="00A33250">
      <w:pPr>
        <w:pStyle w:val="Default"/>
        <w:rPr>
          <w:rFonts w:ascii="Helvetica Neue CE LT 75" w:hAnsi="Helvetica Neue CE LT 75"/>
          <w:b/>
          <w:sz w:val="28"/>
          <w:szCs w:val="28"/>
        </w:rPr>
      </w:pPr>
    </w:p>
    <w:p w14:paraId="717AFF63" w14:textId="77777777" w:rsidR="007752AF" w:rsidRDefault="007752AF" w:rsidP="00A33250">
      <w:pPr>
        <w:pStyle w:val="Default"/>
        <w:rPr>
          <w:rFonts w:ascii="Helvetica Neue CE LT 75" w:hAnsi="Helvetica Neue CE LT 75"/>
          <w:b/>
          <w:sz w:val="28"/>
          <w:szCs w:val="28"/>
        </w:rPr>
      </w:pPr>
    </w:p>
    <w:p w14:paraId="16A47A25" w14:textId="77777777" w:rsidR="007752AF" w:rsidRPr="00221D20" w:rsidRDefault="007752AF" w:rsidP="00A33250">
      <w:pPr>
        <w:pStyle w:val="Default"/>
        <w:rPr>
          <w:rFonts w:ascii="Helvetica Neue CE LT 75" w:hAnsi="Helvetica Neue CE LT 75"/>
          <w:b/>
          <w:color w:val="000000" w:themeColor="text1"/>
          <w:sz w:val="28"/>
          <w:szCs w:val="28"/>
        </w:rPr>
      </w:pPr>
    </w:p>
    <w:p w14:paraId="3EEE969D" w14:textId="77777777" w:rsidR="007752AF" w:rsidRPr="00221D20" w:rsidRDefault="007752AF" w:rsidP="00A33250">
      <w:pPr>
        <w:pStyle w:val="Default"/>
        <w:rPr>
          <w:rFonts w:ascii="Helvetica Neue CE LT 75" w:hAnsi="Helvetica Neue CE LT 75"/>
          <w:b/>
          <w:color w:val="000000" w:themeColor="text1"/>
          <w:sz w:val="28"/>
          <w:szCs w:val="28"/>
        </w:rPr>
      </w:pPr>
    </w:p>
    <w:p w14:paraId="6214CF36"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535E4413"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62667799"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10071B9A"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7BBA8F73"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3F1E2AEF" w14:textId="77777777" w:rsidR="007752AF" w:rsidRPr="00221D20" w:rsidRDefault="007752AF" w:rsidP="00A33250">
      <w:pPr>
        <w:pStyle w:val="Default"/>
        <w:rPr>
          <w:rFonts w:ascii="Helvetica Neue CE LT 45 Light" w:hAnsi="Helvetica Neue CE LT 45 Light"/>
          <w:b/>
          <w:color w:val="000000" w:themeColor="text1"/>
          <w:sz w:val="28"/>
          <w:szCs w:val="28"/>
        </w:rPr>
      </w:pPr>
    </w:p>
    <w:p w14:paraId="444B0DBF" w14:textId="23FAB481" w:rsidR="00A33250" w:rsidRPr="00221D20" w:rsidRDefault="007752AF" w:rsidP="00A33250">
      <w:pPr>
        <w:pStyle w:val="Default"/>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2018/19</w:t>
      </w:r>
    </w:p>
    <w:p w14:paraId="78099DE1" w14:textId="63EB84C4" w:rsidR="007752AF" w:rsidRPr="00221D20" w:rsidRDefault="007752AF" w:rsidP="00A33250">
      <w:pPr>
        <w:pStyle w:val="Default"/>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PORTFOLIO</w:t>
      </w:r>
    </w:p>
    <w:p w14:paraId="5D0992DE" w14:textId="77777777" w:rsidR="00A33250" w:rsidRPr="00221D20" w:rsidRDefault="00A33250"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5D512D1E"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0E3CB08B"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494D7367"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3B510505"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E3A590C"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0F76FF19"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63251E79"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20EF13C"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32494624"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4014A786"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736B8E5A"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00410843"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59E6A5AA"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006E54DD"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3BA4594"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3C0C0773"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34868D19"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8DFD0CD"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D59FE59"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707F66CF"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6298022B"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7C9805E8"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6F2790C3"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5BE96FDD"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5756833"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2880EBC3" w14:textId="77777777" w:rsidR="007752AF"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476648D8" w14:textId="77777777" w:rsidR="00221D20" w:rsidRDefault="00221D20"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3A056777" w14:textId="77777777" w:rsidR="00221D20" w:rsidRDefault="00221D20"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7C5F0C0E" w14:textId="77777777" w:rsidR="00221D20" w:rsidRDefault="00221D20"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655E6E65" w14:textId="77777777" w:rsidR="00221D20" w:rsidRPr="00221D20" w:rsidRDefault="00221D20"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74E16157"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05604E14"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5AA01853"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4AD217CC" w14:textId="77777777" w:rsidR="007752AF" w:rsidRPr="00221D20" w:rsidRDefault="007752AF" w:rsidP="00A33250">
      <w:pPr>
        <w:widowControl w:val="0"/>
        <w:autoSpaceDE w:val="0"/>
        <w:autoSpaceDN w:val="0"/>
        <w:adjustRightInd w:val="0"/>
        <w:spacing w:line="240" w:lineRule="auto"/>
        <w:rPr>
          <w:rFonts w:ascii="Helvetica Neue CE LT 45 Light" w:hAnsi="Helvetica Neue CE LT 45 Light" w:cs="Helvetica Neue CELT"/>
          <w:color w:val="000000" w:themeColor="text1"/>
          <w:sz w:val="28"/>
          <w:szCs w:val="28"/>
        </w:rPr>
      </w:pPr>
    </w:p>
    <w:p w14:paraId="535445C9" w14:textId="77777777" w:rsidR="00A33250" w:rsidRPr="00221D20" w:rsidRDefault="00A33250" w:rsidP="00A33250">
      <w:pPr>
        <w:widowControl w:val="0"/>
        <w:autoSpaceDE w:val="0"/>
        <w:autoSpaceDN w:val="0"/>
        <w:adjustRightInd w:val="0"/>
        <w:spacing w:line="131" w:lineRule="atLeast"/>
        <w:jc w:val="center"/>
        <w:rPr>
          <w:rFonts w:ascii="Helvetica Neue CE LT 45 Light" w:hAnsi="Helvetica Neue CE LT 45 Light"/>
          <w:color w:val="000000" w:themeColor="text1"/>
          <w:sz w:val="28"/>
          <w:szCs w:val="28"/>
        </w:rPr>
      </w:pPr>
      <w:r w:rsidRPr="00221D20">
        <w:rPr>
          <w:rFonts w:ascii="Helvetica Neue CE LT 45 Light" w:hAnsi="Helvetica Neue CE LT 45 Light"/>
          <w:b/>
          <w:bCs/>
          <w:color w:val="000000" w:themeColor="text1"/>
          <w:sz w:val="28"/>
          <w:szCs w:val="28"/>
        </w:rPr>
        <w:lastRenderedPageBreak/>
        <w:t xml:space="preserve">4 </w:t>
      </w:r>
    </w:p>
    <w:p w14:paraId="63060284" w14:textId="77777777" w:rsidR="00A33250" w:rsidRPr="00221D20" w:rsidRDefault="00A3325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b/>
          <w:bCs/>
          <w:color w:val="000000" w:themeColor="text1"/>
          <w:sz w:val="28"/>
          <w:szCs w:val="28"/>
        </w:rPr>
        <w:t xml:space="preserve">ARTSADMIN </w:t>
      </w:r>
    </w:p>
    <w:p w14:paraId="789B5B44"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b/>
          <w:bCs/>
          <w:color w:val="000000" w:themeColor="text1"/>
          <w:sz w:val="28"/>
          <w:szCs w:val="28"/>
        </w:rPr>
        <w:t xml:space="preserve">ARTISTS AND PROJECTS </w:t>
      </w:r>
    </w:p>
    <w:p w14:paraId="78E7B94F"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7B092D52" w14:textId="52D2A26A" w:rsidR="00A33250" w:rsidRPr="00221D20" w:rsidRDefault="00221D2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5</w:t>
      </w:r>
      <w:r w:rsidR="00A33250" w:rsidRPr="00221D20">
        <w:rPr>
          <w:rFonts w:ascii="Helvetica Neue CE LT 45 Light" w:hAnsi="Helvetica Neue CE LT 45 Light" w:cs="Helvetica Neue CELT"/>
          <w:b/>
          <w:bCs/>
          <w:color w:val="000000" w:themeColor="text1"/>
          <w:sz w:val="28"/>
          <w:szCs w:val="28"/>
        </w:rPr>
        <w:t xml:space="preserve"> </w:t>
      </w:r>
    </w:p>
    <w:p w14:paraId="2A1C991A"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AMY SHARROCKS </w:t>
      </w:r>
    </w:p>
    <w:p w14:paraId="6CBD017C"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262A4D18" w14:textId="1F930453" w:rsidR="00A33250" w:rsidRPr="00221D20" w:rsidRDefault="00221D2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5</w:t>
      </w:r>
      <w:r w:rsidR="00A33250" w:rsidRPr="00221D20">
        <w:rPr>
          <w:rFonts w:ascii="Helvetica Neue CE LT 45 Light" w:hAnsi="Helvetica Neue CE LT 45 Light" w:cs="Helvetica Neue CELT"/>
          <w:b/>
          <w:bCs/>
          <w:color w:val="000000" w:themeColor="text1"/>
          <w:sz w:val="28"/>
          <w:szCs w:val="28"/>
        </w:rPr>
        <w:t xml:space="preserve"> </w:t>
      </w:r>
    </w:p>
    <w:p w14:paraId="3FDC529B"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CAROLINE WRIGHT </w:t>
      </w:r>
    </w:p>
    <w:p w14:paraId="29EEE091"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0259E9B1" w14:textId="0244A5D9" w:rsidR="00A33250" w:rsidRPr="00221D20" w:rsidRDefault="00221D2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6</w:t>
      </w:r>
      <w:r w:rsidR="00A33250" w:rsidRPr="00221D20">
        <w:rPr>
          <w:rFonts w:ascii="Helvetica Neue CE LT 45 Light" w:hAnsi="Helvetica Neue CE LT 45 Light" w:cs="Helvetica Neue CELT"/>
          <w:b/>
          <w:bCs/>
          <w:color w:val="000000" w:themeColor="text1"/>
          <w:sz w:val="28"/>
          <w:szCs w:val="28"/>
        </w:rPr>
        <w:t xml:space="preserve"> </w:t>
      </w:r>
    </w:p>
    <w:p w14:paraId="4E66D58F"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CAROLINE WRIGHT AND HELEN PARIS </w:t>
      </w:r>
    </w:p>
    <w:p w14:paraId="4C29F184"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5A1BB9DF" w14:textId="43753763" w:rsidR="00A33250" w:rsidRPr="00221D20" w:rsidRDefault="00221D2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6</w:t>
      </w:r>
      <w:r w:rsidR="00A33250" w:rsidRPr="00221D20">
        <w:rPr>
          <w:rFonts w:ascii="Helvetica Neue CE LT 45 Light" w:hAnsi="Helvetica Neue CE LT 45 Light" w:cs="Helvetica Neue CELT"/>
          <w:b/>
          <w:bCs/>
          <w:color w:val="000000" w:themeColor="text1"/>
          <w:sz w:val="28"/>
          <w:szCs w:val="28"/>
        </w:rPr>
        <w:t xml:space="preserve"> </w:t>
      </w:r>
    </w:p>
    <w:p w14:paraId="74B69892"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CHRIS DOBROWOLSKI </w:t>
      </w:r>
    </w:p>
    <w:p w14:paraId="002342CD"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1C07FCD9" w14:textId="02DAB752" w:rsidR="00A33250" w:rsidRPr="00221D20" w:rsidRDefault="00A3325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b/>
          <w:bCs/>
          <w:color w:val="000000" w:themeColor="text1"/>
          <w:sz w:val="28"/>
          <w:szCs w:val="28"/>
        </w:rPr>
        <w:t xml:space="preserve">8 </w:t>
      </w:r>
    </w:p>
    <w:p w14:paraId="797BC235"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CLARE PATEY </w:t>
      </w:r>
    </w:p>
    <w:p w14:paraId="63C670E3"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1BD65FFF" w14:textId="693FD25B" w:rsidR="00A33250" w:rsidRPr="00221D20" w:rsidRDefault="00221D2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9</w:t>
      </w:r>
      <w:r w:rsidR="00A33250" w:rsidRPr="00221D20">
        <w:rPr>
          <w:rFonts w:ascii="Helvetica Neue CE LT 45 Light" w:hAnsi="Helvetica Neue CE LT 45 Light" w:cs="Helvetica Neue CELT"/>
          <w:b/>
          <w:bCs/>
          <w:color w:val="000000" w:themeColor="text1"/>
          <w:sz w:val="28"/>
          <w:szCs w:val="28"/>
        </w:rPr>
        <w:t xml:space="preserve"> </w:t>
      </w:r>
    </w:p>
    <w:p w14:paraId="0A2D6D1E"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GARY STEVENS </w:t>
      </w:r>
    </w:p>
    <w:p w14:paraId="4EE59A12"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0BBFC336" w14:textId="56B199CC" w:rsidR="00A33250" w:rsidRPr="00221D20" w:rsidRDefault="00221D2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10</w:t>
      </w:r>
      <w:r w:rsidR="00A33250" w:rsidRPr="00221D20">
        <w:rPr>
          <w:rFonts w:ascii="Helvetica Neue CE LT 45 Light" w:hAnsi="Helvetica Neue CE LT 45 Light" w:cs="Helvetica Neue CELT"/>
          <w:b/>
          <w:bCs/>
          <w:color w:val="000000" w:themeColor="text1"/>
          <w:sz w:val="28"/>
          <w:szCs w:val="28"/>
        </w:rPr>
        <w:t xml:space="preserve"> </w:t>
      </w:r>
    </w:p>
    <w:p w14:paraId="56B0A1A4"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GRAEME MILLER </w:t>
      </w:r>
    </w:p>
    <w:p w14:paraId="59547217"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5136052A" w14:textId="5FB1D6D1" w:rsidR="00A33250" w:rsidRPr="00221D20" w:rsidRDefault="00221D2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11</w:t>
      </w:r>
      <w:r w:rsidR="00A33250" w:rsidRPr="00221D20">
        <w:rPr>
          <w:rFonts w:ascii="Helvetica Neue CE LT 45 Light" w:hAnsi="Helvetica Neue CE LT 45 Light" w:cs="Helvetica Neue CELT"/>
          <w:b/>
          <w:bCs/>
          <w:color w:val="000000" w:themeColor="text1"/>
          <w:sz w:val="28"/>
          <w:szCs w:val="28"/>
        </w:rPr>
        <w:t xml:space="preserve"> </w:t>
      </w:r>
    </w:p>
    <w:p w14:paraId="20710E60"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J&amp;J (JESSICA HUBER AND </w:t>
      </w:r>
    </w:p>
    <w:p w14:paraId="2C4144DB"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JAMES LEADBITTER) </w:t>
      </w:r>
    </w:p>
    <w:p w14:paraId="17A9B61F"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5EFB4013" w14:textId="243347F7" w:rsidR="00A33250" w:rsidRPr="00221D20" w:rsidRDefault="00221D2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12</w:t>
      </w:r>
      <w:r w:rsidR="00A33250" w:rsidRPr="00221D20">
        <w:rPr>
          <w:rFonts w:ascii="Helvetica Neue CE LT 45 Light" w:hAnsi="Helvetica Neue CE LT 45 Light" w:cs="Helvetica Neue CELT"/>
          <w:b/>
          <w:bCs/>
          <w:color w:val="000000" w:themeColor="text1"/>
          <w:sz w:val="28"/>
          <w:szCs w:val="28"/>
        </w:rPr>
        <w:t xml:space="preserve"> </w:t>
      </w:r>
    </w:p>
    <w:p w14:paraId="67D613C8" w14:textId="77777777" w:rsidR="00A33250" w:rsidRPr="00221D20" w:rsidRDefault="00A33250" w:rsidP="00A33250">
      <w:pPr>
        <w:widowControl w:val="0"/>
        <w:autoSpaceDE w:val="0"/>
        <w:autoSpaceDN w:val="0"/>
        <w:adjustRightInd w:val="0"/>
        <w:spacing w:line="281" w:lineRule="atLeast"/>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METIS </w:t>
      </w:r>
    </w:p>
    <w:p w14:paraId="64BC8DF7" w14:textId="77777777" w:rsidR="007752AF" w:rsidRPr="00221D20" w:rsidRDefault="007752AF" w:rsidP="00A33250">
      <w:pPr>
        <w:widowControl w:val="0"/>
        <w:autoSpaceDE w:val="0"/>
        <w:autoSpaceDN w:val="0"/>
        <w:adjustRightInd w:val="0"/>
        <w:spacing w:line="131" w:lineRule="atLeast"/>
        <w:jc w:val="center"/>
        <w:rPr>
          <w:rFonts w:ascii="Helvetica Neue CE LT 45 Light" w:hAnsi="Helvetica Neue CE LT 45 Light" w:cs="Helvetica Neue CELT"/>
          <w:b/>
          <w:bCs/>
          <w:color w:val="000000" w:themeColor="text1"/>
          <w:sz w:val="28"/>
          <w:szCs w:val="28"/>
        </w:rPr>
      </w:pPr>
    </w:p>
    <w:p w14:paraId="1AC1DBAA" w14:textId="22E4246A" w:rsidR="00A33250" w:rsidRPr="00221D20" w:rsidRDefault="00221D20" w:rsidP="00A33250">
      <w:pPr>
        <w:widowControl w:val="0"/>
        <w:autoSpaceDE w:val="0"/>
        <w:autoSpaceDN w:val="0"/>
        <w:adjustRightInd w:val="0"/>
        <w:spacing w:line="131" w:lineRule="atLeast"/>
        <w:jc w:val="center"/>
        <w:rPr>
          <w:rFonts w:ascii="Helvetica Neue CE LT 45 Light" w:hAnsi="Helvetica Neue CE LT 45 Light" w:cs="Helvetica Neue CELT"/>
          <w:color w:val="000000" w:themeColor="text1"/>
          <w:sz w:val="28"/>
          <w:szCs w:val="28"/>
        </w:rPr>
      </w:pPr>
      <w:r>
        <w:rPr>
          <w:rFonts w:ascii="Helvetica Neue CE LT 45 Light" w:hAnsi="Helvetica Neue CE LT 45 Light" w:cs="Helvetica Neue CELT"/>
          <w:b/>
          <w:bCs/>
          <w:color w:val="000000" w:themeColor="text1"/>
          <w:sz w:val="28"/>
          <w:szCs w:val="28"/>
        </w:rPr>
        <w:t>13</w:t>
      </w:r>
      <w:r w:rsidR="00A33250" w:rsidRPr="00221D20">
        <w:rPr>
          <w:rFonts w:ascii="Helvetica Neue CE LT 45 Light" w:hAnsi="Helvetica Neue CE LT 45 Light" w:cs="Helvetica Neue CELT"/>
          <w:b/>
          <w:bCs/>
          <w:color w:val="000000" w:themeColor="text1"/>
          <w:sz w:val="28"/>
          <w:szCs w:val="28"/>
        </w:rPr>
        <w:t xml:space="preserve"> </w:t>
      </w:r>
    </w:p>
    <w:p w14:paraId="2C0F92BC"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ROSEMARY LEE AND SIMON WHITEHEAD </w:t>
      </w:r>
    </w:p>
    <w:p w14:paraId="309F1A3E" w14:textId="77777777" w:rsidR="007752AF" w:rsidRPr="00221D20" w:rsidRDefault="007752AF" w:rsidP="00A33250">
      <w:pPr>
        <w:pStyle w:val="Pa0"/>
        <w:jc w:val="center"/>
        <w:rPr>
          <w:rStyle w:val="A1"/>
          <w:rFonts w:ascii="Helvetica Neue CE LT 45 Light" w:hAnsi="Helvetica Neue CE LT 45 Light"/>
          <w:color w:val="000000" w:themeColor="text1"/>
          <w:sz w:val="28"/>
          <w:szCs w:val="28"/>
        </w:rPr>
      </w:pPr>
    </w:p>
    <w:p w14:paraId="0E5B3514" w14:textId="62A9173E" w:rsidR="00A33250" w:rsidRPr="00221D20" w:rsidRDefault="00221D20" w:rsidP="00A33250">
      <w:pPr>
        <w:pStyle w:val="Pa0"/>
        <w:jc w:val="center"/>
        <w:rPr>
          <w:rFonts w:ascii="Helvetica Neue CE LT 45 Light" w:hAnsi="Helvetica Neue CE LT 45 Light"/>
          <w:color w:val="000000" w:themeColor="text1"/>
          <w:sz w:val="28"/>
          <w:szCs w:val="28"/>
        </w:rPr>
      </w:pPr>
      <w:r>
        <w:rPr>
          <w:rStyle w:val="A1"/>
          <w:rFonts w:ascii="Helvetica Neue CE LT 45 Light" w:hAnsi="Helvetica Neue CE LT 45 Light"/>
          <w:color w:val="000000" w:themeColor="text1"/>
          <w:sz w:val="28"/>
          <w:szCs w:val="28"/>
        </w:rPr>
        <w:t>14</w:t>
      </w:r>
      <w:r w:rsidR="00A33250" w:rsidRPr="00221D20">
        <w:rPr>
          <w:rStyle w:val="A1"/>
          <w:rFonts w:ascii="Helvetica Neue CE LT 45 Light" w:hAnsi="Helvetica Neue CE LT 45 Light"/>
          <w:color w:val="000000" w:themeColor="text1"/>
          <w:sz w:val="28"/>
          <w:szCs w:val="28"/>
        </w:rPr>
        <w:t xml:space="preserve"> </w:t>
      </w:r>
    </w:p>
    <w:p w14:paraId="5C0FE7D4"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ROSEMARY LEE </w:t>
      </w:r>
    </w:p>
    <w:p w14:paraId="62BE8A5F"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693D8642" w14:textId="7D668DC8" w:rsidR="00A33250" w:rsidRPr="00221D20" w:rsidRDefault="00221D20"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19</w:t>
      </w:r>
    </w:p>
    <w:p w14:paraId="78546E6F" w14:textId="77777777" w:rsidR="00A3325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STACY MAKISHI </w:t>
      </w:r>
    </w:p>
    <w:p w14:paraId="0BED9339" w14:textId="77777777" w:rsidR="00221D20" w:rsidRPr="00221D20" w:rsidRDefault="00221D20" w:rsidP="00221D20">
      <w:pPr>
        <w:pStyle w:val="Default"/>
      </w:pPr>
    </w:p>
    <w:p w14:paraId="5A1D9E12" w14:textId="3A5429F1" w:rsidR="00A33250" w:rsidRPr="00221D20" w:rsidRDefault="00221D20"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16</w:t>
      </w:r>
      <w:r w:rsidR="00A33250" w:rsidRPr="00221D20">
        <w:rPr>
          <w:rStyle w:val="A1"/>
          <w:rFonts w:ascii="Helvetica Neue CE LT 45 Light" w:hAnsi="Helvetica Neue CE LT 45 Light"/>
          <w:color w:val="000000" w:themeColor="text1"/>
          <w:sz w:val="28"/>
          <w:szCs w:val="28"/>
        </w:rPr>
        <w:t xml:space="preserve"> </w:t>
      </w:r>
    </w:p>
    <w:p w14:paraId="3D45FB38"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STATION HOUSE OPERA </w:t>
      </w:r>
    </w:p>
    <w:p w14:paraId="42CF5426"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40C375A6" w14:textId="4447ECC1" w:rsidR="00A33250" w:rsidRPr="00221D20" w:rsidRDefault="00221D20"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17</w:t>
      </w:r>
      <w:r w:rsidR="00A33250" w:rsidRPr="00221D20">
        <w:rPr>
          <w:rStyle w:val="A1"/>
          <w:rFonts w:ascii="Helvetica Neue CE LT 45 Light" w:hAnsi="Helvetica Neue CE LT 45 Light"/>
          <w:color w:val="000000" w:themeColor="text1"/>
          <w:sz w:val="28"/>
          <w:szCs w:val="28"/>
        </w:rPr>
        <w:t xml:space="preserve"> </w:t>
      </w:r>
    </w:p>
    <w:p w14:paraId="25854722"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STEVE LAMBERT </w:t>
      </w:r>
    </w:p>
    <w:p w14:paraId="26DC1664"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0506B76D" w14:textId="73CF3C26" w:rsidR="00A33250" w:rsidRPr="00221D20" w:rsidRDefault="00221D20"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17</w:t>
      </w:r>
      <w:r w:rsidR="00A33250" w:rsidRPr="00221D20">
        <w:rPr>
          <w:rStyle w:val="A1"/>
          <w:rFonts w:ascii="Helvetica Neue CE LT 45 Light" w:hAnsi="Helvetica Neue CE LT 45 Light"/>
          <w:color w:val="000000" w:themeColor="text1"/>
          <w:sz w:val="28"/>
          <w:szCs w:val="28"/>
        </w:rPr>
        <w:t xml:space="preserve"> </w:t>
      </w:r>
    </w:p>
    <w:p w14:paraId="6DB77C6E"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THE VACUUM CLEANER </w:t>
      </w:r>
    </w:p>
    <w:p w14:paraId="6453B2F9"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332D6BC4" w14:textId="1507A0EE" w:rsidR="00A33250" w:rsidRPr="00221D20" w:rsidRDefault="00221D20"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lastRenderedPageBreak/>
        <w:t>18</w:t>
      </w:r>
    </w:p>
    <w:p w14:paraId="708C15F1" w14:textId="373BAE39" w:rsidR="00A33250" w:rsidRPr="00F817C7" w:rsidRDefault="00221D20" w:rsidP="00F817C7">
      <w:pPr>
        <w:spacing w:line="240" w:lineRule="auto"/>
        <w:rPr>
          <w:rFonts w:ascii="Times New Roman" w:hAnsi="Times New Roman"/>
          <w:sz w:val="24"/>
          <w:lang w:eastAsia="en-GB"/>
        </w:rPr>
      </w:pPr>
      <w:r>
        <w:rPr>
          <w:rFonts w:ascii="Helvetica Neue CE LT 45 Light" w:hAnsi="Helvetica Neue CE LT 45 Light" w:cs="Helvetica Neue CELT"/>
          <w:color w:val="000000" w:themeColor="text1"/>
          <w:sz w:val="28"/>
          <w:szCs w:val="28"/>
        </w:rPr>
        <w:t>TIM SPOONER AND ANNE AY</w:t>
      </w:r>
      <w:r w:rsidR="00F817C7" w:rsidRPr="00F817C7">
        <w:rPr>
          <w:rStyle w:val="Emphasis"/>
          <w:rFonts w:ascii="Arial" w:hAnsi="Arial" w:cs="Arial"/>
          <w:b/>
          <w:bCs/>
          <w:i w:val="0"/>
          <w:iCs w:val="0"/>
          <w:color w:val="6A6A6A"/>
          <w:shd w:val="clear" w:color="auto" w:fill="FFFFFF"/>
        </w:rPr>
        <w:t xml:space="preserve"> </w:t>
      </w:r>
      <w:r w:rsidR="00F817C7" w:rsidRPr="00975A3E">
        <w:rPr>
          <w:rStyle w:val="Emphasis"/>
          <w:rFonts w:ascii="Helvetica Neue Light" w:hAnsi="Helvetica Neue Light" w:cs="Arial"/>
          <w:i w:val="0"/>
          <w:iCs w:val="0"/>
          <w:color w:val="000000" w:themeColor="text1"/>
          <w:sz w:val="28"/>
          <w:szCs w:val="28"/>
          <w:shd w:val="clear" w:color="auto" w:fill="FFFFFF"/>
        </w:rPr>
        <w:t>Ç</w:t>
      </w:r>
      <w:r w:rsidR="00A33250" w:rsidRPr="00221D20">
        <w:rPr>
          <w:rFonts w:ascii="Helvetica Neue CE LT 45 Light" w:hAnsi="Helvetica Neue CE LT 45 Light" w:cs="Helvetica Neue CELT"/>
          <w:color w:val="000000" w:themeColor="text1"/>
          <w:sz w:val="28"/>
          <w:szCs w:val="28"/>
        </w:rPr>
        <w:t xml:space="preserve">OBERRY </w:t>
      </w:r>
    </w:p>
    <w:p w14:paraId="7A05E095"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4932B34A" w14:textId="2DE98F25" w:rsidR="00A33250" w:rsidRPr="00221D20" w:rsidRDefault="00221D20"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19</w:t>
      </w:r>
      <w:r w:rsidR="00A33250" w:rsidRPr="00221D20">
        <w:rPr>
          <w:rStyle w:val="A1"/>
          <w:rFonts w:ascii="Helvetica Neue CE LT 45 Light" w:hAnsi="Helvetica Neue CE LT 45 Light"/>
          <w:color w:val="000000" w:themeColor="text1"/>
          <w:sz w:val="28"/>
          <w:szCs w:val="28"/>
        </w:rPr>
        <w:t xml:space="preserve"> </w:t>
      </w:r>
    </w:p>
    <w:p w14:paraId="3914F7B9"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TIM SPOONER </w:t>
      </w:r>
    </w:p>
    <w:p w14:paraId="4E85A412"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747045E0" w14:textId="195F0752" w:rsidR="00A33250" w:rsidRPr="00221D20" w:rsidRDefault="00221D20"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22</w:t>
      </w:r>
      <w:r w:rsidR="00A33250" w:rsidRPr="00221D20">
        <w:rPr>
          <w:rStyle w:val="A1"/>
          <w:rFonts w:ascii="Helvetica Neue CE LT 45 Light" w:hAnsi="Helvetica Neue CE LT 45 Light"/>
          <w:color w:val="000000" w:themeColor="text1"/>
          <w:sz w:val="28"/>
          <w:szCs w:val="28"/>
        </w:rPr>
        <w:t xml:space="preserve"> </w:t>
      </w:r>
    </w:p>
    <w:p w14:paraId="1235A222"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b/>
          <w:bCs/>
          <w:color w:val="000000" w:themeColor="text1"/>
          <w:sz w:val="28"/>
          <w:szCs w:val="28"/>
        </w:rPr>
        <w:t xml:space="preserve">ARTSADMIN </w:t>
      </w:r>
    </w:p>
    <w:p w14:paraId="2E999A4A"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ARTIST DEVELOPMENT </w:t>
      </w:r>
    </w:p>
    <w:p w14:paraId="55C0DB9A"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EDUCATION </w:t>
      </w:r>
    </w:p>
    <w:p w14:paraId="62B5912A"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TOYNBEE STUDIOS </w:t>
      </w:r>
    </w:p>
    <w:p w14:paraId="6A8ED983"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UNLIMITED </w:t>
      </w:r>
    </w:p>
    <w:p w14:paraId="053B6DF4" w14:textId="77777777"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 xml:space="preserve">ENVIRONMENT </w:t>
      </w:r>
    </w:p>
    <w:p w14:paraId="77F42EC3" w14:textId="77777777" w:rsidR="007752AF" w:rsidRPr="00221D20" w:rsidRDefault="007752AF" w:rsidP="00A33250">
      <w:pPr>
        <w:pStyle w:val="Pa1"/>
        <w:jc w:val="center"/>
        <w:rPr>
          <w:rStyle w:val="A1"/>
          <w:rFonts w:ascii="Helvetica Neue CE LT 45 Light" w:hAnsi="Helvetica Neue CE LT 45 Light"/>
          <w:color w:val="000000" w:themeColor="text1"/>
          <w:sz w:val="28"/>
          <w:szCs w:val="28"/>
        </w:rPr>
      </w:pPr>
    </w:p>
    <w:p w14:paraId="53F5EAAD" w14:textId="79E177EF" w:rsidR="00A33250" w:rsidRPr="00221D20" w:rsidRDefault="00221D20" w:rsidP="00A33250">
      <w:pPr>
        <w:pStyle w:val="Pa1"/>
        <w:jc w:val="center"/>
        <w:rPr>
          <w:rFonts w:ascii="Helvetica Neue CE LT 45 Light" w:hAnsi="Helvetica Neue CE LT 45 Light" w:cs="Helvetica Neue CELT"/>
          <w:color w:val="000000" w:themeColor="text1"/>
          <w:sz w:val="28"/>
          <w:szCs w:val="28"/>
        </w:rPr>
      </w:pPr>
      <w:r>
        <w:rPr>
          <w:rStyle w:val="A1"/>
          <w:rFonts w:ascii="Helvetica Neue CE LT 45 Light" w:hAnsi="Helvetica Neue CE LT 45 Light"/>
          <w:color w:val="000000" w:themeColor="text1"/>
          <w:sz w:val="28"/>
          <w:szCs w:val="28"/>
        </w:rPr>
        <w:t>25</w:t>
      </w:r>
      <w:r w:rsidR="00A33250" w:rsidRPr="00221D20">
        <w:rPr>
          <w:rStyle w:val="A1"/>
          <w:rFonts w:ascii="Helvetica Neue CE LT 45 Light" w:hAnsi="Helvetica Neue CE LT 45 Light"/>
          <w:color w:val="000000" w:themeColor="text1"/>
          <w:sz w:val="28"/>
          <w:szCs w:val="28"/>
        </w:rPr>
        <w:t xml:space="preserve"> </w:t>
      </w:r>
    </w:p>
    <w:p w14:paraId="1C38E22A" w14:textId="0B68B1E4" w:rsidR="00A33250" w:rsidRPr="00221D20" w:rsidRDefault="00A33250" w:rsidP="00A33250">
      <w:pPr>
        <w:pStyle w:val="Pa0"/>
        <w:jc w:val="center"/>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CREDITS AND TOURING PACKS</w:t>
      </w:r>
    </w:p>
    <w:p w14:paraId="3EE70B33" w14:textId="77777777" w:rsidR="00A33250" w:rsidRDefault="00A33250" w:rsidP="00A33250">
      <w:pPr>
        <w:pStyle w:val="Pa0"/>
        <w:ind w:left="-1417"/>
        <w:rPr>
          <w:rFonts w:ascii="Helvetica Neue CE LT 45 Light" w:hAnsi="Helvetica Neue CE LT 45 Light"/>
          <w:b/>
          <w:bCs/>
          <w:color w:val="000000" w:themeColor="text1"/>
          <w:sz w:val="28"/>
          <w:szCs w:val="28"/>
        </w:rPr>
      </w:pPr>
    </w:p>
    <w:p w14:paraId="72BDF586" w14:textId="77777777" w:rsidR="00221D20" w:rsidRDefault="00221D20" w:rsidP="00221D20">
      <w:pPr>
        <w:pStyle w:val="Default"/>
      </w:pPr>
    </w:p>
    <w:p w14:paraId="7C8117E7" w14:textId="77777777" w:rsidR="00221D20" w:rsidRDefault="00221D20" w:rsidP="00221D20">
      <w:pPr>
        <w:pStyle w:val="Default"/>
      </w:pPr>
    </w:p>
    <w:p w14:paraId="7F7EED6E" w14:textId="77777777" w:rsidR="00221D20" w:rsidRDefault="00221D20" w:rsidP="00221D20">
      <w:pPr>
        <w:pStyle w:val="Default"/>
      </w:pPr>
    </w:p>
    <w:p w14:paraId="74AD6237" w14:textId="77777777" w:rsidR="00221D20" w:rsidRDefault="00221D20" w:rsidP="00221D20">
      <w:pPr>
        <w:pStyle w:val="Default"/>
      </w:pPr>
    </w:p>
    <w:p w14:paraId="3A9DBB56" w14:textId="77777777" w:rsidR="00221D20" w:rsidRDefault="00221D20" w:rsidP="00221D20">
      <w:pPr>
        <w:pStyle w:val="Default"/>
      </w:pPr>
    </w:p>
    <w:p w14:paraId="5028A6B0" w14:textId="77777777" w:rsidR="00221D20" w:rsidRDefault="00221D20" w:rsidP="00221D20">
      <w:pPr>
        <w:pStyle w:val="Default"/>
      </w:pPr>
    </w:p>
    <w:p w14:paraId="428F7C9D" w14:textId="77777777" w:rsidR="00221D20" w:rsidRDefault="00221D20" w:rsidP="00221D20">
      <w:pPr>
        <w:pStyle w:val="Default"/>
      </w:pPr>
    </w:p>
    <w:p w14:paraId="15AC623D" w14:textId="77777777" w:rsidR="00221D20" w:rsidRDefault="00221D20" w:rsidP="00221D20">
      <w:pPr>
        <w:pStyle w:val="Default"/>
      </w:pPr>
    </w:p>
    <w:p w14:paraId="1141716A" w14:textId="77777777" w:rsidR="00221D20" w:rsidRDefault="00221D20" w:rsidP="00221D20">
      <w:pPr>
        <w:pStyle w:val="Default"/>
      </w:pPr>
    </w:p>
    <w:p w14:paraId="16A8AC47" w14:textId="77777777" w:rsidR="00221D20" w:rsidRDefault="00221D20" w:rsidP="00221D20">
      <w:pPr>
        <w:pStyle w:val="Default"/>
      </w:pPr>
    </w:p>
    <w:p w14:paraId="5FE5DF2E" w14:textId="77777777" w:rsidR="00221D20" w:rsidRDefault="00221D20" w:rsidP="00221D20">
      <w:pPr>
        <w:pStyle w:val="Default"/>
      </w:pPr>
    </w:p>
    <w:p w14:paraId="10AFDB2E" w14:textId="77777777" w:rsidR="00221D20" w:rsidRDefault="00221D20" w:rsidP="00221D20">
      <w:pPr>
        <w:pStyle w:val="Default"/>
      </w:pPr>
    </w:p>
    <w:p w14:paraId="457823AA" w14:textId="77777777" w:rsidR="00221D20" w:rsidRDefault="00221D20" w:rsidP="00221D20">
      <w:pPr>
        <w:pStyle w:val="Default"/>
      </w:pPr>
    </w:p>
    <w:p w14:paraId="2CFD1430" w14:textId="77777777" w:rsidR="00221D20" w:rsidRDefault="00221D20" w:rsidP="00221D20">
      <w:pPr>
        <w:pStyle w:val="Default"/>
      </w:pPr>
    </w:p>
    <w:p w14:paraId="03FC50B4" w14:textId="77777777" w:rsidR="00221D20" w:rsidRDefault="00221D20" w:rsidP="00221D20">
      <w:pPr>
        <w:pStyle w:val="Default"/>
      </w:pPr>
    </w:p>
    <w:p w14:paraId="01B0C603" w14:textId="77777777" w:rsidR="00221D20" w:rsidRDefault="00221D20" w:rsidP="00221D20">
      <w:pPr>
        <w:pStyle w:val="Default"/>
      </w:pPr>
    </w:p>
    <w:p w14:paraId="75A9128A" w14:textId="77777777" w:rsidR="00221D20" w:rsidRDefault="00221D20" w:rsidP="00221D20">
      <w:pPr>
        <w:pStyle w:val="Default"/>
      </w:pPr>
    </w:p>
    <w:p w14:paraId="723933D7" w14:textId="77777777" w:rsidR="00221D20" w:rsidRDefault="00221D20" w:rsidP="00221D20">
      <w:pPr>
        <w:pStyle w:val="Default"/>
      </w:pPr>
    </w:p>
    <w:p w14:paraId="1786ABAE" w14:textId="77777777" w:rsidR="00221D20" w:rsidRDefault="00221D20" w:rsidP="00221D20">
      <w:pPr>
        <w:pStyle w:val="Default"/>
      </w:pPr>
    </w:p>
    <w:p w14:paraId="2474ED55" w14:textId="77777777" w:rsidR="00221D20" w:rsidRDefault="00221D20" w:rsidP="00221D20">
      <w:pPr>
        <w:pStyle w:val="Default"/>
      </w:pPr>
    </w:p>
    <w:p w14:paraId="34C1956B" w14:textId="77777777" w:rsidR="00221D20" w:rsidRDefault="00221D20" w:rsidP="00221D20">
      <w:pPr>
        <w:pStyle w:val="Default"/>
      </w:pPr>
    </w:p>
    <w:p w14:paraId="018E04EA" w14:textId="77777777" w:rsidR="00221D20" w:rsidRDefault="00221D20" w:rsidP="00221D20">
      <w:pPr>
        <w:pStyle w:val="Default"/>
      </w:pPr>
    </w:p>
    <w:p w14:paraId="405F2CB8" w14:textId="77777777" w:rsidR="00221D20" w:rsidRDefault="00221D20" w:rsidP="00221D20">
      <w:pPr>
        <w:pStyle w:val="Default"/>
      </w:pPr>
    </w:p>
    <w:p w14:paraId="1E437307" w14:textId="77777777" w:rsidR="00221D20" w:rsidRDefault="00221D20" w:rsidP="00221D20">
      <w:pPr>
        <w:pStyle w:val="Default"/>
      </w:pPr>
    </w:p>
    <w:p w14:paraId="1CA08CDE" w14:textId="77777777" w:rsidR="00221D20" w:rsidRDefault="00221D20" w:rsidP="00221D20">
      <w:pPr>
        <w:pStyle w:val="Default"/>
      </w:pPr>
    </w:p>
    <w:p w14:paraId="5648D266" w14:textId="77777777" w:rsidR="00221D20" w:rsidRDefault="00221D20" w:rsidP="00221D20">
      <w:pPr>
        <w:pStyle w:val="Default"/>
      </w:pPr>
    </w:p>
    <w:p w14:paraId="42BC8446" w14:textId="77777777" w:rsidR="00221D20" w:rsidRDefault="00221D20" w:rsidP="00221D20">
      <w:pPr>
        <w:pStyle w:val="Default"/>
      </w:pPr>
    </w:p>
    <w:p w14:paraId="4367802F" w14:textId="77777777" w:rsidR="00221D20" w:rsidRPr="00221D20" w:rsidRDefault="00221D20" w:rsidP="00221D20">
      <w:pPr>
        <w:pStyle w:val="Default"/>
      </w:pPr>
    </w:p>
    <w:p w14:paraId="40A56670" w14:textId="77777777" w:rsidR="00A33250" w:rsidRPr="00221D20" w:rsidRDefault="00A33250" w:rsidP="00A33250">
      <w:pPr>
        <w:pStyle w:val="Pa0"/>
        <w:ind w:left="-1417"/>
        <w:rPr>
          <w:rFonts w:ascii="Helvetica Neue CE LT 45 Light" w:hAnsi="Helvetica Neue CE LT 45 Light"/>
          <w:b/>
          <w:bCs/>
          <w:color w:val="000000" w:themeColor="text1"/>
          <w:sz w:val="28"/>
          <w:szCs w:val="28"/>
        </w:rPr>
      </w:pPr>
    </w:p>
    <w:p w14:paraId="2457B865" w14:textId="77777777" w:rsidR="00A33250" w:rsidRPr="00221D20" w:rsidRDefault="00A33250" w:rsidP="00A33250">
      <w:pPr>
        <w:pStyle w:val="Pa0"/>
        <w:ind w:left="-1417"/>
        <w:rPr>
          <w:rFonts w:ascii="Helvetica Neue CE LT 45 Light" w:hAnsi="Helvetica Neue CE LT 45 Light"/>
          <w:b/>
          <w:bCs/>
          <w:color w:val="000000" w:themeColor="text1"/>
          <w:sz w:val="28"/>
          <w:szCs w:val="28"/>
        </w:rPr>
      </w:pPr>
    </w:p>
    <w:p w14:paraId="5449CF22" w14:textId="77777777" w:rsidR="00A33250" w:rsidRPr="00221D20" w:rsidRDefault="00A33250" w:rsidP="00A33250">
      <w:pPr>
        <w:pStyle w:val="Pa0"/>
        <w:ind w:left="-1417"/>
        <w:rPr>
          <w:rFonts w:ascii="Helvetica Neue CE LT 45 Light" w:hAnsi="Helvetica Neue CE LT 45 Light"/>
          <w:b/>
          <w:bCs/>
          <w:color w:val="000000" w:themeColor="text1"/>
          <w:sz w:val="28"/>
          <w:szCs w:val="28"/>
        </w:rPr>
      </w:pPr>
    </w:p>
    <w:p w14:paraId="3B5F0B87" w14:textId="77777777" w:rsidR="00A33250" w:rsidRPr="00221D20" w:rsidRDefault="00A33250" w:rsidP="00A33250">
      <w:pPr>
        <w:pStyle w:val="Pa0"/>
        <w:ind w:left="-1417"/>
        <w:rPr>
          <w:rFonts w:ascii="Helvetica Neue CE LT 45 Light" w:hAnsi="Helvetica Neue CE LT 45 Light"/>
          <w:b/>
          <w:bCs/>
          <w:color w:val="000000" w:themeColor="text1"/>
          <w:sz w:val="28"/>
          <w:szCs w:val="28"/>
        </w:rPr>
      </w:pPr>
    </w:p>
    <w:p w14:paraId="7EE0F6B3" w14:textId="2CE7C87D" w:rsidR="00581645" w:rsidRPr="00221D20" w:rsidRDefault="00581645" w:rsidP="00A33250">
      <w:pPr>
        <w:pStyle w:val="Pa0"/>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ARTSADMIN </w:t>
      </w:r>
    </w:p>
    <w:p w14:paraId="22044040" w14:textId="77777777" w:rsidR="00581645" w:rsidRPr="00221D20" w:rsidRDefault="00581645" w:rsidP="00581645">
      <w:pPr>
        <w:pStyle w:val="Pa0"/>
        <w:ind w:left="-1417"/>
        <w:rPr>
          <w:rFonts w:ascii="Helvetica Neue CE LT 45 Light" w:hAnsi="Helvetica Neue CE LT 45 Light"/>
          <w:b/>
          <w:bCs/>
          <w:color w:val="000000" w:themeColor="text1"/>
          <w:sz w:val="28"/>
          <w:szCs w:val="28"/>
        </w:rPr>
      </w:pPr>
    </w:p>
    <w:p w14:paraId="5CA3345F" w14:textId="17653DE5" w:rsidR="00581645" w:rsidRPr="00221D20" w:rsidRDefault="00581645" w:rsidP="00581645">
      <w:pPr>
        <w:pStyle w:val="Pa0"/>
        <w:ind w:left="-1417"/>
        <w:rPr>
          <w:rFonts w:ascii="Helvetica Neue CE LT 45 Light" w:hAnsi="Helvetica Neue CE LT 45 Light" w:cs="Helvetica Neue CELT"/>
          <w:color w:val="000000" w:themeColor="text1"/>
        </w:rPr>
      </w:pPr>
      <w:r w:rsidRPr="00221D20">
        <w:rPr>
          <w:rFonts w:ascii="Helvetica Neue CE LT 45 Light" w:hAnsi="Helvetica Neue CE LT 45 Light" w:cs="Helvetica Neue CELT"/>
          <w:color w:val="000000" w:themeColor="text1"/>
        </w:rPr>
        <w:t xml:space="preserve">Artsadmin enables artists to </w:t>
      </w:r>
      <w:r w:rsidRPr="00221D20">
        <w:rPr>
          <w:rFonts w:ascii="Helvetica Neue CE LT 45 Light" w:hAnsi="Helvetica Neue CE LT 45 Light" w:cs="Helvetica Neue CELT"/>
          <w:b/>
          <w:bCs/>
          <w:color w:val="000000" w:themeColor="text1"/>
        </w:rPr>
        <w:t>create without boundaries</w:t>
      </w:r>
      <w:r w:rsidRPr="00221D20">
        <w:rPr>
          <w:rFonts w:ascii="Helvetica Neue CE LT 45 Light" w:hAnsi="Helvetica Neue CE LT 45 Light" w:cs="Helvetica Neue CELT"/>
          <w:color w:val="000000" w:themeColor="text1"/>
        </w:rPr>
        <w:t xml:space="preserve">, producing bold, interdisciplinary work to share with local, national and international audiences. </w:t>
      </w:r>
    </w:p>
    <w:p w14:paraId="7F443A49" w14:textId="77777777" w:rsidR="00581645" w:rsidRPr="00221D20" w:rsidRDefault="00581645" w:rsidP="00581645">
      <w:pPr>
        <w:pStyle w:val="Pa0"/>
        <w:ind w:left="-1417"/>
        <w:rPr>
          <w:rFonts w:ascii="Helvetica Neue CE LT 45 Light" w:hAnsi="Helvetica Neue CE LT 45 Light" w:cs="Helvetica Neue CELT"/>
          <w:color w:val="000000" w:themeColor="text1"/>
        </w:rPr>
      </w:pPr>
    </w:p>
    <w:p w14:paraId="118808D6" w14:textId="77777777" w:rsidR="00581645" w:rsidRPr="00221D20" w:rsidRDefault="00581645" w:rsidP="00581645">
      <w:pPr>
        <w:pStyle w:val="Pa0"/>
        <w:ind w:left="-1417"/>
        <w:rPr>
          <w:rFonts w:ascii="Helvetica Neue CE LT 45 Light" w:hAnsi="Helvetica Neue CE LT 45 Light" w:cs="Helvetica Neue CELT"/>
          <w:color w:val="000000" w:themeColor="text1"/>
        </w:rPr>
      </w:pPr>
      <w:r w:rsidRPr="00221D20">
        <w:rPr>
          <w:rFonts w:ascii="Helvetica Neue CE LT 45 Light" w:hAnsi="Helvetica Neue CE LT 45 Light" w:cs="Helvetica Neue CELT"/>
          <w:color w:val="000000" w:themeColor="text1"/>
        </w:rPr>
        <w:t xml:space="preserve">We continue to support artists at every stage of their career and we have three values that underpin everything we do: </w:t>
      </w:r>
    </w:p>
    <w:p w14:paraId="2FD573C2" w14:textId="77777777" w:rsidR="00581645" w:rsidRPr="00221D20" w:rsidRDefault="00581645" w:rsidP="00581645">
      <w:pPr>
        <w:pStyle w:val="Pa0"/>
        <w:numPr>
          <w:ilvl w:val="0"/>
          <w:numId w:val="16"/>
        </w:numPr>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our work is </w:t>
      </w:r>
      <w:r w:rsidRPr="00221D20">
        <w:rPr>
          <w:rFonts w:ascii="Helvetica Neue CE LT 45 Light" w:hAnsi="Helvetica Neue CE LT 45 Light"/>
          <w:b/>
          <w:bCs/>
          <w:color w:val="000000" w:themeColor="text1"/>
        </w:rPr>
        <w:t xml:space="preserve">bold </w:t>
      </w:r>
      <w:r w:rsidRPr="00221D20">
        <w:rPr>
          <w:rFonts w:ascii="Helvetica Neue CE LT 45 Light" w:hAnsi="Helvetica Neue CE LT 45 Light"/>
          <w:color w:val="000000" w:themeColor="text1"/>
        </w:rPr>
        <w:t xml:space="preserve">and pushes boundaries </w:t>
      </w:r>
    </w:p>
    <w:p w14:paraId="302D3CF3" w14:textId="77777777" w:rsidR="00581645" w:rsidRPr="00221D20" w:rsidRDefault="00581645" w:rsidP="00581645">
      <w:pPr>
        <w:pStyle w:val="Pa0"/>
        <w:numPr>
          <w:ilvl w:val="0"/>
          <w:numId w:val="16"/>
        </w:numPr>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we embed </w:t>
      </w:r>
      <w:r w:rsidRPr="00221D20">
        <w:rPr>
          <w:rFonts w:ascii="Helvetica Neue CE LT 45 Light" w:hAnsi="Helvetica Neue CE LT 45 Light"/>
          <w:b/>
          <w:bCs/>
          <w:color w:val="000000" w:themeColor="text1"/>
        </w:rPr>
        <w:t xml:space="preserve">sustainability </w:t>
      </w:r>
      <w:r w:rsidRPr="00221D20">
        <w:rPr>
          <w:rFonts w:ascii="Helvetica Neue CE LT 45 Light" w:hAnsi="Helvetica Neue CE LT 45 Light"/>
          <w:color w:val="000000" w:themeColor="text1"/>
        </w:rPr>
        <w:t xml:space="preserve">into all aspects of the organisation </w:t>
      </w:r>
    </w:p>
    <w:p w14:paraId="761AD254" w14:textId="77777777" w:rsidR="00581645" w:rsidRPr="00221D20" w:rsidRDefault="00581645" w:rsidP="00581645">
      <w:pPr>
        <w:pStyle w:val="Pa0"/>
        <w:numPr>
          <w:ilvl w:val="0"/>
          <w:numId w:val="16"/>
        </w:numPr>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we are </w:t>
      </w:r>
      <w:r w:rsidRPr="00221D20">
        <w:rPr>
          <w:rFonts w:ascii="Helvetica Neue CE LT 45 Light" w:hAnsi="Helvetica Neue CE LT 45 Light"/>
          <w:b/>
          <w:bCs/>
          <w:color w:val="000000" w:themeColor="text1"/>
        </w:rPr>
        <w:t xml:space="preserve">collaborative </w:t>
      </w:r>
    </w:p>
    <w:p w14:paraId="41F47ED8" w14:textId="77777777" w:rsidR="00581645" w:rsidRPr="00221D20" w:rsidRDefault="00581645" w:rsidP="00581645">
      <w:pPr>
        <w:pStyle w:val="Pa0"/>
        <w:ind w:left="-1417"/>
        <w:rPr>
          <w:rFonts w:ascii="Helvetica Neue CE LT 45 Light" w:hAnsi="Helvetica Neue CE LT 45 Light" w:cs="Helvetica Neue CELT"/>
          <w:color w:val="000000" w:themeColor="text1"/>
        </w:rPr>
      </w:pPr>
      <w:r w:rsidRPr="00221D20">
        <w:rPr>
          <w:rFonts w:ascii="Helvetica Neue CE LT 45 Light" w:hAnsi="Helvetica Neue CE LT 45 Light" w:cs="Helvetica Neue CELT"/>
          <w:color w:val="000000" w:themeColor="text1"/>
        </w:rPr>
        <w:t xml:space="preserve">Every artist's project we have ever produced has been presented in collaboration. For that reason we are ever thankful to our partners – both national and international – for their support and shared ambition to ensure that this important work is created, experienced and seen by 270,000 people worldwide (in 2016/17). </w:t>
      </w:r>
    </w:p>
    <w:p w14:paraId="1821AAB9" w14:textId="77777777" w:rsidR="00581645" w:rsidRPr="00221D20" w:rsidRDefault="00581645" w:rsidP="00581645">
      <w:pPr>
        <w:pStyle w:val="Pa0"/>
        <w:ind w:left="-1417"/>
        <w:rPr>
          <w:rFonts w:ascii="Helvetica Neue CE LT 45 Light" w:hAnsi="Helvetica Neue CE LT 45 Light" w:cs="Helvetica Neue CELT"/>
          <w:b/>
          <w:bCs/>
          <w:color w:val="000000" w:themeColor="text1"/>
        </w:rPr>
      </w:pPr>
    </w:p>
    <w:p w14:paraId="12CE07D1" w14:textId="050EA11D" w:rsidR="00581645" w:rsidRPr="00221D20" w:rsidRDefault="00581645" w:rsidP="00581645">
      <w:pPr>
        <w:pStyle w:val="Pa0"/>
        <w:ind w:left="-1417"/>
        <w:rPr>
          <w:rFonts w:ascii="Helvetica Neue CE LT 45 Light" w:hAnsi="Helvetica Neue CE LT 45 Light" w:cs="Helvetica Neue CELT"/>
          <w:b/>
          <w:bCs/>
          <w:color w:val="000000" w:themeColor="text1"/>
        </w:rPr>
      </w:pPr>
      <w:r w:rsidRPr="00221D20">
        <w:rPr>
          <w:rFonts w:ascii="Helvetica Neue CE LT 45 Light" w:hAnsi="Helvetica Neue CE LT 45 Light" w:cs="Helvetica Neue CELT"/>
          <w:b/>
          <w:bCs/>
          <w:color w:val="000000" w:themeColor="text1"/>
        </w:rPr>
        <w:t xml:space="preserve">Judith Knight and Deborah Chadbourn </w:t>
      </w:r>
    </w:p>
    <w:p w14:paraId="3B64E95B" w14:textId="77777777" w:rsidR="00581645" w:rsidRDefault="00581645" w:rsidP="00581645">
      <w:pPr>
        <w:pStyle w:val="Default"/>
        <w:ind w:left="-1417"/>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Directors</w:t>
      </w:r>
    </w:p>
    <w:p w14:paraId="552B3683" w14:textId="77777777" w:rsidR="00221D20" w:rsidRDefault="00221D20" w:rsidP="00581645">
      <w:pPr>
        <w:pStyle w:val="Default"/>
        <w:ind w:left="-1417"/>
        <w:rPr>
          <w:rFonts w:ascii="Helvetica Neue CE LT 45 Light" w:hAnsi="Helvetica Neue CE LT 45 Light"/>
          <w:b/>
          <w:color w:val="000000" w:themeColor="text1"/>
        </w:rPr>
      </w:pPr>
    </w:p>
    <w:p w14:paraId="75D72B8F" w14:textId="77777777" w:rsidR="00221D20" w:rsidRDefault="00221D20" w:rsidP="00581645">
      <w:pPr>
        <w:pStyle w:val="Default"/>
        <w:ind w:left="-1417"/>
        <w:rPr>
          <w:rFonts w:ascii="Helvetica Neue CE LT 45 Light" w:hAnsi="Helvetica Neue CE LT 45 Light"/>
          <w:b/>
          <w:color w:val="000000" w:themeColor="text1"/>
        </w:rPr>
      </w:pPr>
    </w:p>
    <w:p w14:paraId="5AAF0356" w14:textId="77777777" w:rsidR="00221D20" w:rsidRDefault="00221D20" w:rsidP="00581645">
      <w:pPr>
        <w:pStyle w:val="Default"/>
        <w:ind w:left="-1417"/>
        <w:rPr>
          <w:rFonts w:ascii="Helvetica Neue CE LT 45 Light" w:hAnsi="Helvetica Neue CE LT 45 Light"/>
          <w:b/>
          <w:color w:val="000000" w:themeColor="text1"/>
        </w:rPr>
      </w:pPr>
    </w:p>
    <w:p w14:paraId="071FD3C9" w14:textId="77777777" w:rsidR="00221D20" w:rsidRDefault="00221D20" w:rsidP="00581645">
      <w:pPr>
        <w:pStyle w:val="Default"/>
        <w:ind w:left="-1417"/>
        <w:rPr>
          <w:rFonts w:ascii="Helvetica Neue CE LT 45 Light" w:hAnsi="Helvetica Neue CE LT 45 Light"/>
          <w:b/>
          <w:color w:val="000000" w:themeColor="text1"/>
        </w:rPr>
      </w:pPr>
    </w:p>
    <w:p w14:paraId="6B0C7BD1" w14:textId="77777777" w:rsidR="00221D20" w:rsidRDefault="00221D20" w:rsidP="00581645">
      <w:pPr>
        <w:pStyle w:val="Default"/>
        <w:ind w:left="-1417"/>
        <w:rPr>
          <w:rFonts w:ascii="Helvetica Neue CE LT 45 Light" w:hAnsi="Helvetica Neue CE LT 45 Light"/>
          <w:b/>
          <w:color w:val="000000" w:themeColor="text1"/>
        </w:rPr>
      </w:pPr>
    </w:p>
    <w:p w14:paraId="58F6EACC" w14:textId="77777777" w:rsidR="00221D20" w:rsidRDefault="00221D20" w:rsidP="00581645">
      <w:pPr>
        <w:pStyle w:val="Default"/>
        <w:ind w:left="-1417"/>
        <w:rPr>
          <w:rFonts w:ascii="Helvetica Neue CE LT 45 Light" w:hAnsi="Helvetica Neue CE LT 45 Light"/>
          <w:b/>
          <w:color w:val="000000" w:themeColor="text1"/>
        </w:rPr>
      </w:pPr>
    </w:p>
    <w:p w14:paraId="139A8747" w14:textId="77777777" w:rsidR="00221D20" w:rsidRDefault="00221D20" w:rsidP="00581645">
      <w:pPr>
        <w:pStyle w:val="Default"/>
        <w:ind w:left="-1417"/>
        <w:rPr>
          <w:rFonts w:ascii="Helvetica Neue CE LT 45 Light" w:hAnsi="Helvetica Neue CE LT 45 Light"/>
          <w:b/>
          <w:color w:val="000000" w:themeColor="text1"/>
        </w:rPr>
      </w:pPr>
    </w:p>
    <w:p w14:paraId="2A44693D" w14:textId="77777777" w:rsidR="00221D20" w:rsidRDefault="00221D20" w:rsidP="00581645">
      <w:pPr>
        <w:pStyle w:val="Default"/>
        <w:ind w:left="-1417"/>
        <w:rPr>
          <w:rFonts w:ascii="Helvetica Neue CE LT 45 Light" w:hAnsi="Helvetica Neue CE LT 45 Light"/>
          <w:b/>
          <w:color w:val="000000" w:themeColor="text1"/>
        </w:rPr>
      </w:pPr>
    </w:p>
    <w:p w14:paraId="1D8616B7" w14:textId="77777777" w:rsidR="00221D20" w:rsidRDefault="00221D20" w:rsidP="00581645">
      <w:pPr>
        <w:pStyle w:val="Default"/>
        <w:ind w:left="-1417"/>
        <w:rPr>
          <w:rFonts w:ascii="Helvetica Neue CE LT 45 Light" w:hAnsi="Helvetica Neue CE LT 45 Light"/>
          <w:b/>
          <w:color w:val="000000" w:themeColor="text1"/>
        </w:rPr>
      </w:pPr>
    </w:p>
    <w:p w14:paraId="3C221DE2" w14:textId="77777777" w:rsidR="00221D20" w:rsidRDefault="00221D20" w:rsidP="00581645">
      <w:pPr>
        <w:pStyle w:val="Default"/>
        <w:ind w:left="-1417"/>
        <w:rPr>
          <w:rFonts w:ascii="Helvetica Neue CE LT 45 Light" w:hAnsi="Helvetica Neue CE LT 45 Light"/>
          <w:b/>
          <w:color w:val="000000" w:themeColor="text1"/>
        </w:rPr>
      </w:pPr>
    </w:p>
    <w:p w14:paraId="03E131CF" w14:textId="77777777" w:rsidR="00221D20" w:rsidRDefault="00221D20" w:rsidP="00581645">
      <w:pPr>
        <w:pStyle w:val="Default"/>
        <w:ind w:left="-1417"/>
        <w:rPr>
          <w:rFonts w:ascii="Helvetica Neue CE LT 45 Light" w:hAnsi="Helvetica Neue CE LT 45 Light"/>
          <w:b/>
          <w:color w:val="000000" w:themeColor="text1"/>
        </w:rPr>
      </w:pPr>
    </w:p>
    <w:p w14:paraId="71408958" w14:textId="77777777" w:rsidR="00221D20" w:rsidRDefault="00221D20" w:rsidP="00581645">
      <w:pPr>
        <w:pStyle w:val="Default"/>
        <w:ind w:left="-1417"/>
        <w:rPr>
          <w:rFonts w:ascii="Helvetica Neue CE LT 45 Light" w:hAnsi="Helvetica Neue CE LT 45 Light"/>
          <w:b/>
          <w:color w:val="000000" w:themeColor="text1"/>
        </w:rPr>
      </w:pPr>
    </w:p>
    <w:p w14:paraId="53E1E92F" w14:textId="77777777" w:rsidR="00221D20" w:rsidRDefault="00221D20" w:rsidP="00581645">
      <w:pPr>
        <w:pStyle w:val="Default"/>
        <w:ind w:left="-1417"/>
        <w:rPr>
          <w:rFonts w:ascii="Helvetica Neue CE LT 45 Light" w:hAnsi="Helvetica Neue CE LT 45 Light"/>
          <w:b/>
          <w:color w:val="000000" w:themeColor="text1"/>
        </w:rPr>
      </w:pPr>
    </w:p>
    <w:p w14:paraId="1CBB7F6D" w14:textId="77777777" w:rsidR="00221D20" w:rsidRDefault="00221D20" w:rsidP="00581645">
      <w:pPr>
        <w:pStyle w:val="Default"/>
        <w:ind w:left="-1417"/>
        <w:rPr>
          <w:rFonts w:ascii="Helvetica Neue CE LT 45 Light" w:hAnsi="Helvetica Neue CE LT 45 Light"/>
          <w:b/>
          <w:color w:val="000000" w:themeColor="text1"/>
        </w:rPr>
      </w:pPr>
    </w:p>
    <w:p w14:paraId="601439C9" w14:textId="77777777" w:rsidR="00221D20" w:rsidRDefault="00221D20" w:rsidP="00581645">
      <w:pPr>
        <w:pStyle w:val="Default"/>
        <w:ind w:left="-1417"/>
        <w:rPr>
          <w:rFonts w:ascii="Helvetica Neue CE LT 45 Light" w:hAnsi="Helvetica Neue CE LT 45 Light"/>
          <w:b/>
          <w:color w:val="000000" w:themeColor="text1"/>
        </w:rPr>
      </w:pPr>
    </w:p>
    <w:p w14:paraId="02F9AEE9" w14:textId="77777777" w:rsidR="00221D20" w:rsidRDefault="00221D20" w:rsidP="00581645">
      <w:pPr>
        <w:pStyle w:val="Default"/>
        <w:ind w:left="-1417"/>
        <w:rPr>
          <w:rFonts w:ascii="Helvetica Neue CE LT 45 Light" w:hAnsi="Helvetica Neue CE LT 45 Light"/>
          <w:b/>
          <w:color w:val="000000" w:themeColor="text1"/>
        </w:rPr>
      </w:pPr>
    </w:p>
    <w:p w14:paraId="3FB7E0C9" w14:textId="77777777" w:rsidR="00221D20" w:rsidRDefault="00221D20" w:rsidP="00581645">
      <w:pPr>
        <w:pStyle w:val="Default"/>
        <w:ind w:left="-1417"/>
        <w:rPr>
          <w:rFonts w:ascii="Helvetica Neue CE LT 45 Light" w:hAnsi="Helvetica Neue CE LT 45 Light"/>
          <w:b/>
          <w:color w:val="000000" w:themeColor="text1"/>
        </w:rPr>
      </w:pPr>
    </w:p>
    <w:p w14:paraId="0C374515" w14:textId="77777777" w:rsidR="00221D20" w:rsidRDefault="00221D20" w:rsidP="00581645">
      <w:pPr>
        <w:pStyle w:val="Default"/>
        <w:ind w:left="-1417"/>
        <w:rPr>
          <w:rFonts w:ascii="Helvetica Neue CE LT 45 Light" w:hAnsi="Helvetica Neue CE LT 45 Light"/>
          <w:b/>
          <w:color w:val="000000" w:themeColor="text1"/>
        </w:rPr>
      </w:pPr>
    </w:p>
    <w:p w14:paraId="3F61FABD" w14:textId="77777777" w:rsidR="00221D20" w:rsidRDefault="00221D20" w:rsidP="00581645">
      <w:pPr>
        <w:pStyle w:val="Default"/>
        <w:ind w:left="-1417"/>
        <w:rPr>
          <w:rFonts w:ascii="Helvetica Neue CE LT 45 Light" w:hAnsi="Helvetica Neue CE LT 45 Light"/>
          <w:b/>
          <w:color w:val="000000" w:themeColor="text1"/>
        </w:rPr>
      </w:pPr>
    </w:p>
    <w:p w14:paraId="2CDD02C6" w14:textId="77777777" w:rsidR="00221D20" w:rsidRDefault="00221D20" w:rsidP="00581645">
      <w:pPr>
        <w:pStyle w:val="Default"/>
        <w:ind w:left="-1417"/>
        <w:rPr>
          <w:rFonts w:ascii="Helvetica Neue CE LT 45 Light" w:hAnsi="Helvetica Neue CE LT 45 Light"/>
          <w:b/>
          <w:color w:val="000000" w:themeColor="text1"/>
        </w:rPr>
      </w:pPr>
    </w:p>
    <w:p w14:paraId="35C01ECD" w14:textId="77777777" w:rsidR="00221D20" w:rsidRDefault="00221D20" w:rsidP="00581645">
      <w:pPr>
        <w:pStyle w:val="Default"/>
        <w:ind w:left="-1417"/>
        <w:rPr>
          <w:rFonts w:ascii="Helvetica Neue CE LT 45 Light" w:hAnsi="Helvetica Neue CE LT 45 Light"/>
          <w:b/>
          <w:color w:val="000000" w:themeColor="text1"/>
        </w:rPr>
      </w:pPr>
    </w:p>
    <w:p w14:paraId="266A7325" w14:textId="77777777" w:rsidR="00221D20" w:rsidRDefault="00221D20" w:rsidP="00581645">
      <w:pPr>
        <w:pStyle w:val="Default"/>
        <w:ind w:left="-1417"/>
        <w:rPr>
          <w:rFonts w:ascii="Helvetica Neue CE LT 45 Light" w:hAnsi="Helvetica Neue CE LT 45 Light"/>
          <w:b/>
          <w:color w:val="000000" w:themeColor="text1"/>
        </w:rPr>
      </w:pPr>
    </w:p>
    <w:p w14:paraId="5CD00FA8" w14:textId="77777777" w:rsidR="00221D20" w:rsidRDefault="00221D20" w:rsidP="00581645">
      <w:pPr>
        <w:pStyle w:val="Default"/>
        <w:ind w:left="-1417"/>
        <w:rPr>
          <w:rFonts w:ascii="Helvetica Neue CE LT 45 Light" w:hAnsi="Helvetica Neue CE LT 45 Light"/>
          <w:b/>
          <w:color w:val="000000" w:themeColor="text1"/>
        </w:rPr>
      </w:pPr>
    </w:p>
    <w:p w14:paraId="34F5893B" w14:textId="77777777" w:rsidR="00221D20" w:rsidRDefault="00221D20" w:rsidP="00581645">
      <w:pPr>
        <w:pStyle w:val="Default"/>
        <w:ind w:left="-1417"/>
        <w:rPr>
          <w:rFonts w:ascii="Helvetica Neue CE LT 45 Light" w:hAnsi="Helvetica Neue CE LT 45 Light"/>
          <w:b/>
          <w:color w:val="000000" w:themeColor="text1"/>
        </w:rPr>
      </w:pPr>
    </w:p>
    <w:p w14:paraId="4A9E772C" w14:textId="77777777" w:rsidR="00221D20" w:rsidRDefault="00221D20" w:rsidP="00581645">
      <w:pPr>
        <w:pStyle w:val="Default"/>
        <w:ind w:left="-1417"/>
        <w:rPr>
          <w:rFonts w:ascii="Helvetica Neue CE LT 45 Light" w:hAnsi="Helvetica Neue CE LT 45 Light"/>
          <w:b/>
          <w:color w:val="000000" w:themeColor="text1"/>
        </w:rPr>
      </w:pPr>
    </w:p>
    <w:p w14:paraId="3C4EAB8D" w14:textId="77777777" w:rsidR="00221D20" w:rsidRDefault="00221D20" w:rsidP="00581645">
      <w:pPr>
        <w:pStyle w:val="Default"/>
        <w:ind w:left="-1417"/>
        <w:rPr>
          <w:rFonts w:ascii="Helvetica Neue CE LT 45 Light" w:hAnsi="Helvetica Neue CE LT 45 Light"/>
          <w:b/>
          <w:color w:val="000000" w:themeColor="text1"/>
        </w:rPr>
      </w:pPr>
    </w:p>
    <w:p w14:paraId="31180E86" w14:textId="77777777" w:rsidR="00221D20" w:rsidRDefault="00221D20" w:rsidP="00581645">
      <w:pPr>
        <w:pStyle w:val="Default"/>
        <w:ind w:left="-1417"/>
        <w:rPr>
          <w:rFonts w:ascii="Helvetica Neue CE LT 45 Light" w:hAnsi="Helvetica Neue CE LT 45 Light"/>
          <w:b/>
          <w:color w:val="000000" w:themeColor="text1"/>
        </w:rPr>
      </w:pPr>
    </w:p>
    <w:p w14:paraId="02F1FD68" w14:textId="77777777" w:rsidR="00221D20" w:rsidRDefault="00221D20" w:rsidP="00581645">
      <w:pPr>
        <w:pStyle w:val="Default"/>
        <w:ind w:left="-1417"/>
        <w:rPr>
          <w:rFonts w:ascii="Helvetica Neue CE LT 45 Light" w:hAnsi="Helvetica Neue CE LT 45 Light"/>
          <w:b/>
          <w:color w:val="000000" w:themeColor="text1"/>
        </w:rPr>
      </w:pPr>
    </w:p>
    <w:p w14:paraId="18932047" w14:textId="77777777" w:rsidR="00221D20" w:rsidRDefault="00221D20" w:rsidP="00581645">
      <w:pPr>
        <w:pStyle w:val="Default"/>
        <w:ind w:left="-1417"/>
        <w:rPr>
          <w:rFonts w:ascii="Helvetica Neue CE LT 45 Light" w:hAnsi="Helvetica Neue CE LT 45 Light"/>
          <w:b/>
          <w:color w:val="000000" w:themeColor="text1"/>
        </w:rPr>
      </w:pPr>
    </w:p>
    <w:p w14:paraId="5F49FEB0" w14:textId="77777777" w:rsidR="00221D20" w:rsidRDefault="00221D20" w:rsidP="00581645">
      <w:pPr>
        <w:pStyle w:val="Default"/>
        <w:ind w:left="-1417"/>
        <w:rPr>
          <w:rFonts w:ascii="Helvetica Neue CE LT 45 Light" w:hAnsi="Helvetica Neue CE LT 45 Light"/>
          <w:b/>
          <w:color w:val="000000" w:themeColor="text1"/>
        </w:rPr>
      </w:pPr>
    </w:p>
    <w:p w14:paraId="34BC8DF0" w14:textId="77777777" w:rsidR="00221D20" w:rsidRDefault="00221D20" w:rsidP="00581645">
      <w:pPr>
        <w:pStyle w:val="Default"/>
        <w:ind w:left="-1417"/>
        <w:rPr>
          <w:rFonts w:ascii="Helvetica Neue CE LT 45 Light" w:hAnsi="Helvetica Neue CE LT 45 Light"/>
          <w:b/>
          <w:color w:val="000000" w:themeColor="text1"/>
        </w:rPr>
      </w:pPr>
    </w:p>
    <w:p w14:paraId="409E0E86" w14:textId="77777777" w:rsidR="00221D20" w:rsidRDefault="00221D20" w:rsidP="00581645">
      <w:pPr>
        <w:pStyle w:val="Default"/>
        <w:ind w:left="-1417"/>
        <w:rPr>
          <w:rFonts w:ascii="Helvetica Neue CE LT 45 Light" w:hAnsi="Helvetica Neue CE LT 45 Light"/>
          <w:b/>
          <w:color w:val="000000" w:themeColor="text1"/>
        </w:rPr>
      </w:pPr>
    </w:p>
    <w:p w14:paraId="0A9FF875" w14:textId="77777777" w:rsidR="00221D20" w:rsidRDefault="00221D20" w:rsidP="00581645">
      <w:pPr>
        <w:pStyle w:val="Default"/>
        <w:ind w:left="-1417"/>
        <w:rPr>
          <w:rFonts w:ascii="Helvetica Neue CE LT 45 Light" w:hAnsi="Helvetica Neue CE LT 45 Light"/>
          <w:b/>
          <w:color w:val="000000" w:themeColor="text1"/>
        </w:rPr>
      </w:pPr>
    </w:p>
    <w:p w14:paraId="360B68D0" w14:textId="77777777" w:rsidR="00221D20" w:rsidRDefault="00221D20" w:rsidP="00581645">
      <w:pPr>
        <w:pStyle w:val="Default"/>
        <w:ind w:left="-1417"/>
        <w:rPr>
          <w:rFonts w:ascii="Helvetica Neue CE LT 45 Light" w:hAnsi="Helvetica Neue CE LT 45 Light"/>
          <w:b/>
          <w:color w:val="000000" w:themeColor="text1"/>
        </w:rPr>
      </w:pPr>
    </w:p>
    <w:p w14:paraId="6EC0B1E6" w14:textId="77777777" w:rsidR="00221D20" w:rsidRDefault="00221D20" w:rsidP="00581645">
      <w:pPr>
        <w:pStyle w:val="Default"/>
        <w:ind w:left="-1417"/>
        <w:rPr>
          <w:rFonts w:ascii="Helvetica Neue CE LT 45 Light" w:hAnsi="Helvetica Neue CE LT 45 Light"/>
          <w:b/>
          <w:color w:val="000000" w:themeColor="text1"/>
        </w:rPr>
      </w:pPr>
    </w:p>
    <w:p w14:paraId="7175C98D" w14:textId="77777777" w:rsidR="00221D20" w:rsidRDefault="00221D20" w:rsidP="00581645">
      <w:pPr>
        <w:pStyle w:val="Default"/>
        <w:ind w:left="-1417"/>
        <w:rPr>
          <w:rFonts w:ascii="Helvetica Neue CE LT 45 Light" w:hAnsi="Helvetica Neue CE LT 45 Light"/>
          <w:b/>
          <w:color w:val="000000" w:themeColor="text1"/>
        </w:rPr>
      </w:pPr>
    </w:p>
    <w:p w14:paraId="4EC20FF2" w14:textId="77777777" w:rsidR="00221D20" w:rsidRDefault="00221D20" w:rsidP="00581645">
      <w:pPr>
        <w:pStyle w:val="Default"/>
        <w:ind w:left="-1417"/>
        <w:rPr>
          <w:rFonts w:ascii="Helvetica Neue CE LT 45 Light" w:hAnsi="Helvetica Neue CE LT 45 Light"/>
          <w:b/>
          <w:color w:val="000000" w:themeColor="text1"/>
        </w:rPr>
      </w:pPr>
    </w:p>
    <w:p w14:paraId="05EA9C25" w14:textId="77777777" w:rsidR="00221D20" w:rsidRPr="00221D20" w:rsidRDefault="00221D20" w:rsidP="00581645">
      <w:pPr>
        <w:pStyle w:val="Default"/>
        <w:ind w:left="-1417"/>
        <w:rPr>
          <w:rFonts w:ascii="Helvetica Neue CE LT 45 Light" w:hAnsi="Helvetica Neue CE LT 45 Light"/>
          <w:b/>
          <w:color w:val="000000" w:themeColor="text1"/>
        </w:rPr>
      </w:pPr>
    </w:p>
    <w:p w14:paraId="58C74522" w14:textId="77777777" w:rsidR="00581645" w:rsidRPr="00221D20" w:rsidRDefault="00581645" w:rsidP="00581645">
      <w:pPr>
        <w:pStyle w:val="Default"/>
        <w:ind w:left="-1417"/>
        <w:rPr>
          <w:rFonts w:ascii="Helvetica Neue CE LT 45 Light" w:hAnsi="Helvetica Neue CE LT 45 Light"/>
          <w:color w:val="000000" w:themeColor="text1"/>
        </w:rPr>
      </w:pPr>
    </w:p>
    <w:p w14:paraId="122E5A73" w14:textId="29590FFE" w:rsidR="00581645" w:rsidRPr="00221D20" w:rsidRDefault="0058164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b/>
          <w:bCs/>
          <w:color w:val="000000" w:themeColor="text1"/>
          <w:sz w:val="28"/>
          <w:szCs w:val="28"/>
        </w:rPr>
        <w:t xml:space="preserve">AMY SHARROCKS </w:t>
      </w:r>
    </w:p>
    <w:p w14:paraId="343AFD43" w14:textId="77777777" w:rsidR="00581645" w:rsidRPr="00221D20" w:rsidRDefault="00581645" w:rsidP="00581645">
      <w:pPr>
        <w:pStyle w:val="Default"/>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MUSEUM OF WATER</w:t>
      </w:r>
    </w:p>
    <w:p w14:paraId="42EA3FA1" w14:textId="77777777" w:rsidR="00581645" w:rsidRPr="00221D20" w:rsidRDefault="00581645" w:rsidP="00581645">
      <w:pPr>
        <w:pStyle w:val="Default"/>
        <w:ind w:left="-1417"/>
        <w:rPr>
          <w:rStyle w:val="A7"/>
          <w:rFonts w:ascii="Helvetica Neue CE LT 45 Light" w:hAnsi="Helvetica Neue CE LT 45 Light" w:cs="Times New Roman"/>
          <w:color w:val="000000" w:themeColor="text1"/>
        </w:rPr>
      </w:pPr>
    </w:p>
    <w:p w14:paraId="0CC167B0" w14:textId="77777777" w:rsidR="00581645" w:rsidRPr="00221D20" w:rsidRDefault="00581645" w:rsidP="00A33250">
      <w:pPr>
        <w:pStyle w:val="Default"/>
        <w:numPr>
          <w:ilvl w:val="0"/>
          <w:numId w:val="17"/>
        </w:numPr>
        <w:rPr>
          <w:rStyle w:val="A7"/>
          <w:rFonts w:ascii="Helvetica Neue CE LT 45 Light" w:hAnsi="Helvetica Neue CE LT 45 Light" w:cs="Times New Roman"/>
          <w:color w:val="000000" w:themeColor="text1"/>
          <w:sz w:val="24"/>
          <w:szCs w:val="24"/>
        </w:rPr>
      </w:pPr>
      <w:r w:rsidRPr="00221D20">
        <w:rPr>
          <w:rStyle w:val="A7"/>
          <w:rFonts w:ascii="Helvetica Neue CE LT 45 Light" w:hAnsi="Helvetica Neue CE LT 45 Light" w:cs="Times New Roman"/>
          <w:color w:val="000000" w:themeColor="text1"/>
          <w:sz w:val="24"/>
          <w:szCs w:val="24"/>
        </w:rPr>
        <w:t xml:space="preserve">Recreated for each location </w:t>
      </w:r>
    </w:p>
    <w:p w14:paraId="08D64595" w14:textId="77777777" w:rsidR="00581645" w:rsidRPr="00221D20" w:rsidRDefault="00581645" w:rsidP="00A33250">
      <w:pPr>
        <w:pStyle w:val="Default"/>
        <w:numPr>
          <w:ilvl w:val="0"/>
          <w:numId w:val="17"/>
        </w:numPr>
        <w:rPr>
          <w:rStyle w:val="A7"/>
          <w:rFonts w:ascii="Helvetica Neue CE LT 45 Light" w:hAnsi="Helvetica Neue CE LT 45 Light" w:cs="Times New Roman"/>
          <w:color w:val="000000" w:themeColor="text1"/>
          <w:sz w:val="24"/>
          <w:szCs w:val="24"/>
        </w:rPr>
      </w:pPr>
      <w:r w:rsidRPr="00221D20">
        <w:rPr>
          <w:rStyle w:val="A7"/>
          <w:rFonts w:ascii="Helvetica Neue CE LT 45 Light" w:hAnsi="Helvetica Neue CE LT 45 Light" w:cs="Times New Roman"/>
          <w:color w:val="000000" w:themeColor="text1"/>
          <w:sz w:val="24"/>
          <w:szCs w:val="24"/>
        </w:rPr>
        <w:t xml:space="preserve">1-2 years development with local artists and/or producers </w:t>
      </w:r>
    </w:p>
    <w:p w14:paraId="64FA15C1" w14:textId="77777777" w:rsidR="00581645" w:rsidRPr="00221D20" w:rsidRDefault="00581645" w:rsidP="00A33250">
      <w:pPr>
        <w:pStyle w:val="Default"/>
        <w:numPr>
          <w:ilvl w:val="0"/>
          <w:numId w:val="17"/>
        </w:numPr>
        <w:rPr>
          <w:rStyle w:val="A7"/>
          <w:rFonts w:ascii="Helvetica Neue CE LT 45 Light" w:hAnsi="Helvetica Neue CE LT 45 Light" w:cs="Times New Roman"/>
          <w:color w:val="000000" w:themeColor="text1"/>
          <w:sz w:val="24"/>
          <w:szCs w:val="24"/>
        </w:rPr>
      </w:pPr>
      <w:r w:rsidRPr="00221D20">
        <w:rPr>
          <w:rStyle w:val="A7"/>
          <w:rFonts w:ascii="Helvetica Neue CE LT 45 Light" w:hAnsi="Helvetica Neue CE LT 45 Light" w:cs="Times New Roman"/>
          <w:color w:val="000000" w:themeColor="text1"/>
          <w:sz w:val="24"/>
          <w:szCs w:val="24"/>
        </w:rPr>
        <w:t xml:space="preserve">Accompanying public events programme </w:t>
      </w:r>
    </w:p>
    <w:p w14:paraId="6518D358" w14:textId="77777777" w:rsidR="00581645" w:rsidRPr="00221D20" w:rsidRDefault="00581645" w:rsidP="00A33250">
      <w:pPr>
        <w:pStyle w:val="Default"/>
        <w:numPr>
          <w:ilvl w:val="0"/>
          <w:numId w:val="17"/>
        </w:numPr>
        <w:rPr>
          <w:rStyle w:val="A7"/>
          <w:rFonts w:ascii="Helvetica Neue CE LT 45 Light" w:hAnsi="Helvetica Neue CE LT 45 Light" w:cs="Times New Roman"/>
          <w:color w:val="000000" w:themeColor="text1"/>
          <w:sz w:val="24"/>
          <w:szCs w:val="24"/>
        </w:rPr>
      </w:pPr>
      <w:r w:rsidRPr="00221D20">
        <w:rPr>
          <w:rStyle w:val="A7"/>
          <w:rFonts w:ascii="Helvetica Neue CE LT 45 Light" w:hAnsi="Helvetica Neue CE LT 45 Light" w:cs="Times New Roman"/>
          <w:color w:val="000000" w:themeColor="text1"/>
          <w:sz w:val="24"/>
          <w:szCs w:val="24"/>
        </w:rPr>
        <w:t>2-3 people on the road</w:t>
      </w:r>
    </w:p>
    <w:p w14:paraId="77380D73" w14:textId="77777777" w:rsidR="00581645" w:rsidRPr="00221D20" w:rsidRDefault="00581645" w:rsidP="00581645">
      <w:pPr>
        <w:pStyle w:val="Default"/>
        <w:ind w:left="-1417"/>
        <w:rPr>
          <w:rStyle w:val="A7"/>
          <w:rFonts w:ascii="Helvetica Neue CE LT 45 Light" w:hAnsi="Helvetica Neue CE LT 45 Light" w:cs="Times New Roman"/>
          <w:color w:val="000000" w:themeColor="text1"/>
          <w:sz w:val="24"/>
          <w:szCs w:val="24"/>
        </w:rPr>
      </w:pPr>
    </w:p>
    <w:p w14:paraId="259DD178" w14:textId="40F6F1BC" w:rsidR="00581645" w:rsidRPr="00221D20" w:rsidRDefault="00C44032" w:rsidP="00581645">
      <w:pPr>
        <w:pStyle w:val="Default"/>
        <w:ind w:left="-1417"/>
        <w:rPr>
          <w:rStyle w:val="A7"/>
          <w:rFonts w:ascii="Helvetica Neue CE LT 45 Light" w:hAnsi="Helvetica Neue CE LT 45 Light" w:cs="Times New Roman"/>
          <w:color w:val="000000" w:themeColor="text1"/>
          <w:sz w:val="24"/>
          <w:szCs w:val="24"/>
        </w:rPr>
      </w:pPr>
      <w:r w:rsidRPr="00221D20">
        <w:rPr>
          <w:rStyle w:val="A7"/>
          <w:rFonts w:ascii="Helvetica Neue CE LT 45 Light" w:hAnsi="Helvetica Neue CE LT 45 Light" w:cs="Times New Roman"/>
          <w:color w:val="000000" w:themeColor="text1"/>
          <w:sz w:val="24"/>
          <w:szCs w:val="24"/>
        </w:rPr>
        <w:t>“</w:t>
      </w:r>
      <w:r w:rsidR="00581645" w:rsidRPr="00221D20">
        <w:rPr>
          <w:rStyle w:val="A7"/>
          <w:rFonts w:ascii="Helvetica Neue CE LT 45 Light" w:hAnsi="Helvetica Neue CE LT 45 Light" w:cs="Times New Roman"/>
          <w:color w:val="000000" w:themeColor="text1"/>
          <w:sz w:val="24"/>
          <w:szCs w:val="24"/>
        </w:rPr>
        <w:t>This quirkiest of experiences is watertight.” – Lyn Gardner, Guardian</w:t>
      </w:r>
    </w:p>
    <w:p w14:paraId="02B21EAF" w14:textId="77777777" w:rsidR="00581645" w:rsidRPr="00221D20" w:rsidRDefault="00581645" w:rsidP="00581645">
      <w:pPr>
        <w:pStyle w:val="Default"/>
        <w:ind w:left="-1417"/>
        <w:rPr>
          <w:rStyle w:val="A7"/>
          <w:rFonts w:ascii="Helvetica Neue CE LT 45 Light" w:hAnsi="Helvetica Neue CE LT 45 Light" w:cs="Times New Roman"/>
          <w:color w:val="000000" w:themeColor="text1"/>
          <w:sz w:val="24"/>
          <w:szCs w:val="24"/>
        </w:rPr>
      </w:pPr>
    </w:p>
    <w:p w14:paraId="2B258EF4" w14:textId="3279B8C5" w:rsidR="00581645" w:rsidRPr="00221D20" w:rsidRDefault="00581645" w:rsidP="00581645">
      <w:pPr>
        <w:pStyle w:val="Default"/>
        <w:ind w:left="-1417"/>
        <w:rPr>
          <w:rFonts w:ascii="Helvetica Neue CE LT 45 Light" w:hAnsi="Helvetica Neue CE LT 45 Light" w:cs="Times New Roman"/>
          <w:b/>
          <w:bCs/>
          <w:color w:val="000000" w:themeColor="text1"/>
        </w:rPr>
      </w:pPr>
      <w:r w:rsidRPr="00221D20">
        <w:rPr>
          <w:rFonts w:ascii="Helvetica Neue CE LT 45 Light" w:hAnsi="Helvetica Neue CE LT 45 Light"/>
          <w:b/>
          <w:bCs/>
          <w:color w:val="000000" w:themeColor="text1"/>
        </w:rPr>
        <w:t xml:space="preserve">Museum of Water </w:t>
      </w:r>
      <w:r w:rsidRPr="00221D20">
        <w:rPr>
          <w:rFonts w:ascii="Helvetica Neue CE LT 45 Light" w:hAnsi="Helvetica Neue CE LT 45 Light"/>
          <w:color w:val="000000" w:themeColor="text1"/>
        </w:rPr>
        <w:t xml:space="preserve">is an invitation to ponder this precious liquid and how we use it. It is a collection of publicly donated water, each with an accompanying story. </w:t>
      </w:r>
    </w:p>
    <w:p w14:paraId="7D503961" w14:textId="77777777" w:rsidR="00A33250" w:rsidRPr="00221D20" w:rsidRDefault="00A33250" w:rsidP="00581645">
      <w:pPr>
        <w:pStyle w:val="Default"/>
        <w:ind w:left="-1417"/>
        <w:rPr>
          <w:rFonts w:ascii="Helvetica Neue CE LT 45 Light" w:hAnsi="Helvetica Neue CE LT 45 Light"/>
          <w:b/>
          <w:bCs/>
          <w:color w:val="000000" w:themeColor="text1"/>
        </w:rPr>
      </w:pPr>
    </w:p>
    <w:p w14:paraId="184BE920" w14:textId="77777777" w:rsidR="00581645" w:rsidRPr="00221D20" w:rsidRDefault="0058164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b/>
          <w:bCs/>
          <w:color w:val="000000" w:themeColor="text1"/>
        </w:rPr>
        <w:t xml:space="preserve">Museum of Water </w:t>
      </w:r>
      <w:r w:rsidRPr="00221D20">
        <w:rPr>
          <w:rFonts w:ascii="Helvetica Neue CE LT 45 Light" w:hAnsi="Helvetica Neue CE LT 45 Light"/>
          <w:color w:val="000000" w:themeColor="text1"/>
        </w:rPr>
        <w:t>has been visited by over 60,000 people and currently holds over 1,000 bottles in the collection. These donations include water from the last ice age, a muddy puddle, breaking waters, Norwegian spit and water from a bedside table said to be infused with dreams.</w:t>
      </w:r>
    </w:p>
    <w:p w14:paraId="00EFF396" w14:textId="77777777" w:rsidR="00581645" w:rsidRPr="00221D20" w:rsidRDefault="00581645" w:rsidP="00581645">
      <w:pPr>
        <w:pStyle w:val="Default"/>
        <w:ind w:left="-1417"/>
        <w:rPr>
          <w:rFonts w:ascii="Helvetica Neue CE LT 45 Light" w:hAnsi="Helvetica Neue CE LT 45 Light"/>
          <w:b/>
          <w:bCs/>
          <w:color w:val="000000" w:themeColor="text1"/>
        </w:rPr>
      </w:pPr>
    </w:p>
    <w:p w14:paraId="5C384503" w14:textId="77777777" w:rsidR="00581645" w:rsidRPr="00221D20" w:rsidRDefault="00581645" w:rsidP="0058164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Previous </w:t>
      </w:r>
    </w:p>
    <w:p w14:paraId="0AD50A89" w14:textId="77777777" w:rsidR="00581645" w:rsidRPr="00221D20" w:rsidRDefault="0058164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Fremantle Arts Centre, Perth Festival, Australia; Het Gemaal, Rotterdamse Schouwburg, the Netherlands; Somerset House, LIFT, London, UK </w:t>
      </w:r>
    </w:p>
    <w:p w14:paraId="2401D207" w14:textId="77777777" w:rsidR="00581645" w:rsidRPr="00221D20" w:rsidRDefault="00581645" w:rsidP="00581645">
      <w:pPr>
        <w:pStyle w:val="Default"/>
        <w:ind w:left="-1417"/>
        <w:rPr>
          <w:rFonts w:ascii="Helvetica Neue CE LT 45 Light" w:hAnsi="Helvetica Neue CE LT 45 Light"/>
          <w:color w:val="000000" w:themeColor="text1"/>
        </w:rPr>
      </w:pPr>
    </w:p>
    <w:p w14:paraId="686AA1FD" w14:textId="77777777" w:rsidR="00244935" w:rsidRPr="00221D20" w:rsidRDefault="00581645" w:rsidP="0024493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Contact </w:t>
      </w:r>
    </w:p>
    <w:p w14:paraId="3C98009C" w14:textId="77777777" w:rsidR="00244935" w:rsidRPr="00221D20" w:rsidRDefault="00581645" w:rsidP="0024493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Cat Harrison </w:t>
      </w:r>
    </w:p>
    <w:p w14:paraId="359A4886" w14:textId="77777777" w:rsidR="00244935" w:rsidRPr="00221D20" w:rsidRDefault="00581645" w:rsidP="0024493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cat@artsadmin.co.uk </w:t>
      </w:r>
    </w:p>
    <w:p w14:paraId="0FBE3218" w14:textId="77777777" w:rsidR="00244935" w:rsidRPr="00221D20" w:rsidRDefault="00244935" w:rsidP="00244935">
      <w:pPr>
        <w:pStyle w:val="Default"/>
        <w:ind w:left="-1417"/>
        <w:rPr>
          <w:rFonts w:ascii="Helvetica Neue CE LT 45 Light" w:hAnsi="Helvetica Neue CE LT 45 Light"/>
          <w:color w:val="000000" w:themeColor="text1"/>
        </w:rPr>
      </w:pPr>
    </w:p>
    <w:p w14:paraId="4C5B4EB9" w14:textId="7ADD1D69" w:rsidR="00581645" w:rsidRPr="00221D20" w:rsidRDefault="00581645" w:rsidP="00244935">
      <w:pPr>
        <w:pStyle w:val="Default"/>
        <w:ind w:left="-1417"/>
        <w:rPr>
          <w:rFonts w:ascii="Helvetica Neue CE LT 45 Light" w:hAnsi="Helvetica Neue CE LT 45 Light"/>
          <w:color w:val="000000" w:themeColor="text1"/>
        </w:rPr>
      </w:pPr>
      <w:r w:rsidRPr="00221D20">
        <w:rPr>
          <w:rFonts w:ascii="Helvetica Neue CE LT 45 Light" w:hAnsi="Helvetica Neue CE LT 45 Light"/>
          <w:b/>
          <w:bCs/>
          <w:color w:val="000000" w:themeColor="text1"/>
        </w:rPr>
        <w:t xml:space="preserve">Find out more... </w:t>
      </w:r>
    </w:p>
    <w:p w14:paraId="3E7D559D" w14:textId="65E7E66C" w:rsidR="00581645" w:rsidRPr="00221D20" w:rsidRDefault="0058164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artsadmin.co.uk/projects</w:t>
      </w:r>
    </w:p>
    <w:p w14:paraId="0E947A65" w14:textId="77777777" w:rsidR="00244935" w:rsidRPr="00221D20" w:rsidRDefault="00244935" w:rsidP="00581645">
      <w:pPr>
        <w:pStyle w:val="Default"/>
        <w:ind w:left="-1417"/>
        <w:rPr>
          <w:rFonts w:ascii="Helvetica Neue CE LT 45 Light" w:hAnsi="Helvetica Neue CE LT 45 Light"/>
          <w:color w:val="000000" w:themeColor="text1"/>
          <w:sz w:val="23"/>
          <w:szCs w:val="23"/>
        </w:rPr>
      </w:pPr>
    </w:p>
    <w:p w14:paraId="17522602" w14:textId="77777777" w:rsidR="00244935" w:rsidRPr="00221D20" w:rsidRDefault="00244935" w:rsidP="00581645">
      <w:pPr>
        <w:pStyle w:val="Default"/>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CAROLINE WRIGHT </w:t>
      </w:r>
    </w:p>
    <w:p w14:paraId="71282697" w14:textId="4588E80D" w:rsidR="00244935" w:rsidRPr="00221D20" w:rsidRDefault="00244935" w:rsidP="00581645">
      <w:pPr>
        <w:pStyle w:val="Default"/>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BREATH CONTROL</w:t>
      </w:r>
    </w:p>
    <w:p w14:paraId="09B63FB8" w14:textId="77777777" w:rsidR="00A33250" w:rsidRPr="00221D20" w:rsidRDefault="00A33250" w:rsidP="00581645">
      <w:pPr>
        <w:pStyle w:val="Default"/>
        <w:ind w:left="-1417"/>
        <w:rPr>
          <w:rFonts w:ascii="Helvetica Neue CE LT 45 Light" w:hAnsi="Helvetica Neue CE LT 45 Light"/>
          <w:color w:val="000000" w:themeColor="text1"/>
        </w:rPr>
      </w:pPr>
    </w:p>
    <w:p w14:paraId="5BEB2E24" w14:textId="77777777" w:rsidR="00244935" w:rsidRPr="00221D20" w:rsidRDefault="00244935" w:rsidP="00A33250">
      <w:pPr>
        <w:pStyle w:val="Default"/>
        <w:numPr>
          <w:ilvl w:val="0"/>
          <w:numId w:val="18"/>
        </w:numPr>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Notes: durational sound installation of any length </w:t>
      </w:r>
    </w:p>
    <w:p w14:paraId="46CC7415" w14:textId="77777777" w:rsidR="00244935" w:rsidRPr="00221D20" w:rsidRDefault="00244935" w:rsidP="00A33250">
      <w:pPr>
        <w:pStyle w:val="Default"/>
        <w:numPr>
          <w:ilvl w:val="0"/>
          <w:numId w:val="18"/>
        </w:numPr>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Osmosis: 45 minute live art performance, 3-7 people on the road </w:t>
      </w:r>
    </w:p>
    <w:p w14:paraId="1F3DD175" w14:textId="2C8E2D49" w:rsidR="00244935" w:rsidRPr="00221D20" w:rsidRDefault="00244935" w:rsidP="00A33250">
      <w:pPr>
        <w:pStyle w:val="Default"/>
        <w:numPr>
          <w:ilvl w:val="0"/>
          <w:numId w:val="18"/>
        </w:numPr>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Both works can be programmed individually or together</w:t>
      </w:r>
    </w:p>
    <w:p w14:paraId="65819EF6" w14:textId="77777777" w:rsidR="00244935" w:rsidRPr="00221D20" w:rsidRDefault="00244935" w:rsidP="00581645">
      <w:pPr>
        <w:pStyle w:val="Default"/>
        <w:ind w:left="-1417"/>
        <w:rPr>
          <w:rFonts w:ascii="Helvetica Neue CE LT 45 Light" w:hAnsi="Helvetica Neue CE LT 45 Light"/>
          <w:b/>
          <w:bCs/>
          <w:color w:val="000000" w:themeColor="text1"/>
        </w:rPr>
      </w:pPr>
    </w:p>
    <w:p w14:paraId="656C1352" w14:textId="06D64780" w:rsidR="00244935" w:rsidRPr="00221D20" w:rsidRDefault="00244935" w:rsidP="0058164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“It was a brilliant piece – visually arresting, thought-provoking and a real treat for the ears!” – Participant</w:t>
      </w:r>
    </w:p>
    <w:p w14:paraId="38BC3CAD" w14:textId="77777777" w:rsidR="00244935" w:rsidRPr="00221D20" w:rsidRDefault="00244935" w:rsidP="00581645">
      <w:pPr>
        <w:pStyle w:val="Default"/>
        <w:ind w:left="-1417"/>
        <w:rPr>
          <w:rFonts w:ascii="Helvetica Neue CE LT 45 Light" w:hAnsi="Helvetica Neue CE LT 45 Light"/>
          <w:b/>
          <w:bCs/>
          <w:color w:val="000000" w:themeColor="text1"/>
        </w:rPr>
      </w:pPr>
    </w:p>
    <w:p w14:paraId="21873108" w14:textId="77777777" w:rsidR="00A33250" w:rsidRPr="00221D20" w:rsidRDefault="0024493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b/>
          <w:bCs/>
          <w:color w:val="000000" w:themeColor="text1"/>
        </w:rPr>
        <w:t xml:space="preserve">Breath Control </w:t>
      </w:r>
      <w:r w:rsidRPr="00221D20">
        <w:rPr>
          <w:rFonts w:ascii="Helvetica Neue CE LT 45 Light" w:hAnsi="Helvetica Neue CE LT 45 Light"/>
          <w:color w:val="000000" w:themeColor="text1"/>
        </w:rPr>
        <w:t xml:space="preserve">is about the inhalations and exhalations that form the melody, rhythm and punctuation of our everyday existence. </w:t>
      </w:r>
    </w:p>
    <w:p w14:paraId="30B5873D" w14:textId="77777777" w:rsidR="00A33250" w:rsidRPr="00221D20" w:rsidRDefault="00A33250" w:rsidP="00581645">
      <w:pPr>
        <w:pStyle w:val="Default"/>
        <w:ind w:left="-1417"/>
        <w:rPr>
          <w:rFonts w:ascii="Helvetica Neue CE LT 45 Light" w:hAnsi="Helvetica Neue CE LT 45 Light"/>
          <w:color w:val="000000" w:themeColor="text1"/>
        </w:rPr>
      </w:pPr>
    </w:p>
    <w:p w14:paraId="7E2E2DC4" w14:textId="5A70B3FB" w:rsidR="00244935" w:rsidRPr="00221D20" w:rsidRDefault="0024493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Although breathing is universal, it is also personal. It is a sustaining action that can be both conscious and subconscious; completely taken for granted and the sole focus of life itself. </w:t>
      </w:r>
      <w:r w:rsidRPr="00221D20">
        <w:rPr>
          <w:rFonts w:ascii="Helvetica Neue CE LT 45 Light" w:hAnsi="Helvetica Neue CE LT 45 Light"/>
          <w:b/>
          <w:bCs/>
          <w:color w:val="000000" w:themeColor="text1"/>
        </w:rPr>
        <w:t xml:space="preserve">Breath Control </w:t>
      </w:r>
      <w:r w:rsidRPr="00221D20">
        <w:rPr>
          <w:rFonts w:ascii="Helvetica Neue CE LT 45 Light" w:hAnsi="Helvetica Neue CE LT 45 Light"/>
          <w:color w:val="000000" w:themeColor="text1"/>
        </w:rPr>
        <w:t>is realised through a portfolio of different artworks including installation (</w:t>
      </w:r>
      <w:r w:rsidRPr="00221D20">
        <w:rPr>
          <w:rFonts w:ascii="Helvetica Neue CE LT 45 Light" w:hAnsi="Helvetica Neue CE LT 45 Light"/>
          <w:b/>
          <w:bCs/>
          <w:color w:val="000000" w:themeColor="text1"/>
        </w:rPr>
        <w:t>Notes</w:t>
      </w:r>
      <w:r w:rsidRPr="00221D20">
        <w:rPr>
          <w:rFonts w:ascii="Helvetica Neue CE LT 45 Light" w:hAnsi="Helvetica Neue CE LT 45 Light"/>
          <w:color w:val="000000" w:themeColor="text1"/>
        </w:rPr>
        <w:t>), performance and live art (</w:t>
      </w:r>
      <w:r w:rsidRPr="00221D20">
        <w:rPr>
          <w:rFonts w:ascii="Helvetica Neue CE LT 45 Light" w:hAnsi="Helvetica Neue CE LT 45 Light"/>
          <w:b/>
          <w:bCs/>
          <w:color w:val="000000" w:themeColor="text1"/>
        </w:rPr>
        <w:t>Osmosis</w:t>
      </w:r>
      <w:r w:rsidRPr="00221D20">
        <w:rPr>
          <w:rFonts w:ascii="Helvetica Neue CE LT 45 Light" w:hAnsi="Helvetica Neue CE LT 45 Light"/>
          <w:color w:val="000000" w:themeColor="text1"/>
        </w:rPr>
        <w:t>).</w:t>
      </w:r>
    </w:p>
    <w:p w14:paraId="2870959C" w14:textId="77777777" w:rsidR="00244935" w:rsidRPr="00221D20" w:rsidRDefault="00244935" w:rsidP="00581645">
      <w:pPr>
        <w:pStyle w:val="Default"/>
        <w:ind w:left="-1417"/>
        <w:rPr>
          <w:rFonts w:ascii="Helvetica Neue CE LT 45 Light" w:hAnsi="Helvetica Neue CE LT 45 Light"/>
          <w:color w:val="000000" w:themeColor="text1"/>
        </w:rPr>
      </w:pPr>
    </w:p>
    <w:p w14:paraId="53411189" w14:textId="77777777" w:rsidR="00A33250" w:rsidRPr="00221D20" w:rsidRDefault="00244935" w:rsidP="0058164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Previous </w:t>
      </w:r>
    </w:p>
    <w:p w14:paraId="1FC1C6C8" w14:textId="024AA012" w:rsidR="00244935" w:rsidRPr="00221D20" w:rsidRDefault="0024493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Usher Gallery, Lincoln; Latitude Festival, Suffolk; Cambridge Science Festival, Cambridge Junction; Space to Breathe Festival, Somerset House, London </w:t>
      </w:r>
    </w:p>
    <w:p w14:paraId="0A0A9DE5" w14:textId="77777777" w:rsidR="00244935" w:rsidRPr="00221D20" w:rsidRDefault="00244935" w:rsidP="00581645">
      <w:pPr>
        <w:pStyle w:val="Default"/>
        <w:ind w:left="-1417"/>
        <w:rPr>
          <w:rFonts w:ascii="Helvetica Neue CE LT 45 Light" w:hAnsi="Helvetica Neue CE LT 45 Light"/>
          <w:b/>
          <w:bCs/>
          <w:color w:val="000000" w:themeColor="text1"/>
        </w:rPr>
      </w:pPr>
    </w:p>
    <w:p w14:paraId="54580C18" w14:textId="77777777" w:rsidR="00244935" w:rsidRPr="00221D20" w:rsidRDefault="00244935" w:rsidP="0058164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Contact </w:t>
      </w:r>
    </w:p>
    <w:p w14:paraId="0EDCD76F" w14:textId="77777777" w:rsidR="00244935" w:rsidRPr="00221D20" w:rsidRDefault="0024493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Cat Harrison </w:t>
      </w:r>
    </w:p>
    <w:p w14:paraId="7165998D" w14:textId="507F45B9" w:rsidR="00244935" w:rsidRPr="00221D20" w:rsidRDefault="00F817C7" w:rsidP="00581645">
      <w:pPr>
        <w:pStyle w:val="Default"/>
        <w:ind w:left="-1417"/>
        <w:rPr>
          <w:rFonts w:ascii="Helvetica Neue CE LT 45 Light" w:hAnsi="Helvetica Neue CE LT 45 Light"/>
          <w:color w:val="000000" w:themeColor="text1"/>
        </w:rPr>
      </w:pPr>
      <w:hyperlink r:id="rId7" w:history="1">
        <w:r w:rsidR="00244935" w:rsidRPr="00221D20">
          <w:rPr>
            <w:rStyle w:val="Hyperlink"/>
            <w:rFonts w:ascii="Helvetica Neue CE LT 45 Light" w:hAnsi="Helvetica Neue CE LT 45 Light"/>
            <w:color w:val="000000" w:themeColor="text1"/>
          </w:rPr>
          <w:t>cat@artsadmin.co.uk</w:t>
        </w:r>
      </w:hyperlink>
      <w:r w:rsidR="00244935" w:rsidRPr="00221D20">
        <w:rPr>
          <w:rFonts w:ascii="Helvetica Neue CE LT 45 Light" w:hAnsi="Helvetica Neue CE LT 45 Light"/>
          <w:color w:val="000000" w:themeColor="text1"/>
        </w:rPr>
        <w:t xml:space="preserve"> </w:t>
      </w:r>
    </w:p>
    <w:p w14:paraId="3DA2A612" w14:textId="77777777" w:rsidR="00244935" w:rsidRPr="00221D20" w:rsidRDefault="00244935" w:rsidP="00581645">
      <w:pPr>
        <w:pStyle w:val="Default"/>
        <w:ind w:left="-1417"/>
        <w:rPr>
          <w:rFonts w:ascii="Helvetica Neue CE LT 45 Light" w:hAnsi="Helvetica Neue CE LT 45 Light"/>
          <w:color w:val="000000" w:themeColor="text1"/>
        </w:rPr>
      </w:pPr>
    </w:p>
    <w:p w14:paraId="23C9CE8B" w14:textId="77777777" w:rsidR="00244935" w:rsidRPr="00221D20" w:rsidRDefault="00244935" w:rsidP="00581645">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Find out more... </w:t>
      </w:r>
    </w:p>
    <w:p w14:paraId="02285692" w14:textId="10056159" w:rsidR="00244935" w:rsidRPr="00221D20" w:rsidRDefault="00244935" w:rsidP="00581645">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lastRenderedPageBreak/>
        <w:t>artsadmin.co.uk/projects</w:t>
      </w:r>
    </w:p>
    <w:p w14:paraId="3974454F" w14:textId="77777777" w:rsidR="00244935" w:rsidRPr="00221D20" w:rsidRDefault="00244935" w:rsidP="00581645">
      <w:pPr>
        <w:pStyle w:val="Default"/>
        <w:ind w:left="-1417"/>
        <w:rPr>
          <w:rFonts w:ascii="Helvetica Neue CE LT 45 Light" w:hAnsi="Helvetica Neue CE LT 45 Light"/>
          <w:color w:val="000000" w:themeColor="text1"/>
          <w:sz w:val="23"/>
          <w:szCs w:val="23"/>
        </w:rPr>
      </w:pPr>
    </w:p>
    <w:p w14:paraId="758E9350" w14:textId="77777777" w:rsidR="00244935" w:rsidRPr="00221D20" w:rsidRDefault="00244935" w:rsidP="00581645">
      <w:pPr>
        <w:pStyle w:val="Default"/>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CAROLINE WRIGHT AND HELEN PARIS </w:t>
      </w:r>
    </w:p>
    <w:p w14:paraId="3C93C775" w14:textId="79B64C82" w:rsidR="00244935" w:rsidRPr="00221D20" w:rsidRDefault="00244935" w:rsidP="00581645">
      <w:pPr>
        <w:pStyle w:val="Default"/>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OUT OF WATER</w:t>
      </w:r>
    </w:p>
    <w:p w14:paraId="682B8BFB" w14:textId="77777777" w:rsidR="00244935" w:rsidRPr="00221D20" w:rsidRDefault="00244935" w:rsidP="00581645">
      <w:pPr>
        <w:pStyle w:val="Default"/>
        <w:ind w:left="-1417"/>
        <w:rPr>
          <w:rFonts w:ascii="Helvetica Neue CE LT 45 Light" w:hAnsi="Helvetica Neue CE LT 45 Light"/>
          <w:color w:val="000000" w:themeColor="text1"/>
        </w:rPr>
      </w:pPr>
    </w:p>
    <w:p w14:paraId="2AC7E08A" w14:textId="77777777" w:rsidR="00244935" w:rsidRPr="00221D20" w:rsidRDefault="00244935" w:rsidP="00A33250">
      <w:pPr>
        <w:pStyle w:val="Default"/>
        <w:numPr>
          <w:ilvl w:val="0"/>
          <w:numId w:val="19"/>
        </w:numPr>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60 minutes, no interval </w:t>
      </w:r>
    </w:p>
    <w:p w14:paraId="36297F1B" w14:textId="77777777" w:rsidR="00244935" w:rsidRPr="00221D20" w:rsidRDefault="00244935" w:rsidP="00A33250">
      <w:pPr>
        <w:pStyle w:val="Default"/>
        <w:numPr>
          <w:ilvl w:val="0"/>
          <w:numId w:val="19"/>
        </w:numPr>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Reshaped for each location </w:t>
      </w:r>
    </w:p>
    <w:p w14:paraId="5C28BF47" w14:textId="77777777" w:rsidR="00244935" w:rsidRPr="00221D20" w:rsidRDefault="00244935" w:rsidP="00A33250">
      <w:pPr>
        <w:pStyle w:val="Default"/>
        <w:numPr>
          <w:ilvl w:val="0"/>
          <w:numId w:val="19"/>
        </w:numPr>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Performers recruited locally </w:t>
      </w:r>
    </w:p>
    <w:p w14:paraId="63811E66" w14:textId="77777777" w:rsidR="00244935" w:rsidRPr="00221D20" w:rsidRDefault="00244935" w:rsidP="00A33250">
      <w:pPr>
        <w:pStyle w:val="Default"/>
        <w:numPr>
          <w:ilvl w:val="0"/>
          <w:numId w:val="19"/>
        </w:numPr>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4 people on the road </w:t>
      </w:r>
    </w:p>
    <w:p w14:paraId="16907176" w14:textId="108FA834" w:rsidR="00581645" w:rsidRPr="00221D20" w:rsidRDefault="00244935" w:rsidP="00A33250">
      <w:pPr>
        <w:pStyle w:val="Default"/>
        <w:numPr>
          <w:ilvl w:val="0"/>
          <w:numId w:val="19"/>
        </w:numPr>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2 site visits and 3 rehearsals</w:t>
      </w:r>
    </w:p>
    <w:p w14:paraId="72347AF9" w14:textId="77777777" w:rsidR="00B71262" w:rsidRPr="00221D20" w:rsidRDefault="00B71262" w:rsidP="00B71262">
      <w:pPr>
        <w:pStyle w:val="Default"/>
        <w:ind w:left="-1417"/>
        <w:rPr>
          <w:rFonts w:ascii="Helvetica Neue CE LT 45 Light" w:hAnsi="Helvetica Neue CE LT 45 Light"/>
          <w:b/>
          <w:bCs/>
          <w:color w:val="000000" w:themeColor="text1"/>
        </w:rPr>
      </w:pPr>
    </w:p>
    <w:p w14:paraId="625EA97A" w14:textId="45341FDD" w:rsidR="00B71262" w:rsidRPr="00221D20" w:rsidRDefault="00B71262" w:rsidP="00B71262">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“Out of Water was such a life-changing experience for me… performing on the water’s edge at dawn and dusk has stayed with me vividly ever since.” – Participant</w:t>
      </w:r>
    </w:p>
    <w:p w14:paraId="600C561E" w14:textId="77777777" w:rsidR="00B71262" w:rsidRPr="00221D20" w:rsidRDefault="00B71262" w:rsidP="00B71262">
      <w:pPr>
        <w:pStyle w:val="Default"/>
        <w:ind w:left="-1417"/>
        <w:rPr>
          <w:rFonts w:ascii="Helvetica Neue CE LT 45 Light" w:hAnsi="Helvetica Neue CE LT 45 Light"/>
          <w:b/>
          <w:bCs/>
          <w:color w:val="000000" w:themeColor="text1"/>
        </w:rPr>
      </w:pPr>
    </w:p>
    <w:p w14:paraId="3C39FC49" w14:textId="77777777" w:rsidR="00A33250" w:rsidRPr="00221D20" w:rsidRDefault="00B71262" w:rsidP="00B71262">
      <w:pPr>
        <w:pStyle w:val="Default"/>
        <w:ind w:left="-1417"/>
        <w:rPr>
          <w:rFonts w:ascii="Helvetica Neue CE LT 45 Light" w:hAnsi="Helvetica Neue CE LT 45 Light"/>
          <w:color w:val="000000" w:themeColor="text1"/>
        </w:rPr>
      </w:pPr>
      <w:r w:rsidRPr="00221D20">
        <w:rPr>
          <w:rFonts w:ascii="Helvetica Neue CE LT 45 Light" w:hAnsi="Helvetica Neue CE LT 45 Light"/>
          <w:b/>
          <w:bCs/>
          <w:color w:val="000000" w:themeColor="text1"/>
        </w:rPr>
        <w:t xml:space="preserve">Out of Water </w:t>
      </w:r>
      <w:r w:rsidRPr="00221D20">
        <w:rPr>
          <w:rFonts w:ascii="Helvetica Neue CE LT 45 Light" w:hAnsi="Helvetica Neue CE LT 45 Light"/>
          <w:color w:val="000000" w:themeColor="text1"/>
        </w:rPr>
        <w:t xml:space="preserve">is a performance for beaches with singing, swimming, music and movement. An atmospheric soundscore is broadcast live to audience members via headsets, and as they are lured further towards the sea, a mesmerising spectacle emerges along the shore. </w:t>
      </w:r>
    </w:p>
    <w:p w14:paraId="15373127" w14:textId="77777777" w:rsidR="00A33250" w:rsidRPr="00221D20" w:rsidRDefault="00A33250" w:rsidP="00B71262">
      <w:pPr>
        <w:pStyle w:val="Default"/>
        <w:ind w:left="-1417"/>
        <w:rPr>
          <w:rFonts w:ascii="Helvetica Neue CE LT 45 Light" w:hAnsi="Helvetica Neue CE LT 45 Light"/>
          <w:b/>
          <w:bCs/>
          <w:color w:val="000000" w:themeColor="text1"/>
        </w:rPr>
      </w:pPr>
    </w:p>
    <w:p w14:paraId="7BB742C3" w14:textId="1790486D" w:rsidR="00B71262" w:rsidRPr="00221D20" w:rsidRDefault="00B71262" w:rsidP="00B71262">
      <w:pPr>
        <w:pStyle w:val="Default"/>
        <w:ind w:left="-1417"/>
        <w:rPr>
          <w:rFonts w:ascii="Helvetica Neue CE LT 45 Light" w:hAnsi="Helvetica Neue CE LT 45 Light"/>
          <w:color w:val="000000" w:themeColor="text1"/>
        </w:rPr>
      </w:pPr>
      <w:r w:rsidRPr="00221D20">
        <w:rPr>
          <w:rFonts w:ascii="Helvetica Neue CE LT 45 Light" w:hAnsi="Helvetica Neue CE LT 45 Light"/>
          <w:b/>
          <w:bCs/>
          <w:color w:val="000000" w:themeColor="text1"/>
        </w:rPr>
        <w:t xml:space="preserve">Out of Water </w:t>
      </w:r>
      <w:r w:rsidRPr="00221D20">
        <w:rPr>
          <w:rFonts w:ascii="Helvetica Neue CE LT 45 Light" w:hAnsi="Helvetica Neue CE LT 45 Light"/>
          <w:color w:val="000000" w:themeColor="text1"/>
        </w:rPr>
        <w:t>features a soundscore by BAFTA- winning composer Jocelyn Pook and a performance from acclaimed soprano Laura Wright.</w:t>
      </w:r>
    </w:p>
    <w:p w14:paraId="72BA57E8" w14:textId="77777777" w:rsidR="00B71262" w:rsidRPr="00221D20" w:rsidRDefault="00B71262" w:rsidP="00B71262">
      <w:pPr>
        <w:pStyle w:val="Default"/>
        <w:ind w:left="-1417"/>
        <w:rPr>
          <w:rFonts w:ascii="Helvetica Neue CE LT 45 Light" w:hAnsi="Helvetica Neue CE LT 45 Light"/>
          <w:color w:val="000000" w:themeColor="text1"/>
        </w:rPr>
      </w:pPr>
    </w:p>
    <w:p w14:paraId="03EB95AE" w14:textId="77777777" w:rsidR="00A33250" w:rsidRPr="00221D20" w:rsidRDefault="00B71262" w:rsidP="00B71262">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Previous </w:t>
      </w:r>
    </w:p>
    <w:p w14:paraId="1857B75B" w14:textId="7FD9DE18" w:rsidR="00B71262" w:rsidRPr="00221D20" w:rsidRDefault="00B71262" w:rsidP="00B71262">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Portobello Beach, Edinburgh Festival Fringe, UK; Fort Funston Beach, San Francisco, US; Holkham Beach, Live Art Collective East and 2012 Cultural Olympiad, UK </w:t>
      </w:r>
    </w:p>
    <w:p w14:paraId="485E592D" w14:textId="77777777" w:rsidR="00B71262" w:rsidRPr="00221D20" w:rsidRDefault="00B71262" w:rsidP="00B71262">
      <w:pPr>
        <w:pStyle w:val="Default"/>
        <w:ind w:left="-1417"/>
        <w:rPr>
          <w:rFonts w:ascii="Helvetica Neue CE LT 45 Light" w:hAnsi="Helvetica Neue CE LT 45 Light"/>
          <w:b/>
          <w:bCs/>
          <w:color w:val="000000" w:themeColor="text1"/>
        </w:rPr>
      </w:pPr>
    </w:p>
    <w:p w14:paraId="35242E0D" w14:textId="77777777" w:rsidR="00A33250" w:rsidRPr="00221D20" w:rsidRDefault="00B71262" w:rsidP="00B71262">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Contact </w:t>
      </w:r>
    </w:p>
    <w:p w14:paraId="6442534F" w14:textId="77777777" w:rsidR="00A33250" w:rsidRPr="00221D20" w:rsidRDefault="00B71262" w:rsidP="00B71262">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 xml:space="preserve">Cat Harrison </w:t>
      </w:r>
    </w:p>
    <w:p w14:paraId="668FFC2C" w14:textId="5F82E938" w:rsidR="00B71262" w:rsidRPr="00221D20" w:rsidRDefault="00F817C7" w:rsidP="00B71262">
      <w:pPr>
        <w:pStyle w:val="Default"/>
        <w:ind w:left="-1417"/>
        <w:rPr>
          <w:rFonts w:ascii="Helvetica Neue CE LT 45 Light" w:hAnsi="Helvetica Neue CE LT 45 Light"/>
          <w:color w:val="000000" w:themeColor="text1"/>
        </w:rPr>
      </w:pPr>
      <w:hyperlink r:id="rId8" w:history="1">
        <w:r w:rsidR="00B71262" w:rsidRPr="00221D20">
          <w:rPr>
            <w:rStyle w:val="Hyperlink"/>
            <w:rFonts w:ascii="Helvetica Neue CE LT 45 Light" w:hAnsi="Helvetica Neue CE LT 45 Light"/>
            <w:color w:val="000000" w:themeColor="text1"/>
          </w:rPr>
          <w:t>cat@artsadmin.co.uk</w:t>
        </w:r>
      </w:hyperlink>
      <w:r w:rsidR="00B71262" w:rsidRPr="00221D20">
        <w:rPr>
          <w:rFonts w:ascii="Helvetica Neue CE LT 45 Light" w:hAnsi="Helvetica Neue CE LT 45 Light"/>
          <w:color w:val="000000" w:themeColor="text1"/>
        </w:rPr>
        <w:t xml:space="preserve"> </w:t>
      </w:r>
    </w:p>
    <w:p w14:paraId="00801F89" w14:textId="77777777" w:rsidR="00B71262" w:rsidRPr="00221D20" w:rsidRDefault="00B71262" w:rsidP="00B71262">
      <w:pPr>
        <w:pStyle w:val="Default"/>
        <w:ind w:left="-1417"/>
        <w:rPr>
          <w:rFonts w:ascii="Helvetica Neue CE LT 45 Light" w:hAnsi="Helvetica Neue CE LT 45 Light"/>
          <w:b/>
          <w:bCs/>
          <w:color w:val="000000" w:themeColor="text1"/>
        </w:rPr>
      </w:pPr>
    </w:p>
    <w:p w14:paraId="4E46782D" w14:textId="77777777" w:rsidR="00B71262" w:rsidRPr="00221D20" w:rsidRDefault="00B71262" w:rsidP="00B71262">
      <w:pPr>
        <w:pStyle w:val="Default"/>
        <w:ind w:left="-1417"/>
        <w:rPr>
          <w:rFonts w:ascii="Helvetica Neue CE LT 45 Light" w:hAnsi="Helvetica Neue CE LT 45 Light"/>
          <w:b/>
          <w:bCs/>
          <w:color w:val="000000" w:themeColor="text1"/>
        </w:rPr>
      </w:pPr>
      <w:r w:rsidRPr="00221D20">
        <w:rPr>
          <w:rFonts w:ascii="Helvetica Neue CE LT 45 Light" w:hAnsi="Helvetica Neue CE LT 45 Light"/>
          <w:b/>
          <w:bCs/>
          <w:color w:val="000000" w:themeColor="text1"/>
        </w:rPr>
        <w:t xml:space="preserve">Find out more... </w:t>
      </w:r>
    </w:p>
    <w:p w14:paraId="71CB439C" w14:textId="007D330A" w:rsidR="00B71262" w:rsidRPr="00221D20" w:rsidRDefault="00B71262" w:rsidP="00B71262">
      <w:pPr>
        <w:pStyle w:val="Default"/>
        <w:ind w:left="-1417"/>
        <w:rPr>
          <w:rFonts w:ascii="Helvetica Neue CE LT 45 Light" w:hAnsi="Helvetica Neue CE LT 45 Light"/>
          <w:color w:val="000000" w:themeColor="text1"/>
        </w:rPr>
      </w:pPr>
      <w:r w:rsidRPr="00221D20">
        <w:rPr>
          <w:rFonts w:ascii="Helvetica Neue CE LT 45 Light" w:hAnsi="Helvetica Neue CE LT 45 Light"/>
          <w:color w:val="000000" w:themeColor="text1"/>
        </w:rPr>
        <w:t>artsadmin.co.uk/projects</w:t>
      </w:r>
    </w:p>
    <w:p w14:paraId="01655773" w14:textId="77777777" w:rsidR="00A33250" w:rsidRPr="00221D20" w:rsidRDefault="00A33250" w:rsidP="00B71262">
      <w:pPr>
        <w:pStyle w:val="Default"/>
        <w:ind w:left="-1417"/>
        <w:rPr>
          <w:rFonts w:ascii="Helvetica Neue CE LT 45 Light" w:hAnsi="Helvetica Neue CE LT 45 Light"/>
          <w:b/>
          <w:bCs/>
          <w:color w:val="000000" w:themeColor="text1"/>
          <w:sz w:val="28"/>
          <w:szCs w:val="28"/>
        </w:rPr>
      </w:pPr>
    </w:p>
    <w:p w14:paraId="791FA924" w14:textId="77777777" w:rsidR="00B71262" w:rsidRPr="00221D20" w:rsidRDefault="00B71262" w:rsidP="00B71262">
      <w:pPr>
        <w:pStyle w:val="Default"/>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CHRIS DOBROWOLSKI </w:t>
      </w:r>
    </w:p>
    <w:p w14:paraId="5E1BB9A8" w14:textId="4EA8C09E" w:rsidR="00B71262" w:rsidRPr="00221D20" w:rsidRDefault="00B71262" w:rsidP="00B71262">
      <w:pPr>
        <w:pStyle w:val="Default"/>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ALL ROADS LEAD TO ROME</w:t>
      </w:r>
    </w:p>
    <w:p w14:paraId="55925A02" w14:textId="77777777" w:rsidR="00B71262" w:rsidRPr="00221D20" w:rsidRDefault="00B71262" w:rsidP="00B71262">
      <w:pPr>
        <w:pStyle w:val="Default"/>
        <w:ind w:left="-1417"/>
        <w:rPr>
          <w:rFonts w:ascii="Helvetica Neue CE LT 45 Light" w:hAnsi="Helvetica Neue CE LT 45 Light"/>
          <w:color w:val="000000" w:themeColor="text1"/>
          <w:sz w:val="28"/>
          <w:szCs w:val="28"/>
        </w:rPr>
      </w:pPr>
    </w:p>
    <w:p w14:paraId="6A689203" w14:textId="77777777" w:rsidR="00B71262" w:rsidRPr="00221D20" w:rsidRDefault="00B71262" w:rsidP="00A33250">
      <w:pPr>
        <w:pStyle w:val="Default"/>
        <w:numPr>
          <w:ilvl w:val="0"/>
          <w:numId w:val="20"/>
        </w:numPr>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60 minutes, no interval</w:t>
      </w:r>
    </w:p>
    <w:p w14:paraId="48B678CC" w14:textId="77777777" w:rsidR="00B71262" w:rsidRPr="00221D20" w:rsidRDefault="00B71262" w:rsidP="00A33250">
      <w:pPr>
        <w:pStyle w:val="Default"/>
        <w:numPr>
          <w:ilvl w:val="0"/>
          <w:numId w:val="20"/>
        </w:numPr>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Low-tech set-up</w:t>
      </w:r>
    </w:p>
    <w:p w14:paraId="1B44FFAE" w14:textId="77777777" w:rsidR="00B71262" w:rsidRPr="00221D20" w:rsidRDefault="00B71262" w:rsidP="00A33250">
      <w:pPr>
        <w:pStyle w:val="Default"/>
        <w:numPr>
          <w:ilvl w:val="0"/>
          <w:numId w:val="20"/>
        </w:numPr>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1-2 people on the road</w:t>
      </w:r>
    </w:p>
    <w:p w14:paraId="41117A52" w14:textId="77777777" w:rsidR="00B71262" w:rsidRPr="00221D20" w:rsidRDefault="00B71262" w:rsidP="00A33250">
      <w:pPr>
        <w:pStyle w:val="Default"/>
        <w:numPr>
          <w:ilvl w:val="0"/>
          <w:numId w:val="20"/>
        </w:numPr>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3 hours get in</w:t>
      </w:r>
    </w:p>
    <w:p w14:paraId="6A93D378" w14:textId="568E79E6" w:rsidR="00B71262" w:rsidRPr="00221D20" w:rsidRDefault="00B71262" w:rsidP="00A33250">
      <w:pPr>
        <w:pStyle w:val="Default"/>
        <w:numPr>
          <w:ilvl w:val="0"/>
          <w:numId w:val="20"/>
        </w:numPr>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Sculptures available for accompanying installation</w:t>
      </w:r>
    </w:p>
    <w:p w14:paraId="6E53590D" w14:textId="77777777" w:rsidR="00B71262" w:rsidRPr="00221D20" w:rsidRDefault="00B71262" w:rsidP="00B71262">
      <w:pPr>
        <w:pStyle w:val="Default"/>
        <w:ind w:left="-1417"/>
        <w:rPr>
          <w:rFonts w:ascii="Helvetica Neue CE LT 45 Light" w:hAnsi="Helvetica Neue CE LT 45 Light"/>
          <w:color w:val="000000" w:themeColor="text1"/>
        </w:rPr>
      </w:pPr>
    </w:p>
    <w:p w14:paraId="77A5D375" w14:textId="1A5560C7" w:rsidR="00B71262" w:rsidRPr="00221D20" w:rsidRDefault="00B71262" w:rsidP="00B71262">
      <w:pPr>
        <w:pStyle w:val="Default"/>
        <w:ind w:left="-1417"/>
        <w:rPr>
          <w:rFonts w:ascii="Helvetica Neue CE LT 45 Light" w:hAnsi="Helvetica Neue CE LT 45 Light"/>
          <w:b/>
          <w:color w:val="000000" w:themeColor="text1"/>
        </w:rPr>
      </w:pPr>
      <w:r w:rsidRPr="00221D20">
        <w:rPr>
          <w:rFonts w:ascii="Helvetica Neue CE LT 45 Light" w:hAnsi="Helvetica Neue CE LT 45 Light"/>
          <w:b/>
          <w:color w:val="000000" w:themeColor="text1"/>
        </w:rPr>
        <w:t>“This is one of the best shows I have ever seen… It's like someone showing you their holiday snaps – except this time you actually want to stay.” – Colchester Gazette</w:t>
      </w:r>
    </w:p>
    <w:p w14:paraId="47C1BB52" w14:textId="77777777" w:rsidR="00B71262" w:rsidRPr="00221D20" w:rsidRDefault="00B71262" w:rsidP="00A33250">
      <w:pPr>
        <w:pStyle w:val="Heading1"/>
        <w:spacing w:line="240" w:lineRule="auto"/>
        <w:ind w:left="-1418"/>
        <w:rPr>
          <w:rFonts w:ascii="Helvetica Neue CE LT 45 Light" w:hAnsi="Helvetica Neue CE LT 45 Light" w:cs="Helvetica Neue CELT"/>
          <w:caps w:val="0"/>
          <w:color w:val="000000" w:themeColor="text1"/>
          <w:kern w:val="0"/>
          <w:sz w:val="24"/>
          <w:szCs w:val="24"/>
        </w:rPr>
      </w:pPr>
      <w:r w:rsidRPr="00221D20">
        <w:rPr>
          <w:rFonts w:ascii="Helvetica Neue CE LT 45 Light" w:hAnsi="Helvetica Neue CE LT 45 Light" w:cs="Helvetica Neue CELT"/>
          <w:caps w:val="0"/>
          <w:color w:val="000000" w:themeColor="text1"/>
          <w:kern w:val="0"/>
          <w:sz w:val="24"/>
          <w:szCs w:val="24"/>
        </w:rPr>
        <w:t>In 2012, after painstakingly and lovingly repairing his father’s Triumph Herald Estate car, Chris Dobrowolski embarked on the road trip of his life through Italy, retracing his father’s steps as a soldier in WW2.</w:t>
      </w:r>
    </w:p>
    <w:p w14:paraId="53022333" w14:textId="140D3C90" w:rsidR="00A33250" w:rsidRPr="00221D20" w:rsidRDefault="00B71262" w:rsidP="00A33250">
      <w:pPr>
        <w:pStyle w:val="Heading1"/>
        <w:spacing w:line="240" w:lineRule="auto"/>
        <w:ind w:left="-1418"/>
        <w:rPr>
          <w:rFonts w:ascii="Helvetica Neue CE LT 45 Light" w:hAnsi="Helvetica Neue CE LT 45 Light" w:cs="Helvetica Neue CELT"/>
          <w:caps w:val="0"/>
          <w:color w:val="000000" w:themeColor="text1"/>
          <w:kern w:val="0"/>
          <w:sz w:val="24"/>
          <w:szCs w:val="24"/>
        </w:rPr>
      </w:pPr>
      <w:r w:rsidRPr="00221D20">
        <w:rPr>
          <w:rFonts w:ascii="Helvetica Neue CE LT 45 Light" w:hAnsi="Helvetica Neue CE LT 45 Light" w:cs="Helvetica Neue CELT"/>
          <w:caps w:val="0"/>
          <w:color w:val="000000" w:themeColor="text1"/>
          <w:kern w:val="0"/>
          <w:sz w:val="24"/>
          <w:szCs w:val="24"/>
        </w:rPr>
        <w:t>Chris recaps his journey, exploring the surprising connections between communism, consumerism and classic car mechanics, with nothing more than a PowerPoint, a pointy stick and some of his kinetic sculptures.</w:t>
      </w:r>
    </w:p>
    <w:p w14:paraId="5AD91C67" w14:textId="77777777" w:rsidR="00A33250" w:rsidRPr="00221D20" w:rsidRDefault="00A33250" w:rsidP="00A33250">
      <w:pPr>
        <w:rPr>
          <w:rFonts w:ascii="Helvetica Neue CE LT 45 Light" w:hAnsi="Helvetica Neue CE LT 45 Light"/>
          <w:color w:val="000000" w:themeColor="text1"/>
          <w:sz w:val="24"/>
          <w:szCs w:val="24"/>
        </w:rPr>
      </w:pPr>
    </w:p>
    <w:p w14:paraId="7564288C" w14:textId="27C49600" w:rsidR="00A33250" w:rsidRPr="00221D20" w:rsidRDefault="00A33250" w:rsidP="00A33250">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Previous</w:t>
      </w:r>
    </w:p>
    <w:p w14:paraId="3DD98584" w14:textId="63705381" w:rsidR="00B71262" w:rsidRPr="00221D20" w:rsidRDefault="00A33250" w:rsidP="00A33250">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lastRenderedPageBreak/>
        <w:t xml:space="preserve">Culture Station Seoul 284, Seoul, South Korea; </w:t>
      </w:r>
      <w:r w:rsidR="00B71262" w:rsidRPr="00221D20">
        <w:rPr>
          <w:rFonts w:ascii="Helvetica Neue CE LT 45 Light" w:hAnsi="Helvetica Neue CE LT 45 Light"/>
          <w:color w:val="000000" w:themeColor="text1"/>
          <w:sz w:val="24"/>
          <w:szCs w:val="24"/>
        </w:rPr>
        <w:t>Cathedral Quarter Arts Festival, Belfast, UK;</w:t>
      </w:r>
    </w:p>
    <w:p w14:paraId="303C638A" w14:textId="2F579030" w:rsidR="00B71262" w:rsidRPr="00221D20" w:rsidRDefault="00B71262" w:rsidP="00A33250">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Hunt &amp; Darton Café, Pleasance, Edinburgh Festival Fringe, UK;</w:t>
      </w:r>
      <w:r w:rsidR="00A33250" w:rsidRPr="00221D20">
        <w:rPr>
          <w:rFonts w:ascii="Helvetica Neue CE LT 45 Light" w:hAnsi="Helvetica Neue CE LT 45 Light"/>
          <w:color w:val="000000" w:themeColor="text1"/>
          <w:sz w:val="24"/>
          <w:szCs w:val="24"/>
        </w:rPr>
        <w:t xml:space="preserve"> </w:t>
      </w:r>
      <w:r w:rsidRPr="00221D20">
        <w:rPr>
          <w:rFonts w:ascii="Helvetica Neue CE LT 45 Light" w:hAnsi="Helvetica Neue CE LT 45 Light"/>
          <w:color w:val="000000" w:themeColor="text1"/>
          <w:sz w:val="24"/>
          <w:szCs w:val="24"/>
        </w:rPr>
        <w:t>Oxford Playhouse, UK; Flint Festival, Salisbury Arts Centre, UK</w:t>
      </w:r>
    </w:p>
    <w:p w14:paraId="4D433E94" w14:textId="77777777" w:rsidR="00A33250" w:rsidRPr="00221D20" w:rsidRDefault="00A33250" w:rsidP="009A6531">
      <w:pPr>
        <w:ind w:left="-1417"/>
        <w:rPr>
          <w:rFonts w:ascii="Helvetica Neue CE LT 45 Light" w:hAnsi="Helvetica Neue CE LT 45 Light"/>
          <w:color w:val="000000" w:themeColor="text1"/>
          <w:sz w:val="24"/>
          <w:szCs w:val="24"/>
        </w:rPr>
      </w:pPr>
    </w:p>
    <w:p w14:paraId="17C375FC" w14:textId="77777777" w:rsidR="00B71262" w:rsidRPr="00221D20" w:rsidRDefault="00B71262" w:rsidP="009A6531">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Contact</w:t>
      </w:r>
    </w:p>
    <w:p w14:paraId="4091F7A6" w14:textId="77777777" w:rsidR="00B71262" w:rsidRPr="00221D20" w:rsidRDefault="00B71262"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Cat Harrison</w:t>
      </w:r>
    </w:p>
    <w:p w14:paraId="3AD67080" w14:textId="77777777" w:rsidR="00B71262" w:rsidRPr="00221D20" w:rsidRDefault="00B71262"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cat@artsadmin.co.uk</w:t>
      </w:r>
    </w:p>
    <w:p w14:paraId="3BBB367F" w14:textId="77777777" w:rsidR="00A33250" w:rsidRPr="00221D20" w:rsidRDefault="00A33250" w:rsidP="009A6531">
      <w:pPr>
        <w:ind w:left="-1417"/>
        <w:rPr>
          <w:rFonts w:ascii="Helvetica Neue CE LT 45 Light" w:hAnsi="Helvetica Neue CE LT 45 Light"/>
          <w:color w:val="000000" w:themeColor="text1"/>
          <w:sz w:val="24"/>
          <w:szCs w:val="24"/>
        </w:rPr>
      </w:pPr>
    </w:p>
    <w:p w14:paraId="4FA6A621" w14:textId="77777777" w:rsidR="00B71262" w:rsidRPr="00221D20" w:rsidRDefault="00B71262" w:rsidP="009A6531">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Find out more...</w:t>
      </w:r>
    </w:p>
    <w:p w14:paraId="4FB90B70" w14:textId="77777777" w:rsidR="002451DC" w:rsidRPr="00221D20" w:rsidRDefault="00B71262" w:rsidP="002451DC">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48DA615D" w14:textId="77777777" w:rsidR="002451DC" w:rsidRPr="00221D20" w:rsidRDefault="002451DC" w:rsidP="002451DC">
      <w:pPr>
        <w:ind w:left="-1417"/>
        <w:rPr>
          <w:rFonts w:ascii="Helvetica Neue CE LT 45 Light" w:hAnsi="Helvetica Neue CE LT 45 Light"/>
          <w:color w:val="000000" w:themeColor="text1"/>
          <w:sz w:val="24"/>
          <w:szCs w:val="24"/>
        </w:rPr>
      </w:pPr>
    </w:p>
    <w:p w14:paraId="04955FAD" w14:textId="08F8B8E8" w:rsidR="002451DC" w:rsidRPr="00221D20" w:rsidRDefault="002451DC" w:rsidP="002451DC">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b/>
          <w:bCs/>
          <w:color w:val="000000" w:themeColor="text1"/>
          <w:sz w:val="28"/>
          <w:szCs w:val="28"/>
        </w:rPr>
        <w:t xml:space="preserve">CHRIS DOBROWOLSKI </w:t>
      </w:r>
    </w:p>
    <w:p w14:paraId="480AD24B" w14:textId="77777777" w:rsidR="002451DC" w:rsidRPr="00221D20" w:rsidRDefault="002451DC" w:rsidP="002451DC">
      <w:pPr>
        <w:ind w:left="-1417"/>
        <w:rPr>
          <w:rFonts w:ascii="Helvetica Neue CE LT 45 Light" w:hAnsi="Helvetica Neue CE LT 45 Light" w:cs="Helvetica Neue CELT"/>
          <w:color w:val="000000" w:themeColor="text1"/>
          <w:sz w:val="28"/>
          <w:szCs w:val="28"/>
        </w:rPr>
      </w:pPr>
      <w:r w:rsidRPr="00221D20">
        <w:rPr>
          <w:rFonts w:ascii="Helvetica Neue CE LT 45 Light" w:hAnsi="Helvetica Neue CE LT 45 Light" w:cs="Helvetica Neue CELT"/>
          <w:color w:val="000000" w:themeColor="text1"/>
          <w:sz w:val="28"/>
          <w:szCs w:val="28"/>
        </w:rPr>
        <w:t>ANTARCTICA</w:t>
      </w:r>
    </w:p>
    <w:p w14:paraId="44725BC1"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p>
    <w:p w14:paraId="3E63317E" w14:textId="77777777" w:rsidR="002451DC" w:rsidRPr="00221D20" w:rsidRDefault="002451DC" w:rsidP="002451DC">
      <w:pPr>
        <w:pStyle w:val="ListParagraph"/>
        <w:numPr>
          <w:ilvl w:val="0"/>
          <w:numId w:val="21"/>
        </w:numPr>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b/>
          <w:bCs/>
          <w:color w:val="000000" w:themeColor="text1"/>
          <w:sz w:val="24"/>
          <w:szCs w:val="24"/>
        </w:rPr>
        <w:t xml:space="preserve">60 minutes, no interval </w:t>
      </w:r>
    </w:p>
    <w:p w14:paraId="00B4325B" w14:textId="77777777" w:rsidR="002451DC" w:rsidRPr="00221D20" w:rsidRDefault="002451DC" w:rsidP="002451DC">
      <w:pPr>
        <w:pStyle w:val="ListParagraph"/>
        <w:numPr>
          <w:ilvl w:val="0"/>
          <w:numId w:val="21"/>
        </w:numPr>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b/>
          <w:bCs/>
          <w:color w:val="000000" w:themeColor="text1"/>
          <w:sz w:val="24"/>
          <w:szCs w:val="24"/>
        </w:rPr>
        <w:t xml:space="preserve">Low-tech set-up </w:t>
      </w:r>
    </w:p>
    <w:p w14:paraId="24480ABF" w14:textId="77777777" w:rsidR="002451DC" w:rsidRPr="00221D20" w:rsidRDefault="002451DC" w:rsidP="002451DC">
      <w:pPr>
        <w:pStyle w:val="ListParagraph"/>
        <w:numPr>
          <w:ilvl w:val="0"/>
          <w:numId w:val="21"/>
        </w:numPr>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b/>
          <w:bCs/>
          <w:color w:val="000000" w:themeColor="text1"/>
          <w:sz w:val="24"/>
          <w:szCs w:val="24"/>
        </w:rPr>
        <w:t xml:space="preserve">1-2 people on the road </w:t>
      </w:r>
    </w:p>
    <w:p w14:paraId="40F3095E" w14:textId="7AD1129B" w:rsidR="002451DC" w:rsidRPr="00221D20" w:rsidRDefault="002451DC" w:rsidP="002451DC">
      <w:pPr>
        <w:pStyle w:val="ListParagraph"/>
        <w:numPr>
          <w:ilvl w:val="0"/>
          <w:numId w:val="21"/>
        </w:numPr>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b/>
          <w:bCs/>
          <w:color w:val="000000" w:themeColor="text1"/>
          <w:sz w:val="24"/>
          <w:szCs w:val="24"/>
        </w:rPr>
        <w:t xml:space="preserve">3 hours get-in </w:t>
      </w:r>
    </w:p>
    <w:p w14:paraId="41C3C09D" w14:textId="7D4BF141" w:rsidR="002451DC" w:rsidRPr="00221D20" w:rsidRDefault="002451DC" w:rsidP="00221D20">
      <w:pPr>
        <w:pStyle w:val="ListParagraph"/>
        <w:numPr>
          <w:ilvl w:val="0"/>
          <w:numId w:val="2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Sculptures available for accompanying installation</w:t>
      </w:r>
    </w:p>
    <w:p w14:paraId="59B903A9" w14:textId="77777777" w:rsidR="002451DC" w:rsidRPr="00221D20" w:rsidRDefault="002451DC" w:rsidP="002451DC">
      <w:pPr>
        <w:widowControl w:val="0"/>
        <w:autoSpaceDE w:val="0"/>
        <w:autoSpaceDN w:val="0"/>
        <w:adjustRightInd w:val="0"/>
        <w:spacing w:line="240" w:lineRule="auto"/>
        <w:rPr>
          <w:rFonts w:ascii="Helvetica Neue CE LT 45 Light" w:hAnsi="Helvetica Neue CE LT 45 Light" w:cs="Helvetica Neue CELT"/>
          <w:color w:val="000000" w:themeColor="text1"/>
          <w:sz w:val="24"/>
          <w:szCs w:val="24"/>
        </w:rPr>
      </w:pPr>
    </w:p>
    <w:p w14:paraId="6DA71B6F" w14:textId="77777777" w:rsidR="002451DC" w:rsidRPr="00221D20" w:rsidRDefault="002451DC" w:rsidP="002451DC">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Charmingly, optimistically and heartwarmingly, Dobrowolski brings a shared humanity to the fore.” – Matt Trueman, Culture Wars</w:t>
      </w:r>
    </w:p>
    <w:p w14:paraId="75CC6888" w14:textId="77777777" w:rsidR="002451DC" w:rsidRPr="00221D20" w:rsidRDefault="002451DC" w:rsidP="002451DC">
      <w:pPr>
        <w:ind w:left="-1417"/>
        <w:rPr>
          <w:rFonts w:ascii="Helvetica Neue CE LT 45 Light" w:hAnsi="Helvetica Neue CE LT 45 Light"/>
          <w:b/>
          <w:bCs/>
          <w:color w:val="000000" w:themeColor="text1"/>
          <w:sz w:val="24"/>
          <w:szCs w:val="24"/>
        </w:rPr>
      </w:pPr>
    </w:p>
    <w:p w14:paraId="402397CF" w14:textId="3ED468FC" w:rsidR="002451DC" w:rsidRPr="00221D20" w:rsidRDefault="002451DC" w:rsidP="002451DC">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For three and a half months, Chris Dobrowolski lived and worked in Antarctica. There, in the coldest, driest, place on earth, he discovered that sometimes it’s very difficult to justify your position as an Artist whilst everyone around you is a Hero. </w:t>
      </w:r>
    </w:p>
    <w:p w14:paraId="3DD31335" w14:textId="77777777" w:rsidR="002451DC" w:rsidRPr="00221D20" w:rsidRDefault="002451DC" w:rsidP="002451DC">
      <w:pPr>
        <w:ind w:left="-1417"/>
        <w:rPr>
          <w:rFonts w:ascii="Helvetica Neue CE LT 45 Light" w:hAnsi="Helvetica Neue CE LT 45 Light"/>
          <w:b/>
          <w:bCs/>
          <w:color w:val="000000" w:themeColor="text1"/>
          <w:sz w:val="24"/>
          <w:szCs w:val="24"/>
        </w:rPr>
      </w:pPr>
    </w:p>
    <w:p w14:paraId="6E13178F"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b/>
          <w:bCs/>
          <w:color w:val="000000" w:themeColor="text1"/>
          <w:sz w:val="24"/>
          <w:szCs w:val="24"/>
        </w:rPr>
        <w:t xml:space="preserve">Antarctica </w:t>
      </w:r>
      <w:r w:rsidRPr="00221D20">
        <w:rPr>
          <w:rFonts w:ascii="Helvetica Neue CE LT 45 Light" w:hAnsi="Helvetica Neue CE LT 45 Light" w:cs="Helvetica Neue CELT"/>
          <w:color w:val="000000" w:themeColor="text1"/>
          <w:sz w:val="24"/>
          <w:szCs w:val="24"/>
        </w:rPr>
        <w:t>is an adventure story about overcoming hardships and celebrating difference via tales of carnivorous ducks, Ladybird books and a sledge built out of gold picture frames.</w:t>
      </w:r>
    </w:p>
    <w:p w14:paraId="4167D726" w14:textId="77777777" w:rsidR="002451DC" w:rsidRPr="00221D20" w:rsidRDefault="002451DC" w:rsidP="002451DC">
      <w:pPr>
        <w:ind w:left="-1417"/>
        <w:rPr>
          <w:rFonts w:ascii="Helvetica Neue CE LT 45 Light" w:hAnsi="Helvetica Neue CE LT 45 Light"/>
          <w:b/>
          <w:bCs/>
          <w:color w:val="000000" w:themeColor="text1"/>
          <w:sz w:val="24"/>
          <w:szCs w:val="24"/>
        </w:rPr>
      </w:pPr>
    </w:p>
    <w:p w14:paraId="1DB8A5C6"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3E496A1"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color w:val="000000" w:themeColor="text1"/>
          <w:sz w:val="24"/>
          <w:szCs w:val="24"/>
        </w:rPr>
        <w:t xml:space="preserve">Shoreditch Town Hall, London; Brighton Dome; SALT Festival, Quarterhouse Folkestone; Salisbury International Arts Festival; New Wolsey Theatre, Ipswich </w:t>
      </w:r>
    </w:p>
    <w:p w14:paraId="6F54E643"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p>
    <w:p w14:paraId="0FA97BDD"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b/>
          <w:bCs/>
          <w:color w:val="000000" w:themeColor="text1"/>
          <w:sz w:val="24"/>
          <w:szCs w:val="24"/>
        </w:rPr>
        <w:t xml:space="preserve">Contact </w:t>
      </w:r>
    </w:p>
    <w:p w14:paraId="654B61AB"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color w:val="000000" w:themeColor="text1"/>
          <w:sz w:val="24"/>
          <w:szCs w:val="24"/>
        </w:rPr>
        <w:t xml:space="preserve">Cat Harrison </w:t>
      </w:r>
    </w:p>
    <w:p w14:paraId="7DB68B6A"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color w:val="000000" w:themeColor="text1"/>
          <w:sz w:val="24"/>
          <w:szCs w:val="24"/>
        </w:rPr>
        <w:t xml:space="preserve">cat@artsadmin.co.uk </w:t>
      </w:r>
    </w:p>
    <w:p w14:paraId="6D9A040D" w14:textId="77777777" w:rsidR="002451DC" w:rsidRPr="00221D20" w:rsidRDefault="002451DC" w:rsidP="002451DC">
      <w:pPr>
        <w:ind w:left="-1417"/>
        <w:rPr>
          <w:rFonts w:ascii="Helvetica Neue CE LT 45 Light" w:hAnsi="Helvetica Neue CE LT 45 Light" w:cs="Helvetica Neue CELT"/>
          <w:color w:val="000000" w:themeColor="text1"/>
          <w:sz w:val="24"/>
          <w:szCs w:val="24"/>
        </w:rPr>
      </w:pPr>
    </w:p>
    <w:p w14:paraId="49C090E5" w14:textId="5F0F6B73" w:rsidR="002451DC" w:rsidRPr="00221D20" w:rsidRDefault="002451DC" w:rsidP="002451DC">
      <w:pPr>
        <w:ind w:left="-1417"/>
        <w:rPr>
          <w:rFonts w:ascii="Helvetica Neue CE LT 45 Light" w:hAnsi="Helvetica Neue CE LT 45 Light" w:cs="Helvetica Neue CELT"/>
          <w:color w:val="000000" w:themeColor="text1"/>
          <w:sz w:val="24"/>
          <w:szCs w:val="24"/>
        </w:rPr>
      </w:pPr>
      <w:r w:rsidRPr="00221D20">
        <w:rPr>
          <w:rFonts w:ascii="Helvetica Neue CE LT 45 Light" w:hAnsi="Helvetica Neue CE LT 45 Light" w:cs="Helvetica Neue CELT"/>
          <w:b/>
          <w:bCs/>
          <w:color w:val="000000" w:themeColor="text1"/>
          <w:sz w:val="24"/>
          <w:szCs w:val="24"/>
        </w:rPr>
        <w:t xml:space="preserve">Find out more... </w:t>
      </w:r>
    </w:p>
    <w:p w14:paraId="117EB70E" w14:textId="7B838A9D" w:rsidR="002451DC" w:rsidRPr="00221D20" w:rsidRDefault="002451DC" w:rsidP="002451DC">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cs="Helvetica Neue CELT"/>
          <w:color w:val="000000" w:themeColor="text1"/>
          <w:sz w:val="24"/>
          <w:szCs w:val="24"/>
        </w:rPr>
        <w:t>artsadmin.co.uk/projects</w:t>
      </w:r>
    </w:p>
    <w:p w14:paraId="6BD9E3E9" w14:textId="77777777" w:rsidR="002451DC" w:rsidRPr="00221D20" w:rsidRDefault="002451DC" w:rsidP="002451DC">
      <w:pPr>
        <w:ind w:left="-1417"/>
        <w:rPr>
          <w:rFonts w:ascii="Helvetica Neue CE LT 45 Light" w:hAnsi="Helvetica Neue CE LT 45 Light"/>
          <w:color w:val="000000" w:themeColor="text1"/>
          <w:sz w:val="24"/>
          <w:szCs w:val="24"/>
        </w:rPr>
      </w:pPr>
    </w:p>
    <w:p w14:paraId="6E8E523D" w14:textId="77777777" w:rsidR="009A6531" w:rsidRPr="00221D20" w:rsidRDefault="009A6531" w:rsidP="004845DE">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CHRIS DOBROWOLSKI </w:t>
      </w:r>
    </w:p>
    <w:p w14:paraId="72DE5771" w14:textId="64F5D33D" w:rsidR="009A6531" w:rsidRPr="00221D20" w:rsidRDefault="009A6531" w:rsidP="004845DE">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WASHED UP CAR-GO</w:t>
      </w:r>
    </w:p>
    <w:p w14:paraId="45B5A659" w14:textId="77777777" w:rsidR="009A6531" w:rsidRPr="00221D20" w:rsidRDefault="009A6531" w:rsidP="004845DE">
      <w:pPr>
        <w:ind w:left="-1417"/>
        <w:rPr>
          <w:rFonts w:ascii="Helvetica Neue CE LT 45 Light" w:hAnsi="Helvetica Neue CE LT 45 Light"/>
          <w:color w:val="000000" w:themeColor="text1"/>
          <w:sz w:val="24"/>
          <w:szCs w:val="24"/>
        </w:rPr>
      </w:pPr>
    </w:p>
    <w:p w14:paraId="477719C1" w14:textId="77777777" w:rsidR="009A6531" w:rsidRPr="00221D20" w:rsidRDefault="009A6531" w:rsidP="002451DC">
      <w:pPr>
        <w:pStyle w:val="ListParagraph"/>
        <w:numPr>
          <w:ilvl w:val="0"/>
          <w:numId w:val="22"/>
        </w:numPr>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Site-responsive installation</w:t>
      </w:r>
    </w:p>
    <w:p w14:paraId="5F961D29" w14:textId="65476F07" w:rsidR="009A6531" w:rsidRPr="00221D20" w:rsidRDefault="009A6531" w:rsidP="002451DC">
      <w:pPr>
        <w:pStyle w:val="ListParagraph"/>
        <w:numPr>
          <w:ilvl w:val="0"/>
          <w:numId w:val="22"/>
        </w:numPr>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Can be one car or a</w:t>
      </w:r>
      <w:r w:rsidR="00A33250" w:rsidRPr="00221D20">
        <w:rPr>
          <w:rFonts w:ascii="Helvetica Neue CE LT 45 Light" w:hAnsi="Helvetica Neue CE LT 45 Light"/>
          <w:b/>
          <w:color w:val="000000" w:themeColor="text1"/>
          <w:sz w:val="24"/>
          <w:szCs w:val="24"/>
        </w:rPr>
        <w:t xml:space="preserve"> </w:t>
      </w:r>
      <w:r w:rsidRPr="00221D20">
        <w:rPr>
          <w:rFonts w:ascii="Helvetica Neue CE LT 45 Light" w:hAnsi="Helvetica Neue CE LT 45 Light"/>
          <w:b/>
          <w:color w:val="000000" w:themeColor="text1"/>
          <w:sz w:val="24"/>
          <w:szCs w:val="24"/>
        </w:rPr>
        <w:t>series</w:t>
      </w:r>
    </w:p>
    <w:p w14:paraId="4A6736A9" w14:textId="515D911B" w:rsidR="009A6531" w:rsidRPr="00221D20" w:rsidRDefault="009A6531" w:rsidP="002451DC">
      <w:pPr>
        <w:pStyle w:val="ListParagraph"/>
        <w:numPr>
          <w:ilvl w:val="0"/>
          <w:numId w:val="22"/>
        </w:numPr>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2 day install for each</w:t>
      </w:r>
      <w:r w:rsidR="002451DC" w:rsidRPr="00221D20">
        <w:rPr>
          <w:rFonts w:ascii="Helvetica Neue CE LT 45 Light" w:hAnsi="Helvetica Neue CE LT 45 Light"/>
          <w:b/>
          <w:color w:val="000000" w:themeColor="text1"/>
          <w:sz w:val="24"/>
          <w:szCs w:val="24"/>
        </w:rPr>
        <w:t xml:space="preserve"> </w:t>
      </w:r>
      <w:r w:rsidRPr="00221D20">
        <w:rPr>
          <w:rFonts w:ascii="Helvetica Neue CE LT 45 Light" w:hAnsi="Helvetica Neue CE LT 45 Light"/>
          <w:b/>
          <w:color w:val="000000" w:themeColor="text1"/>
          <w:sz w:val="24"/>
          <w:szCs w:val="24"/>
        </w:rPr>
        <w:t>car, 1 day get-out</w:t>
      </w:r>
    </w:p>
    <w:p w14:paraId="64BB8058" w14:textId="2274150C" w:rsidR="009A6531" w:rsidRPr="00221D20" w:rsidRDefault="009A6531" w:rsidP="002451DC">
      <w:pPr>
        <w:pStyle w:val="ListParagraph"/>
        <w:numPr>
          <w:ilvl w:val="0"/>
          <w:numId w:val="22"/>
        </w:numPr>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Can run for long periods</w:t>
      </w:r>
      <w:r w:rsidR="002451DC" w:rsidRPr="00221D20">
        <w:rPr>
          <w:rFonts w:ascii="Helvetica Neue CE LT 45 Light" w:hAnsi="Helvetica Neue CE LT 45 Light"/>
          <w:b/>
          <w:color w:val="000000" w:themeColor="text1"/>
          <w:sz w:val="24"/>
          <w:szCs w:val="24"/>
        </w:rPr>
        <w:t xml:space="preserve"> </w:t>
      </w:r>
      <w:r w:rsidRPr="00221D20">
        <w:rPr>
          <w:rFonts w:ascii="Helvetica Neue CE LT 45 Light" w:hAnsi="Helvetica Neue CE LT 45 Light"/>
          <w:b/>
          <w:color w:val="000000" w:themeColor="text1"/>
          <w:sz w:val="24"/>
          <w:szCs w:val="24"/>
        </w:rPr>
        <w:t>of time (previously 3</w:t>
      </w:r>
      <w:r w:rsidR="002451DC" w:rsidRPr="00221D20">
        <w:rPr>
          <w:rFonts w:ascii="Helvetica Neue CE LT 45 Light" w:hAnsi="Helvetica Neue CE LT 45 Light"/>
          <w:b/>
          <w:color w:val="000000" w:themeColor="text1"/>
          <w:sz w:val="24"/>
          <w:szCs w:val="24"/>
        </w:rPr>
        <w:t xml:space="preserve"> </w:t>
      </w:r>
      <w:r w:rsidRPr="00221D20">
        <w:rPr>
          <w:rFonts w:ascii="Helvetica Neue CE LT 45 Light" w:hAnsi="Helvetica Neue CE LT 45 Light"/>
          <w:b/>
          <w:color w:val="000000" w:themeColor="text1"/>
          <w:sz w:val="24"/>
          <w:szCs w:val="24"/>
        </w:rPr>
        <w:t>months)</w:t>
      </w:r>
    </w:p>
    <w:p w14:paraId="226B3888" w14:textId="77777777" w:rsidR="009A6531" w:rsidRPr="00221D20" w:rsidRDefault="009A6531" w:rsidP="009A6531">
      <w:pPr>
        <w:ind w:left="-1417"/>
        <w:rPr>
          <w:rFonts w:ascii="Helvetica Neue CE LT 45 Light" w:hAnsi="Helvetica Neue CE LT 45 Light"/>
          <w:color w:val="000000" w:themeColor="text1"/>
          <w:sz w:val="24"/>
          <w:szCs w:val="24"/>
        </w:rPr>
      </w:pPr>
    </w:p>
    <w:p w14:paraId="06646F95" w14:textId="579986D5" w:rsidR="009A6531" w:rsidRPr="00221D20" w:rsidRDefault="009A6531" w:rsidP="009A6531">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lastRenderedPageBreak/>
        <w:t>“The wit and ingenuity that Dobrowolski brings to all his work are very evident in Washed Up Car-Go.” – Derek Horton, Corridor8</w:t>
      </w:r>
    </w:p>
    <w:p w14:paraId="07B4812A" w14:textId="77777777" w:rsidR="002451DC" w:rsidRPr="00221D20" w:rsidRDefault="002451DC" w:rsidP="009A6531">
      <w:pPr>
        <w:ind w:left="-1417"/>
        <w:rPr>
          <w:rFonts w:ascii="Helvetica Neue CE LT 45 Light" w:hAnsi="Helvetica Neue CE LT 45 Light"/>
          <w:color w:val="000000" w:themeColor="text1"/>
          <w:sz w:val="24"/>
          <w:szCs w:val="24"/>
        </w:rPr>
      </w:pPr>
    </w:p>
    <w:p w14:paraId="04FF397A" w14:textId="77777777" w:rsidR="002451DC"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From the outside </w:t>
      </w:r>
      <w:r w:rsidRPr="00221D20">
        <w:rPr>
          <w:rFonts w:ascii="Helvetica Neue CE LT 45 Light" w:hAnsi="Helvetica Neue CE LT 45 Light"/>
          <w:b/>
          <w:bCs/>
          <w:color w:val="000000" w:themeColor="text1"/>
          <w:sz w:val="24"/>
          <w:szCs w:val="24"/>
        </w:rPr>
        <w:t xml:space="preserve">Washed Up Car-Go </w:t>
      </w:r>
      <w:r w:rsidRPr="00221D20">
        <w:rPr>
          <w:rFonts w:ascii="Helvetica Neue CE LT 45 Light" w:hAnsi="Helvetica Neue CE LT 45 Light"/>
          <w:color w:val="000000" w:themeColor="text1"/>
          <w:sz w:val="24"/>
          <w:szCs w:val="24"/>
        </w:rPr>
        <w:t xml:space="preserve">might seem like an ordinary car parked in an ordinary car park. But get closer and you will find it filled with the polluted tideline of the beach, bringing the outside inside. </w:t>
      </w:r>
    </w:p>
    <w:p w14:paraId="7094635B" w14:textId="77777777" w:rsidR="002451DC" w:rsidRPr="00221D20" w:rsidRDefault="002451DC" w:rsidP="009A6531">
      <w:pPr>
        <w:ind w:left="-1417"/>
        <w:rPr>
          <w:rFonts w:ascii="Helvetica Neue CE LT 45 Light" w:hAnsi="Helvetica Neue CE LT 45 Light"/>
          <w:color w:val="000000" w:themeColor="text1"/>
          <w:sz w:val="24"/>
          <w:szCs w:val="24"/>
        </w:rPr>
      </w:pPr>
    </w:p>
    <w:p w14:paraId="37D68846" w14:textId="4E4CBA50" w:rsidR="009A6531"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Featuring iconic local landscapes and toy sea creatures, </w:t>
      </w:r>
      <w:r w:rsidRPr="00221D20">
        <w:rPr>
          <w:rFonts w:ascii="Helvetica Neue CE LT 45 Light" w:hAnsi="Helvetica Neue CE LT 45 Light"/>
          <w:b/>
          <w:bCs/>
          <w:color w:val="000000" w:themeColor="text1"/>
          <w:sz w:val="24"/>
          <w:szCs w:val="24"/>
        </w:rPr>
        <w:t xml:space="preserve">Washed Up Car-Go </w:t>
      </w:r>
      <w:r w:rsidRPr="00221D20">
        <w:rPr>
          <w:rFonts w:ascii="Helvetica Neue CE LT 45 Light" w:hAnsi="Helvetica Neue CE LT 45 Light"/>
          <w:color w:val="000000" w:themeColor="text1"/>
          <w:sz w:val="24"/>
          <w:szCs w:val="24"/>
        </w:rPr>
        <w:t>is an art installation with a sense of humour. Using film, music and a lot of locally-sourced sand, it asks us to think about plastic pollution, consumerism and the tradition of maritime art.</w:t>
      </w:r>
    </w:p>
    <w:p w14:paraId="2D4D44AC" w14:textId="77777777" w:rsidR="009A6531" w:rsidRPr="00221D20" w:rsidRDefault="009A6531" w:rsidP="009A6531">
      <w:pPr>
        <w:ind w:left="-1417"/>
        <w:rPr>
          <w:rFonts w:ascii="Helvetica Neue CE LT 45 Light" w:hAnsi="Helvetica Neue CE LT 45 Light"/>
          <w:color w:val="000000" w:themeColor="text1"/>
          <w:sz w:val="24"/>
          <w:szCs w:val="24"/>
        </w:rPr>
      </w:pPr>
    </w:p>
    <w:p w14:paraId="70AA2442" w14:textId="77777777" w:rsidR="00A33250" w:rsidRPr="00221D20" w:rsidRDefault="009A6531"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144AB865" w14:textId="4A3DF69B" w:rsidR="009A6531"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Coastal Currents, Home Live Art, Hastings; The Deep car park, Hull City of Culture 2017 </w:t>
      </w:r>
    </w:p>
    <w:p w14:paraId="77EC287A" w14:textId="77777777" w:rsidR="009A6531" w:rsidRPr="00221D20" w:rsidRDefault="009A6531" w:rsidP="009A6531">
      <w:pPr>
        <w:ind w:left="-1417"/>
        <w:rPr>
          <w:rFonts w:ascii="Helvetica Neue CE LT 45 Light" w:hAnsi="Helvetica Neue CE LT 45 Light"/>
          <w:b/>
          <w:bCs/>
          <w:color w:val="000000" w:themeColor="text1"/>
          <w:sz w:val="24"/>
          <w:szCs w:val="24"/>
        </w:rPr>
      </w:pPr>
    </w:p>
    <w:p w14:paraId="1C038092" w14:textId="77777777" w:rsidR="00A33250" w:rsidRPr="00221D20" w:rsidRDefault="009A6531"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2FADDDAF" w14:textId="77777777" w:rsidR="00A33250"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Cat Harrison </w:t>
      </w:r>
    </w:p>
    <w:p w14:paraId="39D9D16C" w14:textId="3C1E4782" w:rsidR="009A6531" w:rsidRPr="00221D20" w:rsidRDefault="00F817C7" w:rsidP="009A6531">
      <w:pPr>
        <w:ind w:left="-1417"/>
        <w:rPr>
          <w:rFonts w:ascii="Helvetica Neue CE LT 45 Light" w:hAnsi="Helvetica Neue CE LT 45 Light"/>
          <w:color w:val="000000" w:themeColor="text1"/>
          <w:sz w:val="24"/>
          <w:szCs w:val="24"/>
        </w:rPr>
      </w:pPr>
      <w:hyperlink r:id="rId9" w:history="1">
        <w:r w:rsidR="009A6531" w:rsidRPr="00221D20">
          <w:rPr>
            <w:rStyle w:val="Hyperlink"/>
            <w:rFonts w:ascii="Helvetica Neue CE LT 45 Light" w:hAnsi="Helvetica Neue CE LT 45 Light"/>
            <w:color w:val="000000" w:themeColor="text1"/>
            <w:sz w:val="24"/>
            <w:szCs w:val="24"/>
          </w:rPr>
          <w:t>cat@artsadmin.co.uk</w:t>
        </w:r>
      </w:hyperlink>
      <w:r w:rsidR="009A6531" w:rsidRPr="00221D20">
        <w:rPr>
          <w:rFonts w:ascii="Helvetica Neue CE LT 45 Light" w:hAnsi="Helvetica Neue CE LT 45 Light"/>
          <w:color w:val="000000" w:themeColor="text1"/>
          <w:sz w:val="24"/>
          <w:szCs w:val="24"/>
        </w:rPr>
        <w:t xml:space="preserve"> </w:t>
      </w:r>
    </w:p>
    <w:p w14:paraId="4E4F96E5" w14:textId="77777777" w:rsidR="009A6531" w:rsidRPr="00221D20" w:rsidRDefault="009A6531" w:rsidP="009A6531">
      <w:pPr>
        <w:ind w:left="-1417"/>
        <w:rPr>
          <w:rFonts w:ascii="Helvetica Neue CE LT 45 Light" w:hAnsi="Helvetica Neue CE LT 45 Light"/>
          <w:b/>
          <w:bCs/>
          <w:color w:val="000000" w:themeColor="text1"/>
          <w:sz w:val="24"/>
          <w:szCs w:val="24"/>
        </w:rPr>
      </w:pPr>
    </w:p>
    <w:p w14:paraId="18267E54" w14:textId="77777777" w:rsidR="00A33250" w:rsidRPr="00221D20" w:rsidRDefault="009A6531"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08504E1C" w14:textId="17C92E57" w:rsidR="009A6531"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14F1A00B" w14:textId="77777777" w:rsidR="002451DC" w:rsidRPr="00221D20" w:rsidRDefault="002451DC" w:rsidP="009A6531">
      <w:pPr>
        <w:ind w:left="-1417"/>
        <w:rPr>
          <w:rFonts w:ascii="Helvetica Neue CE LT 45 Light" w:hAnsi="Helvetica Neue CE LT 45 Light"/>
          <w:color w:val="000000" w:themeColor="text1"/>
          <w:sz w:val="24"/>
          <w:szCs w:val="24"/>
        </w:rPr>
      </w:pPr>
    </w:p>
    <w:p w14:paraId="2429C44A" w14:textId="77777777" w:rsidR="009A6531" w:rsidRPr="00221D20" w:rsidRDefault="009A6531" w:rsidP="009A6531">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CLARE PATEY </w:t>
      </w:r>
    </w:p>
    <w:p w14:paraId="26F8051C" w14:textId="715C0506" w:rsidR="009A6531" w:rsidRPr="00221D20" w:rsidRDefault="009A6531" w:rsidP="009A6531">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EMPATHY MUSEUM</w:t>
      </w:r>
    </w:p>
    <w:p w14:paraId="7239B595" w14:textId="77777777" w:rsidR="009A6531" w:rsidRPr="00221D20" w:rsidRDefault="009A6531" w:rsidP="009A6531">
      <w:pPr>
        <w:ind w:left="-1417"/>
        <w:rPr>
          <w:rFonts w:ascii="Helvetica Neue CE LT 45 Light" w:hAnsi="Helvetica Neue CE LT 45 Light"/>
          <w:color w:val="000000" w:themeColor="text1"/>
          <w:sz w:val="24"/>
          <w:szCs w:val="24"/>
        </w:rPr>
      </w:pPr>
    </w:p>
    <w:p w14:paraId="39F9FCF2" w14:textId="77777777" w:rsidR="009A6531" w:rsidRPr="00221D20" w:rsidRDefault="009A6531" w:rsidP="002451DC">
      <w:pPr>
        <w:pStyle w:val="ListParagraph"/>
        <w:numPr>
          <w:ilvl w:val="0"/>
          <w:numId w:val="2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Shipping container sourced locally or shipped from the UK </w:t>
      </w:r>
    </w:p>
    <w:p w14:paraId="5B74A762" w14:textId="77777777" w:rsidR="009A6531" w:rsidRPr="00221D20" w:rsidRDefault="009A6531" w:rsidP="002451DC">
      <w:pPr>
        <w:pStyle w:val="ListParagraph"/>
        <w:numPr>
          <w:ilvl w:val="0"/>
          <w:numId w:val="2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Stories or books collected locally </w:t>
      </w:r>
    </w:p>
    <w:p w14:paraId="2AF7FF74" w14:textId="2546435A" w:rsidR="009A6531" w:rsidRPr="00221D20" w:rsidRDefault="009A6531" w:rsidP="002451DC">
      <w:pPr>
        <w:pStyle w:val="ListParagraph"/>
        <w:numPr>
          <w:ilvl w:val="0"/>
          <w:numId w:val="2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Local front of house and audio producers required</w:t>
      </w:r>
    </w:p>
    <w:p w14:paraId="1392AAFD" w14:textId="77777777" w:rsidR="009A6531" w:rsidRPr="00221D20" w:rsidRDefault="009A6531" w:rsidP="009A6531">
      <w:pPr>
        <w:ind w:left="-1417"/>
        <w:rPr>
          <w:rFonts w:ascii="Helvetica Neue CE LT 45 Light" w:hAnsi="Helvetica Neue CE LT 45 Light"/>
          <w:b/>
          <w:bCs/>
          <w:color w:val="000000" w:themeColor="text1"/>
          <w:sz w:val="24"/>
          <w:szCs w:val="24"/>
        </w:rPr>
      </w:pPr>
    </w:p>
    <w:p w14:paraId="7CB676D6" w14:textId="4E4D98A6" w:rsidR="009A6531"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“Beautiful and powerful... much needed in our days.” – Audience member</w:t>
      </w:r>
    </w:p>
    <w:p w14:paraId="11E605EE" w14:textId="77777777" w:rsidR="009A6531" w:rsidRPr="00221D20" w:rsidRDefault="009A6531" w:rsidP="009A6531">
      <w:pPr>
        <w:ind w:left="-1417"/>
        <w:rPr>
          <w:rFonts w:ascii="Helvetica Neue CE LT 45 Light" w:hAnsi="Helvetica Neue CE LT 45 Light"/>
          <w:color w:val="000000" w:themeColor="text1"/>
          <w:sz w:val="24"/>
          <w:szCs w:val="24"/>
        </w:rPr>
      </w:pPr>
    </w:p>
    <w:p w14:paraId="6917B1ED" w14:textId="77777777" w:rsidR="002451DC"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w:t>
      </w:r>
      <w:r w:rsidRPr="00221D20">
        <w:rPr>
          <w:rFonts w:ascii="Helvetica Neue CE LT 45 Light" w:hAnsi="Helvetica Neue CE LT 45 Light"/>
          <w:b/>
          <w:bCs/>
          <w:color w:val="000000" w:themeColor="text1"/>
          <w:sz w:val="24"/>
          <w:szCs w:val="24"/>
        </w:rPr>
        <w:t xml:space="preserve">Empathy Museum </w:t>
      </w:r>
      <w:r w:rsidRPr="00221D20">
        <w:rPr>
          <w:rFonts w:ascii="Helvetica Neue CE LT 45 Light" w:hAnsi="Helvetica Neue CE LT 45 Light"/>
          <w:color w:val="000000" w:themeColor="text1"/>
          <w:sz w:val="24"/>
          <w:szCs w:val="24"/>
        </w:rPr>
        <w:t xml:space="preserve">presents </w:t>
      </w:r>
      <w:r w:rsidRPr="00221D20">
        <w:rPr>
          <w:rFonts w:ascii="Helvetica Neue CE LT 45 Light" w:hAnsi="Helvetica Neue CE LT 45 Light"/>
          <w:b/>
          <w:bCs/>
          <w:color w:val="000000" w:themeColor="text1"/>
          <w:sz w:val="24"/>
          <w:szCs w:val="24"/>
        </w:rPr>
        <w:t>A Mile in My Shoes</w:t>
      </w:r>
      <w:r w:rsidRPr="00221D20">
        <w:rPr>
          <w:rFonts w:ascii="Helvetica Neue CE LT 45 Light" w:hAnsi="Helvetica Neue CE LT 45 Light"/>
          <w:color w:val="000000" w:themeColor="text1"/>
          <w:sz w:val="24"/>
          <w:szCs w:val="24"/>
        </w:rPr>
        <w:t xml:space="preserve">, an interactive shoe shop where you can literally walk a mile in someone else's shoes and </w:t>
      </w:r>
      <w:r w:rsidRPr="00221D20">
        <w:rPr>
          <w:rFonts w:ascii="Helvetica Neue CE LT 45 Light" w:hAnsi="Helvetica Neue CE LT 45 Light"/>
          <w:b/>
          <w:bCs/>
          <w:color w:val="000000" w:themeColor="text1"/>
          <w:sz w:val="24"/>
          <w:szCs w:val="24"/>
        </w:rPr>
        <w:t>A Thousand And One Books</w:t>
      </w:r>
      <w:r w:rsidRPr="00221D20">
        <w:rPr>
          <w:rFonts w:ascii="Helvetica Neue CE LT 45 Light" w:hAnsi="Helvetica Neue CE LT 45 Light"/>
          <w:color w:val="000000" w:themeColor="text1"/>
          <w:sz w:val="24"/>
          <w:szCs w:val="24"/>
        </w:rPr>
        <w:t xml:space="preserve">, a travelling crowd- sourced library for armchair travel into other lives and times. </w:t>
      </w:r>
    </w:p>
    <w:p w14:paraId="3E63B67C" w14:textId="77777777" w:rsidR="002451DC" w:rsidRPr="00221D20" w:rsidRDefault="002451DC" w:rsidP="009A6531">
      <w:pPr>
        <w:ind w:left="-1417"/>
        <w:rPr>
          <w:rFonts w:ascii="Helvetica Neue CE LT 45 Light" w:hAnsi="Helvetica Neue CE LT 45 Light"/>
          <w:color w:val="000000" w:themeColor="text1"/>
          <w:sz w:val="24"/>
          <w:szCs w:val="24"/>
        </w:rPr>
      </w:pPr>
    </w:p>
    <w:p w14:paraId="407E24F9" w14:textId="4D11C948" w:rsidR="009A6531" w:rsidRPr="00221D20" w:rsidRDefault="009A6531"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w:t>
      </w:r>
      <w:r w:rsidRPr="00221D20">
        <w:rPr>
          <w:rFonts w:ascii="Helvetica Neue CE LT 45 Light" w:hAnsi="Helvetica Neue CE LT 45 Light"/>
          <w:b/>
          <w:bCs/>
          <w:color w:val="000000" w:themeColor="text1"/>
          <w:sz w:val="24"/>
          <w:szCs w:val="24"/>
        </w:rPr>
        <w:t xml:space="preserve">Empathy Museum </w:t>
      </w:r>
      <w:r w:rsidRPr="00221D20">
        <w:rPr>
          <w:rFonts w:ascii="Helvetica Neue CE LT 45 Light" w:hAnsi="Helvetica Neue CE LT 45 Light"/>
          <w:color w:val="000000" w:themeColor="text1"/>
          <w:sz w:val="24"/>
          <w:szCs w:val="24"/>
        </w:rPr>
        <w:t>invites you to take a moment to look at the world through someone else's eyes. It explores how empathy can not only transform our personal relationships but also help tackle global challenges such as prejudice, conflict and inequality.</w:t>
      </w:r>
    </w:p>
    <w:p w14:paraId="6679FB51" w14:textId="77777777" w:rsidR="009A6531" w:rsidRPr="00221D20" w:rsidRDefault="009A6531" w:rsidP="009A6531">
      <w:pPr>
        <w:ind w:left="-1417"/>
        <w:rPr>
          <w:rFonts w:ascii="Helvetica Neue CE LT 45 Light" w:hAnsi="Helvetica Neue CE LT 45 Light"/>
          <w:color w:val="000000" w:themeColor="text1"/>
          <w:sz w:val="24"/>
          <w:szCs w:val="24"/>
        </w:rPr>
      </w:pPr>
    </w:p>
    <w:p w14:paraId="5A51D94F" w14:textId="328E3251" w:rsidR="005C7274" w:rsidRPr="00221D20" w:rsidRDefault="005C7274"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r w:rsidRPr="00221D20">
        <w:rPr>
          <w:rFonts w:ascii="Helvetica Neue CE LT 45 Light" w:hAnsi="Helvetica Neue CE LT 45 Light"/>
          <w:color w:val="000000" w:themeColor="text1"/>
          <w:sz w:val="24"/>
          <w:szCs w:val="24"/>
        </w:rPr>
        <w:t>LIFT, NOW Gallery, London, UK; Perth International Arts Festival, Australia; Festival of Thrift, Redcar, UK; Krasnoy</w:t>
      </w:r>
      <w:r w:rsidR="00952D69" w:rsidRPr="00221D20">
        <w:rPr>
          <w:rFonts w:ascii="Helvetica Neue CE LT 45 Light" w:hAnsi="Helvetica Neue CE LT 45 Light"/>
          <w:color w:val="000000" w:themeColor="text1"/>
          <w:sz w:val="24"/>
          <w:szCs w:val="24"/>
        </w:rPr>
        <w:t xml:space="preserve">arsk Book Culture Fair, Russia; </w:t>
      </w:r>
      <w:r w:rsidRPr="00221D20">
        <w:rPr>
          <w:rFonts w:ascii="Helvetica Neue CE LT 45 Light" w:hAnsi="Helvetica Neue CE LT 45 Light"/>
          <w:color w:val="000000" w:themeColor="text1"/>
          <w:sz w:val="24"/>
          <w:szCs w:val="24"/>
        </w:rPr>
        <w:t xml:space="preserve">Intermuseus/Parque Ibirapuera, São Paulo, Brazil </w:t>
      </w:r>
    </w:p>
    <w:p w14:paraId="5AC61B68" w14:textId="77777777" w:rsidR="005C7274" w:rsidRPr="00221D20" w:rsidRDefault="005C7274" w:rsidP="009A6531">
      <w:pPr>
        <w:ind w:left="-1417"/>
        <w:rPr>
          <w:rFonts w:ascii="Helvetica Neue CE LT 45 Light" w:hAnsi="Helvetica Neue CE LT 45 Light"/>
          <w:b/>
          <w:bCs/>
          <w:color w:val="000000" w:themeColor="text1"/>
          <w:sz w:val="24"/>
          <w:szCs w:val="24"/>
        </w:rPr>
      </w:pPr>
    </w:p>
    <w:p w14:paraId="14958D68" w14:textId="77777777" w:rsidR="002451DC" w:rsidRPr="00221D20" w:rsidRDefault="005C7274"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D5048CB" w14:textId="77777777" w:rsidR="002451DC" w:rsidRPr="00221D20" w:rsidRDefault="005C7274"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Ania Obolewicz </w:t>
      </w:r>
    </w:p>
    <w:p w14:paraId="7D165D30" w14:textId="3C0578E6" w:rsidR="005C7274" w:rsidRPr="00221D20" w:rsidRDefault="00F817C7" w:rsidP="009A6531">
      <w:pPr>
        <w:ind w:left="-1417"/>
        <w:rPr>
          <w:rFonts w:ascii="Helvetica Neue CE LT 45 Light" w:hAnsi="Helvetica Neue CE LT 45 Light"/>
          <w:color w:val="000000" w:themeColor="text1"/>
          <w:sz w:val="24"/>
          <w:szCs w:val="24"/>
        </w:rPr>
      </w:pPr>
      <w:hyperlink r:id="rId10" w:history="1">
        <w:r w:rsidR="005C7274" w:rsidRPr="00221D20">
          <w:rPr>
            <w:rStyle w:val="Hyperlink"/>
            <w:rFonts w:ascii="Helvetica Neue CE LT 45 Light" w:hAnsi="Helvetica Neue CE LT 45 Light"/>
            <w:color w:val="000000" w:themeColor="text1"/>
            <w:sz w:val="24"/>
            <w:szCs w:val="24"/>
          </w:rPr>
          <w:t>ania@artsadmin.co.uk</w:t>
        </w:r>
      </w:hyperlink>
      <w:r w:rsidR="005C7274" w:rsidRPr="00221D20">
        <w:rPr>
          <w:rFonts w:ascii="Helvetica Neue CE LT 45 Light" w:hAnsi="Helvetica Neue CE LT 45 Light"/>
          <w:color w:val="000000" w:themeColor="text1"/>
          <w:sz w:val="24"/>
          <w:szCs w:val="24"/>
        </w:rPr>
        <w:t xml:space="preserve"> </w:t>
      </w:r>
    </w:p>
    <w:p w14:paraId="52A9265D" w14:textId="77777777" w:rsidR="005C7274" w:rsidRPr="00221D20" w:rsidRDefault="005C7274" w:rsidP="009A6531">
      <w:pPr>
        <w:ind w:left="-1417"/>
        <w:rPr>
          <w:rFonts w:ascii="Helvetica Neue CE LT 45 Light" w:hAnsi="Helvetica Neue CE LT 45 Light"/>
          <w:b/>
          <w:bCs/>
          <w:color w:val="000000" w:themeColor="text1"/>
          <w:sz w:val="24"/>
          <w:szCs w:val="24"/>
        </w:rPr>
      </w:pPr>
    </w:p>
    <w:p w14:paraId="38FBF1C9" w14:textId="77777777" w:rsidR="002451DC" w:rsidRPr="00221D20" w:rsidRDefault="005C7274" w:rsidP="009A6531">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70AB4C8E" w14:textId="34778AE1" w:rsidR="009A6531" w:rsidRPr="00221D20" w:rsidRDefault="005C7274"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E31A6C3" w14:textId="77777777" w:rsidR="005C7274" w:rsidRDefault="005C7274" w:rsidP="009A6531">
      <w:pPr>
        <w:ind w:left="-1417"/>
        <w:rPr>
          <w:rFonts w:ascii="Helvetica Neue CE LT 45 Light" w:hAnsi="Helvetica Neue CE LT 45 Light"/>
          <w:color w:val="000000" w:themeColor="text1"/>
          <w:sz w:val="24"/>
          <w:szCs w:val="24"/>
        </w:rPr>
      </w:pPr>
    </w:p>
    <w:p w14:paraId="657353CE" w14:textId="77777777" w:rsidR="00221D20" w:rsidRDefault="00221D20" w:rsidP="009A6531">
      <w:pPr>
        <w:ind w:left="-1417"/>
        <w:rPr>
          <w:rFonts w:ascii="Helvetica Neue CE LT 45 Light" w:hAnsi="Helvetica Neue CE LT 45 Light"/>
          <w:color w:val="000000" w:themeColor="text1"/>
          <w:sz w:val="24"/>
          <w:szCs w:val="24"/>
        </w:rPr>
      </w:pPr>
    </w:p>
    <w:p w14:paraId="1462F628" w14:textId="77777777" w:rsidR="00221D20" w:rsidRPr="00221D20" w:rsidRDefault="00221D20" w:rsidP="009A6531">
      <w:pPr>
        <w:ind w:left="-1417"/>
        <w:rPr>
          <w:rFonts w:ascii="Helvetica Neue CE LT 45 Light" w:hAnsi="Helvetica Neue CE LT 45 Light"/>
          <w:color w:val="000000" w:themeColor="text1"/>
          <w:sz w:val="24"/>
          <w:szCs w:val="24"/>
        </w:rPr>
      </w:pPr>
    </w:p>
    <w:p w14:paraId="3E824042" w14:textId="77777777" w:rsidR="00B96578" w:rsidRPr="00221D20" w:rsidRDefault="00B96578" w:rsidP="009A6531">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lastRenderedPageBreak/>
        <w:t xml:space="preserve">GARY STEVENS </w:t>
      </w:r>
    </w:p>
    <w:p w14:paraId="11D74CAD" w14:textId="25E80A1B" w:rsidR="005C7274" w:rsidRPr="00221D20" w:rsidRDefault="00B96578" w:rsidP="009A6531">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ONE OF US</w:t>
      </w:r>
    </w:p>
    <w:p w14:paraId="51D87763" w14:textId="77777777" w:rsidR="00B96578" w:rsidRPr="00221D20" w:rsidRDefault="00B96578" w:rsidP="009A6531">
      <w:pPr>
        <w:ind w:left="-1417"/>
        <w:rPr>
          <w:rFonts w:ascii="Helvetica Neue CE LT 45 Light" w:hAnsi="Helvetica Neue CE LT 45 Light"/>
          <w:color w:val="000000" w:themeColor="text1"/>
          <w:sz w:val="24"/>
          <w:szCs w:val="24"/>
        </w:rPr>
      </w:pPr>
    </w:p>
    <w:p w14:paraId="7D453DA2" w14:textId="77777777" w:rsidR="00952D69" w:rsidRPr="00221D20" w:rsidRDefault="00B96578" w:rsidP="00952D69">
      <w:pPr>
        <w:pStyle w:val="ListParagraph"/>
        <w:numPr>
          <w:ilvl w:val="0"/>
          <w:numId w:val="2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Developed locally with group of 15+ performers </w:t>
      </w:r>
    </w:p>
    <w:p w14:paraId="79CF1A2E" w14:textId="77777777" w:rsidR="00952D69" w:rsidRPr="00221D20" w:rsidRDefault="00B96578" w:rsidP="00952D69">
      <w:pPr>
        <w:pStyle w:val="ListParagraph"/>
        <w:numPr>
          <w:ilvl w:val="0"/>
          <w:numId w:val="2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2-3 week rehearsals </w:t>
      </w:r>
    </w:p>
    <w:p w14:paraId="55963AC0" w14:textId="77777777" w:rsidR="00952D69" w:rsidRPr="00221D20" w:rsidRDefault="00B96578" w:rsidP="00952D69">
      <w:pPr>
        <w:pStyle w:val="ListParagraph"/>
        <w:numPr>
          <w:ilvl w:val="0"/>
          <w:numId w:val="2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Adaptable to inside and outside spaces </w:t>
      </w:r>
    </w:p>
    <w:p w14:paraId="7868F90A" w14:textId="7F58BD33" w:rsidR="00B96578" w:rsidRPr="00221D20" w:rsidRDefault="00B96578" w:rsidP="00952D69">
      <w:pPr>
        <w:pStyle w:val="ListParagraph"/>
        <w:numPr>
          <w:ilvl w:val="0"/>
          <w:numId w:val="2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Minimal lighting or sound required</w:t>
      </w:r>
    </w:p>
    <w:p w14:paraId="4A184839" w14:textId="77777777" w:rsidR="00B96578" w:rsidRPr="00221D20" w:rsidRDefault="00B96578" w:rsidP="009A6531">
      <w:pPr>
        <w:ind w:left="-1417"/>
        <w:rPr>
          <w:rFonts w:ascii="Helvetica Neue CE LT 45 Light" w:hAnsi="Helvetica Neue CE LT 45 Light"/>
          <w:b/>
          <w:bCs/>
          <w:color w:val="000000" w:themeColor="text1"/>
          <w:sz w:val="24"/>
          <w:szCs w:val="24"/>
        </w:rPr>
      </w:pPr>
    </w:p>
    <w:p w14:paraId="20979ADC" w14:textId="343F4DBF" w:rsidR="00B96578" w:rsidRPr="00221D20" w:rsidRDefault="00B96578" w:rsidP="009A6531">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“The staging may be simple but the results are entirely riveting.” – Art Monthly</w:t>
      </w:r>
    </w:p>
    <w:p w14:paraId="7B965500" w14:textId="77777777" w:rsidR="00B96578" w:rsidRPr="00221D20" w:rsidRDefault="00B96578" w:rsidP="009A6531">
      <w:pPr>
        <w:ind w:left="-1417"/>
        <w:rPr>
          <w:rFonts w:ascii="Helvetica Neue CE LT 45 Light" w:hAnsi="Helvetica Neue CE LT 45 Light"/>
          <w:color w:val="000000" w:themeColor="text1"/>
          <w:sz w:val="24"/>
          <w:szCs w:val="24"/>
        </w:rPr>
      </w:pPr>
    </w:p>
    <w:p w14:paraId="08B4C195" w14:textId="77777777" w:rsidR="00952D69" w:rsidRPr="00221D20" w:rsidRDefault="00B96578"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One of Us creates a curious portrait of a community, melding gender, age, ethnicity, social and political opinion and attitude. </w:t>
      </w:r>
    </w:p>
    <w:p w14:paraId="70DA4548" w14:textId="77777777" w:rsidR="00952D69" w:rsidRPr="00221D20" w:rsidRDefault="00952D69" w:rsidP="009A6531">
      <w:pPr>
        <w:ind w:left="-1417"/>
        <w:rPr>
          <w:rFonts w:ascii="Helvetica Neue CE LT 45 Light" w:hAnsi="Helvetica Neue CE LT 45 Light"/>
          <w:color w:val="000000" w:themeColor="text1"/>
          <w:sz w:val="24"/>
          <w:szCs w:val="24"/>
        </w:rPr>
      </w:pPr>
    </w:p>
    <w:p w14:paraId="5147DF2E" w14:textId="19732189" w:rsidR="00B96578" w:rsidRPr="00221D20" w:rsidRDefault="00B96578" w:rsidP="009A6531">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Presented in one or a mix of languages, performers respond to and copy each other’s words, phrases, gestures, actions and activities to form a common identity. The notion of a group mentality develops as they assimilate personal stories and memories to form a composite, almost alien, character. And yet it emerges that no one is entirely in control.</w:t>
      </w:r>
    </w:p>
    <w:p w14:paraId="6EFA46D0" w14:textId="77777777" w:rsidR="00B96578" w:rsidRPr="00221D20" w:rsidRDefault="00B96578" w:rsidP="009A6531">
      <w:pPr>
        <w:ind w:left="-1417"/>
        <w:rPr>
          <w:rFonts w:ascii="Helvetica Neue CE LT 45 Light" w:hAnsi="Helvetica Neue CE LT 45 Light"/>
          <w:color w:val="000000" w:themeColor="text1"/>
          <w:sz w:val="24"/>
          <w:szCs w:val="24"/>
        </w:rPr>
      </w:pPr>
    </w:p>
    <w:p w14:paraId="694CFE35" w14:textId="77777777" w:rsidR="00B96578" w:rsidRPr="00221D20" w:rsidRDefault="00B96578"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Previous</w:t>
      </w:r>
    </w:p>
    <w:p w14:paraId="0FAB0C88" w14:textId="20768125" w:rsidR="00B96578" w:rsidRPr="00221D20" w:rsidRDefault="00B96578" w:rsidP="00952D69">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L'Un de Nous: l'Avant Seine, Combes, France;</w:t>
      </w:r>
      <w:r w:rsidR="00952D69" w:rsidRPr="00221D20">
        <w:rPr>
          <w:rFonts w:ascii="Helvetica Neue CE LT 45 Light" w:hAnsi="Helvetica Neue CE LT 45 Light"/>
          <w:color w:val="000000" w:themeColor="text1"/>
          <w:sz w:val="24"/>
          <w:szCs w:val="24"/>
        </w:rPr>
        <w:t xml:space="preserve"> </w:t>
      </w:r>
      <w:r w:rsidRPr="00221D20">
        <w:rPr>
          <w:rFonts w:ascii="Helvetica Neue CE LT 45 Light" w:hAnsi="Helvetica Neue CE LT 45 Light"/>
          <w:color w:val="000000" w:themeColor="text1"/>
          <w:sz w:val="24"/>
          <w:szCs w:val="24"/>
        </w:rPr>
        <w:t>Uno di Noi: Inteatro, Polverigi, Italy</w:t>
      </w:r>
    </w:p>
    <w:p w14:paraId="61E87490" w14:textId="77777777" w:rsidR="00952D69" w:rsidRPr="00221D20" w:rsidRDefault="00952D69" w:rsidP="00B96578">
      <w:pPr>
        <w:ind w:left="-1417"/>
        <w:rPr>
          <w:rFonts w:ascii="Helvetica Neue CE LT 45 Light" w:hAnsi="Helvetica Neue CE LT 45 Light"/>
          <w:color w:val="000000" w:themeColor="text1"/>
          <w:sz w:val="24"/>
          <w:szCs w:val="24"/>
        </w:rPr>
      </w:pPr>
    </w:p>
    <w:p w14:paraId="300C6F89" w14:textId="77777777" w:rsidR="00B96578" w:rsidRPr="00221D20" w:rsidRDefault="00B96578"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Contact</w:t>
      </w:r>
    </w:p>
    <w:p w14:paraId="681FA219" w14:textId="77777777"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Nicky Childs</w:t>
      </w:r>
    </w:p>
    <w:p w14:paraId="209A964A" w14:textId="11167776" w:rsidR="00B96578" w:rsidRPr="00221D20" w:rsidRDefault="00F817C7" w:rsidP="00B96578">
      <w:pPr>
        <w:ind w:left="-1417"/>
        <w:rPr>
          <w:rFonts w:ascii="Helvetica Neue CE LT 45 Light" w:hAnsi="Helvetica Neue CE LT 45 Light"/>
          <w:color w:val="000000" w:themeColor="text1"/>
          <w:sz w:val="24"/>
          <w:szCs w:val="24"/>
        </w:rPr>
      </w:pPr>
      <w:hyperlink r:id="rId11" w:history="1">
        <w:r w:rsidR="00266CFE" w:rsidRPr="00221D20">
          <w:rPr>
            <w:rStyle w:val="Hyperlink"/>
            <w:rFonts w:ascii="Helvetica Neue CE LT 45 Light" w:hAnsi="Helvetica Neue CE LT 45 Light"/>
            <w:color w:val="000000" w:themeColor="text1"/>
            <w:sz w:val="24"/>
            <w:szCs w:val="24"/>
          </w:rPr>
          <w:t>nicky@artsadmin.co.uk</w:t>
        </w:r>
      </w:hyperlink>
    </w:p>
    <w:p w14:paraId="66761A73" w14:textId="77777777" w:rsidR="00266CFE" w:rsidRPr="00221D20" w:rsidRDefault="00266CFE" w:rsidP="00B96578">
      <w:pPr>
        <w:ind w:left="-1417"/>
        <w:rPr>
          <w:rFonts w:ascii="Helvetica Neue CE LT 45 Light" w:hAnsi="Helvetica Neue CE LT 45 Light"/>
          <w:color w:val="000000" w:themeColor="text1"/>
          <w:sz w:val="24"/>
          <w:szCs w:val="24"/>
        </w:rPr>
      </w:pPr>
    </w:p>
    <w:p w14:paraId="65845C5D" w14:textId="77777777" w:rsidR="00B96578" w:rsidRPr="00221D20" w:rsidRDefault="00B96578"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Find out more...</w:t>
      </w:r>
    </w:p>
    <w:p w14:paraId="127B80E4" w14:textId="21D84091"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0031B9EB" w14:textId="77777777" w:rsidR="00B96578" w:rsidRPr="00221D20" w:rsidRDefault="00B96578" w:rsidP="00B96578">
      <w:pPr>
        <w:ind w:left="-1417"/>
        <w:rPr>
          <w:rFonts w:ascii="Helvetica Neue CE LT 45 Light" w:hAnsi="Helvetica Neue CE LT 45 Light"/>
          <w:color w:val="000000" w:themeColor="text1"/>
          <w:sz w:val="24"/>
          <w:szCs w:val="24"/>
        </w:rPr>
      </w:pPr>
    </w:p>
    <w:p w14:paraId="592071B0" w14:textId="77777777" w:rsidR="00B96578" w:rsidRPr="00221D20" w:rsidRDefault="00B96578"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GARY STEVENS </w:t>
      </w:r>
    </w:p>
    <w:p w14:paraId="0EB62B8A" w14:textId="4CB663EC" w:rsidR="00B96578" w:rsidRPr="00221D20" w:rsidRDefault="00B96578"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VIDEO WORKS</w:t>
      </w:r>
    </w:p>
    <w:p w14:paraId="0C243FA9" w14:textId="77777777" w:rsidR="00B96578" w:rsidRPr="00221D20" w:rsidRDefault="00B96578" w:rsidP="00B96578">
      <w:pPr>
        <w:ind w:left="-1417"/>
        <w:rPr>
          <w:rFonts w:ascii="Helvetica Neue CE LT 45 Light" w:hAnsi="Helvetica Neue CE LT 45 Light"/>
          <w:color w:val="000000" w:themeColor="text1"/>
          <w:sz w:val="28"/>
          <w:szCs w:val="28"/>
        </w:rPr>
      </w:pPr>
    </w:p>
    <w:p w14:paraId="120D41F5" w14:textId="77777777" w:rsidR="005F4E56" w:rsidRPr="00221D20" w:rsidRDefault="00B96578" w:rsidP="005F4E56">
      <w:pPr>
        <w:pStyle w:val="ListParagraph"/>
        <w:numPr>
          <w:ilvl w:val="0"/>
          <w:numId w:val="2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Now and Again: 4-screen synchronised projection with sound, can be refilmed locally </w:t>
      </w:r>
    </w:p>
    <w:p w14:paraId="4747BEF1" w14:textId="77777777" w:rsidR="005F4E56" w:rsidRPr="00221D20" w:rsidRDefault="00B96578" w:rsidP="005F4E56">
      <w:pPr>
        <w:pStyle w:val="ListParagraph"/>
        <w:numPr>
          <w:ilvl w:val="0"/>
          <w:numId w:val="2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Slow Life: 5-screen projection with sound </w:t>
      </w:r>
    </w:p>
    <w:p w14:paraId="65AAF196" w14:textId="2674F0F4" w:rsidR="00B96578" w:rsidRPr="00221D20" w:rsidRDefault="00B96578" w:rsidP="005F4E56">
      <w:pPr>
        <w:pStyle w:val="ListParagraph"/>
        <w:numPr>
          <w:ilvl w:val="0"/>
          <w:numId w:val="2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Wake Up and Hide: 2-screen interactive projection</w:t>
      </w:r>
    </w:p>
    <w:p w14:paraId="63BB49D7"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619F1EB6"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This series of video works can be exhibited together or separately and adapted for each gallery space. </w:t>
      </w:r>
    </w:p>
    <w:p w14:paraId="71253AA3" w14:textId="77777777" w:rsidR="005F4E56" w:rsidRPr="00221D20" w:rsidRDefault="005F4E56" w:rsidP="00B96578">
      <w:pPr>
        <w:ind w:left="-1417"/>
        <w:rPr>
          <w:rFonts w:ascii="Helvetica Neue CE LT 45 Light" w:hAnsi="Helvetica Neue CE LT 45 Light"/>
          <w:color w:val="000000" w:themeColor="text1"/>
          <w:sz w:val="24"/>
          <w:szCs w:val="24"/>
        </w:rPr>
      </w:pPr>
    </w:p>
    <w:p w14:paraId="3C4760FF"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Now and Again </w:t>
      </w:r>
      <w:r w:rsidRPr="00221D20">
        <w:rPr>
          <w:rFonts w:ascii="Helvetica Neue CE LT 45 Light" w:hAnsi="Helvetica Neue CE LT 45 Light"/>
          <w:color w:val="000000" w:themeColor="text1"/>
          <w:sz w:val="24"/>
          <w:szCs w:val="24"/>
        </w:rPr>
        <w:t xml:space="preserve">shows local people as they go about their everyday lives from four different perspectives. </w:t>
      </w:r>
    </w:p>
    <w:p w14:paraId="37358726" w14:textId="77777777" w:rsidR="005F4E56" w:rsidRPr="00221D20" w:rsidRDefault="005F4E56" w:rsidP="00B96578">
      <w:pPr>
        <w:ind w:left="-1417"/>
        <w:rPr>
          <w:rFonts w:ascii="Helvetica Neue CE LT 45 Light" w:hAnsi="Helvetica Neue CE LT 45 Light"/>
          <w:b/>
          <w:bCs/>
          <w:color w:val="000000" w:themeColor="text1"/>
          <w:sz w:val="24"/>
          <w:szCs w:val="24"/>
        </w:rPr>
      </w:pPr>
    </w:p>
    <w:p w14:paraId="1B8E8843"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Slow Life </w:t>
      </w:r>
      <w:r w:rsidRPr="00221D20">
        <w:rPr>
          <w:rFonts w:ascii="Helvetica Neue CE LT 45 Light" w:hAnsi="Helvetica Neue CE LT 45 Light"/>
          <w:color w:val="000000" w:themeColor="text1"/>
          <w:sz w:val="24"/>
          <w:szCs w:val="24"/>
        </w:rPr>
        <w:t xml:space="preserve">explores seemingly insignificant events where momentary encounters between performers are extended to become intimate exchanges. </w:t>
      </w:r>
    </w:p>
    <w:p w14:paraId="274C3A6B" w14:textId="77777777" w:rsidR="005F4E56" w:rsidRPr="00221D20" w:rsidRDefault="005F4E56" w:rsidP="00B96578">
      <w:pPr>
        <w:ind w:left="-1417"/>
        <w:rPr>
          <w:rFonts w:ascii="Helvetica Neue CE LT 45 Light" w:hAnsi="Helvetica Neue CE LT 45 Light"/>
          <w:color w:val="000000" w:themeColor="text1"/>
          <w:sz w:val="24"/>
          <w:szCs w:val="24"/>
        </w:rPr>
      </w:pPr>
    </w:p>
    <w:p w14:paraId="274EB0B4" w14:textId="77777777" w:rsidR="005F4E56" w:rsidRPr="00221D20" w:rsidRDefault="00B96578" w:rsidP="005F4E56">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In </w:t>
      </w:r>
      <w:r w:rsidRPr="00221D20">
        <w:rPr>
          <w:rFonts w:ascii="Helvetica Neue CE LT 45 Light" w:hAnsi="Helvetica Neue CE LT 45 Light"/>
          <w:b/>
          <w:bCs/>
          <w:color w:val="000000" w:themeColor="text1"/>
          <w:sz w:val="24"/>
          <w:szCs w:val="24"/>
        </w:rPr>
        <w:t>Wake Up and Hide</w:t>
      </w:r>
      <w:r w:rsidRPr="00221D20">
        <w:rPr>
          <w:rFonts w:ascii="Helvetica Neue CE LT 45 Light" w:hAnsi="Helvetica Neue CE LT 45 Light"/>
          <w:color w:val="000000" w:themeColor="text1"/>
          <w:sz w:val="24"/>
          <w:szCs w:val="24"/>
        </w:rPr>
        <w:t xml:space="preserve">, two shots show almost identical interiors where the action on screen is disturbed by the sound of the gallery visitor. </w:t>
      </w:r>
    </w:p>
    <w:p w14:paraId="26836103" w14:textId="77777777" w:rsidR="005F4E56" w:rsidRPr="00221D20" w:rsidRDefault="005F4E56" w:rsidP="005F4E56">
      <w:pPr>
        <w:ind w:left="-1417"/>
        <w:rPr>
          <w:rFonts w:ascii="Helvetica Neue CE LT 45 Light" w:hAnsi="Helvetica Neue CE LT 45 Light"/>
          <w:color w:val="000000" w:themeColor="text1"/>
          <w:sz w:val="24"/>
          <w:szCs w:val="24"/>
        </w:rPr>
      </w:pPr>
    </w:p>
    <w:p w14:paraId="230C9DC4" w14:textId="10DDC2B5" w:rsidR="00B96578" w:rsidRPr="00221D20" w:rsidRDefault="00B96578" w:rsidP="005F4E56">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In </w:t>
      </w:r>
      <w:r w:rsidRPr="00221D20">
        <w:rPr>
          <w:rFonts w:ascii="Helvetica Neue CE LT 45 Light" w:hAnsi="Helvetica Neue CE LT 45 Light"/>
          <w:b/>
          <w:bCs/>
          <w:color w:val="000000" w:themeColor="text1"/>
          <w:sz w:val="24"/>
          <w:szCs w:val="24"/>
        </w:rPr>
        <w:t>Containment</w:t>
      </w:r>
      <w:r w:rsidRPr="00221D20">
        <w:rPr>
          <w:rFonts w:ascii="Helvetica Neue CE LT 45 Light" w:hAnsi="Helvetica Neue CE LT 45 Light"/>
          <w:color w:val="000000" w:themeColor="text1"/>
          <w:sz w:val="24"/>
          <w:szCs w:val="24"/>
        </w:rPr>
        <w:t>, six monitors show portraits of families in their own homes.</w:t>
      </w:r>
    </w:p>
    <w:p w14:paraId="48EFC0C7" w14:textId="77777777" w:rsidR="00B96578" w:rsidRPr="00221D20" w:rsidRDefault="00B96578" w:rsidP="00B96578">
      <w:pPr>
        <w:ind w:left="-1417"/>
        <w:rPr>
          <w:rFonts w:ascii="Helvetica Neue CE LT 45 Light" w:hAnsi="Helvetica Neue CE LT 45 Light"/>
          <w:color w:val="000000" w:themeColor="text1"/>
          <w:sz w:val="24"/>
          <w:szCs w:val="24"/>
        </w:rPr>
      </w:pPr>
    </w:p>
    <w:p w14:paraId="192D7FF7"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061FB543" w14:textId="08573249"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lastRenderedPageBreak/>
        <w:t>Southampton City Art Gallery, UK; Ikon Gallery, Birm</w:t>
      </w:r>
      <w:r w:rsidR="005F4E56" w:rsidRPr="00221D20">
        <w:rPr>
          <w:rFonts w:ascii="Helvetica Neue CE LT 45 Light" w:hAnsi="Helvetica Neue CE LT 45 Light"/>
          <w:color w:val="000000" w:themeColor="text1"/>
          <w:sz w:val="24"/>
          <w:szCs w:val="24"/>
        </w:rPr>
        <w:t xml:space="preserve">ingham, UK; In Motion Festival, </w:t>
      </w:r>
      <w:r w:rsidRPr="00221D20">
        <w:rPr>
          <w:rFonts w:ascii="Helvetica Neue CE LT 45 Light" w:hAnsi="Helvetica Neue CE LT 45 Light"/>
          <w:color w:val="000000" w:themeColor="text1"/>
          <w:sz w:val="24"/>
          <w:szCs w:val="24"/>
        </w:rPr>
        <w:t xml:space="preserve">Barcelona, Spain; Centre d'Art Contemporain, Geneva, Switzerland; Melbourne Festival, Australia </w:t>
      </w:r>
    </w:p>
    <w:p w14:paraId="17EB681B"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1430D38B"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4D728FF"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3D058DA7" w14:textId="0D4CA897" w:rsidR="00B96578" w:rsidRPr="00221D20" w:rsidRDefault="00F817C7" w:rsidP="00B96578">
      <w:pPr>
        <w:ind w:left="-1417"/>
        <w:rPr>
          <w:rFonts w:ascii="Helvetica Neue CE LT 45 Light" w:hAnsi="Helvetica Neue CE LT 45 Light"/>
          <w:color w:val="000000" w:themeColor="text1"/>
          <w:sz w:val="24"/>
          <w:szCs w:val="24"/>
        </w:rPr>
      </w:pPr>
      <w:hyperlink r:id="rId12" w:history="1">
        <w:r w:rsidR="00B96578" w:rsidRPr="00221D20">
          <w:rPr>
            <w:rStyle w:val="Hyperlink"/>
            <w:rFonts w:ascii="Helvetica Neue CE LT 45 Light" w:hAnsi="Helvetica Neue CE LT 45 Light"/>
            <w:color w:val="000000" w:themeColor="text1"/>
            <w:sz w:val="24"/>
            <w:szCs w:val="24"/>
          </w:rPr>
          <w:t>nicky@artsadmin.co.uk</w:t>
        </w:r>
      </w:hyperlink>
      <w:r w:rsidR="00B96578" w:rsidRPr="00221D20">
        <w:rPr>
          <w:rFonts w:ascii="Helvetica Neue CE LT 45 Light" w:hAnsi="Helvetica Neue CE LT 45 Light"/>
          <w:color w:val="000000" w:themeColor="text1"/>
          <w:sz w:val="24"/>
          <w:szCs w:val="24"/>
        </w:rPr>
        <w:t xml:space="preserve"> </w:t>
      </w:r>
    </w:p>
    <w:p w14:paraId="293EB67E"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50EC5630"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30C376D9" w14:textId="15B34529"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65EBC1A2" w14:textId="77777777" w:rsidR="00B96578" w:rsidRPr="00221D20" w:rsidRDefault="00B96578" w:rsidP="00B96578">
      <w:pPr>
        <w:ind w:left="-1417"/>
        <w:rPr>
          <w:rFonts w:ascii="Helvetica Neue CE LT 45 Light" w:hAnsi="Helvetica Neue CE LT 45 Light"/>
          <w:color w:val="000000" w:themeColor="text1"/>
          <w:sz w:val="24"/>
          <w:szCs w:val="24"/>
        </w:rPr>
      </w:pPr>
    </w:p>
    <w:p w14:paraId="2B81ECCC" w14:textId="77777777" w:rsidR="00B96578" w:rsidRPr="00221D20" w:rsidRDefault="00B96578"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GRAEME MILLER </w:t>
      </w:r>
    </w:p>
    <w:p w14:paraId="20705718" w14:textId="3266154B"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8"/>
          <w:szCs w:val="28"/>
        </w:rPr>
        <w:t>BEHELD</w:t>
      </w:r>
    </w:p>
    <w:p w14:paraId="5B131C38" w14:textId="77777777" w:rsidR="00B96578" w:rsidRPr="00221D20" w:rsidRDefault="00B96578" w:rsidP="00B96578">
      <w:pPr>
        <w:ind w:left="-1417"/>
        <w:rPr>
          <w:rFonts w:ascii="Helvetica Neue CE LT 45 Light" w:hAnsi="Helvetica Neue CE LT 45 Light"/>
          <w:color w:val="000000" w:themeColor="text1"/>
          <w:sz w:val="23"/>
          <w:szCs w:val="23"/>
        </w:rPr>
      </w:pPr>
    </w:p>
    <w:p w14:paraId="1970E195" w14:textId="77777777" w:rsidR="005F4E56" w:rsidRPr="00221D20" w:rsidRDefault="00B96578" w:rsidP="00266CFE">
      <w:pPr>
        <w:pStyle w:val="ListParagraph"/>
        <w:numPr>
          <w:ilvl w:val="0"/>
          <w:numId w:val="2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Flexible size and freight requirements </w:t>
      </w:r>
    </w:p>
    <w:p w14:paraId="580CE6D5" w14:textId="77777777" w:rsidR="005F4E56" w:rsidRPr="00221D20" w:rsidRDefault="00B96578" w:rsidP="00266CFE">
      <w:pPr>
        <w:pStyle w:val="ListParagraph"/>
        <w:numPr>
          <w:ilvl w:val="0"/>
          <w:numId w:val="2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Adaptable for galleries and black box spaces </w:t>
      </w:r>
    </w:p>
    <w:p w14:paraId="65708FE1" w14:textId="77777777" w:rsidR="005F4E56" w:rsidRPr="00221D20" w:rsidRDefault="00B96578" w:rsidP="00266CFE">
      <w:pPr>
        <w:pStyle w:val="ListParagraph"/>
        <w:numPr>
          <w:ilvl w:val="0"/>
          <w:numId w:val="2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Complete blackout required </w:t>
      </w:r>
    </w:p>
    <w:p w14:paraId="072E71E7" w14:textId="2A4C97B0" w:rsidR="00B96578" w:rsidRPr="00221D20" w:rsidRDefault="00B96578" w:rsidP="00266CFE">
      <w:pPr>
        <w:pStyle w:val="ListParagraph"/>
        <w:numPr>
          <w:ilvl w:val="0"/>
          <w:numId w:val="2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Requires active invigilation to encourage audience participation</w:t>
      </w:r>
    </w:p>
    <w:p w14:paraId="0FDF66E3"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087AC425" w14:textId="1C602D88" w:rsidR="00B96578" w:rsidRPr="00221D20" w:rsidRDefault="00B96578"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“A poetic interlude for reflection.” – The Big Issue</w:t>
      </w:r>
    </w:p>
    <w:p w14:paraId="30BF8E41" w14:textId="77777777" w:rsidR="00B96578" w:rsidRPr="00221D20" w:rsidRDefault="00B96578" w:rsidP="00B96578">
      <w:pPr>
        <w:ind w:left="-1417"/>
        <w:rPr>
          <w:rFonts w:ascii="Helvetica Neue CE LT 45 Light" w:hAnsi="Helvetica Neue CE LT 45 Light"/>
          <w:color w:val="000000" w:themeColor="text1"/>
          <w:sz w:val="24"/>
          <w:szCs w:val="24"/>
        </w:rPr>
      </w:pPr>
    </w:p>
    <w:p w14:paraId="3F384620" w14:textId="77777777"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For this ongoing project, Graeme Miller visits and records places around the world where migrants have fallen from aircraft.</w:t>
      </w:r>
    </w:p>
    <w:p w14:paraId="57640976" w14:textId="77777777" w:rsidR="005F4E56" w:rsidRPr="00221D20" w:rsidRDefault="005F4E56" w:rsidP="00B96578">
      <w:pPr>
        <w:ind w:left="-1417"/>
        <w:rPr>
          <w:rFonts w:ascii="Helvetica Neue CE LT 45 Light" w:hAnsi="Helvetica Neue CE LT 45 Light"/>
          <w:color w:val="000000" w:themeColor="text1"/>
          <w:sz w:val="24"/>
          <w:szCs w:val="24"/>
        </w:rPr>
      </w:pPr>
    </w:p>
    <w:p w14:paraId="3FC110E8" w14:textId="6CE71E40"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An intimate and resonant audiovisual installation, </w:t>
      </w:r>
      <w:r w:rsidRPr="00221D20">
        <w:rPr>
          <w:rFonts w:ascii="Helvetica Neue CE LT 45 Light" w:hAnsi="Helvetica Neue CE LT 45 Light"/>
          <w:b/>
          <w:color w:val="000000" w:themeColor="text1"/>
          <w:sz w:val="24"/>
          <w:szCs w:val="24"/>
        </w:rPr>
        <w:t xml:space="preserve">Beheld </w:t>
      </w:r>
      <w:r w:rsidRPr="00221D20">
        <w:rPr>
          <w:rFonts w:ascii="Helvetica Neue CE LT 45 Light" w:hAnsi="Helvetica Neue CE LT 45 Light"/>
          <w:color w:val="000000" w:themeColor="text1"/>
          <w:sz w:val="24"/>
          <w:szCs w:val="24"/>
        </w:rPr>
        <w:t>connects its audience with the disturbing phenomenon of people who fall from the sky. Glass vessels are charged with 180º images taken at locations where the bodies of stowaways have fallen from aircraft. On lifting these bowls they resonate with the sound of their location.</w:t>
      </w:r>
    </w:p>
    <w:p w14:paraId="79807B47" w14:textId="77777777" w:rsidR="00B96578" w:rsidRPr="00221D20" w:rsidRDefault="00B96578" w:rsidP="00B96578">
      <w:pPr>
        <w:ind w:left="-1417"/>
        <w:rPr>
          <w:rFonts w:ascii="Helvetica Neue CE LT 45 Light" w:hAnsi="Helvetica Neue CE LT 45 Light"/>
          <w:color w:val="000000" w:themeColor="text1"/>
          <w:sz w:val="24"/>
          <w:szCs w:val="24"/>
        </w:rPr>
      </w:pPr>
    </w:p>
    <w:p w14:paraId="33CBDB7E"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01DB0B26" w14:textId="2EB052A2"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Belluard Bollwerk, Fribourg, Switzerland; Hellerau, Dresden, Germany; Dilston Grove, London, UK </w:t>
      </w:r>
    </w:p>
    <w:p w14:paraId="3D5ECCDF" w14:textId="77777777" w:rsidR="005F4E56" w:rsidRPr="00221D20" w:rsidRDefault="005F4E56" w:rsidP="00B96578">
      <w:pPr>
        <w:ind w:left="-1417"/>
        <w:rPr>
          <w:rFonts w:ascii="Helvetica Neue CE LT 45 Light" w:hAnsi="Helvetica Neue CE LT 45 Light"/>
          <w:b/>
          <w:bCs/>
          <w:color w:val="000000" w:themeColor="text1"/>
          <w:sz w:val="24"/>
          <w:szCs w:val="24"/>
        </w:rPr>
      </w:pPr>
    </w:p>
    <w:p w14:paraId="78E64D71"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BA0686E"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 Godber </w:t>
      </w:r>
    </w:p>
    <w:p w14:paraId="0F34D4EF" w14:textId="63D32B36" w:rsidR="00B96578" w:rsidRPr="00221D20" w:rsidRDefault="00F817C7" w:rsidP="00B96578">
      <w:pPr>
        <w:ind w:left="-1417"/>
        <w:rPr>
          <w:rFonts w:ascii="Helvetica Neue CE LT 45 Light" w:hAnsi="Helvetica Neue CE LT 45 Light"/>
          <w:color w:val="000000" w:themeColor="text1"/>
          <w:sz w:val="24"/>
          <w:szCs w:val="24"/>
        </w:rPr>
      </w:pPr>
      <w:hyperlink r:id="rId13" w:history="1">
        <w:r w:rsidR="00B96578" w:rsidRPr="00221D20">
          <w:rPr>
            <w:rStyle w:val="Hyperlink"/>
            <w:rFonts w:ascii="Helvetica Neue CE LT 45 Light" w:hAnsi="Helvetica Neue CE LT 45 Light"/>
            <w:color w:val="000000" w:themeColor="text1"/>
            <w:sz w:val="24"/>
            <w:szCs w:val="24"/>
          </w:rPr>
          <w:t>mark@artsadmin.co.uk</w:t>
        </w:r>
      </w:hyperlink>
      <w:r w:rsidR="00B96578" w:rsidRPr="00221D20">
        <w:rPr>
          <w:rFonts w:ascii="Helvetica Neue CE LT 45 Light" w:hAnsi="Helvetica Neue CE LT 45 Light"/>
          <w:color w:val="000000" w:themeColor="text1"/>
          <w:sz w:val="24"/>
          <w:szCs w:val="24"/>
        </w:rPr>
        <w:t xml:space="preserve"> </w:t>
      </w:r>
    </w:p>
    <w:p w14:paraId="1C8DABAA" w14:textId="77777777" w:rsidR="004B5698" w:rsidRPr="00221D20" w:rsidRDefault="004B5698" w:rsidP="00B96578">
      <w:pPr>
        <w:ind w:left="-1417"/>
        <w:rPr>
          <w:rFonts w:ascii="Helvetica Neue CE LT 45 Light" w:hAnsi="Helvetica Neue CE LT 45 Light"/>
          <w:b/>
          <w:bCs/>
          <w:color w:val="000000" w:themeColor="text1"/>
          <w:sz w:val="24"/>
          <w:szCs w:val="24"/>
        </w:rPr>
      </w:pPr>
    </w:p>
    <w:p w14:paraId="372D9BFF"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F6B4224" w14:textId="77777777" w:rsidR="005F4E56" w:rsidRPr="00221D20" w:rsidRDefault="00B96578" w:rsidP="005F4E56">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4EC7631D" w14:textId="77777777" w:rsidR="005F4E56" w:rsidRPr="00221D20" w:rsidRDefault="005F4E56" w:rsidP="005F4E56">
      <w:pPr>
        <w:ind w:left="-1417"/>
        <w:rPr>
          <w:rFonts w:ascii="Helvetica Neue CE LT 45 Light" w:hAnsi="Helvetica Neue CE LT 45 Light"/>
          <w:color w:val="000000" w:themeColor="text1"/>
          <w:sz w:val="23"/>
          <w:szCs w:val="23"/>
        </w:rPr>
      </w:pPr>
    </w:p>
    <w:p w14:paraId="52321E22" w14:textId="77777777" w:rsidR="005F4E56" w:rsidRPr="00221D20" w:rsidRDefault="005F4E56" w:rsidP="005F4E56">
      <w:pPr>
        <w:ind w:left="-1417"/>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GRAEME MILLER</w:t>
      </w:r>
    </w:p>
    <w:p w14:paraId="0920DDA7" w14:textId="77777777" w:rsidR="005F4E56" w:rsidRPr="00221D20" w:rsidRDefault="005F4E56" w:rsidP="005F4E56">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ON AIR</w:t>
      </w:r>
    </w:p>
    <w:p w14:paraId="63AF84B9" w14:textId="77777777" w:rsidR="005F4E56" w:rsidRPr="00221D20" w:rsidRDefault="005F4E56" w:rsidP="005F4E56">
      <w:pPr>
        <w:ind w:left="-1417"/>
        <w:rPr>
          <w:rFonts w:ascii="Helvetica Neue CE LT 45 Light" w:hAnsi="Helvetica Neue CE LT 45 Light"/>
          <w:color w:val="000000" w:themeColor="text1"/>
          <w:sz w:val="23"/>
          <w:szCs w:val="23"/>
        </w:rPr>
      </w:pPr>
    </w:p>
    <w:p w14:paraId="5F838EE9" w14:textId="77777777" w:rsidR="005F4E56" w:rsidRPr="00221D20" w:rsidRDefault="00B96578" w:rsidP="005F4E56">
      <w:pPr>
        <w:pStyle w:val="ListParagraph"/>
        <w:numPr>
          <w:ilvl w:val="0"/>
          <w:numId w:val="2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Presented live for 1 hour at sunset and as an installation after </w:t>
      </w:r>
    </w:p>
    <w:p w14:paraId="1223C8A3" w14:textId="77777777" w:rsidR="005F4E56" w:rsidRPr="00221D20" w:rsidRDefault="00B96578" w:rsidP="005F4E56">
      <w:pPr>
        <w:pStyle w:val="ListParagraph"/>
        <w:numPr>
          <w:ilvl w:val="0"/>
          <w:numId w:val="2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Freight from London or signs locally reproduced </w:t>
      </w:r>
    </w:p>
    <w:p w14:paraId="5EFB13BE" w14:textId="77777777" w:rsidR="005F4E56" w:rsidRPr="00221D20" w:rsidRDefault="00B96578" w:rsidP="005F4E56">
      <w:pPr>
        <w:pStyle w:val="ListParagraph"/>
        <w:numPr>
          <w:ilvl w:val="0"/>
          <w:numId w:val="2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1-2 people on the road </w:t>
      </w:r>
    </w:p>
    <w:p w14:paraId="17A5CE87" w14:textId="61314374" w:rsidR="00B96578" w:rsidRPr="00221D20" w:rsidRDefault="00B96578" w:rsidP="005F4E56">
      <w:pPr>
        <w:pStyle w:val="ListParagraph"/>
        <w:numPr>
          <w:ilvl w:val="0"/>
          <w:numId w:val="2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Performer/ commentators recruited locally</w:t>
      </w:r>
    </w:p>
    <w:p w14:paraId="30E85AD6"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3782C4FD" w14:textId="77777777"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color w:val="000000" w:themeColor="text1"/>
          <w:sz w:val="24"/>
          <w:szCs w:val="24"/>
        </w:rPr>
        <w:t>On Air</w:t>
      </w:r>
      <w:r w:rsidRPr="00221D20">
        <w:rPr>
          <w:rFonts w:ascii="Helvetica Neue CE LT 45 Light" w:hAnsi="Helvetica Neue CE LT 45 Light"/>
          <w:color w:val="000000" w:themeColor="text1"/>
          <w:sz w:val="24"/>
          <w:szCs w:val="24"/>
        </w:rPr>
        <w:t xml:space="preserve"> is a broadcast work staged between an aerial vantage point and an audience at ground level. During the hour of sunset the landscape is translated into words by a duo of commentators and relayed to the remote audience, where an act of faith between the listeners and speakers ensues.</w:t>
      </w:r>
    </w:p>
    <w:p w14:paraId="61E9728D" w14:textId="77777777" w:rsidR="00B96578" w:rsidRPr="00221D20" w:rsidRDefault="00B96578" w:rsidP="00B96578">
      <w:pPr>
        <w:ind w:left="-1417"/>
        <w:rPr>
          <w:rFonts w:ascii="Helvetica Neue CE LT 45 Light" w:hAnsi="Helvetica Neue CE LT 45 Light"/>
          <w:color w:val="000000" w:themeColor="text1"/>
          <w:sz w:val="24"/>
          <w:szCs w:val="24"/>
        </w:rPr>
      </w:pPr>
    </w:p>
    <w:p w14:paraId="2ECBF7AD" w14:textId="77777777"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Graeme Miller’s team of audio describers unlock the space of the city from its centre outwards. The broadcast is mixed live with the underscoring of an Aeolian harp sited in the aerial viewpoint. Each presentation is an unscripted and singularly composed response to its location.</w:t>
      </w:r>
    </w:p>
    <w:p w14:paraId="5CF17E2F" w14:textId="77777777" w:rsidR="00B96578" w:rsidRPr="00221D20" w:rsidRDefault="00B96578" w:rsidP="00B96578">
      <w:pPr>
        <w:ind w:left="-1417"/>
        <w:rPr>
          <w:rFonts w:ascii="Helvetica Neue CE LT 45 Light" w:hAnsi="Helvetica Neue CE LT 45 Light"/>
          <w:color w:val="000000" w:themeColor="text1"/>
          <w:sz w:val="24"/>
          <w:szCs w:val="24"/>
        </w:rPr>
      </w:pPr>
    </w:p>
    <w:p w14:paraId="04C2B775"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0D044FAC" w14:textId="3D04C2AB"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Exhibition Roadshow, London, UK; Protopitoak, Azkuna Zentroa, Bilbao, Spain </w:t>
      </w:r>
    </w:p>
    <w:p w14:paraId="7AACF8AD" w14:textId="77777777" w:rsidR="005F4E56" w:rsidRPr="00221D20" w:rsidRDefault="005F4E56" w:rsidP="00B96578">
      <w:pPr>
        <w:ind w:left="-1417"/>
        <w:rPr>
          <w:rFonts w:ascii="Helvetica Neue CE LT 45 Light" w:hAnsi="Helvetica Neue CE LT 45 Light"/>
          <w:b/>
          <w:bCs/>
          <w:color w:val="000000" w:themeColor="text1"/>
          <w:sz w:val="24"/>
          <w:szCs w:val="24"/>
        </w:rPr>
      </w:pPr>
    </w:p>
    <w:p w14:paraId="58CD0DE4"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5B2CC0D" w14:textId="77777777" w:rsidR="005F4E56"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 Godber </w:t>
      </w:r>
    </w:p>
    <w:p w14:paraId="3EBEAE60" w14:textId="774ADEAB"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mark@artsadmin.co.uk </w:t>
      </w:r>
    </w:p>
    <w:p w14:paraId="0E4D3F0F" w14:textId="77777777" w:rsidR="005F4E56" w:rsidRPr="00221D20" w:rsidRDefault="005F4E56" w:rsidP="00B96578">
      <w:pPr>
        <w:ind w:left="-1417"/>
        <w:rPr>
          <w:rFonts w:ascii="Helvetica Neue CE LT 45 Light" w:hAnsi="Helvetica Neue CE LT 45 Light"/>
          <w:b/>
          <w:bCs/>
          <w:color w:val="000000" w:themeColor="text1"/>
          <w:sz w:val="24"/>
          <w:szCs w:val="24"/>
        </w:rPr>
      </w:pPr>
    </w:p>
    <w:p w14:paraId="4478DC85" w14:textId="77777777" w:rsidR="005F4E56"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32B579D8" w14:textId="6BB0AB63"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5D498F52" w14:textId="77777777" w:rsidR="00B96578" w:rsidRPr="00221D20" w:rsidRDefault="00B96578" w:rsidP="00B96578">
      <w:pPr>
        <w:ind w:left="-1417"/>
        <w:rPr>
          <w:rFonts w:ascii="Helvetica Neue CE LT 45 Light" w:hAnsi="Helvetica Neue CE LT 45 Light"/>
          <w:color w:val="000000" w:themeColor="text1"/>
          <w:sz w:val="23"/>
          <w:szCs w:val="23"/>
        </w:rPr>
      </w:pPr>
    </w:p>
    <w:p w14:paraId="723CBA88" w14:textId="77777777" w:rsidR="00B96578" w:rsidRPr="00221D20" w:rsidRDefault="00B96578"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J&amp;J </w:t>
      </w:r>
    </w:p>
    <w:p w14:paraId="6A0C2490" w14:textId="1ECCE9A5" w:rsidR="00B96578" w:rsidRPr="00221D20" w:rsidRDefault="00B96578"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THE ART OF A CULTURE OF HOPE</w:t>
      </w:r>
    </w:p>
    <w:p w14:paraId="362C2AB2" w14:textId="77777777" w:rsidR="00B96578" w:rsidRPr="00221D20" w:rsidRDefault="00B96578" w:rsidP="00B96578">
      <w:pPr>
        <w:ind w:left="-1417"/>
        <w:rPr>
          <w:rFonts w:ascii="Helvetica Neue CE LT 45 Light" w:hAnsi="Helvetica Neue CE LT 45 Light"/>
          <w:color w:val="000000" w:themeColor="text1"/>
          <w:sz w:val="24"/>
          <w:szCs w:val="24"/>
        </w:rPr>
      </w:pPr>
    </w:p>
    <w:p w14:paraId="587A389A" w14:textId="77777777" w:rsidR="005F4E56" w:rsidRPr="00221D20" w:rsidRDefault="00B96578" w:rsidP="005F4E56">
      <w:pPr>
        <w:pStyle w:val="ListParagraph"/>
        <w:numPr>
          <w:ilvl w:val="0"/>
          <w:numId w:val="2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Workshops and A Sharing: 2-3 people on the road </w:t>
      </w:r>
    </w:p>
    <w:p w14:paraId="73ABE355" w14:textId="63DA56F1" w:rsidR="005F4E56" w:rsidRPr="00221D20" w:rsidRDefault="00B96578" w:rsidP="005F4E56">
      <w:pPr>
        <w:pStyle w:val="ListParagraph"/>
        <w:numPr>
          <w:ilvl w:val="0"/>
          <w:numId w:val="2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Tender Provocations: 5-8 people on the road </w:t>
      </w:r>
    </w:p>
    <w:p w14:paraId="4A464413" w14:textId="77777777" w:rsidR="005F4E56" w:rsidRPr="00221D20" w:rsidRDefault="00B96578" w:rsidP="005F4E56">
      <w:pPr>
        <w:pStyle w:val="ListParagraph"/>
        <w:numPr>
          <w:ilvl w:val="0"/>
          <w:numId w:val="2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Archive: 5 people on the road </w:t>
      </w:r>
    </w:p>
    <w:p w14:paraId="33E45EF6" w14:textId="77777777" w:rsidR="005F4E56" w:rsidRPr="00221D20" w:rsidRDefault="00B96578" w:rsidP="005F4E56">
      <w:pPr>
        <w:pStyle w:val="ListParagraph"/>
        <w:numPr>
          <w:ilvl w:val="0"/>
          <w:numId w:val="2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Space for Hope: for local community groups, 10-20 people, 3-5 days </w:t>
      </w:r>
    </w:p>
    <w:p w14:paraId="576EBAA4" w14:textId="5B1BCE4B" w:rsidR="00B96578" w:rsidRPr="00221D20" w:rsidRDefault="00B96578" w:rsidP="005F4E56">
      <w:pPr>
        <w:pStyle w:val="ListParagraph"/>
        <w:numPr>
          <w:ilvl w:val="0"/>
          <w:numId w:val="2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Tender Provocations: adaptable location or black box space</w:t>
      </w:r>
    </w:p>
    <w:p w14:paraId="0428F89D"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32D643C0" w14:textId="09815AA4"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The future isn’t looking hopeful. Climate change, peak oil, mass migration, financial instability, the rise of nationalism and the erosion of human rights... Artists J&amp;J (Jessica Huber and James Leadbitter aka the vacuum cleaner) refuse to be governed by the politics of fear. Through a series of performance events (</w:t>
      </w:r>
      <w:r w:rsidRPr="00221D20">
        <w:rPr>
          <w:rFonts w:ascii="Helvetica Neue CE LT 45 Light" w:hAnsi="Helvetica Neue CE LT 45 Light"/>
          <w:b/>
          <w:bCs/>
          <w:color w:val="000000" w:themeColor="text1"/>
          <w:sz w:val="24"/>
          <w:szCs w:val="24"/>
        </w:rPr>
        <w:t>Tender Provocations of Hope and Fear</w:t>
      </w:r>
      <w:r w:rsidRPr="00221D20">
        <w:rPr>
          <w:rFonts w:ascii="Helvetica Neue CE LT 45 Light" w:hAnsi="Helvetica Neue CE LT 45 Light"/>
          <w:color w:val="000000" w:themeColor="text1"/>
          <w:sz w:val="24"/>
          <w:szCs w:val="24"/>
        </w:rPr>
        <w:t>), performance lectures (</w:t>
      </w:r>
      <w:r w:rsidRPr="00221D20">
        <w:rPr>
          <w:rFonts w:ascii="Helvetica Neue CE LT 45 Light" w:hAnsi="Helvetica Neue CE LT 45 Light"/>
          <w:b/>
          <w:bCs/>
          <w:color w:val="000000" w:themeColor="text1"/>
          <w:sz w:val="24"/>
          <w:szCs w:val="24"/>
        </w:rPr>
        <w:t>A Sharing</w:t>
      </w:r>
      <w:r w:rsidRPr="00221D20">
        <w:rPr>
          <w:rFonts w:ascii="Helvetica Neue CE LT 45 Light" w:hAnsi="Helvetica Neue CE LT 45 Light"/>
          <w:color w:val="000000" w:themeColor="text1"/>
          <w:sz w:val="24"/>
          <w:szCs w:val="24"/>
        </w:rPr>
        <w:t>), workshops (</w:t>
      </w:r>
      <w:r w:rsidRPr="00221D20">
        <w:rPr>
          <w:rFonts w:ascii="Helvetica Neue CE LT 45 Light" w:hAnsi="Helvetica Neue CE LT 45 Light"/>
          <w:b/>
          <w:bCs/>
          <w:color w:val="000000" w:themeColor="text1"/>
          <w:sz w:val="24"/>
          <w:szCs w:val="24"/>
        </w:rPr>
        <w:t>Space for Hope</w:t>
      </w:r>
      <w:r w:rsidRPr="00221D20">
        <w:rPr>
          <w:rFonts w:ascii="Helvetica Neue CE LT 45 Light" w:hAnsi="Helvetica Neue CE LT 45 Light"/>
          <w:color w:val="000000" w:themeColor="text1"/>
          <w:sz w:val="24"/>
          <w:szCs w:val="24"/>
        </w:rPr>
        <w:t>) and an interactive installation (</w:t>
      </w:r>
      <w:r w:rsidRPr="00221D20">
        <w:rPr>
          <w:rFonts w:ascii="Helvetica Neue CE LT 45 Light" w:hAnsi="Helvetica Neue CE LT 45 Light"/>
          <w:b/>
          <w:bCs/>
          <w:color w:val="000000" w:themeColor="text1"/>
          <w:sz w:val="24"/>
          <w:szCs w:val="24"/>
        </w:rPr>
        <w:t>Archive of Hope and Fear</w:t>
      </w:r>
      <w:r w:rsidRPr="00221D20">
        <w:rPr>
          <w:rFonts w:ascii="Helvetica Neue CE LT 45 Light" w:hAnsi="Helvetica Neue CE LT 45 Light"/>
          <w:color w:val="000000" w:themeColor="text1"/>
          <w:sz w:val="24"/>
          <w:szCs w:val="24"/>
        </w:rPr>
        <w:t>), they are igniting long-term discussions, exchanges and actions about our system of values, our fears, hopes and collective future.</w:t>
      </w:r>
    </w:p>
    <w:p w14:paraId="427F0CFC" w14:textId="77777777" w:rsidR="00B96578" w:rsidRPr="00221D20" w:rsidRDefault="00B96578" w:rsidP="00B96578">
      <w:pPr>
        <w:ind w:left="-1417"/>
        <w:rPr>
          <w:rFonts w:ascii="Helvetica Neue CE LT 45 Light" w:hAnsi="Helvetica Neue CE LT 45 Light"/>
          <w:color w:val="000000" w:themeColor="text1"/>
          <w:sz w:val="24"/>
          <w:szCs w:val="24"/>
        </w:rPr>
      </w:pPr>
    </w:p>
    <w:p w14:paraId="22A0B26D" w14:textId="77777777" w:rsidR="00257DDC"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5C120D6E" w14:textId="09E9CFD9"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Théâtre Vidy, Lausanne, Switzerland; No Limits Festival, Berlin, Germany </w:t>
      </w:r>
    </w:p>
    <w:p w14:paraId="69D77FE9" w14:textId="77777777" w:rsidR="00257DDC" w:rsidRPr="00221D20" w:rsidRDefault="00257DDC" w:rsidP="00B96578">
      <w:pPr>
        <w:ind w:left="-1417"/>
        <w:rPr>
          <w:rFonts w:ascii="Helvetica Neue CE LT 45 Light" w:hAnsi="Helvetica Neue CE LT 45 Light"/>
          <w:b/>
          <w:bCs/>
          <w:color w:val="000000" w:themeColor="text1"/>
          <w:sz w:val="24"/>
          <w:szCs w:val="24"/>
        </w:rPr>
      </w:pPr>
    </w:p>
    <w:p w14:paraId="0B5303CF" w14:textId="77777777" w:rsidR="00257DDC"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D870DAB" w14:textId="77777777" w:rsidR="00257DDC"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Mary Osborn </w:t>
      </w:r>
    </w:p>
    <w:p w14:paraId="20F7377B" w14:textId="51243069" w:rsidR="00B96578" w:rsidRPr="00221D20" w:rsidRDefault="00F817C7" w:rsidP="00B96578">
      <w:pPr>
        <w:ind w:left="-1417"/>
        <w:rPr>
          <w:rFonts w:ascii="Helvetica Neue CE LT 45 Light" w:hAnsi="Helvetica Neue CE LT 45 Light"/>
          <w:color w:val="000000" w:themeColor="text1"/>
          <w:sz w:val="24"/>
          <w:szCs w:val="24"/>
        </w:rPr>
      </w:pPr>
      <w:hyperlink r:id="rId14" w:history="1">
        <w:r w:rsidR="00B96578" w:rsidRPr="00221D20">
          <w:rPr>
            <w:rStyle w:val="Hyperlink"/>
            <w:rFonts w:ascii="Helvetica Neue CE LT 45 Light" w:hAnsi="Helvetica Neue CE LT 45 Light"/>
            <w:color w:val="000000" w:themeColor="text1"/>
            <w:sz w:val="24"/>
            <w:szCs w:val="24"/>
          </w:rPr>
          <w:t>mary@artsadmin.co.uk</w:t>
        </w:r>
      </w:hyperlink>
      <w:r w:rsidR="00B96578" w:rsidRPr="00221D20">
        <w:rPr>
          <w:rFonts w:ascii="Helvetica Neue CE LT 45 Light" w:hAnsi="Helvetica Neue CE LT 45 Light"/>
          <w:color w:val="000000" w:themeColor="text1"/>
          <w:sz w:val="24"/>
          <w:szCs w:val="24"/>
        </w:rPr>
        <w:t xml:space="preserve"> </w:t>
      </w:r>
    </w:p>
    <w:p w14:paraId="644F33E7" w14:textId="77777777" w:rsidR="00257DDC" w:rsidRPr="00221D20" w:rsidRDefault="00257DDC" w:rsidP="00B96578">
      <w:pPr>
        <w:ind w:left="-1417"/>
        <w:rPr>
          <w:rFonts w:ascii="Helvetica Neue CE LT 45 Light" w:hAnsi="Helvetica Neue CE LT 45 Light"/>
          <w:b/>
          <w:bCs/>
          <w:color w:val="000000" w:themeColor="text1"/>
          <w:sz w:val="24"/>
          <w:szCs w:val="24"/>
        </w:rPr>
      </w:pPr>
    </w:p>
    <w:p w14:paraId="74621D6F" w14:textId="77777777" w:rsidR="00257DDC"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F21FD5C" w14:textId="73101DBD"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61127836" w14:textId="77777777" w:rsidR="00B96578" w:rsidRPr="00221D20" w:rsidRDefault="00B96578" w:rsidP="00B96578">
      <w:pPr>
        <w:ind w:left="-1417"/>
        <w:rPr>
          <w:rFonts w:ascii="Helvetica Neue CE LT 45 Light" w:hAnsi="Helvetica Neue CE LT 45 Light"/>
          <w:color w:val="000000" w:themeColor="text1"/>
          <w:sz w:val="23"/>
          <w:szCs w:val="23"/>
        </w:rPr>
      </w:pPr>
    </w:p>
    <w:p w14:paraId="76AFF50C" w14:textId="77777777" w:rsidR="00B96578" w:rsidRPr="00221D20" w:rsidRDefault="00B96578"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METIS </w:t>
      </w:r>
    </w:p>
    <w:p w14:paraId="4B6D79F5" w14:textId="5758B86E" w:rsidR="00B96578" w:rsidRPr="00221D20" w:rsidRDefault="00B96578"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WORLD FACTORY</w:t>
      </w:r>
    </w:p>
    <w:p w14:paraId="01A84389" w14:textId="77777777" w:rsidR="00B96578" w:rsidRPr="00221D20" w:rsidRDefault="00B96578" w:rsidP="00B96578">
      <w:pPr>
        <w:ind w:left="-1417"/>
        <w:rPr>
          <w:rFonts w:ascii="Helvetica Neue CE LT 45 Light" w:hAnsi="Helvetica Neue CE LT 45 Light"/>
          <w:color w:val="000000" w:themeColor="text1"/>
          <w:sz w:val="28"/>
          <w:szCs w:val="28"/>
        </w:rPr>
      </w:pPr>
    </w:p>
    <w:p w14:paraId="734E90AE" w14:textId="77777777" w:rsidR="0097708F" w:rsidRPr="00221D20" w:rsidRDefault="00B96578" w:rsidP="00266CFE">
      <w:pPr>
        <w:pStyle w:val="ListParagraph"/>
        <w:numPr>
          <w:ilvl w:val="0"/>
          <w:numId w:val="2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Audience capacity of 96 </w:t>
      </w:r>
    </w:p>
    <w:p w14:paraId="3AFACF77" w14:textId="77777777" w:rsidR="0097708F" w:rsidRPr="00221D20" w:rsidRDefault="00B96578" w:rsidP="00266CFE">
      <w:pPr>
        <w:pStyle w:val="ListParagraph"/>
        <w:numPr>
          <w:ilvl w:val="0"/>
          <w:numId w:val="2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Requires 14m x 11.5m flat blackout space </w:t>
      </w:r>
    </w:p>
    <w:p w14:paraId="6F5BADC9" w14:textId="77777777" w:rsidR="0097708F" w:rsidRPr="00221D20" w:rsidRDefault="00B96578" w:rsidP="00266CFE">
      <w:pPr>
        <w:pStyle w:val="ListParagraph"/>
        <w:numPr>
          <w:ilvl w:val="0"/>
          <w:numId w:val="2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3 day install </w:t>
      </w:r>
    </w:p>
    <w:p w14:paraId="0D4A7FB5" w14:textId="77777777" w:rsidR="0097708F" w:rsidRPr="00221D20" w:rsidRDefault="00B96578" w:rsidP="00266CFE">
      <w:pPr>
        <w:pStyle w:val="ListParagraph"/>
        <w:numPr>
          <w:ilvl w:val="0"/>
          <w:numId w:val="2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9 people on the road </w:t>
      </w:r>
    </w:p>
    <w:p w14:paraId="2F337DA4" w14:textId="7E11F541" w:rsidR="00B96578" w:rsidRPr="00221D20" w:rsidRDefault="00B96578" w:rsidP="00266CFE">
      <w:pPr>
        <w:pStyle w:val="ListParagraph"/>
        <w:numPr>
          <w:ilvl w:val="0"/>
          <w:numId w:val="2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lastRenderedPageBreak/>
        <w:t>Accompanying workshop and resource available</w:t>
      </w:r>
    </w:p>
    <w:p w14:paraId="011C632F" w14:textId="77777777" w:rsidR="00B96578" w:rsidRPr="00221D20" w:rsidRDefault="00B96578" w:rsidP="00B96578">
      <w:pPr>
        <w:ind w:left="-1417"/>
        <w:rPr>
          <w:rFonts w:ascii="Helvetica Neue CE LT 45 Light" w:hAnsi="Helvetica Neue CE LT 45 Light"/>
          <w:b/>
          <w:bCs/>
          <w:color w:val="000000" w:themeColor="text1"/>
          <w:sz w:val="24"/>
          <w:szCs w:val="24"/>
        </w:rPr>
      </w:pPr>
    </w:p>
    <w:p w14:paraId="3915C0F1" w14:textId="11FAA8CA" w:rsidR="00B96578" w:rsidRPr="00221D20" w:rsidRDefault="00B96578" w:rsidP="0097708F">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“Innovative, thought-provoking and richly absorbing” – Evening Standard</w:t>
      </w:r>
    </w:p>
    <w:p w14:paraId="44851631" w14:textId="77777777" w:rsidR="00B96578" w:rsidRPr="00221D20" w:rsidRDefault="00B96578" w:rsidP="00B96578">
      <w:pPr>
        <w:ind w:left="-1417"/>
        <w:rPr>
          <w:rFonts w:ascii="Helvetica Neue CE LT 45 Light" w:hAnsi="Helvetica Neue CE LT 45 Light"/>
          <w:color w:val="000000" w:themeColor="text1"/>
          <w:sz w:val="24"/>
          <w:szCs w:val="24"/>
        </w:rPr>
      </w:pPr>
    </w:p>
    <w:p w14:paraId="3AC7A895" w14:textId="77777777" w:rsidR="00266CFE"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From the factory floor to the catwalk, from Shanghai to London, </w:t>
      </w:r>
      <w:r w:rsidRPr="00221D20">
        <w:rPr>
          <w:rFonts w:ascii="Helvetica Neue CE LT 45 Light" w:hAnsi="Helvetica Neue CE LT 45 Light"/>
          <w:b/>
          <w:bCs/>
          <w:color w:val="000000" w:themeColor="text1"/>
          <w:sz w:val="24"/>
          <w:szCs w:val="24"/>
        </w:rPr>
        <w:t xml:space="preserve">World Factory </w:t>
      </w:r>
      <w:r w:rsidRPr="00221D20">
        <w:rPr>
          <w:rFonts w:ascii="Helvetica Neue CE LT 45 Light" w:hAnsi="Helvetica Neue CE LT 45 Light"/>
          <w:color w:val="000000" w:themeColor="text1"/>
          <w:sz w:val="24"/>
          <w:szCs w:val="24"/>
        </w:rPr>
        <w:t xml:space="preserve">weaves together stories of people connected </w:t>
      </w:r>
      <w:r w:rsidR="00266CFE" w:rsidRPr="00221D20">
        <w:rPr>
          <w:rFonts w:ascii="Helvetica Neue CE LT 45 Light" w:hAnsi="Helvetica Neue CE LT 45 Light"/>
          <w:color w:val="000000" w:themeColor="text1"/>
          <w:sz w:val="24"/>
          <w:szCs w:val="24"/>
        </w:rPr>
        <w:t>by the global textile industry.</w:t>
      </w:r>
    </w:p>
    <w:p w14:paraId="15CB58C2" w14:textId="77777777" w:rsidR="00266CFE" w:rsidRPr="00221D20" w:rsidRDefault="00266CFE" w:rsidP="00B96578">
      <w:pPr>
        <w:ind w:left="-1417"/>
        <w:rPr>
          <w:rFonts w:ascii="Helvetica Neue CE LT 45 Light" w:hAnsi="Helvetica Neue CE LT 45 Light"/>
          <w:color w:val="000000" w:themeColor="text1"/>
          <w:sz w:val="24"/>
          <w:szCs w:val="24"/>
        </w:rPr>
      </w:pPr>
    </w:p>
    <w:p w14:paraId="40B12034" w14:textId="189B384B"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Riffing on our awareness of mass production and vulture capitalism, you are invited to play a provocative game. Will you be an ethical factory owner or will profit always come first? In the rag trade, can anyone ever really win?</w:t>
      </w:r>
    </w:p>
    <w:p w14:paraId="539EC008" w14:textId="77777777" w:rsidR="00B96578" w:rsidRPr="00221D20" w:rsidRDefault="00B96578" w:rsidP="00B96578">
      <w:pPr>
        <w:ind w:left="-1417"/>
        <w:rPr>
          <w:rFonts w:ascii="Helvetica Neue CE LT 45 Light" w:hAnsi="Helvetica Neue CE LT 45 Light"/>
          <w:color w:val="000000" w:themeColor="text1"/>
          <w:sz w:val="24"/>
          <w:szCs w:val="24"/>
        </w:rPr>
      </w:pPr>
    </w:p>
    <w:p w14:paraId="3518D734" w14:textId="77777777" w:rsidR="00266CFE"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r w:rsidRPr="00221D20">
        <w:rPr>
          <w:rFonts w:ascii="Helvetica Neue CE LT 45 Light" w:hAnsi="Helvetica Neue CE LT 45 Light"/>
          <w:color w:val="000000" w:themeColor="text1"/>
          <w:sz w:val="24"/>
          <w:szCs w:val="24"/>
        </w:rPr>
        <w:t xml:space="preserve">Brierfield Mill, Fabrications Festival, Burnley; HOME, Manchester; Attenborough Centre for the Creative Arts, Brighton; Cambridge Junction; Young Vic, London; New Wolsey Theatre, Ipswich </w:t>
      </w:r>
    </w:p>
    <w:p w14:paraId="723C3A9A" w14:textId="77777777" w:rsidR="00266CFE" w:rsidRPr="00221D20" w:rsidRDefault="00266CFE" w:rsidP="00B96578">
      <w:pPr>
        <w:ind w:left="-1417"/>
        <w:rPr>
          <w:rFonts w:ascii="Helvetica Neue CE LT 45 Light" w:hAnsi="Helvetica Neue CE LT 45 Light"/>
          <w:b/>
          <w:bCs/>
          <w:color w:val="000000" w:themeColor="text1"/>
          <w:sz w:val="24"/>
          <w:szCs w:val="24"/>
        </w:rPr>
      </w:pPr>
    </w:p>
    <w:p w14:paraId="0BA125B4" w14:textId="77777777" w:rsidR="00266CFE"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0F3BF33D" w14:textId="77777777" w:rsidR="00266CFE"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Cat Harrison </w:t>
      </w:r>
    </w:p>
    <w:p w14:paraId="388501B6" w14:textId="7CBC1805" w:rsidR="00266CFE" w:rsidRPr="00221D20" w:rsidRDefault="00F817C7" w:rsidP="00B96578">
      <w:pPr>
        <w:ind w:left="-1417"/>
        <w:rPr>
          <w:rFonts w:ascii="Helvetica Neue CE LT 45 Light" w:hAnsi="Helvetica Neue CE LT 45 Light"/>
          <w:color w:val="000000" w:themeColor="text1"/>
          <w:sz w:val="24"/>
          <w:szCs w:val="24"/>
        </w:rPr>
      </w:pPr>
      <w:hyperlink r:id="rId15" w:history="1">
        <w:r w:rsidR="00266CFE" w:rsidRPr="00221D20">
          <w:rPr>
            <w:rStyle w:val="Hyperlink"/>
            <w:rFonts w:ascii="Helvetica Neue CE LT 45 Light" w:hAnsi="Helvetica Neue CE LT 45 Light"/>
            <w:color w:val="000000" w:themeColor="text1"/>
            <w:sz w:val="24"/>
            <w:szCs w:val="24"/>
          </w:rPr>
          <w:t>cat@artsadmin.co.uk</w:t>
        </w:r>
      </w:hyperlink>
      <w:r w:rsidR="00B96578" w:rsidRPr="00221D20">
        <w:rPr>
          <w:rFonts w:ascii="Helvetica Neue CE LT 45 Light" w:hAnsi="Helvetica Neue CE LT 45 Light"/>
          <w:color w:val="000000" w:themeColor="text1"/>
          <w:sz w:val="24"/>
          <w:szCs w:val="24"/>
        </w:rPr>
        <w:t xml:space="preserve"> </w:t>
      </w:r>
    </w:p>
    <w:p w14:paraId="56F26237" w14:textId="77777777" w:rsidR="00266CFE" w:rsidRPr="00221D20" w:rsidRDefault="00266CFE" w:rsidP="00B96578">
      <w:pPr>
        <w:ind w:left="-1417"/>
        <w:rPr>
          <w:rFonts w:ascii="Helvetica Neue CE LT 45 Light" w:hAnsi="Helvetica Neue CE LT 45 Light"/>
          <w:color w:val="000000" w:themeColor="text1"/>
          <w:sz w:val="24"/>
          <w:szCs w:val="24"/>
        </w:rPr>
      </w:pPr>
    </w:p>
    <w:p w14:paraId="2BAEAF20" w14:textId="77777777" w:rsidR="00266CFE"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0C39E1BB" w14:textId="67811B9D"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0C282C1C" w14:textId="77777777" w:rsidR="00B96578" w:rsidRPr="00221D20" w:rsidRDefault="00B96578" w:rsidP="00B96578">
      <w:pPr>
        <w:ind w:left="-1417"/>
        <w:rPr>
          <w:rFonts w:ascii="Helvetica Neue CE LT 45 Light" w:hAnsi="Helvetica Neue CE LT 45 Light"/>
          <w:color w:val="000000" w:themeColor="text1"/>
          <w:sz w:val="23"/>
          <w:szCs w:val="23"/>
        </w:rPr>
      </w:pPr>
    </w:p>
    <w:p w14:paraId="4087CC5C" w14:textId="77777777" w:rsidR="00B96578" w:rsidRPr="00221D20" w:rsidRDefault="00B96578"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METIS </w:t>
      </w:r>
    </w:p>
    <w:p w14:paraId="7C30DEF2" w14:textId="34B7BB97" w:rsidR="00B96578" w:rsidRPr="00221D20" w:rsidRDefault="00B96578"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WE KNOW NOT WHAT WE MAY BE</w:t>
      </w:r>
    </w:p>
    <w:p w14:paraId="07A4655A" w14:textId="77777777" w:rsidR="00B96578" w:rsidRPr="00221D20" w:rsidRDefault="00B96578" w:rsidP="00B96578">
      <w:pPr>
        <w:ind w:left="-1417"/>
        <w:rPr>
          <w:rFonts w:ascii="Helvetica Neue CE LT 45 Light" w:hAnsi="Helvetica Neue CE LT 45 Light"/>
          <w:color w:val="000000" w:themeColor="text1"/>
          <w:sz w:val="24"/>
          <w:szCs w:val="24"/>
        </w:rPr>
      </w:pPr>
    </w:p>
    <w:p w14:paraId="22888BEA" w14:textId="77777777" w:rsidR="00B96578" w:rsidRPr="00221D20" w:rsidRDefault="00B96578" w:rsidP="00266CFE">
      <w:pPr>
        <w:pStyle w:val="ListParagraph"/>
        <w:numPr>
          <w:ilvl w:val="0"/>
          <w:numId w:val="3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Reimagined for different contexts </w:t>
      </w:r>
    </w:p>
    <w:p w14:paraId="33A21B01" w14:textId="77777777" w:rsidR="00B96578" w:rsidRPr="00221D20" w:rsidRDefault="00B96578" w:rsidP="00266CFE">
      <w:pPr>
        <w:pStyle w:val="ListParagraph"/>
        <w:numPr>
          <w:ilvl w:val="0"/>
          <w:numId w:val="3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Requires 14m x 11.5m flat blackout space </w:t>
      </w:r>
    </w:p>
    <w:p w14:paraId="387CE127" w14:textId="77777777" w:rsidR="00B96578" w:rsidRPr="00221D20" w:rsidRDefault="00B96578" w:rsidP="00266CFE">
      <w:pPr>
        <w:pStyle w:val="ListParagraph"/>
        <w:numPr>
          <w:ilvl w:val="0"/>
          <w:numId w:val="3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 day install </w:t>
      </w:r>
    </w:p>
    <w:p w14:paraId="20230BC8" w14:textId="77777777" w:rsidR="00B96578" w:rsidRPr="00221D20" w:rsidRDefault="00B96578" w:rsidP="00266CFE">
      <w:pPr>
        <w:pStyle w:val="ListParagraph"/>
        <w:numPr>
          <w:ilvl w:val="0"/>
          <w:numId w:val="3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11 people on the road </w:t>
      </w:r>
    </w:p>
    <w:p w14:paraId="1795CC9D" w14:textId="7B87CDBF" w:rsidR="00B96578" w:rsidRPr="00221D20" w:rsidRDefault="00B96578" w:rsidP="00266CFE">
      <w:pPr>
        <w:pStyle w:val="ListParagraph"/>
        <w:numPr>
          <w:ilvl w:val="0"/>
          <w:numId w:val="3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Workshops and wrap- around events available</w:t>
      </w:r>
    </w:p>
    <w:p w14:paraId="1B3522CA" w14:textId="77777777" w:rsidR="00B96578" w:rsidRPr="00221D20" w:rsidRDefault="00B96578" w:rsidP="00B96578">
      <w:pPr>
        <w:ind w:left="-1417"/>
        <w:rPr>
          <w:rFonts w:ascii="Helvetica Neue CE LT 45 Light" w:hAnsi="Helvetica Neue CE LT 45 Light"/>
          <w:color w:val="000000" w:themeColor="text1"/>
          <w:sz w:val="24"/>
          <w:szCs w:val="24"/>
        </w:rPr>
      </w:pPr>
    </w:p>
    <w:p w14:paraId="73D1FC53" w14:textId="3C8C6D07" w:rsidR="00B96578" w:rsidRPr="00221D20" w:rsidRDefault="00B96578" w:rsidP="00266CFE">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color w:val="000000" w:themeColor="text1"/>
          <w:sz w:val="24"/>
          <w:szCs w:val="24"/>
        </w:rPr>
        <w:t xml:space="preserve">Part conference, part durational artwork and part think-tank, </w:t>
      </w:r>
      <w:r w:rsidRPr="00221D20">
        <w:rPr>
          <w:rFonts w:ascii="Helvetica Neue CE LT 45 Light" w:hAnsi="Helvetica Neue CE LT 45 Light"/>
          <w:b/>
          <w:color w:val="000000" w:themeColor="text1"/>
          <w:sz w:val="24"/>
          <w:szCs w:val="24"/>
        </w:rPr>
        <w:t>WE</w:t>
      </w:r>
      <w:r w:rsidR="00266CFE" w:rsidRPr="00221D20">
        <w:rPr>
          <w:rFonts w:ascii="Helvetica Neue CE LT 45 Light" w:hAnsi="Helvetica Neue CE LT 45 Light"/>
          <w:b/>
          <w:color w:val="000000" w:themeColor="text1"/>
          <w:sz w:val="24"/>
          <w:szCs w:val="24"/>
        </w:rPr>
        <w:t xml:space="preserve"> </w:t>
      </w:r>
      <w:r w:rsidRPr="00221D20">
        <w:rPr>
          <w:rFonts w:ascii="Helvetica Neue CE LT 45 Light" w:hAnsi="Helvetica Neue CE LT 45 Light"/>
          <w:b/>
          <w:color w:val="000000" w:themeColor="text1"/>
          <w:sz w:val="24"/>
          <w:szCs w:val="24"/>
        </w:rPr>
        <w:t>KNOW NOT WHAT WE MAY BE</w:t>
      </w:r>
      <w:r w:rsidRPr="00221D20">
        <w:rPr>
          <w:rFonts w:ascii="Helvetica Neue CE LT 45 Light" w:hAnsi="Helvetica Neue CE LT 45 Light"/>
          <w:color w:val="000000" w:themeColor="text1"/>
          <w:sz w:val="24"/>
          <w:szCs w:val="24"/>
        </w:rPr>
        <w:t xml:space="preserve"> is an immersive installation that aims to explore how we live together in the face of radical social and environmental challenges. </w:t>
      </w:r>
    </w:p>
    <w:p w14:paraId="328FFB81" w14:textId="77777777" w:rsidR="00B96578" w:rsidRPr="00221D20" w:rsidRDefault="00B96578" w:rsidP="00B96578">
      <w:pPr>
        <w:ind w:left="-1417"/>
        <w:rPr>
          <w:rFonts w:ascii="Helvetica Neue CE LT 45 Light" w:hAnsi="Helvetica Neue CE LT 45 Light"/>
          <w:color w:val="000000" w:themeColor="text1"/>
          <w:sz w:val="24"/>
          <w:szCs w:val="24"/>
        </w:rPr>
      </w:pPr>
    </w:p>
    <w:p w14:paraId="48D0EAD6" w14:textId="59C9ECD8"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Following a short talk by a visionary speaker, from the fields of economics, architecture and the environment, audiences are led into a ‘factory of the future’. Through storytelling, interaction and experimentation, they are invited to collaborate in imagining alternative visions that could catapult us towards a transformative future.</w:t>
      </w:r>
    </w:p>
    <w:p w14:paraId="60847181" w14:textId="77777777" w:rsidR="00B96578" w:rsidRPr="00221D20" w:rsidRDefault="00B96578" w:rsidP="00B96578">
      <w:pPr>
        <w:ind w:left="-1417"/>
        <w:rPr>
          <w:rFonts w:ascii="Helvetica Neue CE LT 45 Light" w:hAnsi="Helvetica Neue CE LT 45 Light"/>
          <w:color w:val="000000" w:themeColor="text1"/>
          <w:sz w:val="24"/>
          <w:szCs w:val="24"/>
        </w:rPr>
      </w:pPr>
    </w:p>
    <w:p w14:paraId="6AB99EC4" w14:textId="77777777" w:rsidR="00266CFE"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7A4320DB" w14:textId="77777777" w:rsidR="00266CFE"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Barbican, London </w:t>
      </w:r>
    </w:p>
    <w:p w14:paraId="3500D966" w14:textId="77777777" w:rsidR="00266CFE" w:rsidRPr="00221D20" w:rsidRDefault="00266CFE" w:rsidP="00B96578">
      <w:pPr>
        <w:ind w:left="-1417"/>
        <w:rPr>
          <w:rFonts w:ascii="Helvetica Neue CE LT 45 Light" w:hAnsi="Helvetica Neue CE LT 45 Light"/>
          <w:color w:val="000000" w:themeColor="text1"/>
          <w:sz w:val="24"/>
          <w:szCs w:val="24"/>
        </w:rPr>
      </w:pPr>
    </w:p>
    <w:p w14:paraId="726D96D2" w14:textId="77777777" w:rsidR="00266CFE"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7CA0EB74" w14:textId="713FF969" w:rsidR="00266CFE"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3E502C8D" w14:textId="045B97B2" w:rsidR="00266CFE" w:rsidRPr="00221D20" w:rsidRDefault="00F817C7" w:rsidP="00B96578">
      <w:pPr>
        <w:ind w:left="-1417"/>
        <w:rPr>
          <w:rFonts w:ascii="Helvetica Neue CE LT 45 Light" w:hAnsi="Helvetica Neue CE LT 45 Light"/>
          <w:color w:val="000000" w:themeColor="text1"/>
          <w:sz w:val="24"/>
          <w:szCs w:val="24"/>
        </w:rPr>
      </w:pPr>
      <w:hyperlink r:id="rId16" w:history="1">
        <w:r w:rsidR="00266CFE" w:rsidRPr="00221D20">
          <w:rPr>
            <w:rStyle w:val="Hyperlink"/>
            <w:rFonts w:ascii="Helvetica Neue CE LT 45 Light" w:hAnsi="Helvetica Neue CE LT 45 Light"/>
            <w:color w:val="000000" w:themeColor="text1"/>
            <w:sz w:val="24"/>
            <w:szCs w:val="24"/>
          </w:rPr>
          <w:t>nicky@artsadmin.co.uk</w:t>
        </w:r>
      </w:hyperlink>
    </w:p>
    <w:p w14:paraId="039A4A8A" w14:textId="77777777" w:rsidR="00266CFE" w:rsidRPr="00221D20" w:rsidRDefault="00266CFE" w:rsidP="00B96578">
      <w:pPr>
        <w:ind w:left="-1417"/>
        <w:rPr>
          <w:rFonts w:ascii="Helvetica Neue CE LT 45 Light" w:hAnsi="Helvetica Neue CE LT 45 Light"/>
          <w:color w:val="000000" w:themeColor="text1"/>
          <w:sz w:val="24"/>
          <w:szCs w:val="24"/>
        </w:rPr>
      </w:pPr>
    </w:p>
    <w:p w14:paraId="512A422F" w14:textId="77777777" w:rsidR="00266CFE" w:rsidRPr="00221D20" w:rsidRDefault="00B96578"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54033EB3" w14:textId="5D39EBCD" w:rsidR="00B96578" w:rsidRPr="00221D20" w:rsidRDefault="00B96578"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2A2A8E3A" w14:textId="77777777" w:rsidR="00B96578" w:rsidRDefault="00B96578" w:rsidP="00B96578">
      <w:pPr>
        <w:ind w:left="-1417"/>
        <w:rPr>
          <w:rFonts w:ascii="Helvetica Neue CE LT 45 Light" w:hAnsi="Helvetica Neue CE LT 45 Light"/>
          <w:color w:val="000000" w:themeColor="text1"/>
          <w:sz w:val="23"/>
          <w:szCs w:val="23"/>
        </w:rPr>
      </w:pPr>
    </w:p>
    <w:p w14:paraId="7665FF86" w14:textId="77777777" w:rsidR="00221D20" w:rsidRDefault="00221D20" w:rsidP="00B96578">
      <w:pPr>
        <w:ind w:left="-1417"/>
        <w:rPr>
          <w:rFonts w:ascii="Helvetica Neue CE LT 45 Light" w:hAnsi="Helvetica Neue CE LT 45 Light"/>
          <w:color w:val="000000" w:themeColor="text1"/>
          <w:sz w:val="23"/>
          <w:szCs w:val="23"/>
        </w:rPr>
      </w:pPr>
    </w:p>
    <w:p w14:paraId="25947C19" w14:textId="77777777" w:rsidR="00221D20" w:rsidRPr="00221D20" w:rsidRDefault="00221D20" w:rsidP="00B96578">
      <w:pPr>
        <w:ind w:left="-1417"/>
        <w:rPr>
          <w:rFonts w:ascii="Helvetica Neue CE LT 45 Light" w:hAnsi="Helvetica Neue CE LT 45 Light"/>
          <w:color w:val="000000" w:themeColor="text1"/>
          <w:sz w:val="23"/>
          <w:szCs w:val="23"/>
        </w:rPr>
      </w:pPr>
    </w:p>
    <w:p w14:paraId="2613A419" w14:textId="77777777" w:rsidR="00B96578" w:rsidRPr="00221D20" w:rsidRDefault="00B96578" w:rsidP="00B96578">
      <w:pPr>
        <w:ind w:left="-1417"/>
        <w:rPr>
          <w:rFonts w:ascii="Helvetica Neue CE LT 45 Light" w:hAnsi="Helvetica Neue CE LT 45 Light"/>
          <w:b/>
          <w:bCs/>
          <w:color w:val="000000" w:themeColor="text1"/>
          <w:sz w:val="26"/>
          <w:szCs w:val="26"/>
        </w:rPr>
      </w:pPr>
      <w:r w:rsidRPr="00221D20">
        <w:rPr>
          <w:rFonts w:ascii="Helvetica Neue CE LT 45 Light" w:hAnsi="Helvetica Neue CE LT 45 Light"/>
          <w:b/>
          <w:bCs/>
          <w:color w:val="000000" w:themeColor="text1"/>
          <w:sz w:val="26"/>
          <w:szCs w:val="26"/>
        </w:rPr>
        <w:lastRenderedPageBreak/>
        <w:t xml:space="preserve">ROSEMARY LEE AND SIMON WHITEHEAD </w:t>
      </w:r>
    </w:p>
    <w:p w14:paraId="3D9F1F69" w14:textId="5A8B188A" w:rsidR="00B96578" w:rsidRPr="00221D20" w:rsidRDefault="00B96578"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CALLING TREE</w:t>
      </w:r>
    </w:p>
    <w:p w14:paraId="25394E96" w14:textId="77777777" w:rsidR="00B96578" w:rsidRPr="00221D20" w:rsidRDefault="00B96578" w:rsidP="00B96578">
      <w:pPr>
        <w:ind w:left="-1417"/>
        <w:rPr>
          <w:rFonts w:ascii="Helvetica Neue CE LT 45 Light" w:hAnsi="Helvetica Neue CE LT 45 Light"/>
          <w:color w:val="000000" w:themeColor="text1"/>
          <w:sz w:val="23"/>
          <w:szCs w:val="23"/>
        </w:rPr>
      </w:pPr>
    </w:p>
    <w:p w14:paraId="03E28403" w14:textId="77777777" w:rsidR="00B43C77" w:rsidRPr="00221D20" w:rsidRDefault="00B43C77" w:rsidP="00266CFE">
      <w:pPr>
        <w:pStyle w:val="ListParagraph"/>
        <w:numPr>
          <w:ilvl w:val="0"/>
          <w:numId w:val="3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Scale and content depends on location </w:t>
      </w:r>
    </w:p>
    <w:p w14:paraId="24851940" w14:textId="77777777" w:rsidR="00B43C77" w:rsidRPr="00221D20" w:rsidRDefault="00B43C77" w:rsidP="00266CFE">
      <w:pPr>
        <w:pStyle w:val="ListParagraph"/>
        <w:numPr>
          <w:ilvl w:val="0"/>
          <w:numId w:val="3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Site visit required </w:t>
      </w:r>
    </w:p>
    <w:p w14:paraId="5A1BDE41" w14:textId="77777777" w:rsidR="00B43C77" w:rsidRPr="00221D20" w:rsidRDefault="00B43C77" w:rsidP="00266CFE">
      <w:pPr>
        <w:pStyle w:val="ListParagraph"/>
        <w:numPr>
          <w:ilvl w:val="0"/>
          <w:numId w:val="3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Minimum 3 weeks devising on site </w:t>
      </w:r>
    </w:p>
    <w:p w14:paraId="45B1ACB4" w14:textId="77777777" w:rsidR="00B43C77" w:rsidRPr="00221D20" w:rsidRDefault="00B43C77" w:rsidP="00266CFE">
      <w:pPr>
        <w:pStyle w:val="ListParagraph"/>
        <w:numPr>
          <w:ilvl w:val="0"/>
          <w:numId w:val="3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2-4 days of public performances </w:t>
      </w:r>
    </w:p>
    <w:p w14:paraId="51680998" w14:textId="4C3B506E" w:rsidR="00B43C77" w:rsidRPr="00221D20" w:rsidRDefault="00B43C77" w:rsidP="00266CFE">
      <w:pPr>
        <w:pStyle w:val="ListParagraph"/>
        <w:numPr>
          <w:ilvl w:val="0"/>
          <w:numId w:val="3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Potential for associated talks, walks, events and outreach activity</w:t>
      </w:r>
    </w:p>
    <w:p w14:paraId="1A895A0A" w14:textId="77777777" w:rsidR="00B43C77" w:rsidRPr="00221D20" w:rsidRDefault="00B43C77" w:rsidP="00B96578">
      <w:pPr>
        <w:ind w:left="-1417"/>
        <w:rPr>
          <w:rFonts w:ascii="Helvetica Neue CE LT 45 Light" w:hAnsi="Helvetica Neue CE LT 45 Light"/>
          <w:b/>
          <w:bCs/>
          <w:color w:val="000000" w:themeColor="text1"/>
          <w:sz w:val="24"/>
          <w:szCs w:val="24"/>
        </w:rPr>
      </w:pPr>
    </w:p>
    <w:p w14:paraId="224FEF73" w14:textId="36B505A4" w:rsidR="00B43C77" w:rsidRPr="00221D20" w:rsidRDefault="00B43C77"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“It touched a need to share and return to a notion of connection to nature that seems to be retrograde in this ever so sophisticated urban 21st century.” – Spectator</w:t>
      </w:r>
    </w:p>
    <w:p w14:paraId="59A63EDE" w14:textId="77777777" w:rsidR="00B43C77" w:rsidRPr="00221D20" w:rsidRDefault="00B43C77" w:rsidP="00B96578">
      <w:pPr>
        <w:ind w:left="-1417"/>
        <w:rPr>
          <w:rFonts w:ascii="Helvetica Neue CE LT 45 Light" w:hAnsi="Helvetica Neue CE LT 45 Light"/>
          <w:color w:val="000000" w:themeColor="text1"/>
          <w:sz w:val="23"/>
          <w:szCs w:val="23"/>
        </w:rPr>
      </w:pPr>
    </w:p>
    <w:p w14:paraId="6C9A9CD5"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Located in and around a mature tree, Rosemary Lee and Simon Whitehead work with a team of aerialists, singers and performers to create a durational performance made up of cycles of songs, movement and messages. </w:t>
      </w:r>
    </w:p>
    <w:p w14:paraId="72E44C83" w14:textId="77777777" w:rsidR="00266CFE" w:rsidRPr="00221D20" w:rsidRDefault="00266CFE" w:rsidP="00B96578">
      <w:pPr>
        <w:ind w:left="-1417"/>
        <w:rPr>
          <w:rFonts w:ascii="Helvetica Neue CE LT 45 Light" w:hAnsi="Helvetica Neue CE LT 45 Light"/>
          <w:color w:val="000000" w:themeColor="text1"/>
          <w:sz w:val="24"/>
          <w:szCs w:val="24"/>
        </w:rPr>
      </w:pPr>
    </w:p>
    <w:p w14:paraId="59C69FC4" w14:textId="027F90D7"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As bird-like calls, songs and messages echo out, the tree becomes a catalyst to bring people together and encourages them to re-frame their relationship with the natural world.</w:t>
      </w:r>
    </w:p>
    <w:p w14:paraId="66CF5D44" w14:textId="77777777" w:rsidR="00B43C77" w:rsidRPr="00221D20" w:rsidRDefault="00B43C77" w:rsidP="00B96578">
      <w:pPr>
        <w:ind w:left="-1417"/>
        <w:rPr>
          <w:rFonts w:ascii="Helvetica Neue CE LT 45 Light" w:hAnsi="Helvetica Neue CE LT 45 Light"/>
          <w:color w:val="000000" w:themeColor="text1"/>
          <w:sz w:val="24"/>
          <w:szCs w:val="24"/>
        </w:rPr>
      </w:pPr>
    </w:p>
    <w:p w14:paraId="3B583793"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67D1F380"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DNA Festival, Pamplona; The Place, Bloomsbury Festival, London, UK; LIFT Festival, London; Betws-y-Coed, North Wales, UK </w:t>
      </w:r>
    </w:p>
    <w:p w14:paraId="0CC61942" w14:textId="77777777" w:rsidR="00266CFE" w:rsidRPr="00221D20" w:rsidRDefault="00266CFE" w:rsidP="00B96578">
      <w:pPr>
        <w:ind w:left="-1417"/>
        <w:rPr>
          <w:rFonts w:ascii="Helvetica Neue CE LT 45 Light" w:hAnsi="Helvetica Neue CE LT 45 Light"/>
          <w:color w:val="000000" w:themeColor="text1"/>
          <w:sz w:val="24"/>
          <w:szCs w:val="24"/>
        </w:rPr>
      </w:pPr>
    </w:p>
    <w:p w14:paraId="26C3AA5B"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1AA10304"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6F5F3711" w14:textId="0F24A9E9" w:rsidR="00266CFE" w:rsidRPr="00221D20" w:rsidRDefault="00F817C7" w:rsidP="00B96578">
      <w:pPr>
        <w:ind w:left="-1417"/>
        <w:rPr>
          <w:rFonts w:ascii="Helvetica Neue CE LT 45 Light" w:hAnsi="Helvetica Neue CE LT 45 Light"/>
          <w:color w:val="000000" w:themeColor="text1"/>
          <w:sz w:val="24"/>
          <w:szCs w:val="24"/>
        </w:rPr>
      </w:pPr>
      <w:hyperlink r:id="rId17" w:history="1">
        <w:r w:rsidR="00266CFE" w:rsidRPr="00221D20">
          <w:rPr>
            <w:rStyle w:val="Hyperlink"/>
            <w:rFonts w:ascii="Helvetica Neue CE LT 45 Light" w:hAnsi="Helvetica Neue CE LT 45 Light"/>
            <w:color w:val="000000" w:themeColor="text1"/>
            <w:sz w:val="24"/>
            <w:szCs w:val="24"/>
          </w:rPr>
          <w:t>nicky@artsadmin.co.uk</w:t>
        </w:r>
      </w:hyperlink>
      <w:r w:rsidR="00B43C77" w:rsidRPr="00221D20">
        <w:rPr>
          <w:rFonts w:ascii="Helvetica Neue CE LT 45 Light" w:hAnsi="Helvetica Neue CE LT 45 Light"/>
          <w:color w:val="000000" w:themeColor="text1"/>
          <w:sz w:val="24"/>
          <w:szCs w:val="24"/>
        </w:rPr>
        <w:t xml:space="preserve"> </w:t>
      </w:r>
    </w:p>
    <w:p w14:paraId="0C9700BA" w14:textId="77777777" w:rsidR="00266CFE" w:rsidRPr="00221D20" w:rsidRDefault="00266CFE" w:rsidP="00B96578">
      <w:pPr>
        <w:ind w:left="-1417"/>
        <w:rPr>
          <w:rFonts w:ascii="Helvetica Neue CE LT 45 Light" w:hAnsi="Helvetica Neue CE LT 45 Light"/>
          <w:color w:val="000000" w:themeColor="text1"/>
          <w:sz w:val="24"/>
          <w:szCs w:val="24"/>
        </w:rPr>
      </w:pPr>
    </w:p>
    <w:p w14:paraId="18039213"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3C39E381" w14:textId="5C07A6B6"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6B7F9C7" w14:textId="77777777" w:rsidR="00B43C77" w:rsidRPr="00221D20" w:rsidRDefault="00B43C77" w:rsidP="00B96578">
      <w:pPr>
        <w:ind w:left="-1417"/>
        <w:rPr>
          <w:rFonts w:ascii="Helvetica Neue CE LT 45 Light" w:hAnsi="Helvetica Neue CE LT 45 Light"/>
          <w:color w:val="000000" w:themeColor="text1"/>
          <w:sz w:val="23"/>
          <w:szCs w:val="23"/>
        </w:rPr>
      </w:pPr>
    </w:p>
    <w:p w14:paraId="2EE82510" w14:textId="77777777" w:rsidR="00B43C77" w:rsidRPr="00221D20" w:rsidRDefault="00B43C77"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ROSEMARY LEE </w:t>
      </w:r>
    </w:p>
    <w:p w14:paraId="4AF610CC" w14:textId="1AE2A304" w:rsidR="00B43C77" w:rsidRPr="00221D20" w:rsidRDefault="00B43C77" w:rsidP="00B96578">
      <w:pPr>
        <w:ind w:left="-1417"/>
        <w:rPr>
          <w:rFonts w:ascii="Helvetica Neue CE LT 45 Light" w:hAnsi="Helvetica Neue CE LT 45 Light"/>
          <w:color w:val="000000" w:themeColor="text1"/>
          <w:sz w:val="23"/>
          <w:szCs w:val="23"/>
        </w:rPr>
      </w:pPr>
      <w:r w:rsidRPr="00221D20">
        <w:rPr>
          <w:rFonts w:ascii="Helvetica Neue CE LT 45 Light" w:hAnsi="Helvetica Neue CE LT 45 Light"/>
          <w:color w:val="000000" w:themeColor="text1"/>
          <w:sz w:val="28"/>
          <w:szCs w:val="28"/>
        </w:rPr>
        <w:t>MELT DOWN AND RISING</w:t>
      </w:r>
    </w:p>
    <w:p w14:paraId="1C9AA4F5" w14:textId="77777777" w:rsidR="00B96578" w:rsidRPr="00221D20" w:rsidRDefault="00B96578" w:rsidP="00B96578">
      <w:pPr>
        <w:ind w:left="-1417"/>
        <w:rPr>
          <w:rFonts w:ascii="Helvetica Neue CE LT 45 Light" w:hAnsi="Helvetica Neue CE LT 45 Light"/>
          <w:color w:val="000000" w:themeColor="text1"/>
          <w:sz w:val="24"/>
          <w:szCs w:val="24"/>
        </w:rPr>
      </w:pPr>
    </w:p>
    <w:p w14:paraId="22809B08" w14:textId="77777777" w:rsidR="00B43C77" w:rsidRPr="00221D20" w:rsidRDefault="00B43C77" w:rsidP="00266CFE">
      <w:pPr>
        <w:pStyle w:val="ListParagraph"/>
        <w:numPr>
          <w:ilvl w:val="0"/>
          <w:numId w:val="3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Site visits required </w:t>
      </w:r>
    </w:p>
    <w:p w14:paraId="320D303A" w14:textId="77777777" w:rsidR="00B43C77" w:rsidRPr="00221D20" w:rsidRDefault="00B43C77" w:rsidP="00266CFE">
      <w:pPr>
        <w:pStyle w:val="ListParagraph"/>
        <w:numPr>
          <w:ilvl w:val="0"/>
          <w:numId w:val="3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10-12 minutes per performance, 4-5 times per day </w:t>
      </w:r>
    </w:p>
    <w:p w14:paraId="79EE14FB" w14:textId="77777777" w:rsidR="00B43C77" w:rsidRPr="00221D20" w:rsidRDefault="00B43C77" w:rsidP="00266CFE">
      <w:pPr>
        <w:pStyle w:val="ListParagraph"/>
        <w:numPr>
          <w:ilvl w:val="0"/>
          <w:numId w:val="3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Group of 30+ people </w:t>
      </w:r>
    </w:p>
    <w:p w14:paraId="6D1C7DAC" w14:textId="77777777" w:rsidR="00B43C77" w:rsidRPr="00221D20" w:rsidRDefault="00B43C77" w:rsidP="00266CFE">
      <w:pPr>
        <w:pStyle w:val="ListParagraph"/>
        <w:numPr>
          <w:ilvl w:val="0"/>
          <w:numId w:val="3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Basic level of fitness required of participants </w:t>
      </w:r>
    </w:p>
    <w:p w14:paraId="03949FE2" w14:textId="790E1A54" w:rsidR="00B43C77" w:rsidRPr="00221D20" w:rsidRDefault="00B43C77" w:rsidP="00266CFE">
      <w:pPr>
        <w:pStyle w:val="ListParagraph"/>
        <w:numPr>
          <w:ilvl w:val="0"/>
          <w:numId w:val="3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Minimum 10 x 3 hour rehearsals</w:t>
      </w:r>
    </w:p>
    <w:p w14:paraId="2D15099E" w14:textId="77777777" w:rsidR="00B43C77" w:rsidRPr="00221D20" w:rsidRDefault="00B43C77" w:rsidP="00B96578">
      <w:pPr>
        <w:ind w:left="-1417"/>
        <w:rPr>
          <w:rFonts w:ascii="Helvetica Neue CE LT 45 Light" w:hAnsi="Helvetica Neue CE LT 45 Light"/>
          <w:b/>
          <w:bCs/>
          <w:color w:val="000000" w:themeColor="text1"/>
          <w:sz w:val="24"/>
          <w:szCs w:val="24"/>
        </w:rPr>
      </w:pPr>
    </w:p>
    <w:p w14:paraId="6BD25B83"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Reimagined for numerous green spaces in the heart of cities, </w:t>
      </w:r>
      <w:r w:rsidRPr="00221D20">
        <w:rPr>
          <w:rFonts w:ascii="Helvetica Neue CE LT 45 Light" w:hAnsi="Helvetica Neue CE LT 45 Light"/>
          <w:b/>
          <w:bCs/>
          <w:color w:val="000000" w:themeColor="text1"/>
          <w:sz w:val="24"/>
          <w:szCs w:val="24"/>
        </w:rPr>
        <w:t xml:space="preserve">Melt Down </w:t>
      </w:r>
      <w:r w:rsidRPr="00221D20">
        <w:rPr>
          <w:rFonts w:ascii="Helvetica Neue CE LT 45 Light" w:hAnsi="Helvetica Neue CE LT 45 Light"/>
          <w:color w:val="000000" w:themeColor="text1"/>
          <w:sz w:val="24"/>
          <w:szCs w:val="24"/>
        </w:rPr>
        <w:t xml:space="preserve">and </w:t>
      </w:r>
      <w:r w:rsidRPr="00221D20">
        <w:rPr>
          <w:rFonts w:ascii="Helvetica Neue CE LT 45 Light" w:hAnsi="Helvetica Neue CE LT 45 Light"/>
          <w:b/>
          <w:bCs/>
          <w:color w:val="000000" w:themeColor="text1"/>
          <w:sz w:val="24"/>
          <w:szCs w:val="24"/>
        </w:rPr>
        <w:t xml:space="preserve">Rising </w:t>
      </w:r>
      <w:r w:rsidRPr="00221D20">
        <w:rPr>
          <w:rFonts w:ascii="Helvetica Neue CE LT 45 Light" w:hAnsi="Helvetica Neue CE LT 45 Light"/>
          <w:color w:val="000000" w:themeColor="text1"/>
          <w:sz w:val="24"/>
          <w:szCs w:val="24"/>
        </w:rPr>
        <w:t xml:space="preserve">have been made with local casts of men and women respectively. </w:t>
      </w:r>
    </w:p>
    <w:p w14:paraId="2558CF1F" w14:textId="77777777" w:rsidR="00266CFE" w:rsidRPr="00221D20" w:rsidRDefault="00266CFE" w:rsidP="00B96578">
      <w:pPr>
        <w:ind w:left="-1417"/>
        <w:rPr>
          <w:rFonts w:ascii="Helvetica Neue CE LT 45 Light" w:hAnsi="Helvetica Neue CE LT 45 Light"/>
          <w:color w:val="000000" w:themeColor="text1"/>
          <w:sz w:val="24"/>
          <w:szCs w:val="24"/>
        </w:rPr>
      </w:pPr>
    </w:p>
    <w:p w14:paraId="5B0E8F8F"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intensity of </w:t>
      </w:r>
      <w:r w:rsidRPr="00221D20">
        <w:rPr>
          <w:rFonts w:ascii="Helvetica Neue CE LT 45 Light" w:hAnsi="Helvetica Neue CE LT 45 Light"/>
          <w:b/>
          <w:bCs/>
          <w:color w:val="000000" w:themeColor="text1"/>
          <w:sz w:val="24"/>
          <w:szCs w:val="24"/>
        </w:rPr>
        <w:t xml:space="preserve">Melt Down </w:t>
      </w:r>
      <w:r w:rsidRPr="00221D20">
        <w:rPr>
          <w:rFonts w:ascii="Helvetica Neue CE LT 45 Light" w:hAnsi="Helvetica Neue CE LT 45 Light"/>
          <w:color w:val="000000" w:themeColor="text1"/>
          <w:sz w:val="24"/>
          <w:szCs w:val="24"/>
        </w:rPr>
        <w:t xml:space="preserve">is palpable as, in a simple yet powerful unified action, the cast of male performers slowly, almost imperceptibly ‘melt down’ to the ground, each minute marked by a single toll of a bell. </w:t>
      </w:r>
    </w:p>
    <w:p w14:paraId="7E800E27" w14:textId="77777777" w:rsidR="00266CFE" w:rsidRPr="00221D20" w:rsidRDefault="00266CFE" w:rsidP="00B96578">
      <w:pPr>
        <w:ind w:left="-1417"/>
        <w:rPr>
          <w:rFonts w:ascii="Helvetica Neue CE LT 45 Light" w:hAnsi="Helvetica Neue CE LT 45 Light"/>
          <w:color w:val="000000" w:themeColor="text1"/>
          <w:sz w:val="24"/>
          <w:szCs w:val="24"/>
        </w:rPr>
      </w:pPr>
    </w:p>
    <w:p w14:paraId="1B1ECB0B" w14:textId="58A64A5F"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By contrast, in </w:t>
      </w:r>
      <w:r w:rsidRPr="00221D20">
        <w:rPr>
          <w:rFonts w:ascii="Helvetica Neue CE LT 45 Light" w:hAnsi="Helvetica Neue CE LT 45 Light"/>
          <w:b/>
          <w:bCs/>
          <w:color w:val="000000" w:themeColor="text1"/>
          <w:sz w:val="24"/>
          <w:szCs w:val="24"/>
        </w:rPr>
        <w:t>Rising</w:t>
      </w:r>
      <w:r w:rsidRPr="00221D20">
        <w:rPr>
          <w:rFonts w:ascii="Helvetica Neue CE LT 45 Light" w:hAnsi="Helvetica Neue CE LT 45 Light"/>
          <w:color w:val="000000" w:themeColor="text1"/>
          <w:sz w:val="24"/>
          <w:szCs w:val="24"/>
        </w:rPr>
        <w:t>, a group of women use handheld bells to create a delicate soundscape as they flock, pause and interweave amongst one another like migrating birds before their fleeting departure.</w:t>
      </w:r>
    </w:p>
    <w:p w14:paraId="6AD8DD8C" w14:textId="77777777" w:rsidR="00B43C77" w:rsidRPr="00221D20" w:rsidRDefault="00B43C77" w:rsidP="00B96578">
      <w:pPr>
        <w:ind w:left="-1417"/>
        <w:rPr>
          <w:rFonts w:ascii="Helvetica Neue CE LT 45 Light" w:hAnsi="Helvetica Neue CE LT 45 Light"/>
          <w:color w:val="000000" w:themeColor="text1"/>
          <w:sz w:val="24"/>
          <w:szCs w:val="24"/>
        </w:rPr>
      </w:pPr>
    </w:p>
    <w:p w14:paraId="11ABE0BD"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35495C88" w14:textId="09D95BCD"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Dance Umbrella, London, UK; Panorama Festival, Rio de Janeiro, Brazil; TanzHeilbron!, Germany; Crossing Currents Festival, Hastings, UK; Bath International Music Festival, UK </w:t>
      </w:r>
    </w:p>
    <w:p w14:paraId="72A3703B" w14:textId="77777777" w:rsidR="00266CFE" w:rsidRPr="00221D20" w:rsidRDefault="00266CFE" w:rsidP="00B96578">
      <w:pPr>
        <w:ind w:left="-1417"/>
        <w:rPr>
          <w:rFonts w:ascii="Helvetica Neue CE LT 45 Light" w:hAnsi="Helvetica Neue CE LT 45 Light"/>
          <w:color w:val="000000" w:themeColor="text1"/>
          <w:sz w:val="24"/>
          <w:szCs w:val="24"/>
        </w:rPr>
      </w:pPr>
    </w:p>
    <w:p w14:paraId="03158072"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2E178D3A"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07AF563A" w14:textId="5891A749" w:rsidR="00B43C77" w:rsidRPr="00221D20" w:rsidRDefault="00F817C7" w:rsidP="00B96578">
      <w:pPr>
        <w:ind w:left="-1417"/>
        <w:rPr>
          <w:rFonts w:ascii="Helvetica Neue CE LT 45 Light" w:hAnsi="Helvetica Neue CE LT 45 Light"/>
          <w:color w:val="000000" w:themeColor="text1"/>
          <w:sz w:val="24"/>
          <w:szCs w:val="24"/>
        </w:rPr>
      </w:pPr>
      <w:hyperlink r:id="rId18" w:history="1">
        <w:r w:rsidR="00B43C77" w:rsidRPr="00221D20">
          <w:rPr>
            <w:rStyle w:val="Hyperlink"/>
            <w:rFonts w:ascii="Helvetica Neue CE LT 45 Light" w:hAnsi="Helvetica Neue CE LT 45 Light"/>
            <w:color w:val="000000" w:themeColor="text1"/>
            <w:sz w:val="24"/>
            <w:szCs w:val="24"/>
          </w:rPr>
          <w:t>nicky@artsadmin.co.uk</w:t>
        </w:r>
      </w:hyperlink>
      <w:r w:rsidR="00B43C77" w:rsidRPr="00221D20">
        <w:rPr>
          <w:rFonts w:ascii="Helvetica Neue CE LT 45 Light" w:hAnsi="Helvetica Neue CE LT 45 Light"/>
          <w:color w:val="000000" w:themeColor="text1"/>
          <w:sz w:val="24"/>
          <w:szCs w:val="24"/>
        </w:rPr>
        <w:t xml:space="preserve"> </w:t>
      </w:r>
    </w:p>
    <w:p w14:paraId="66CB84B8" w14:textId="77777777" w:rsidR="00266CFE" w:rsidRPr="00221D20" w:rsidRDefault="00266CFE" w:rsidP="00B96578">
      <w:pPr>
        <w:ind w:left="-1417"/>
        <w:rPr>
          <w:rFonts w:ascii="Helvetica Neue CE LT 45 Light" w:hAnsi="Helvetica Neue CE LT 45 Light"/>
          <w:b/>
          <w:bCs/>
          <w:color w:val="000000" w:themeColor="text1"/>
          <w:sz w:val="24"/>
          <w:szCs w:val="24"/>
        </w:rPr>
      </w:pPr>
    </w:p>
    <w:p w14:paraId="28AF6195"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CB82199" w14:textId="6B3F69B1"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2BFD937D" w14:textId="77777777" w:rsidR="00B43C77" w:rsidRPr="00221D20" w:rsidRDefault="00B43C77" w:rsidP="00B96578">
      <w:pPr>
        <w:ind w:left="-1417"/>
        <w:rPr>
          <w:rFonts w:ascii="Helvetica Neue CE LT 45 Light" w:hAnsi="Helvetica Neue CE LT 45 Light"/>
          <w:color w:val="000000" w:themeColor="text1"/>
          <w:sz w:val="23"/>
          <w:szCs w:val="23"/>
        </w:rPr>
      </w:pPr>
    </w:p>
    <w:p w14:paraId="1F7E378A" w14:textId="77777777" w:rsidR="00B43C77" w:rsidRPr="00221D20" w:rsidRDefault="00B43C77"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ROSEMARY LEE </w:t>
      </w:r>
    </w:p>
    <w:p w14:paraId="116F9EE2" w14:textId="48257376" w:rsidR="00B43C77" w:rsidRPr="00221D20" w:rsidRDefault="00B43C77"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PASSAGE FOR...</w:t>
      </w:r>
    </w:p>
    <w:p w14:paraId="5FCB56E6" w14:textId="77777777" w:rsidR="00B43C77" w:rsidRPr="00221D20" w:rsidRDefault="00B43C77" w:rsidP="00B96578">
      <w:pPr>
        <w:ind w:left="-1417"/>
        <w:rPr>
          <w:rFonts w:ascii="Helvetica Neue CE LT 45 Light" w:hAnsi="Helvetica Neue CE LT 45 Light"/>
          <w:color w:val="000000" w:themeColor="text1"/>
          <w:sz w:val="24"/>
          <w:szCs w:val="24"/>
        </w:rPr>
      </w:pPr>
    </w:p>
    <w:p w14:paraId="21D09486" w14:textId="77777777" w:rsidR="00B43C77" w:rsidRPr="00221D20" w:rsidRDefault="00B43C77" w:rsidP="00266CFE">
      <w:pPr>
        <w:pStyle w:val="ListParagraph"/>
        <w:numPr>
          <w:ilvl w:val="0"/>
          <w:numId w:val="3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Only performed on hard wet sand </w:t>
      </w:r>
    </w:p>
    <w:p w14:paraId="4C5A0DAF" w14:textId="77777777" w:rsidR="00B43C77" w:rsidRPr="00221D20" w:rsidRDefault="00B43C77" w:rsidP="00266CFE">
      <w:pPr>
        <w:pStyle w:val="ListParagraph"/>
        <w:numPr>
          <w:ilvl w:val="0"/>
          <w:numId w:val="3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25-30 professional performers </w:t>
      </w:r>
    </w:p>
    <w:p w14:paraId="6457283B" w14:textId="77777777" w:rsidR="00B43C77" w:rsidRPr="00221D20" w:rsidRDefault="00B43C77" w:rsidP="00266CFE">
      <w:pPr>
        <w:pStyle w:val="ListParagraph"/>
        <w:numPr>
          <w:ilvl w:val="0"/>
          <w:numId w:val="3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2-3 weeks rehearsal </w:t>
      </w:r>
    </w:p>
    <w:p w14:paraId="28C6C3F5" w14:textId="77777777" w:rsidR="00B43C77" w:rsidRPr="00221D20" w:rsidRDefault="00B43C77" w:rsidP="00266CFE">
      <w:pPr>
        <w:pStyle w:val="ListParagraph"/>
        <w:numPr>
          <w:ilvl w:val="0"/>
          <w:numId w:val="3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Performance repeated 3-4 times at low tide </w:t>
      </w:r>
    </w:p>
    <w:p w14:paraId="14EB2E49" w14:textId="77777777" w:rsidR="00B43C77" w:rsidRPr="00221D20" w:rsidRDefault="00B43C77" w:rsidP="00266CFE">
      <w:pPr>
        <w:pStyle w:val="ListParagraph"/>
        <w:numPr>
          <w:ilvl w:val="0"/>
          <w:numId w:val="3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Local co-ordinator/ production manager required </w:t>
      </w:r>
    </w:p>
    <w:p w14:paraId="01C1787F" w14:textId="1D5B55CD" w:rsidR="00B43C77" w:rsidRPr="00221D20" w:rsidRDefault="00B43C77" w:rsidP="00266CFE">
      <w:pPr>
        <w:pStyle w:val="ListParagraph"/>
        <w:numPr>
          <w:ilvl w:val="0"/>
          <w:numId w:val="33"/>
        </w:numPr>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2-3 people on the road</w:t>
      </w:r>
    </w:p>
    <w:p w14:paraId="16D19803" w14:textId="77777777" w:rsidR="00B43C77" w:rsidRPr="00221D20" w:rsidRDefault="00B43C77" w:rsidP="00B96578">
      <w:pPr>
        <w:ind w:left="-1417"/>
        <w:rPr>
          <w:rFonts w:ascii="Helvetica Neue CE LT 45 Light" w:hAnsi="Helvetica Neue CE LT 45 Light"/>
          <w:color w:val="000000" w:themeColor="text1"/>
          <w:sz w:val="24"/>
          <w:szCs w:val="24"/>
        </w:rPr>
      </w:pPr>
    </w:p>
    <w:p w14:paraId="237CD998" w14:textId="56237420" w:rsidR="00B43C77" w:rsidRPr="00221D20" w:rsidRDefault="00B43C77"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“Lee's performers moved across the reptilian pelt with tiny, impeccable gestures that married minimalism to folk dancing.” – Financial Times</w:t>
      </w:r>
    </w:p>
    <w:p w14:paraId="292ACB7E" w14:textId="77777777" w:rsidR="00B43C77" w:rsidRPr="00221D20" w:rsidRDefault="00B43C77" w:rsidP="00B96578">
      <w:pPr>
        <w:ind w:left="-1417"/>
        <w:rPr>
          <w:rFonts w:ascii="Helvetica Neue CE LT 45 Light" w:hAnsi="Helvetica Neue CE LT 45 Light"/>
          <w:color w:val="000000" w:themeColor="text1"/>
          <w:sz w:val="24"/>
          <w:szCs w:val="24"/>
        </w:rPr>
      </w:pPr>
    </w:p>
    <w:p w14:paraId="02D07F56" w14:textId="77777777"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Originally made for Par beach in Cornwall, Rosemary Lee can recreate this durational performance for other tidal beaches.</w:t>
      </w:r>
    </w:p>
    <w:p w14:paraId="67F13DCC" w14:textId="77777777" w:rsidR="00266CFE" w:rsidRPr="00221D20" w:rsidRDefault="00266CFE" w:rsidP="00B43C77">
      <w:pPr>
        <w:ind w:left="-1417"/>
        <w:rPr>
          <w:rFonts w:ascii="Helvetica Neue CE LT 45 Light" w:hAnsi="Helvetica Neue CE LT 45 Light"/>
          <w:color w:val="000000" w:themeColor="text1"/>
          <w:sz w:val="24"/>
          <w:szCs w:val="24"/>
        </w:rPr>
      </w:pPr>
    </w:p>
    <w:p w14:paraId="69CD5F69" w14:textId="022080FE"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Performed by a cast of 30 female dancers, spectators can follow them from afar – on dune and headland – as they slowly and rhythmically snake across the beach at low tide, etching their meandering pathways into the wet sand.</w:t>
      </w:r>
    </w:p>
    <w:p w14:paraId="340142A0" w14:textId="77777777" w:rsidR="00B43C77" w:rsidRPr="00221D20" w:rsidRDefault="00B43C77" w:rsidP="00B43C77">
      <w:pPr>
        <w:ind w:left="-1417"/>
        <w:rPr>
          <w:rFonts w:ascii="Helvetica Neue CE LT 45 Light" w:hAnsi="Helvetica Neue CE LT 45 Light"/>
          <w:color w:val="000000" w:themeColor="text1"/>
          <w:sz w:val="24"/>
          <w:szCs w:val="24"/>
        </w:rPr>
      </w:pPr>
    </w:p>
    <w:p w14:paraId="2CDCB971" w14:textId="77777777" w:rsidR="00266CFE" w:rsidRPr="00221D20" w:rsidRDefault="00B43C77" w:rsidP="00B43C77">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AA33C59" w14:textId="2AC2E0F8"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C.A.S.T, Groundwork, Cornwall </w:t>
      </w:r>
    </w:p>
    <w:p w14:paraId="113D576C" w14:textId="77777777" w:rsidR="00266CFE" w:rsidRPr="00221D20" w:rsidRDefault="00266CFE" w:rsidP="00B43C77">
      <w:pPr>
        <w:ind w:left="-1417"/>
        <w:rPr>
          <w:rFonts w:ascii="Helvetica Neue CE LT 45 Light" w:hAnsi="Helvetica Neue CE LT 45 Light"/>
          <w:b/>
          <w:bCs/>
          <w:color w:val="000000" w:themeColor="text1"/>
          <w:sz w:val="24"/>
          <w:szCs w:val="24"/>
        </w:rPr>
      </w:pPr>
    </w:p>
    <w:p w14:paraId="794F8F17" w14:textId="77777777" w:rsidR="00266CFE" w:rsidRPr="00221D20" w:rsidRDefault="00B43C77" w:rsidP="00B43C77">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0DA7958F" w14:textId="77777777" w:rsidR="00266CFE"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3669B859" w14:textId="71214F03" w:rsidR="00B43C77" w:rsidRPr="00221D20" w:rsidRDefault="00F817C7" w:rsidP="00B43C77">
      <w:pPr>
        <w:ind w:left="-1417"/>
        <w:rPr>
          <w:rFonts w:ascii="Helvetica Neue CE LT 45 Light" w:hAnsi="Helvetica Neue CE LT 45 Light"/>
          <w:color w:val="000000" w:themeColor="text1"/>
          <w:sz w:val="24"/>
          <w:szCs w:val="24"/>
        </w:rPr>
      </w:pPr>
      <w:hyperlink r:id="rId19" w:history="1">
        <w:r w:rsidR="00B43C77" w:rsidRPr="00221D20">
          <w:rPr>
            <w:rStyle w:val="Hyperlink"/>
            <w:rFonts w:ascii="Helvetica Neue CE LT 45 Light" w:hAnsi="Helvetica Neue CE LT 45 Light"/>
            <w:color w:val="000000" w:themeColor="text1"/>
            <w:sz w:val="24"/>
            <w:szCs w:val="24"/>
          </w:rPr>
          <w:t>nicky@artsadmin.co.uk</w:t>
        </w:r>
      </w:hyperlink>
      <w:r w:rsidR="00B43C77" w:rsidRPr="00221D20">
        <w:rPr>
          <w:rFonts w:ascii="Helvetica Neue CE LT 45 Light" w:hAnsi="Helvetica Neue CE LT 45 Light"/>
          <w:color w:val="000000" w:themeColor="text1"/>
          <w:sz w:val="24"/>
          <w:szCs w:val="24"/>
        </w:rPr>
        <w:t xml:space="preserve"> </w:t>
      </w:r>
    </w:p>
    <w:p w14:paraId="25E10B8B" w14:textId="77777777" w:rsidR="00266CFE" w:rsidRPr="00221D20" w:rsidRDefault="00266CFE" w:rsidP="00B43C77">
      <w:pPr>
        <w:ind w:left="-1417"/>
        <w:rPr>
          <w:rFonts w:ascii="Helvetica Neue CE LT 45 Light" w:hAnsi="Helvetica Neue CE LT 45 Light"/>
          <w:b/>
          <w:bCs/>
          <w:color w:val="000000" w:themeColor="text1"/>
          <w:sz w:val="24"/>
          <w:szCs w:val="24"/>
        </w:rPr>
      </w:pPr>
    </w:p>
    <w:p w14:paraId="4584AB3D" w14:textId="77777777" w:rsidR="00266CFE" w:rsidRPr="00221D20" w:rsidRDefault="00B43C77" w:rsidP="00B43C77">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F65D05E" w14:textId="0DAA118A"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217EC0F" w14:textId="77777777" w:rsidR="00B43C77" w:rsidRPr="00221D20" w:rsidRDefault="00B43C77" w:rsidP="00B43C77">
      <w:pPr>
        <w:ind w:left="-1417"/>
        <w:rPr>
          <w:rFonts w:ascii="Helvetica Neue CE LT 45 Light" w:hAnsi="Helvetica Neue CE LT 45 Light"/>
          <w:color w:val="000000" w:themeColor="text1"/>
          <w:sz w:val="23"/>
          <w:szCs w:val="23"/>
        </w:rPr>
      </w:pPr>
    </w:p>
    <w:p w14:paraId="2DAC0975" w14:textId="77777777" w:rsidR="00B43C77" w:rsidRPr="00221D20" w:rsidRDefault="00B43C77" w:rsidP="00B43C77">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ROSEMARY LEE </w:t>
      </w:r>
    </w:p>
    <w:p w14:paraId="5AC7CAB9" w14:textId="3BF39729" w:rsidR="00B43C77" w:rsidRPr="00221D20" w:rsidRDefault="00B43C77" w:rsidP="00B43C77">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VIDEO INSTALLATIONS</w:t>
      </w:r>
    </w:p>
    <w:p w14:paraId="0AFAC894" w14:textId="77777777" w:rsidR="00B43C77" w:rsidRPr="00221D20" w:rsidRDefault="00B43C77" w:rsidP="00B43C77">
      <w:pPr>
        <w:ind w:left="-1417"/>
        <w:rPr>
          <w:rFonts w:ascii="Helvetica Neue CE LT 45 Light" w:hAnsi="Helvetica Neue CE LT 45 Light"/>
          <w:color w:val="000000" w:themeColor="text1"/>
          <w:sz w:val="24"/>
          <w:szCs w:val="24"/>
        </w:rPr>
      </w:pPr>
    </w:p>
    <w:p w14:paraId="2FC0AA3A" w14:textId="77777777" w:rsidR="00B43C77" w:rsidRPr="00221D20" w:rsidRDefault="00B43C77" w:rsidP="00266CFE">
      <w:pPr>
        <w:pStyle w:val="ListParagraph"/>
        <w:numPr>
          <w:ilvl w:val="0"/>
          <w:numId w:val="3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Without: 7 plinths and sound system required </w:t>
      </w:r>
    </w:p>
    <w:p w14:paraId="34F8E752" w14:textId="77777777" w:rsidR="00B43C77" w:rsidRPr="00221D20" w:rsidRDefault="00B43C77" w:rsidP="00266CFE">
      <w:pPr>
        <w:pStyle w:val="ListParagraph"/>
        <w:numPr>
          <w:ilvl w:val="0"/>
          <w:numId w:val="3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Minimum 14m x 11m space with power </w:t>
      </w:r>
    </w:p>
    <w:p w14:paraId="5E466CA1" w14:textId="77777777" w:rsidR="00B43C77" w:rsidRPr="00221D20" w:rsidRDefault="00B43C77" w:rsidP="00266CFE">
      <w:pPr>
        <w:pStyle w:val="ListParagraph"/>
        <w:numPr>
          <w:ilvl w:val="0"/>
          <w:numId w:val="3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22 minutes looping </w:t>
      </w:r>
    </w:p>
    <w:p w14:paraId="0D48F391" w14:textId="77777777" w:rsidR="00B43C77" w:rsidRPr="00221D20" w:rsidRDefault="00B43C77" w:rsidP="00266CFE">
      <w:pPr>
        <w:pStyle w:val="ListParagraph"/>
        <w:numPr>
          <w:ilvl w:val="0"/>
          <w:numId w:val="3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Liquid Gold: minimum 5m x 5m with power </w:t>
      </w:r>
    </w:p>
    <w:p w14:paraId="51ED9095" w14:textId="42B4C915" w:rsidR="00B43C77" w:rsidRPr="00221D20" w:rsidRDefault="00B43C77" w:rsidP="00266CFE">
      <w:pPr>
        <w:pStyle w:val="ListParagraph"/>
        <w:numPr>
          <w:ilvl w:val="0"/>
          <w:numId w:val="3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15 minutes looping</w:t>
      </w:r>
    </w:p>
    <w:p w14:paraId="2C930871" w14:textId="77777777" w:rsidR="00B43C77" w:rsidRPr="00221D20" w:rsidRDefault="00B43C77" w:rsidP="00B43C77">
      <w:pPr>
        <w:ind w:left="-1417"/>
        <w:rPr>
          <w:rFonts w:ascii="Helvetica Neue CE LT 45 Light" w:hAnsi="Helvetica Neue CE LT 45 Light"/>
          <w:b/>
          <w:bCs/>
          <w:color w:val="000000" w:themeColor="text1"/>
          <w:sz w:val="24"/>
          <w:szCs w:val="24"/>
        </w:rPr>
      </w:pPr>
    </w:p>
    <w:p w14:paraId="1FB79A6A" w14:textId="5C6293FA" w:rsidR="00B43C77" w:rsidRPr="00221D20" w:rsidRDefault="00B43C77" w:rsidP="00B43C77">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“It remapped the contours of a city.” – Irish Times on Without</w:t>
      </w:r>
    </w:p>
    <w:p w14:paraId="4CD3B2DD" w14:textId="77777777" w:rsidR="00B43C77" w:rsidRPr="00221D20" w:rsidRDefault="00B43C77" w:rsidP="00B43C77">
      <w:pPr>
        <w:ind w:left="-1417"/>
        <w:rPr>
          <w:rFonts w:ascii="Helvetica Neue CE LT 45 Light" w:hAnsi="Helvetica Neue CE LT 45 Light"/>
          <w:color w:val="000000" w:themeColor="text1"/>
          <w:sz w:val="24"/>
          <w:szCs w:val="24"/>
        </w:rPr>
      </w:pPr>
    </w:p>
    <w:p w14:paraId="017F46EE" w14:textId="77777777"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Without</w:t>
      </w:r>
      <w:r w:rsidRPr="00221D20">
        <w:rPr>
          <w:rFonts w:ascii="Helvetica Neue CE LT 45 Light" w:hAnsi="Helvetica Neue CE LT 45 Light"/>
          <w:color w:val="000000" w:themeColor="text1"/>
          <w:sz w:val="24"/>
          <w:szCs w:val="24"/>
        </w:rPr>
        <w:t xml:space="preserve">, a seven-screen video projection with a soundscore by Graeme Miller, captures a spectacular panoramic and intimate portrait of Derry/Londonderry. Filmed from the city wall, over 350 local inhabitants danced and reclaimed the streets. </w:t>
      </w:r>
    </w:p>
    <w:p w14:paraId="06A28E12" w14:textId="77777777" w:rsidR="00B43C77" w:rsidRPr="00221D20" w:rsidRDefault="00B43C77" w:rsidP="00B43C77">
      <w:pPr>
        <w:ind w:left="-1417"/>
        <w:rPr>
          <w:rFonts w:ascii="Helvetica Neue CE LT 45 Light" w:hAnsi="Helvetica Neue CE LT 45 Light"/>
          <w:b/>
          <w:bCs/>
          <w:color w:val="000000" w:themeColor="text1"/>
          <w:sz w:val="24"/>
          <w:szCs w:val="24"/>
        </w:rPr>
      </w:pPr>
    </w:p>
    <w:p w14:paraId="7081A857" w14:textId="0AD0C858" w:rsidR="00B43C77" w:rsidRPr="00221D20" w:rsidRDefault="00B43C77" w:rsidP="00B43C77">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Liquid Gold is the Air </w:t>
      </w:r>
      <w:r w:rsidRPr="00221D20">
        <w:rPr>
          <w:rFonts w:ascii="Helvetica Neue CE LT 45 Light" w:hAnsi="Helvetica Neue CE LT 45 Light"/>
          <w:color w:val="000000" w:themeColor="text1"/>
          <w:sz w:val="24"/>
          <w:szCs w:val="24"/>
        </w:rPr>
        <w:t>is a three-screen video installation made in collaboration with Roswitha Chesher, with a soundtrack by Graeme Miller and featuring original music composed by Terry Mann. Over 80 people move with grace and vitality through the dappled sunlight of a Cathedral of Trees.</w:t>
      </w:r>
    </w:p>
    <w:p w14:paraId="3A0FF67B" w14:textId="77777777" w:rsidR="00B43C77" w:rsidRPr="00221D20" w:rsidRDefault="00B43C77" w:rsidP="00B96578">
      <w:pPr>
        <w:ind w:left="-1417"/>
        <w:rPr>
          <w:rFonts w:ascii="Helvetica Neue CE LT 45 Light" w:hAnsi="Helvetica Neue CE LT 45 Light"/>
          <w:color w:val="000000" w:themeColor="text1"/>
          <w:sz w:val="24"/>
          <w:szCs w:val="24"/>
        </w:rPr>
      </w:pPr>
    </w:p>
    <w:p w14:paraId="61F5BF57"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6AA28DD8" w14:textId="2BBA4612"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Without: Rua Red Gallery, Dublin Dance Festival; Echo Echo Dance Theatre, Derry/Londonderry Liquid Gold: Greyfriars Kirk, Edinburgh Festival Fringe; Bath Dance, ICIA, St Michael’s Church; IF Milton Keynes International Festival </w:t>
      </w:r>
    </w:p>
    <w:p w14:paraId="241EF5BC" w14:textId="77777777" w:rsidR="00266CFE" w:rsidRPr="00221D20" w:rsidRDefault="00266CFE" w:rsidP="00B96578">
      <w:pPr>
        <w:ind w:left="-1417"/>
        <w:rPr>
          <w:rFonts w:ascii="Helvetica Neue CE LT 45 Light" w:hAnsi="Helvetica Neue CE LT 45 Light"/>
          <w:b/>
          <w:bCs/>
          <w:color w:val="000000" w:themeColor="text1"/>
          <w:sz w:val="24"/>
          <w:szCs w:val="24"/>
        </w:rPr>
      </w:pPr>
    </w:p>
    <w:p w14:paraId="52C5F4ED"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5BDB7AEC" w14:textId="77777777" w:rsidR="00266CFE"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Nicky Childs </w:t>
      </w:r>
    </w:p>
    <w:p w14:paraId="2183DEDF" w14:textId="0E079604" w:rsidR="00B43C77" w:rsidRPr="00221D20" w:rsidRDefault="00F817C7" w:rsidP="00B96578">
      <w:pPr>
        <w:ind w:left="-1417"/>
        <w:rPr>
          <w:rFonts w:ascii="Helvetica Neue CE LT 45 Light" w:hAnsi="Helvetica Neue CE LT 45 Light"/>
          <w:color w:val="000000" w:themeColor="text1"/>
          <w:sz w:val="24"/>
          <w:szCs w:val="24"/>
        </w:rPr>
      </w:pPr>
      <w:hyperlink r:id="rId20" w:history="1">
        <w:r w:rsidR="00B43C77" w:rsidRPr="00221D20">
          <w:rPr>
            <w:rStyle w:val="Hyperlink"/>
            <w:rFonts w:ascii="Helvetica Neue CE LT 45 Light" w:hAnsi="Helvetica Neue CE LT 45 Light"/>
            <w:color w:val="000000" w:themeColor="text1"/>
            <w:sz w:val="24"/>
            <w:szCs w:val="24"/>
          </w:rPr>
          <w:t>nicky@artsadmin.co.uk</w:t>
        </w:r>
      </w:hyperlink>
      <w:r w:rsidR="00B43C77" w:rsidRPr="00221D20">
        <w:rPr>
          <w:rFonts w:ascii="Helvetica Neue CE LT 45 Light" w:hAnsi="Helvetica Neue CE LT 45 Light"/>
          <w:color w:val="000000" w:themeColor="text1"/>
          <w:sz w:val="24"/>
          <w:szCs w:val="24"/>
        </w:rPr>
        <w:t xml:space="preserve"> </w:t>
      </w:r>
    </w:p>
    <w:p w14:paraId="5412C89B" w14:textId="77777777" w:rsidR="00266CFE" w:rsidRPr="00221D20" w:rsidRDefault="00266CFE" w:rsidP="00B96578">
      <w:pPr>
        <w:ind w:left="-1417"/>
        <w:rPr>
          <w:rFonts w:ascii="Helvetica Neue CE LT 45 Light" w:hAnsi="Helvetica Neue CE LT 45 Light"/>
          <w:b/>
          <w:bCs/>
          <w:color w:val="000000" w:themeColor="text1"/>
          <w:sz w:val="24"/>
          <w:szCs w:val="24"/>
        </w:rPr>
      </w:pPr>
    </w:p>
    <w:p w14:paraId="6FA6C224" w14:textId="77777777" w:rsidR="00266CFE"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5310D10" w14:textId="6B72C521"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C69B6E3" w14:textId="77777777" w:rsidR="00B43C77" w:rsidRPr="00221D20" w:rsidRDefault="00B43C77" w:rsidP="00B96578">
      <w:pPr>
        <w:ind w:left="-1417"/>
        <w:rPr>
          <w:rFonts w:ascii="Helvetica Neue CE LT 45 Light" w:hAnsi="Helvetica Neue CE LT 45 Light"/>
          <w:color w:val="000000" w:themeColor="text1"/>
          <w:sz w:val="23"/>
          <w:szCs w:val="23"/>
        </w:rPr>
      </w:pPr>
    </w:p>
    <w:p w14:paraId="1EBE3314" w14:textId="77777777" w:rsidR="00B43C77" w:rsidRPr="00221D20" w:rsidRDefault="00B43C77"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STACY MAKISHI </w:t>
      </w:r>
    </w:p>
    <w:p w14:paraId="3E9A05E5" w14:textId="01BA5B9D" w:rsidR="00B43C77" w:rsidRPr="00221D20" w:rsidRDefault="00B43C77"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THE COMFORTER</w:t>
      </w:r>
    </w:p>
    <w:p w14:paraId="6559453D" w14:textId="77777777" w:rsidR="00B43C77" w:rsidRPr="00221D20" w:rsidRDefault="00B43C77" w:rsidP="00B96578">
      <w:pPr>
        <w:ind w:left="-1417"/>
        <w:rPr>
          <w:rFonts w:ascii="Helvetica Neue CE LT 45 Light" w:hAnsi="Helvetica Neue CE LT 45 Light"/>
          <w:color w:val="000000" w:themeColor="text1"/>
          <w:sz w:val="28"/>
          <w:szCs w:val="28"/>
        </w:rPr>
      </w:pPr>
    </w:p>
    <w:p w14:paraId="494E100C" w14:textId="77777777" w:rsidR="00B43C77" w:rsidRPr="00221D20" w:rsidRDefault="00B43C77" w:rsidP="00086E73">
      <w:pPr>
        <w:pStyle w:val="ListParagraph"/>
        <w:numPr>
          <w:ilvl w:val="0"/>
          <w:numId w:val="3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Suitable for ages 16+ </w:t>
      </w:r>
    </w:p>
    <w:p w14:paraId="3D982384" w14:textId="77777777" w:rsidR="00B43C77" w:rsidRPr="00221D20" w:rsidRDefault="00B43C77" w:rsidP="00086E73">
      <w:pPr>
        <w:pStyle w:val="ListParagraph"/>
        <w:numPr>
          <w:ilvl w:val="0"/>
          <w:numId w:val="3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Small to mid-scale theatres </w:t>
      </w:r>
    </w:p>
    <w:p w14:paraId="19F6CCC1" w14:textId="77777777" w:rsidR="00B43C77" w:rsidRPr="00221D20" w:rsidRDefault="00B43C77" w:rsidP="00086E73">
      <w:pPr>
        <w:pStyle w:val="ListParagraph"/>
        <w:numPr>
          <w:ilvl w:val="0"/>
          <w:numId w:val="3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Workshop by the artist available </w:t>
      </w:r>
    </w:p>
    <w:p w14:paraId="2CC21FA3" w14:textId="2C19D9F0" w:rsidR="00B43C77" w:rsidRPr="00221D20" w:rsidRDefault="00B43C77" w:rsidP="00086E73">
      <w:pPr>
        <w:pStyle w:val="ListParagraph"/>
        <w:numPr>
          <w:ilvl w:val="0"/>
          <w:numId w:val="35"/>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2 people on the road</w:t>
      </w:r>
    </w:p>
    <w:p w14:paraId="76CA8D26" w14:textId="77777777" w:rsidR="00B43C77" w:rsidRPr="00221D20" w:rsidRDefault="00B43C77" w:rsidP="00B96578">
      <w:pPr>
        <w:ind w:left="-1417"/>
        <w:rPr>
          <w:rFonts w:ascii="Helvetica Neue CE LT 45 Light" w:hAnsi="Helvetica Neue CE LT 45 Light"/>
          <w:b/>
          <w:bCs/>
          <w:color w:val="000000" w:themeColor="text1"/>
          <w:sz w:val="24"/>
          <w:szCs w:val="24"/>
        </w:rPr>
      </w:pPr>
    </w:p>
    <w:p w14:paraId="5395D726" w14:textId="3CD55F05" w:rsidR="00B43C77" w:rsidRPr="00221D20" w:rsidRDefault="00B43C77"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“Stacy Makishi can make the sun shine brighter than Doris Day.” – Kheira Bey, Voice Mag</w:t>
      </w:r>
    </w:p>
    <w:p w14:paraId="60AB0F17" w14:textId="77777777" w:rsidR="00B43C77" w:rsidRPr="00221D20" w:rsidRDefault="00B43C77" w:rsidP="00B96578">
      <w:pPr>
        <w:ind w:left="-1417"/>
        <w:rPr>
          <w:rFonts w:ascii="Helvetica Neue CE LT 45 Light" w:hAnsi="Helvetica Neue CE LT 45 Light"/>
          <w:color w:val="000000" w:themeColor="text1"/>
          <w:sz w:val="24"/>
          <w:szCs w:val="24"/>
        </w:rPr>
      </w:pPr>
    </w:p>
    <w:p w14:paraId="5B14A67D" w14:textId="77777777" w:rsidR="00086E73"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Exchanging psalms and sacrament for 1980s-90s pop culture, Stacy Makishi's one-woman performance draws inspiration from Twin Peaks and Ingmar Bergman, and throws a kiss to George Michael. </w:t>
      </w:r>
    </w:p>
    <w:p w14:paraId="42213808" w14:textId="77777777" w:rsidR="00086E73" w:rsidRPr="00221D20" w:rsidRDefault="00086E73" w:rsidP="00B96578">
      <w:pPr>
        <w:ind w:left="-1417"/>
        <w:rPr>
          <w:rFonts w:ascii="Helvetica Neue CE LT 45 Light" w:hAnsi="Helvetica Neue CE LT 45 Light"/>
          <w:color w:val="000000" w:themeColor="text1"/>
          <w:sz w:val="24"/>
          <w:szCs w:val="24"/>
        </w:rPr>
      </w:pPr>
    </w:p>
    <w:p w14:paraId="1D6EE21D" w14:textId="4243E7D2"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Part ritual, part prayer, part rowdy revivalist rally, </w:t>
      </w:r>
      <w:r w:rsidRPr="00221D20">
        <w:rPr>
          <w:rFonts w:ascii="Helvetica Neue CE LT 45 Light" w:hAnsi="Helvetica Neue CE LT 45 Light"/>
          <w:b/>
          <w:bCs/>
          <w:color w:val="000000" w:themeColor="text1"/>
          <w:sz w:val="24"/>
          <w:szCs w:val="24"/>
        </w:rPr>
        <w:t xml:space="preserve">The Comforter </w:t>
      </w:r>
      <w:r w:rsidRPr="00221D20">
        <w:rPr>
          <w:rFonts w:ascii="Helvetica Neue CE LT 45 Light" w:hAnsi="Helvetica Neue CE LT 45 Light"/>
          <w:color w:val="000000" w:themeColor="text1"/>
          <w:sz w:val="24"/>
          <w:szCs w:val="24"/>
        </w:rPr>
        <w:t>is a rite of passage that reclaims spirituality and proposes a new perspective on Church.</w:t>
      </w:r>
    </w:p>
    <w:p w14:paraId="5DD60610" w14:textId="77777777" w:rsidR="00B43C77" w:rsidRPr="00221D20" w:rsidRDefault="00B43C77" w:rsidP="00B96578">
      <w:pPr>
        <w:ind w:left="-1417"/>
        <w:rPr>
          <w:rFonts w:ascii="Helvetica Neue CE LT 45 Light" w:hAnsi="Helvetica Neue CE LT 45 Light"/>
          <w:color w:val="000000" w:themeColor="text1"/>
          <w:sz w:val="24"/>
          <w:szCs w:val="24"/>
        </w:rPr>
      </w:pPr>
    </w:p>
    <w:p w14:paraId="59DD2E28" w14:textId="77777777" w:rsidR="00086E73"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2E8F10AD" w14:textId="15408E99"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Yard, London, UK; Norwich Arts Centre, UK; Marlborough Theatre, Brighton, UK; Live Collision, Dublin, Ireland </w:t>
      </w:r>
    </w:p>
    <w:p w14:paraId="68AB43CB" w14:textId="77777777" w:rsidR="00086E73" w:rsidRPr="00221D20" w:rsidRDefault="00086E73" w:rsidP="00B96578">
      <w:pPr>
        <w:ind w:left="-1417"/>
        <w:rPr>
          <w:rFonts w:ascii="Helvetica Neue CE LT 45 Light" w:hAnsi="Helvetica Neue CE LT 45 Light"/>
          <w:b/>
          <w:bCs/>
          <w:color w:val="000000" w:themeColor="text1"/>
          <w:sz w:val="24"/>
          <w:szCs w:val="24"/>
        </w:rPr>
      </w:pPr>
    </w:p>
    <w:p w14:paraId="0D54B624" w14:textId="77777777" w:rsidR="00086E73"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A93495C" w14:textId="77777777" w:rsidR="00086E73"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Nikki Tomlinson </w:t>
      </w:r>
    </w:p>
    <w:p w14:paraId="537795A1" w14:textId="2F724FAD" w:rsidR="00B43C77" w:rsidRPr="00221D20" w:rsidRDefault="00F817C7" w:rsidP="00B96578">
      <w:pPr>
        <w:ind w:left="-1417"/>
        <w:rPr>
          <w:rFonts w:ascii="Helvetica Neue CE LT 45 Light" w:hAnsi="Helvetica Neue CE LT 45 Light"/>
          <w:color w:val="000000" w:themeColor="text1"/>
          <w:sz w:val="24"/>
          <w:szCs w:val="24"/>
        </w:rPr>
      </w:pPr>
      <w:hyperlink r:id="rId21" w:history="1">
        <w:r w:rsidR="00B43C77" w:rsidRPr="00221D20">
          <w:rPr>
            <w:rStyle w:val="Hyperlink"/>
            <w:rFonts w:ascii="Helvetica Neue CE LT 45 Light" w:hAnsi="Helvetica Neue CE LT 45 Light"/>
            <w:color w:val="000000" w:themeColor="text1"/>
            <w:sz w:val="24"/>
            <w:szCs w:val="24"/>
          </w:rPr>
          <w:t>nikki@artsadmin.co.uk</w:t>
        </w:r>
      </w:hyperlink>
      <w:r w:rsidR="00B43C77" w:rsidRPr="00221D20">
        <w:rPr>
          <w:rFonts w:ascii="Helvetica Neue CE LT 45 Light" w:hAnsi="Helvetica Neue CE LT 45 Light"/>
          <w:color w:val="000000" w:themeColor="text1"/>
          <w:sz w:val="24"/>
          <w:szCs w:val="24"/>
        </w:rPr>
        <w:t xml:space="preserve"> </w:t>
      </w:r>
    </w:p>
    <w:p w14:paraId="4F675FFC" w14:textId="77777777" w:rsidR="00086E73" w:rsidRPr="00221D20" w:rsidRDefault="00086E73" w:rsidP="00B96578">
      <w:pPr>
        <w:ind w:left="-1417"/>
        <w:rPr>
          <w:rFonts w:ascii="Helvetica Neue CE LT 45 Light" w:hAnsi="Helvetica Neue CE LT 45 Light"/>
          <w:b/>
          <w:bCs/>
          <w:color w:val="000000" w:themeColor="text1"/>
          <w:sz w:val="24"/>
          <w:szCs w:val="24"/>
        </w:rPr>
      </w:pPr>
    </w:p>
    <w:p w14:paraId="4BDA32F8" w14:textId="77777777" w:rsidR="00086E73"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76B38E78" w14:textId="0CE22791"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253977F" w14:textId="77777777" w:rsidR="00B43C77" w:rsidRPr="00221D20" w:rsidRDefault="00B43C77" w:rsidP="00B96578">
      <w:pPr>
        <w:ind w:left="-1417"/>
        <w:rPr>
          <w:rFonts w:ascii="Helvetica Neue CE LT 45 Light" w:hAnsi="Helvetica Neue CE LT 45 Light"/>
          <w:color w:val="000000" w:themeColor="text1"/>
          <w:sz w:val="23"/>
          <w:szCs w:val="23"/>
        </w:rPr>
      </w:pPr>
    </w:p>
    <w:p w14:paraId="680E0628" w14:textId="77777777" w:rsidR="00B43C77" w:rsidRPr="00221D20" w:rsidRDefault="00B43C77"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lastRenderedPageBreak/>
        <w:t xml:space="preserve">STATION HOUSE OPERA </w:t>
      </w:r>
    </w:p>
    <w:p w14:paraId="4BE7AED0" w14:textId="7D0F2C21" w:rsidR="00B43C77" w:rsidRPr="00221D20" w:rsidRDefault="00B43C77"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AT HOME IN GAZA AND LONDON</w:t>
      </w:r>
    </w:p>
    <w:p w14:paraId="4A1CFB01" w14:textId="77777777" w:rsidR="00B43C77" w:rsidRPr="00221D20" w:rsidRDefault="00B43C77" w:rsidP="00B96578">
      <w:pPr>
        <w:ind w:left="-1417"/>
        <w:rPr>
          <w:rFonts w:ascii="Helvetica Neue CE LT 45 Light" w:hAnsi="Helvetica Neue CE LT 45 Light"/>
          <w:color w:val="000000" w:themeColor="text1"/>
          <w:sz w:val="28"/>
          <w:szCs w:val="28"/>
        </w:rPr>
      </w:pPr>
    </w:p>
    <w:p w14:paraId="3070F835" w14:textId="77777777" w:rsidR="00B43C77" w:rsidRPr="00221D20" w:rsidRDefault="00B43C77" w:rsidP="00086E73">
      <w:pPr>
        <w:pStyle w:val="ListParagraph"/>
        <w:numPr>
          <w:ilvl w:val="0"/>
          <w:numId w:val="3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Strong internet connection required </w:t>
      </w:r>
    </w:p>
    <w:p w14:paraId="7D4BFB41" w14:textId="77777777" w:rsidR="00B43C77" w:rsidRPr="00221D20" w:rsidRDefault="00B43C77" w:rsidP="00086E73">
      <w:pPr>
        <w:pStyle w:val="ListParagraph"/>
        <w:numPr>
          <w:ilvl w:val="0"/>
          <w:numId w:val="3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Can be recreated for other contexts </w:t>
      </w:r>
    </w:p>
    <w:p w14:paraId="54D62982" w14:textId="66F2D8BC" w:rsidR="00B43C77" w:rsidRPr="00221D20" w:rsidRDefault="00B43C77" w:rsidP="00086E73">
      <w:pPr>
        <w:pStyle w:val="ListParagraph"/>
        <w:numPr>
          <w:ilvl w:val="0"/>
          <w:numId w:val="36"/>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Workshops available</w:t>
      </w:r>
    </w:p>
    <w:p w14:paraId="0D718256" w14:textId="77777777" w:rsidR="00B43C77" w:rsidRPr="00221D20" w:rsidRDefault="00B43C77" w:rsidP="00B96578">
      <w:pPr>
        <w:ind w:left="-1417"/>
        <w:rPr>
          <w:rFonts w:ascii="Helvetica Neue CE LT 45 Light" w:hAnsi="Helvetica Neue CE LT 45 Light"/>
          <w:b/>
          <w:bCs/>
          <w:color w:val="000000" w:themeColor="text1"/>
          <w:sz w:val="24"/>
          <w:szCs w:val="24"/>
        </w:rPr>
      </w:pPr>
    </w:p>
    <w:p w14:paraId="56A1CF25" w14:textId="3860244F" w:rsidR="00B43C77" w:rsidRPr="00221D20" w:rsidRDefault="00B43C77"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“It takes a few moments to realise whether we are looking at England or Gaza and which of the characters are really there.” – Middle East Monitor</w:t>
      </w:r>
    </w:p>
    <w:p w14:paraId="5B5DB301" w14:textId="77777777" w:rsidR="00B43C77" w:rsidRPr="00221D20" w:rsidRDefault="00B43C77" w:rsidP="00B96578">
      <w:pPr>
        <w:ind w:left="-1417"/>
        <w:rPr>
          <w:rFonts w:ascii="Helvetica Neue CE LT 45 Light" w:hAnsi="Helvetica Neue CE LT 45 Light"/>
          <w:color w:val="000000" w:themeColor="text1"/>
          <w:sz w:val="24"/>
          <w:szCs w:val="24"/>
        </w:rPr>
      </w:pPr>
    </w:p>
    <w:p w14:paraId="38290FDA" w14:textId="77777777" w:rsidR="00086E73"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At Home in Gaza and London </w:t>
      </w:r>
      <w:r w:rsidRPr="00221D20">
        <w:rPr>
          <w:rFonts w:ascii="Helvetica Neue CE LT 45 Light" w:hAnsi="Helvetica Neue CE LT 45 Light"/>
          <w:color w:val="000000" w:themeColor="text1"/>
          <w:sz w:val="24"/>
          <w:szCs w:val="24"/>
        </w:rPr>
        <w:t xml:space="preserve">follows the lives of people living in two locations separated by great political, economic and physical divides. </w:t>
      </w:r>
    </w:p>
    <w:p w14:paraId="555076B8" w14:textId="77777777" w:rsidR="00086E73" w:rsidRPr="00221D20" w:rsidRDefault="00086E73" w:rsidP="00B96578">
      <w:pPr>
        <w:ind w:left="-1417"/>
        <w:rPr>
          <w:rFonts w:ascii="Helvetica Neue CE LT 45 Light" w:hAnsi="Helvetica Neue CE LT 45 Light"/>
          <w:color w:val="000000" w:themeColor="text1"/>
          <w:sz w:val="24"/>
          <w:szCs w:val="24"/>
        </w:rPr>
      </w:pPr>
    </w:p>
    <w:p w14:paraId="34A91211" w14:textId="1A51F5D4"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By using live-streaming and recorded video, a single performance space is created where artists in Gaza and London work and appear on the same stage. They occupy each other's spaces, sharing their everyday concerns as they dissolve into each other or become ghostly protagonists in the drama.</w:t>
      </w:r>
    </w:p>
    <w:p w14:paraId="29306D05" w14:textId="77777777" w:rsidR="00B43C77" w:rsidRPr="00221D20" w:rsidRDefault="00B43C77" w:rsidP="00B96578">
      <w:pPr>
        <w:ind w:left="-1417"/>
        <w:rPr>
          <w:rFonts w:ascii="Helvetica Neue CE LT 45 Light" w:hAnsi="Helvetica Neue CE LT 45 Light"/>
          <w:color w:val="000000" w:themeColor="text1"/>
          <w:sz w:val="24"/>
          <w:szCs w:val="24"/>
        </w:rPr>
      </w:pPr>
    </w:p>
    <w:p w14:paraId="0AE74D3C" w14:textId="77777777" w:rsidR="00086E73"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6E7C285" w14:textId="668AA8D9"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Battersea Arts Centre, London; Liverpool Arab Arts Festival, Liverpool Everyman Theatre </w:t>
      </w:r>
    </w:p>
    <w:p w14:paraId="7BAE213C" w14:textId="77777777" w:rsidR="00086E73" w:rsidRPr="00221D20" w:rsidRDefault="00086E73" w:rsidP="00B96578">
      <w:pPr>
        <w:ind w:left="-1417"/>
        <w:rPr>
          <w:rFonts w:ascii="Helvetica Neue CE LT 45 Light" w:hAnsi="Helvetica Neue CE LT 45 Light"/>
          <w:color w:val="000000" w:themeColor="text1"/>
          <w:sz w:val="24"/>
          <w:szCs w:val="24"/>
        </w:rPr>
      </w:pPr>
    </w:p>
    <w:p w14:paraId="707C738E" w14:textId="77777777" w:rsidR="00086E73"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0CF14B45" w14:textId="77777777" w:rsidR="00086E73"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Ania Obolewicz </w:t>
      </w:r>
    </w:p>
    <w:p w14:paraId="5AA88A00" w14:textId="1FE13FA7" w:rsidR="00B43C77" w:rsidRPr="00221D20" w:rsidRDefault="00F817C7" w:rsidP="00B96578">
      <w:pPr>
        <w:ind w:left="-1417"/>
        <w:rPr>
          <w:rFonts w:ascii="Helvetica Neue CE LT 45 Light" w:hAnsi="Helvetica Neue CE LT 45 Light"/>
          <w:color w:val="000000" w:themeColor="text1"/>
          <w:sz w:val="24"/>
          <w:szCs w:val="24"/>
        </w:rPr>
      </w:pPr>
      <w:hyperlink r:id="rId22" w:history="1">
        <w:r w:rsidR="00B43C77" w:rsidRPr="00221D20">
          <w:rPr>
            <w:rStyle w:val="Hyperlink"/>
            <w:rFonts w:ascii="Helvetica Neue CE LT 45 Light" w:hAnsi="Helvetica Neue CE LT 45 Light"/>
            <w:color w:val="000000" w:themeColor="text1"/>
            <w:sz w:val="24"/>
            <w:szCs w:val="24"/>
          </w:rPr>
          <w:t>ania@artsadmin.co.uk</w:t>
        </w:r>
      </w:hyperlink>
      <w:r w:rsidR="00B43C77" w:rsidRPr="00221D20">
        <w:rPr>
          <w:rFonts w:ascii="Helvetica Neue CE LT 45 Light" w:hAnsi="Helvetica Neue CE LT 45 Light"/>
          <w:color w:val="000000" w:themeColor="text1"/>
          <w:sz w:val="24"/>
          <w:szCs w:val="24"/>
        </w:rPr>
        <w:t xml:space="preserve"> </w:t>
      </w:r>
    </w:p>
    <w:p w14:paraId="1F53BC3E" w14:textId="77777777" w:rsidR="00086E73" w:rsidRPr="00221D20" w:rsidRDefault="00086E73" w:rsidP="00B96578">
      <w:pPr>
        <w:ind w:left="-1417"/>
        <w:rPr>
          <w:rFonts w:ascii="Helvetica Neue CE LT 45 Light" w:hAnsi="Helvetica Neue CE LT 45 Light"/>
          <w:b/>
          <w:bCs/>
          <w:color w:val="000000" w:themeColor="text1"/>
          <w:sz w:val="24"/>
          <w:szCs w:val="24"/>
        </w:rPr>
      </w:pPr>
    </w:p>
    <w:p w14:paraId="6A695071" w14:textId="77777777" w:rsidR="00086E73" w:rsidRPr="00221D20" w:rsidRDefault="00B43C77"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41D318A8" w14:textId="653FE88C" w:rsidR="00B43C77" w:rsidRPr="00221D20" w:rsidRDefault="00B43C77"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5FC93978" w14:textId="77777777" w:rsidR="00086E73" w:rsidRPr="00221D20" w:rsidRDefault="00086E73" w:rsidP="00B96578">
      <w:pPr>
        <w:ind w:left="-1417"/>
        <w:rPr>
          <w:rFonts w:ascii="Helvetica Neue CE LT 45 Light" w:hAnsi="Helvetica Neue CE LT 45 Light"/>
          <w:b/>
          <w:bCs/>
          <w:color w:val="000000" w:themeColor="text1"/>
          <w:sz w:val="28"/>
          <w:szCs w:val="28"/>
        </w:rPr>
      </w:pPr>
    </w:p>
    <w:p w14:paraId="68121019" w14:textId="77777777" w:rsidR="00B43C77" w:rsidRPr="00221D20" w:rsidRDefault="00B43C77"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STATION HOUSE OPERA </w:t>
      </w:r>
    </w:p>
    <w:p w14:paraId="6C855F6A" w14:textId="18006A92" w:rsidR="00B43C77" w:rsidRPr="00221D20" w:rsidRDefault="00B43C77"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DOMINOES</w:t>
      </w:r>
    </w:p>
    <w:p w14:paraId="6305348F" w14:textId="77777777" w:rsidR="00B43C77" w:rsidRPr="00221D20" w:rsidRDefault="00B43C77" w:rsidP="00B96578">
      <w:pPr>
        <w:ind w:left="-1417"/>
        <w:rPr>
          <w:rFonts w:ascii="Helvetica Neue CE LT 45 Light" w:hAnsi="Helvetica Neue CE LT 45 Light"/>
          <w:color w:val="000000" w:themeColor="text1"/>
          <w:sz w:val="28"/>
          <w:szCs w:val="28"/>
        </w:rPr>
      </w:pPr>
    </w:p>
    <w:p w14:paraId="57FC2781" w14:textId="77777777" w:rsidR="00B43C77" w:rsidRPr="00221D20" w:rsidRDefault="00B43C77" w:rsidP="00086E73">
      <w:pPr>
        <w:pStyle w:val="ListParagraph"/>
        <w:numPr>
          <w:ilvl w:val="0"/>
          <w:numId w:val="3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Recreated for each city </w:t>
      </w:r>
    </w:p>
    <w:p w14:paraId="15F8E2F8" w14:textId="77777777" w:rsidR="00B43C77" w:rsidRPr="00221D20" w:rsidRDefault="00B43C77" w:rsidP="00086E73">
      <w:pPr>
        <w:pStyle w:val="ListParagraph"/>
        <w:numPr>
          <w:ilvl w:val="0"/>
          <w:numId w:val="3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Site visits required </w:t>
      </w:r>
    </w:p>
    <w:p w14:paraId="7F48F99B" w14:textId="77777777" w:rsidR="00B43C77" w:rsidRPr="00221D20" w:rsidRDefault="00B43C77" w:rsidP="00086E73">
      <w:pPr>
        <w:pStyle w:val="ListParagraph"/>
        <w:numPr>
          <w:ilvl w:val="0"/>
          <w:numId w:val="3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3-4 people on the road </w:t>
      </w:r>
    </w:p>
    <w:p w14:paraId="6E484EDF" w14:textId="77777777" w:rsidR="00B43C77" w:rsidRPr="00221D20" w:rsidRDefault="00B43C77" w:rsidP="00086E73">
      <w:pPr>
        <w:pStyle w:val="ListParagraph"/>
        <w:numPr>
          <w:ilvl w:val="0"/>
          <w:numId w:val="3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Volunteers recruited locally </w:t>
      </w:r>
    </w:p>
    <w:p w14:paraId="59BE43C4" w14:textId="6706A4D0" w:rsidR="00B43C77" w:rsidRPr="00221D20" w:rsidRDefault="00B43C77" w:rsidP="00086E73">
      <w:pPr>
        <w:pStyle w:val="ListParagraph"/>
        <w:numPr>
          <w:ilvl w:val="0"/>
          <w:numId w:val="37"/>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Breeze blocks and tech team sourced locally</w:t>
      </w:r>
    </w:p>
    <w:p w14:paraId="04EDBDAC" w14:textId="77777777" w:rsidR="00B43C77" w:rsidRPr="00221D20" w:rsidRDefault="00B43C77" w:rsidP="00B96578">
      <w:pPr>
        <w:ind w:left="-1417"/>
        <w:rPr>
          <w:rFonts w:ascii="Helvetica Neue CE LT 45 Light" w:hAnsi="Helvetica Neue CE LT 45 Light"/>
          <w:b/>
          <w:bCs/>
          <w:color w:val="000000" w:themeColor="text1"/>
          <w:sz w:val="24"/>
          <w:szCs w:val="24"/>
        </w:rPr>
      </w:pPr>
    </w:p>
    <w:p w14:paraId="2F92177F" w14:textId="638C9EE8" w:rsidR="00B43C77" w:rsidRPr="00221D20" w:rsidRDefault="00224765"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“The project really made an impact. I think we've never reached such a diverse group of people with a project.” – KIT, Copenhagen</w:t>
      </w:r>
    </w:p>
    <w:p w14:paraId="24B92803" w14:textId="77777777" w:rsidR="00224765" w:rsidRPr="00221D20" w:rsidRDefault="00224765" w:rsidP="00B96578">
      <w:pPr>
        <w:ind w:left="-1417"/>
        <w:rPr>
          <w:rFonts w:ascii="Helvetica Neue CE LT 45 Light" w:hAnsi="Helvetica Neue CE LT 45 Light"/>
          <w:color w:val="000000" w:themeColor="text1"/>
          <w:sz w:val="24"/>
          <w:szCs w:val="24"/>
        </w:rPr>
      </w:pPr>
    </w:p>
    <w:p w14:paraId="760D7138" w14:textId="77777777" w:rsidR="00086E73"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Thousands of breeze blocks create a moving sculpture which runs across the city, unfolding over the course of the day. On streets, through parks and buildings, pausing for sculptural performances, the line threads its way through historical and everyday parts of the city, linking its communities in a symbolic and physical chain of cause and effect. </w:t>
      </w:r>
    </w:p>
    <w:p w14:paraId="0BD94CAD" w14:textId="77777777" w:rsidR="00086E73" w:rsidRPr="00221D20" w:rsidRDefault="00086E73" w:rsidP="00B96578">
      <w:pPr>
        <w:ind w:left="-1417"/>
        <w:rPr>
          <w:rFonts w:ascii="Helvetica Neue CE LT 45 Light" w:hAnsi="Helvetica Neue CE LT 45 Light"/>
          <w:color w:val="000000" w:themeColor="text1"/>
          <w:sz w:val="24"/>
          <w:szCs w:val="24"/>
        </w:rPr>
      </w:pPr>
    </w:p>
    <w:p w14:paraId="6E40CCFC" w14:textId="7CBD7909" w:rsidR="00224765"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Dominoes </w:t>
      </w:r>
      <w:r w:rsidRPr="00221D20">
        <w:rPr>
          <w:rFonts w:ascii="Helvetica Neue CE LT 45 Light" w:hAnsi="Helvetica Neue CE LT 45 Light"/>
          <w:color w:val="000000" w:themeColor="text1"/>
          <w:sz w:val="24"/>
          <w:szCs w:val="24"/>
        </w:rPr>
        <w:t>is site-specific and is adapted for different cities and contexts.</w:t>
      </w:r>
    </w:p>
    <w:p w14:paraId="7716D8DB" w14:textId="77777777" w:rsidR="00610624" w:rsidRPr="00221D20" w:rsidRDefault="00610624" w:rsidP="00B96578">
      <w:pPr>
        <w:ind w:left="-1417"/>
        <w:rPr>
          <w:rFonts w:ascii="Helvetica Neue CE LT 45 Light" w:hAnsi="Helvetica Neue CE LT 45 Light"/>
          <w:color w:val="000000" w:themeColor="text1"/>
          <w:sz w:val="24"/>
          <w:szCs w:val="24"/>
        </w:rPr>
      </w:pPr>
    </w:p>
    <w:p w14:paraId="40365561"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18F21EEE" w14:textId="7F763CF5"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lastRenderedPageBreak/>
        <w:t xml:space="preserve">Arts Centre Melbourne, Australia; Festival International des Arts Bordeaux Metropole, France; Metropolis, Copenhagen, Denmark; Mladi Levi, Ljubljana, Slovenia; Great Fire 350, London's Burning, Artichoke, UK </w:t>
      </w:r>
    </w:p>
    <w:p w14:paraId="6279B83A"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623DFE5F"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22E3CF4" w14:textId="77777777" w:rsidR="00086E73"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Ania Obolewicz </w:t>
      </w:r>
    </w:p>
    <w:p w14:paraId="729D7BDC" w14:textId="22E53BE0" w:rsidR="00610624" w:rsidRPr="00221D20" w:rsidRDefault="00F817C7" w:rsidP="00B96578">
      <w:pPr>
        <w:ind w:left="-1417"/>
        <w:rPr>
          <w:rFonts w:ascii="Helvetica Neue CE LT 45 Light" w:hAnsi="Helvetica Neue CE LT 45 Light"/>
          <w:color w:val="000000" w:themeColor="text1"/>
          <w:sz w:val="24"/>
          <w:szCs w:val="24"/>
        </w:rPr>
      </w:pPr>
      <w:hyperlink r:id="rId23" w:history="1">
        <w:r w:rsidR="00610624" w:rsidRPr="00221D20">
          <w:rPr>
            <w:rStyle w:val="Hyperlink"/>
            <w:rFonts w:ascii="Helvetica Neue CE LT 45 Light" w:hAnsi="Helvetica Neue CE LT 45 Light"/>
            <w:color w:val="000000" w:themeColor="text1"/>
            <w:sz w:val="24"/>
            <w:szCs w:val="24"/>
          </w:rPr>
          <w:t>ania@artsadmin.co.uk</w:t>
        </w:r>
      </w:hyperlink>
      <w:r w:rsidR="00610624" w:rsidRPr="00221D20">
        <w:rPr>
          <w:rFonts w:ascii="Helvetica Neue CE LT 45 Light" w:hAnsi="Helvetica Neue CE LT 45 Light"/>
          <w:color w:val="000000" w:themeColor="text1"/>
          <w:sz w:val="24"/>
          <w:szCs w:val="24"/>
        </w:rPr>
        <w:t xml:space="preserve"> </w:t>
      </w:r>
    </w:p>
    <w:p w14:paraId="47C94E8B"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487DD8AF" w14:textId="77777777" w:rsidR="00086E73" w:rsidRPr="00221D20" w:rsidRDefault="00610624" w:rsidP="00086E73">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428A4FE8" w14:textId="1EEE8A24" w:rsidR="00610624" w:rsidRPr="00221D20" w:rsidRDefault="00610624" w:rsidP="00086E73">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10D714E6" w14:textId="77777777" w:rsidR="00610624" w:rsidRPr="00221D20" w:rsidRDefault="00610624" w:rsidP="00B96578">
      <w:pPr>
        <w:ind w:left="-1417"/>
        <w:rPr>
          <w:rFonts w:ascii="Helvetica Neue CE LT 45 Light" w:hAnsi="Helvetica Neue CE LT 45 Light"/>
          <w:color w:val="000000" w:themeColor="text1"/>
          <w:sz w:val="23"/>
          <w:szCs w:val="23"/>
        </w:rPr>
      </w:pPr>
    </w:p>
    <w:p w14:paraId="61375F75" w14:textId="77777777" w:rsidR="00610624" w:rsidRPr="00221D20" w:rsidRDefault="00610624"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STEVE LAMBERT </w:t>
      </w:r>
    </w:p>
    <w:p w14:paraId="26496C56" w14:textId="2455E2F2" w:rsidR="00610624" w:rsidRPr="00221D20" w:rsidRDefault="00610624"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CAPITALISM WORKS FOR ME! (TRUE/FALSE)</w:t>
      </w:r>
    </w:p>
    <w:p w14:paraId="0DF036C8" w14:textId="77777777" w:rsidR="00610624" w:rsidRPr="00221D20" w:rsidRDefault="00610624" w:rsidP="00B96578">
      <w:pPr>
        <w:ind w:left="-1417"/>
        <w:rPr>
          <w:rFonts w:ascii="Helvetica Neue CE LT 45 Light" w:hAnsi="Helvetica Neue CE LT 45 Light"/>
          <w:color w:val="000000" w:themeColor="text1"/>
          <w:sz w:val="28"/>
          <w:szCs w:val="28"/>
        </w:rPr>
      </w:pPr>
    </w:p>
    <w:p w14:paraId="42558A78" w14:textId="77777777" w:rsidR="00610624" w:rsidRPr="00221D20" w:rsidRDefault="00610624" w:rsidP="00086E73">
      <w:pPr>
        <w:pStyle w:val="ListParagraph"/>
        <w:numPr>
          <w:ilvl w:val="0"/>
          <w:numId w:val="3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Suitable for outdoor and indoor gallery installation </w:t>
      </w:r>
    </w:p>
    <w:p w14:paraId="38CC8816" w14:textId="77777777" w:rsidR="00610624" w:rsidRPr="00221D20" w:rsidRDefault="00610624" w:rsidP="00086E73">
      <w:pPr>
        <w:pStyle w:val="ListParagraph"/>
        <w:numPr>
          <w:ilvl w:val="0"/>
          <w:numId w:val="3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Requires a team of 4-5 technicians for each setup and get-out </w:t>
      </w:r>
    </w:p>
    <w:p w14:paraId="658A016E" w14:textId="77777777" w:rsidR="00610624" w:rsidRPr="00221D20" w:rsidRDefault="00610624" w:rsidP="00086E73">
      <w:pPr>
        <w:pStyle w:val="ListParagraph"/>
        <w:numPr>
          <w:ilvl w:val="0"/>
          <w:numId w:val="3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Team of 3+ required for engaging audience </w:t>
      </w:r>
    </w:p>
    <w:p w14:paraId="53725A77" w14:textId="7A65C3BB" w:rsidR="00610624" w:rsidRPr="00221D20" w:rsidRDefault="00610624" w:rsidP="00086E73">
      <w:pPr>
        <w:pStyle w:val="ListParagraph"/>
        <w:numPr>
          <w:ilvl w:val="0"/>
          <w:numId w:val="38"/>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1-3 people on the road</w:t>
      </w:r>
    </w:p>
    <w:p w14:paraId="2D12D6EB"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46CBC41F" w14:textId="429F4601" w:rsidR="00610624" w:rsidRPr="00221D20" w:rsidRDefault="00610624"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“The sign’s exclamation-pointed grandness could be taken for boosterism or biting sarcasm.” – Huffington Post</w:t>
      </w:r>
    </w:p>
    <w:p w14:paraId="734D5A58" w14:textId="77777777" w:rsidR="00610624" w:rsidRPr="00221D20" w:rsidRDefault="00610624" w:rsidP="00B96578">
      <w:pPr>
        <w:ind w:left="-1417"/>
        <w:rPr>
          <w:rFonts w:ascii="Helvetica Neue CE LT 45 Light" w:hAnsi="Helvetica Neue CE LT 45 Light"/>
          <w:color w:val="000000" w:themeColor="text1"/>
          <w:sz w:val="24"/>
          <w:szCs w:val="24"/>
        </w:rPr>
      </w:pPr>
    </w:p>
    <w:p w14:paraId="78B92143" w14:textId="77777777"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word ‘capitalism’ is a red flag. And for good reason because pretty soon someone will be talking at you aggressively about ‘The System’. </w:t>
      </w:r>
    </w:p>
    <w:p w14:paraId="750A41ED" w14:textId="77777777" w:rsidR="00610624" w:rsidRPr="00221D20" w:rsidRDefault="00610624" w:rsidP="00B96578">
      <w:pPr>
        <w:ind w:left="-1417"/>
        <w:rPr>
          <w:rFonts w:ascii="Helvetica Neue CE LT 45 Light" w:hAnsi="Helvetica Neue CE LT 45 Light"/>
          <w:color w:val="000000" w:themeColor="text1"/>
          <w:sz w:val="24"/>
          <w:szCs w:val="24"/>
        </w:rPr>
      </w:pPr>
    </w:p>
    <w:p w14:paraId="798FD4D5" w14:textId="713E1075"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Capitalism Works for Me! (True/False) </w:t>
      </w:r>
      <w:r w:rsidRPr="00221D20">
        <w:rPr>
          <w:rFonts w:ascii="Helvetica Neue CE LT 45 Light" w:hAnsi="Helvetica Neue CE LT 45 Light"/>
          <w:color w:val="000000" w:themeColor="text1"/>
          <w:sz w:val="24"/>
          <w:szCs w:val="24"/>
        </w:rPr>
        <w:t>is a public installation, engaging people in a deceptively simple true or false vote. The large LED- lit scoreboard opens up discussions about the way capitalism affects us all, inspiring critical thinking and new ideas.</w:t>
      </w:r>
    </w:p>
    <w:p w14:paraId="3C2C8C21" w14:textId="77777777" w:rsidR="00610624" w:rsidRPr="00221D20" w:rsidRDefault="00610624" w:rsidP="00B96578">
      <w:pPr>
        <w:ind w:left="-1417"/>
        <w:rPr>
          <w:rFonts w:ascii="Helvetica Neue CE LT 45 Light" w:hAnsi="Helvetica Neue CE LT 45 Light"/>
          <w:color w:val="000000" w:themeColor="text1"/>
          <w:sz w:val="24"/>
          <w:szCs w:val="24"/>
        </w:rPr>
      </w:pPr>
    </w:p>
    <w:p w14:paraId="237A0485"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6E1E15C3" w14:textId="1B0C2DC6"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2 Degrees Festival, Artsadmin, London, UK; Fierce Festival, Birmingham, UK; Crossing the Line Festival, Times Square, New York, US; Melbourne Festival of Live Art, Australia </w:t>
      </w:r>
    </w:p>
    <w:p w14:paraId="11264A56"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3D44B509"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8258173" w14:textId="77777777" w:rsidR="00086E73"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Mark Godber </w:t>
      </w:r>
    </w:p>
    <w:p w14:paraId="04FE81F0" w14:textId="01E3FC83" w:rsidR="00610624" w:rsidRPr="00221D20" w:rsidRDefault="00F817C7" w:rsidP="00B96578">
      <w:pPr>
        <w:ind w:left="-1417"/>
        <w:rPr>
          <w:rFonts w:ascii="Helvetica Neue CE LT 45 Light" w:hAnsi="Helvetica Neue CE LT 45 Light"/>
          <w:color w:val="000000" w:themeColor="text1"/>
          <w:sz w:val="24"/>
          <w:szCs w:val="24"/>
        </w:rPr>
      </w:pPr>
      <w:hyperlink r:id="rId24" w:history="1">
        <w:r w:rsidR="00610624" w:rsidRPr="00221D20">
          <w:rPr>
            <w:rStyle w:val="Hyperlink"/>
            <w:rFonts w:ascii="Helvetica Neue CE LT 45 Light" w:hAnsi="Helvetica Neue CE LT 45 Light"/>
            <w:color w:val="000000" w:themeColor="text1"/>
            <w:sz w:val="24"/>
            <w:szCs w:val="24"/>
          </w:rPr>
          <w:t>mark@artsadmin.co.uk</w:t>
        </w:r>
      </w:hyperlink>
      <w:r w:rsidR="00610624" w:rsidRPr="00221D20">
        <w:rPr>
          <w:rFonts w:ascii="Helvetica Neue CE LT 45 Light" w:hAnsi="Helvetica Neue CE LT 45 Light"/>
          <w:color w:val="000000" w:themeColor="text1"/>
          <w:sz w:val="24"/>
          <w:szCs w:val="24"/>
        </w:rPr>
        <w:t xml:space="preserve"> </w:t>
      </w:r>
    </w:p>
    <w:p w14:paraId="770B023D"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225AD800"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408A309" w14:textId="121D4A80"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4A595043" w14:textId="77777777" w:rsidR="00610624" w:rsidRPr="00221D20" w:rsidRDefault="00610624" w:rsidP="00B96578">
      <w:pPr>
        <w:ind w:left="-1417"/>
        <w:rPr>
          <w:rFonts w:ascii="Helvetica Neue CE LT 45 Light" w:hAnsi="Helvetica Neue CE LT 45 Light"/>
          <w:color w:val="000000" w:themeColor="text1"/>
          <w:sz w:val="23"/>
          <w:szCs w:val="23"/>
        </w:rPr>
      </w:pPr>
    </w:p>
    <w:p w14:paraId="1D286051" w14:textId="77777777" w:rsidR="00610624" w:rsidRPr="00221D20" w:rsidRDefault="00610624"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THE VACUUM CLEANER </w:t>
      </w:r>
    </w:p>
    <w:p w14:paraId="5F68FA06" w14:textId="3103C909" w:rsidR="00610624" w:rsidRPr="00221D20" w:rsidRDefault="00610624"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MENTAL</w:t>
      </w:r>
    </w:p>
    <w:p w14:paraId="08BFDA75" w14:textId="77777777" w:rsidR="00086E73" w:rsidRPr="00221D20" w:rsidRDefault="00086E73" w:rsidP="00B96578">
      <w:pPr>
        <w:ind w:left="-1417"/>
        <w:rPr>
          <w:rFonts w:ascii="Helvetica Neue CE LT 45 Light" w:hAnsi="Helvetica Neue CE LT 45 Light"/>
          <w:color w:val="000000" w:themeColor="text1"/>
          <w:sz w:val="28"/>
          <w:szCs w:val="28"/>
        </w:rPr>
      </w:pPr>
    </w:p>
    <w:p w14:paraId="432C78B2" w14:textId="77777777" w:rsidR="00086E73" w:rsidRPr="00221D20" w:rsidRDefault="00610624" w:rsidP="00086E73">
      <w:pPr>
        <w:pStyle w:val="ListParagraph"/>
        <w:numPr>
          <w:ilvl w:val="0"/>
          <w:numId w:val="3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 people on the road </w:t>
      </w:r>
    </w:p>
    <w:p w14:paraId="5F620974" w14:textId="1C1F155D" w:rsidR="00610624" w:rsidRPr="00221D20" w:rsidRDefault="00610624" w:rsidP="00086E73">
      <w:pPr>
        <w:pStyle w:val="ListParagraph"/>
        <w:numPr>
          <w:ilvl w:val="0"/>
          <w:numId w:val="3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Presented in a bedroom or domestic space </w:t>
      </w:r>
    </w:p>
    <w:p w14:paraId="6F835C4F" w14:textId="77777777" w:rsidR="00086E73" w:rsidRPr="00221D20" w:rsidRDefault="00610624" w:rsidP="00086E73">
      <w:pPr>
        <w:pStyle w:val="ListParagraph"/>
        <w:numPr>
          <w:ilvl w:val="0"/>
          <w:numId w:val="3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12-24 audience capacity </w:t>
      </w:r>
    </w:p>
    <w:p w14:paraId="79442E4A" w14:textId="1D794680" w:rsidR="00610624" w:rsidRPr="00221D20" w:rsidRDefault="00610624" w:rsidP="00086E73">
      <w:pPr>
        <w:pStyle w:val="ListParagraph"/>
        <w:numPr>
          <w:ilvl w:val="0"/>
          <w:numId w:val="39"/>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Suitable for ages 16+</w:t>
      </w:r>
    </w:p>
    <w:p w14:paraId="70B88A62"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72A1C61D" w14:textId="051A7F9F" w:rsidR="00610624" w:rsidRPr="00221D20" w:rsidRDefault="00610624" w:rsidP="00086E73">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“This essential show is a fascinating, stigma-smashing experience.” – The Scotsman</w:t>
      </w:r>
    </w:p>
    <w:p w14:paraId="5C799559" w14:textId="77777777" w:rsidR="00610624" w:rsidRPr="00221D20" w:rsidRDefault="00610624" w:rsidP="00610624">
      <w:pPr>
        <w:ind w:left="-1417"/>
        <w:rPr>
          <w:rFonts w:ascii="Helvetica Neue CE LT 45 Light" w:hAnsi="Helvetica Neue CE LT 45 Light"/>
          <w:color w:val="000000" w:themeColor="text1"/>
          <w:sz w:val="24"/>
          <w:szCs w:val="24"/>
        </w:rPr>
      </w:pPr>
    </w:p>
    <w:p w14:paraId="244D1118" w14:textId="77777777" w:rsidR="00610624" w:rsidRPr="00221D20" w:rsidRDefault="00610624" w:rsidP="00610624">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Metropolitan Police call him a Domestic Extremist. The NHS have described him as “highly disturbed”. “A real and present threat to the safe running of our lawful business” is how E.ON described him at the Royal Courts of Justice. He prefers the term </w:t>
      </w:r>
      <w:r w:rsidRPr="00221D20">
        <w:rPr>
          <w:rFonts w:ascii="Helvetica Neue CE LT 45 Light" w:hAnsi="Helvetica Neue CE LT 45 Light"/>
          <w:b/>
          <w:bCs/>
          <w:color w:val="000000" w:themeColor="text1"/>
          <w:sz w:val="24"/>
          <w:szCs w:val="24"/>
        </w:rPr>
        <w:t>Mental</w:t>
      </w:r>
      <w:r w:rsidRPr="00221D20">
        <w:rPr>
          <w:rFonts w:ascii="Helvetica Neue CE LT 45 Light" w:hAnsi="Helvetica Neue CE LT 45 Light"/>
          <w:color w:val="000000" w:themeColor="text1"/>
          <w:sz w:val="24"/>
          <w:szCs w:val="24"/>
        </w:rPr>
        <w:t xml:space="preserve">. </w:t>
      </w:r>
    </w:p>
    <w:p w14:paraId="72233024" w14:textId="77777777" w:rsidR="00610624" w:rsidRPr="00221D20" w:rsidRDefault="00610624" w:rsidP="00610624">
      <w:pPr>
        <w:ind w:left="-1417"/>
        <w:rPr>
          <w:rFonts w:ascii="Helvetica Neue CE LT 45 Light" w:hAnsi="Helvetica Neue CE LT 45 Light"/>
          <w:color w:val="000000" w:themeColor="text1"/>
          <w:sz w:val="24"/>
          <w:szCs w:val="24"/>
        </w:rPr>
      </w:pPr>
    </w:p>
    <w:p w14:paraId="3F635CDC" w14:textId="3B95852F" w:rsidR="00610624" w:rsidRPr="00221D20" w:rsidRDefault="00610624" w:rsidP="00610624">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After 13 years of being an outlaw and inpatient, artist-activist the vacuum cleaner presents an autobiographical performance told through his psychiatric records, police intelligence files and corporate injunctions collected through the Data Protection Act.</w:t>
      </w:r>
    </w:p>
    <w:p w14:paraId="4AFACDA3" w14:textId="77777777" w:rsidR="00610624" w:rsidRPr="00221D20" w:rsidRDefault="00610624" w:rsidP="00610624">
      <w:pPr>
        <w:ind w:left="-1417"/>
        <w:rPr>
          <w:rFonts w:ascii="Helvetica Neue CE LT 45 Light" w:hAnsi="Helvetica Neue CE LT 45 Light"/>
          <w:color w:val="000000" w:themeColor="text1"/>
          <w:sz w:val="24"/>
          <w:szCs w:val="24"/>
        </w:rPr>
      </w:pPr>
    </w:p>
    <w:p w14:paraId="649EB686" w14:textId="77777777" w:rsidR="00086E73" w:rsidRPr="00221D20" w:rsidRDefault="00610624" w:rsidP="00610624">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2F22E71F" w14:textId="37CD22A0" w:rsidR="00610624" w:rsidRPr="00221D20" w:rsidRDefault="00610624" w:rsidP="00610624">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Gessnerallee, Zurich, Switzerland; Spiel Arts Festival, Munich, Germany; Teatro Maria Matos, Lisbon, Portugal </w:t>
      </w:r>
    </w:p>
    <w:p w14:paraId="0B70980C" w14:textId="77777777" w:rsidR="00086E73" w:rsidRPr="00221D20" w:rsidRDefault="00086E73" w:rsidP="00610624">
      <w:pPr>
        <w:ind w:left="-1417"/>
        <w:rPr>
          <w:rFonts w:ascii="Helvetica Neue CE LT 45 Light" w:hAnsi="Helvetica Neue CE LT 45 Light"/>
          <w:b/>
          <w:bCs/>
          <w:color w:val="000000" w:themeColor="text1"/>
          <w:sz w:val="24"/>
          <w:szCs w:val="24"/>
        </w:rPr>
      </w:pPr>
    </w:p>
    <w:p w14:paraId="7985CE03" w14:textId="77777777" w:rsidR="00086E73" w:rsidRPr="00221D20" w:rsidRDefault="00610624" w:rsidP="00610624">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509F51AF" w14:textId="77777777" w:rsidR="00086E73" w:rsidRPr="00221D20" w:rsidRDefault="00610624" w:rsidP="00610624">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Mary Osborn </w:t>
      </w:r>
    </w:p>
    <w:p w14:paraId="266C7952" w14:textId="0B0D7E8B" w:rsidR="00610624" w:rsidRPr="00221D20" w:rsidRDefault="00F817C7" w:rsidP="00610624">
      <w:pPr>
        <w:ind w:left="-1417"/>
        <w:rPr>
          <w:rFonts w:ascii="Helvetica Neue CE LT 45 Light" w:hAnsi="Helvetica Neue CE LT 45 Light"/>
          <w:color w:val="000000" w:themeColor="text1"/>
          <w:sz w:val="24"/>
          <w:szCs w:val="24"/>
        </w:rPr>
      </w:pPr>
      <w:hyperlink r:id="rId25" w:history="1">
        <w:r w:rsidR="00610624" w:rsidRPr="00221D20">
          <w:rPr>
            <w:rStyle w:val="Hyperlink"/>
            <w:rFonts w:ascii="Helvetica Neue CE LT 45 Light" w:hAnsi="Helvetica Neue CE LT 45 Light"/>
            <w:color w:val="000000" w:themeColor="text1"/>
            <w:sz w:val="24"/>
            <w:szCs w:val="24"/>
          </w:rPr>
          <w:t>mary@artsadmin.co.uk</w:t>
        </w:r>
      </w:hyperlink>
      <w:r w:rsidR="00610624" w:rsidRPr="00221D20">
        <w:rPr>
          <w:rFonts w:ascii="Helvetica Neue CE LT 45 Light" w:hAnsi="Helvetica Neue CE LT 45 Light"/>
          <w:color w:val="000000" w:themeColor="text1"/>
          <w:sz w:val="24"/>
          <w:szCs w:val="24"/>
        </w:rPr>
        <w:t xml:space="preserve"> </w:t>
      </w:r>
    </w:p>
    <w:p w14:paraId="1FBC576A" w14:textId="77777777" w:rsidR="00086E73" w:rsidRPr="00221D20" w:rsidRDefault="00086E73" w:rsidP="00610624">
      <w:pPr>
        <w:ind w:left="-1417"/>
        <w:rPr>
          <w:rFonts w:ascii="Helvetica Neue CE LT 45 Light" w:hAnsi="Helvetica Neue CE LT 45 Light"/>
          <w:b/>
          <w:bCs/>
          <w:color w:val="000000" w:themeColor="text1"/>
          <w:sz w:val="24"/>
          <w:szCs w:val="24"/>
        </w:rPr>
      </w:pPr>
    </w:p>
    <w:p w14:paraId="17724AD6" w14:textId="77777777" w:rsidR="00086E73" w:rsidRPr="00221D20" w:rsidRDefault="00610624" w:rsidP="00610624">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B9B3E6D" w14:textId="77777777" w:rsidR="00306252" w:rsidRDefault="00610624" w:rsidP="00306252">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6436288C" w14:textId="77777777" w:rsidR="00306252" w:rsidRDefault="00306252" w:rsidP="00306252">
      <w:pPr>
        <w:ind w:left="-1417"/>
        <w:rPr>
          <w:rFonts w:ascii="Helvetica Neue CE LT 45 Light" w:hAnsi="Helvetica Neue CE LT 45 Light"/>
          <w:color w:val="000000" w:themeColor="text1"/>
          <w:sz w:val="24"/>
          <w:szCs w:val="24"/>
        </w:rPr>
      </w:pPr>
    </w:p>
    <w:p w14:paraId="72715A81" w14:textId="7DB6ADCA" w:rsidR="00610624" w:rsidRPr="00306252" w:rsidRDefault="00086E73" w:rsidP="00306252">
      <w:pPr>
        <w:ind w:left="-1417"/>
        <w:rPr>
          <w:rFonts w:ascii="Helvetica Neue CE LT 45 Light" w:hAnsi="Helvetica Neue CE LT 45 Light"/>
          <w:color w:val="000000" w:themeColor="text1"/>
          <w:sz w:val="24"/>
          <w:szCs w:val="24"/>
        </w:rPr>
      </w:pPr>
      <w:bookmarkStart w:id="0" w:name="_GoBack"/>
      <w:bookmarkEnd w:id="0"/>
      <w:r w:rsidRPr="00221D20">
        <w:rPr>
          <w:rFonts w:ascii="Helvetica Neue CE LT 45 Light" w:hAnsi="Helvetica Neue CE LT 45 Light"/>
          <w:b/>
          <w:color w:val="000000" w:themeColor="text1"/>
          <w:sz w:val="28"/>
          <w:szCs w:val="28"/>
        </w:rPr>
        <w:t>TIM SPOONER AND ANNE AY</w:t>
      </w:r>
      <w:r w:rsidR="00306252" w:rsidRPr="00306252">
        <w:rPr>
          <w:rStyle w:val="Emphasis"/>
          <w:rFonts w:ascii="Helvetica Neue CE LT 75" w:hAnsi="Helvetica Neue CE LT 75" w:cs="Arial"/>
          <w:b/>
          <w:bCs/>
          <w:i w:val="0"/>
          <w:iCs w:val="0"/>
          <w:color w:val="000000" w:themeColor="text1"/>
          <w:sz w:val="28"/>
          <w:szCs w:val="28"/>
          <w:shd w:val="clear" w:color="auto" w:fill="FFFFFF"/>
        </w:rPr>
        <w:t>Ç</w:t>
      </w:r>
      <w:r w:rsidR="00610624" w:rsidRPr="00221D20">
        <w:rPr>
          <w:rFonts w:ascii="Helvetica Neue CE LT 45 Light" w:hAnsi="Helvetica Neue CE LT 45 Light"/>
          <w:b/>
          <w:color w:val="000000" w:themeColor="text1"/>
          <w:sz w:val="28"/>
          <w:szCs w:val="28"/>
        </w:rPr>
        <w:t>OBERRY</w:t>
      </w:r>
    </w:p>
    <w:p w14:paraId="3A3991CD" w14:textId="01AA0AAB" w:rsidR="00610624" w:rsidRPr="00221D20" w:rsidRDefault="00610624" w:rsidP="00610624">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THE PULVERISED PALACE</w:t>
      </w:r>
    </w:p>
    <w:p w14:paraId="7367E2B6" w14:textId="77777777" w:rsidR="00610624" w:rsidRPr="00221D20" w:rsidRDefault="00610624" w:rsidP="00610624">
      <w:pPr>
        <w:ind w:left="-1417"/>
        <w:rPr>
          <w:rFonts w:ascii="Helvetica Neue CE LT 45 Light" w:hAnsi="Helvetica Neue CE LT 45 Light"/>
          <w:color w:val="000000" w:themeColor="text1"/>
          <w:sz w:val="24"/>
          <w:szCs w:val="24"/>
        </w:rPr>
      </w:pPr>
    </w:p>
    <w:p w14:paraId="53AEF1A7" w14:textId="77777777" w:rsidR="00610624" w:rsidRPr="00221D20" w:rsidRDefault="00610624" w:rsidP="00086E73">
      <w:pPr>
        <w:pStyle w:val="ListParagraph"/>
        <w:numPr>
          <w:ilvl w:val="0"/>
          <w:numId w:val="4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Small scale theatre, gallery or other space </w:t>
      </w:r>
    </w:p>
    <w:p w14:paraId="44A40C4B" w14:textId="77777777" w:rsidR="00610624" w:rsidRPr="00221D20" w:rsidRDefault="00610624" w:rsidP="00086E73">
      <w:pPr>
        <w:pStyle w:val="ListParagraph"/>
        <w:numPr>
          <w:ilvl w:val="0"/>
          <w:numId w:val="4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Adaptable either as 20 minute perfomance or longer durational performance </w:t>
      </w:r>
    </w:p>
    <w:p w14:paraId="7A45F749" w14:textId="77777777" w:rsidR="00610624" w:rsidRPr="00221D20" w:rsidRDefault="00610624" w:rsidP="00086E73">
      <w:pPr>
        <w:pStyle w:val="ListParagraph"/>
        <w:numPr>
          <w:ilvl w:val="0"/>
          <w:numId w:val="4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Light touring with small freight </w:t>
      </w:r>
    </w:p>
    <w:p w14:paraId="6EA58DE7" w14:textId="77777777" w:rsidR="00610624" w:rsidRPr="00221D20" w:rsidRDefault="00610624" w:rsidP="00086E73">
      <w:pPr>
        <w:pStyle w:val="ListParagraph"/>
        <w:numPr>
          <w:ilvl w:val="0"/>
          <w:numId w:val="4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2-3 people on the road </w:t>
      </w:r>
    </w:p>
    <w:p w14:paraId="737160D8" w14:textId="6041D864" w:rsidR="00610624" w:rsidRPr="00221D20" w:rsidRDefault="00610624" w:rsidP="00086E73">
      <w:pPr>
        <w:pStyle w:val="ListParagraph"/>
        <w:numPr>
          <w:ilvl w:val="0"/>
          <w:numId w:val="40"/>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Day before get in</w:t>
      </w:r>
    </w:p>
    <w:p w14:paraId="59176FBC" w14:textId="77777777" w:rsidR="00610624" w:rsidRPr="00221D20" w:rsidRDefault="00610624" w:rsidP="00610624">
      <w:pPr>
        <w:ind w:left="-1417"/>
        <w:rPr>
          <w:rFonts w:ascii="Helvetica Neue CE LT 45 Light" w:hAnsi="Helvetica Neue CE LT 45 Light"/>
          <w:b/>
          <w:bCs/>
          <w:color w:val="000000" w:themeColor="text1"/>
          <w:sz w:val="24"/>
          <w:szCs w:val="24"/>
        </w:rPr>
      </w:pPr>
    </w:p>
    <w:p w14:paraId="392415C1" w14:textId="77777777" w:rsidR="00610624" w:rsidRPr="00221D20" w:rsidRDefault="00610624" w:rsidP="00610624">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color w:val="000000" w:themeColor="text1"/>
          <w:sz w:val="24"/>
          <w:szCs w:val="24"/>
        </w:rPr>
        <w:t>The Pulverised Palace</w:t>
      </w:r>
      <w:r w:rsidRPr="00221D20">
        <w:rPr>
          <w:rFonts w:ascii="Helvetica Neue CE LT 45 Light" w:hAnsi="Helvetica Neue CE LT 45 Light"/>
          <w:color w:val="000000" w:themeColor="text1"/>
          <w:sz w:val="24"/>
          <w:szCs w:val="24"/>
        </w:rPr>
        <w:t xml:space="preserve"> is inspired by the ‘House of Dust’ – a vision of the underworld from ‘The Epic of Gilgamesh’, a Mesopotamian story of over 4,000 years old. </w:t>
      </w:r>
    </w:p>
    <w:p w14:paraId="58E46B23" w14:textId="77777777" w:rsidR="00610624" w:rsidRPr="00221D20" w:rsidRDefault="00610624" w:rsidP="00610624">
      <w:pPr>
        <w:ind w:left="-1417"/>
        <w:rPr>
          <w:rFonts w:ascii="Helvetica Neue CE LT 45 Light" w:hAnsi="Helvetica Neue CE LT 45 Light"/>
          <w:color w:val="000000" w:themeColor="text1"/>
          <w:sz w:val="24"/>
          <w:szCs w:val="24"/>
        </w:rPr>
      </w:pPr>
    </w:p>
    <w:p w14:paraId="21546612" w14:textId="386369F3" w:rsidR="00610624" w:rsidRPr="00221D20" w:rsidRDefault="00610624" w:rsidP="00610624">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Tim Spooner and Anne Ayçoberry are interested in this relentlessly neutral place, where everything is equivalent to everything else. Outside, the inhabitants of the world are endlessly building and destroying things. Here, these cycles are a distant memory.</w:t>
      </w:r>
    </w:p>
    <w:p w14:paraId="4DEF1214" w14:textId="77777777" w:rsidR="00610624" w:rsidRPr="00221D20" w:rsidRDefault="00610624" w:rsidP="00610624">
      <w:pPr>
        <w:ind w:left="-1417"/>
        <w:rPr>
          <w:rFonts w:ascii="Helvetica Neue CE LT 45 Light" w:hAnsi="Helvetica Neue CE LT 45 Light"/>
          <w:color w:val="000000" w:themeColor="text1"/>
          <w:sz w:val="24"/>
          <w:szCs w:val="24"/>
        </w:rPr>
      </w:pPr>
    </w:p>
    <w:p w14:paraId="73265F5A" w14:textId="3DDC7CDC" w:rsidR="00610624" w:rsidRPr="00221D20" w:rsidRDefault="00610624" w:rsidP="00610624">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Tim and Anne explore this place interacting with small solid clay urns in a restricted and shallow space.</w:t>
      </w:r>
    </w:p>
    <w:p w14:paraId="7C61CAE1" w14:textId="77777777" w:rsidR="00610624" w:rsidRPr="00221D20" w:rsidRDefault="00610624" w:rsidP="00B96578">
      <w:pPr>
        <w:ind w:left="-1417"/>
        <w:rPr>
          <w:rFonts w:ascii="Helvetica Neue CE LT 45 Light" w:hAnsi="Helvetica Neue CE LT 45 Light"/>
          <w:color w:val="000000" w:themeColor="text1"/>
          <w:sz w:val="24"/>
          <w:szCs w:val="24"/>
        </w:rPr>
      </w:pPr>
    </w:p>
    <w:p w14:paraId="45A40103"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ECFE927" w14:textId="3FC79E8A"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Festival Les Giboulées, TJP Strasbourg, France </w:t>
      </w:r>
    </w:p>
    <w:p w14:paraId="6819F4CA" w14:textId="77777777" w:rsidR="00086E73" w:rsidRPr="00221D20" w:rsidRDefault="00086E73" w:rsidP="00B96578">
      <w:pPr>
        <w:ind w:left="-1417"/>
        <w:rPr>
          <w:rFonts w:ascii="Helvetica Neue CE LT 45 Light" w:hAnsi="Helvetica Neue CE LT 45 Light"/>
          <w:b/>
          <w:bCs/>
          <w:color w:val="000000" w:themeColor="text1"/>
          <w:sz w:val="24"/>
          <w:szCs w:val="24"/>
        </w:rPr>
      </w:pPr>
    </w:p>
    <w:p w14:paraId="46D0CF5C" w14:textId="77777777" w:rsidR="00086E73"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1CF4EBEB" w14:textId="77777777" w:rsidR="00086E73"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Ania Obolewicz </w:t>
      </w:r>
    </w:p>
    <w:p w14:paraId="6F4FF058" w14:textId="7B0B548F" w:rsidR="00610624" w:rsidRPr="00221D20" w:rsidRDefault="00F817C7" w:rsidP="00B96578">
      <w:pPr>
        <w:ind w:left="-1417"/>
        <w:rPr>
          <w:rFonts w:ascii="Helvetica Neue CE LT 45 Light" w:hAnsi="Helvetica Neue CE LT 45 Light"/>
          <w:color w:val="000000" w:themeColor="text1"/>
          <w:sz w:val="24"/>
          <w:szCs w:val="24"/>
        </w:rPr>
      </w:pPr>
      <w:hyperlink r:id="rId26" w:history="1">
        <w:r w:rsidR="00610624" w:rsidRPr="00221D20">
          <w:rPr>
            <w:rStyle w:val="Hyperlink"/>
            <w:rFonts w:ascii="Helvetica Neue CE LT 45 Light" w:hAnsi="Helvetica Neue CE LT 45 Light"/>
            <w:color w:val="000000" w:themeColor="text1"/>
            <w:sz w:val="24"/>
            <w:szCs w:val="24"/>
          </w:rPr>
          <w:t>ania@artsadmin.co.uk</w:t>
        </w:r>
      </w:hyperlink>
      <w:r w:rsidR="00610624" w:rsidRPr="00221D20">
        <w:rPr>
          <w:rFonts w:ascii="Helvetica Neue CE LT 45 Light" w:hAnsi="Helvetica Neue CE LT 45 Light"/>
          <w:color w:val="000000" w:themeColor="text1"/>
          <w:sz w:val="24"/>
          <w:szCs w:val="24"/>
        </w:rPr>
        <w:t xml:space="preserve"> </w:t>
      </w:r>
    </w:p>
    <w:p w14:paraId="7CB7E902" w14:textId="77777777" w:rsidR="00086E73" w:rsidRPr="00221D20" w:rsidRDefault="00086E73" w:rsidP="00B96578">
      <w:pPr>
        <w:ind w:left="-1417"/>
        <w:rPr>
          <w:rFonts w:ascii="Helvetica Neue CE LT 45 Light" w:hAnsi="Helvetica Neue CE LT 45 Light"/>
          <w:b/>
          <w:bCs/>
          <w:color w:val="000000" w:themeColor="text1"/>
          <w:sz w:val="24"/>
          <w:szCs w:val="24"/>
        </w:rPr>
      </w:pPr>
    </w:p>
    <w:p w14:paraId="3E3AC89D" w14:textId="77777777" w:rsidR="00086E73" w:rsidRPr="00221D20" w:rsidRDefault="00610624" w:rsidP="00086E73">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4EB10928" w14:textId="702F0C18" w:rsidR="00610624" w:rsidRPr="00221D20" w:rsidRDefault="00610624" w:rsidP="00086E73">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45AD8487" w14:textId="77777777" w:rsidR="00610624" w:rsidRPr="00221D20" w:rsidRDefault="00610624" w:rsidP="00B96578">
      <w:pPr>
        <w:ind w:left="-1417"/>
        <w:rPr>
          <w:rFonts w:ascii="Helvetica Neue CE LT 45 Light" w:hAnsi="Helvetica Neue CE LT 45 Light"/>
          <w:color w:val="000000" w:themeColor="text1"/>
          <w:sz w:val="23"/>
          <w:szCs w:val="23"/>
        </w:rPr>
      </w:pPr>
    </w:p>
    <w:p w14:paraId="6FF5B392" w14:textId="77777777" w:rsidR="00221D20" w:rsidRDefault="00221D20" w:rsidP="00B96578">
      <w:pPr>
        <w:ind w:left="-1417"/>
        <w:rPr>
          <w:rFonts w:ascii="Helvetica Neue CE LT 45 Light" w:hAnsi="Helvetica Neue CE LT 45 Light"/>
          <w:b/>
          <w:bCs/>
          <w:color w:val="000000" w:themeColor="text1"/>
          <w:sz w:val="28"/>
          <w:szCs w:val="28"/>
        </w:rPr>
      </w:pPr>
    </w:p>
    <w:p w14:paraId="5C40DAD0" w14:textId="77777777" w:rsidR="00610624" w:rsidRPr="00221D20" w:rsidRDefault="00610624"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TIM SPOONER </w:t>
      </w:r>
    </w:p>
    <w:p w14:paraId="2CC1FE18" w14:textId="3F175812" w:rsidR="00610624" w:rsidRPr="00221D20" w:rsidRDefault="00610624"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lastRenderedPageBreak/>
        <w:t>THE ASSEMBLY OF ANIMALS</w:t>
      </w:r>
    </w:p>
    <w:p w14:paraId="7D9A83B3" w14:textId="77777777" w:rsidR="00610624" w:rsidRPr="00221D20" w:rsidRDefault="00610624" w:rsidP="00B96578">
      <w:pPr>
        <w:ind w:left="-1417"/>
        <w:rPr>
          <w:rFonts w:ascii="Helvetica Neue CE LT 45 Light" w:hAnsi="Helvetica Neue CE LT 45 Light"/>
          <w:color w:val="000000" w:themeColor="text1"/>
          <w:sz w:val="28"/>
          <w:szCs w:val="28"/>
        </w:rPr>
      </w:pPr>
    </w:p>
    <w:p w14:paraId="3141B4DA" w14:textId="77777777" w:rsidR="00610624" w:rsidRPr="00221D20" w:rsidRDefault="00610624" w:rsidP="003F3D3F">
      <w:pPr>
        <w:pStyle w:val="ListParagraph"/>
        <w:numPr>
          <w:ilvl w:val="0"/>
          <w:numId w:val="4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Suitable for ages 3+ </w:t>
      </w:r>
    </w:p>
    <w:p w14:paraId="34D026F6" w14:textId="77777777" w:rsidR="00610624" w:rsidRPr="00221D20" w:rsidRDefault="00610624" w:rsidP="003F3D3F">
      <w:pPr>
        <w:pStyle w:val="ListParagraph"/>
        <w:numPr>
          <w:ilvl w:val="0"/>
          <w:numId w:val="4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30 minutes, repeated 3-4 times per day </w:t>
      </w:r>
    </w:p>
    <w:p w14:paraId="5B6B0CAF" w14:textId="77777777" w:rsidR="00610624" w:rsidRPr="00221D20" w:rsidRDefault="00610624" w:rsidP="003F3D3F">
      <w:pPr>
        <w:pStyle w:val="ListParagraph"/>
        <w:numPr>
          <w:ilvl w:val="0"/>
          <w:numId w:val="4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Small studio theatre or gallery space with blackout </w:t>
      </w:r>
    </w:p>
    <w:p w14:paraId="07E0C8FE" w14:textId="77777777" w:rsidR="00610624" w:rsidRPr="00221D20" w:rsidRDefault="00610624" w:rsidP="003F3D3F">
      <w:pPr>
        <w:pStyle w:val="ListParagraph"/>
        <w:numPr>
          <w:ilvl w:val="0"/>
          <w:numId w:val="4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4 people on the road </w:t>
      </w:r>
    </w:p>
    <w:p w14:paraId="50C76118" w14:textId="558B7EA1" w:rsidR="00610624" w:rsidRPr="00221D20" w:rsidRDefault="00610624" w:rsidP="003F3D3F">
      <w:pPr>
        <w:pStyle w:val="ListParagraph"/>
        <w:numPr>
          <w:ilvl w:val="0"/>
          <w:numId w:val="41"/>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Workshops available</w:t>
      </w:r>
    </w:p>
    <w:p w14:paraId="6385D5D4" w14:textId="77777777" w:rsidR="00610624" w:rsidRPr="00221D20" w:rsidRDefault="00610624" w:rsidP="00B96578">
      <w:pPr>
        <w:ind w:left="-1417"/>
        <w:rPr>
          <w:rFonts w:ascii="Helvetica Neue CE LT 45 Light" w:hAnsi="Helvetica Neue CE LT 45 Light"/>
          <w:b/>
          <w:bCs/>
          <w:color w:val="000000" w:themeColor="text1"/>
          <w:sz w:val="24"/>
          <w:szCs w:val="24"/>
        </w:rPr>
      </w:pPr>
    </w:p>
    <w:p w14:paraId="20692313" w14:textId="0C137EDF" w:rsidR="00610624" w:rsidRPr="00221D20" w:rsidRDefault="00610624" w:rsidP="00B96578">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“Absolutely fascinating, undeniably bonkers.” – Flossie Waite, Children’s Theatre Review</w:t>
      </w:r>
    </w:p>
    <w:p w14:paraId="62F6F263" w14:textId="77777777" w:rsidR="00610624" w:rsidRPr="00221D20" w:rsidRDefault="00610624" w:rsidP="00B96578">
      <w:pPr>
        <w:ind w:left="-1417"/>
        <w:rPr>
          <w:rFonts w:ascii="Helvetica Neue CE LT 45 Light" w:hAnsi="Helvetica Neue CE LT 45 Light"/>
          <w:color w:val="000000" w:themeColor="text1"/>
          <w:sz w:val="24"/>
          <w:szCs w:val="24"/>
        </w:rPr>
      </w:pPr>
    </w:p>
    <w:p w14:paraId="5E5BFDC0" w14:textId="77777777"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The Assembly of Animals </w:t>
      </w:r>
      <w:r w:rsidRPr="00221D20">
        <w:rPr>
          <w:rFonts w:ascii="Helvetica Neue CE LT 45 Light" w:hAnsi="Helvetica Neue CE LT 45 Light"/>
          <w:color w:val="000000" w:themeColor="text1"/>
          <w:sz w:val="24"/>
          <w:szCs w:val="24"/>
        </w:rPr>
        <w:t xml:space="preserve">is a performed sculpture which combines puppets, objects and scientific demonstrations. </w:t>
      </w:r>
    </w:p>
    <w:p w14:paraId="6CBEB96B" w14:textId="77777777" w:rsidR="00610624" w:rsidRPr="00221D20" w:rsidRDefault="00610624" w:rsidP="00B96578">
      <w:pPr>
        <w:ind w:left="-1417"/>
        <w:rPr>
          <w:rFonts w:ascii="Helvetica Neue CE LT 45 Light" w:hAnsi="Helvetica Neue CE LT 45 Light"/>
          <w:color w:val="000000" w:themeColor="text1"/>
          <w:sz w:val="24"/>
          <w:szCs w:val="24"/>
        </w:rPr>
      </w:pPr>
    </w:p>
    <w:p w14:paraId="6BDC2A71" w14:textId="77777777"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Children and adults alike are invited to witness the inner workings of a laboratory as it searches for life in material. </w:t>
      </w:r>
    </w:p>
    <w:p w14:paraId="72B4D162" w14:textId="77777777" w:rsidR="00610624" w:rsidRPr="00221D20" w:rsidRDefault="00610624" w:rsidP="00B96578">
      <w:pPr>
        <w:ind w:left="-1417"/>
        <w:rPr>
          <w:rFonts w:ascii="Helvetica Neue CE LT 45 Light" w:hAnsi="Helvetica Neue CE LT 45 Light"/>
          <w:color w:val="000000" w:themeColor="text1"/>
          <w:sz w:val="24"/>
          <w:szCs w:val="24"/>
        </w:rPr>
      </w:pPr>
    </w:p>
    <w:p w14:paraId="36BD9918" w14:textId="78551288"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 series of red curtains are drawn to reveal an intricate sequence of operations bringing to life a fragile universe of animals within animals.</w:t>
      </w:r>
    </w:p>
    <w:p w14:paraId="1DD17EAF" w14:textId="77777777" w:rsidR="00610624" w:rsidRPr="00221D20" w:rsidRDefault="00610624" w:rsidP="00B96578">
      <w:pPr>
        <w:ind w:left="-1417"/>
        <w:rPr>
          <w:rFonts w:ascii="Helvetica Neue CE LT 45 Light" w:hAnsi="Helvetica Neue CE LT 45 Light"/>
          <w:color w:val="000000" w:themeColor="text1"/>
          <w:sz w:val="24"/>
          <w:szCs w:val="24"/>
        </w:rPr>
      </w:pPr>
    </w:p>
    <w:p w14:paraId="1908B571" w14:textId="77777777" w:rsidR="003F3D3F"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7C22E6CF" w14:textId="77777777" w:rsidR="003F3D3F"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Summerhall, Edinburgh Festival Fringe, UK; TJP Strasbourg, France; Indonesia tour (Padang, Jakarta, Bandung, Yogyakarta); Macau Arts Festival; STUK, Leuven, Belgium </w:t>
      </w:r>
    </w:p>
    <w:p w14:paraId="548BD083" w14:textId="77777777" w:rsidR="003F3D3F" w:rsidRPr="00221D20" w:rsidRDefault="003F3D3F" w:rsidP="00B96578">
      <w:pPr>
        <w:ind w:left="-1417"/>
        <w:rPr>
          <w:rFonts w:ascii="Helvetica Neue CE LT 45 Light" w:hAnsi="Helvetica Neue CE LT 45 Light"/>
          <w:color w:val="000000" w:themeColor="text1"/>
          <w:sz w:val="24"/>
          <w:szCs w:val="24"/>
        </w:rPr>
      </w:pPr>
    </w:p>
    <w:p w14:paraId="12CB25BB" w14:textId="77777777" w:rsidR="003F3D3F"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5E4DEBDD" w14:textId="77777777" w:rsidR="003F3D3F"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Ania Obolewicz </w:t>
      </w:r>
    </w:p>
    <w:p w14:paraId="3A0652BF" w14:textId="4BD27726" w:rsidR="00610624" w:rsidRPr="00221D20" w:rsidRDefault="00F817C7" w:rsidP="00B96578">
      <w:pPr>
        <w:ind w:left="-1417"/>
        <w:rPr>
          <w:rFonts w:ascii="Helvetica Neue CE LT 45 Light" w:hAnsi="Helvetica Neue CE LT 45 Light"/>
          <w:color w:val="000000" w:themeColor="text1"/>
          <w:sz w:val="24"/>
          <w:szCs w:val="24"/>
        </w:rPr>
      </w:pPr>
      <w:hyperlink r:id="rId27" w:history="1">
        <w:r w:rsidR="003F3D3F" w:rsidRPr="00221D20">
          <w:rPr>
            <w:rStyle w:val="Hyperlink"/>
            <w:rFonts w:ascii="Helvetica Neue CE LT 45 Light" w:hAnsi="Helvetica Neue CE LT 45 Light"/>
            <w:color w:val="000000" w:themeColor="text1"/>
            <w:sz w:val="24"/>
            <w:szCs w:val="24"/>
          </w:rPr>
          <w:t>ania@artsadmin.co.uk</w:t>
        </w:r>
      </w:hyperlink>
      <w:r w:rsidR="00610624" w:rsidRPr="00221D20">
        <w:rPr>
          <w:rFonts w:ascii="Helvetica Neue CE LT 45 Light" w:hAnsi="Helvetica Neue CE LT 45 Light"/>
          <w:color w:val="000000" w:themeColor="text1"/>
          <w:sz w:val="24"/>
          <w:szCs w:val="24"/>
        </w:rPr>
        <w:t xml:space="preserve"> </w:t>
      </w:r>
    </w:p>
    <w:p w14:paraId="548FBBF1" w14:textId="77777777" w:rsidR="003F3D3F" w:rsidRPr="00221D20" w:rsidRDefault="003F3D3F" w:rsidP="00B96578">
      <w:pPr>
        <w:ind w:left="-1417"/>
        <w:rPr>
          <w:rFonts w:ascii="Helvetica Neue CE LT 45 Light" w:hAnsi="Helvetica Neue CE LT 45 Light"/>
          <w:color w:val="000000" w:themeColor="text1"/>
          <w:sz w:val="24"/>
          <w:szCs w:val="24"/>
        </w:rPr>
      </w:pPr>
    </w:p>
    <w:p w14:paraId="34F93005" w14:textId="77777777" w:rsidR="003F3D3F" w:rsidRPr="00221D20" w:rsidRDefault="00610624" w:rsidP="00B96578">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08F5D093" w14:textId="56B40E26" w:rsidR="00610624" w:rsidRPr="00221D20" w:rsidRDefault="00610624" w:rsidP="00B96578">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1220418" w14:textId="77777777" w:rsidR="00610624" w:rsidRPr="00221D20" w:rsidRDefault="00610624" w:rsidP="00B96578">
      <w:pPr>
        <w:ind w:left="-1417"/>
        <w:rPr>
          <w:rFonts w:ascii="Helvetica Neue CE LT 45 Light" w:hAnsi="Helvetica Neue CE LT 45 Light"/>
          <w:color w:val="000000" w:themeColor="text1"/>
          <w:sz w:val="28"/>
          <w:szCs w:val="28"/>
        </w:rPr>
      </w:pPr>
    </w:p>
    <w:p w14:paraId="422CC189" w14:textId="77777777" w:rsidR="00610624" w:rsidRPr="00221D20" w:rsidRDefault="00610624" w:rsidP="00B96578">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TIM SPOONER </w:t>
      </w:r>
    </w:p>
    <w:p w14:paraId="0103ED15" w14:textId="4A097FBB" w:rsidR="00610624" w:rsidRPr="00221D20" w:rsidRDefault="00610624" w:rsidP="00B96578">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MONUMENTS OF...</w:t>
      </w:r>
    </w:p>
    <w:p w14:paraId="2BBB7013" w14:textId="77777777" w:rsidR="00610624" w:rsidRPr="00221D20" w:rsidRDefault="00610624" w:rsidP="00B96578">
      <w:pPr>
        <w:ind w:left="-1417"/>
        <w:rPr>
          <w:rFonts w:ascii="Helvetica Neue CE LT 45 Light" w:hAnsi="Helvetica Neue CE LT 45 Light"/>
          <w:color w:val="000000" w:themeColor="text1"/>
          <w:sz w:val="23"/>
          <w:szCs w:val="23"/>
        </w:rPr>
      </w:pPr>
    </w:p>
    <w:p w14:paraId="093C215A" w14:textId="62D83CFB" w:rsidR="00E462BF" w:rsidRPr="00221D20" w:rsidRDefault="00E462BF" w:rsidP="003F3D3F">
      <w:pPr>
        <w:pStyle w:val="ListParagraph"/>
        <w:numPr>
          <w:ilvl w:val="0"/>
          <w:numId w:val="4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Site visit might be required </w:t>
      </w:r>
    </w:p>
    <w:p w14:paraId="1CA8475F" w14:textId="77777777" w:rsidR="00E462BF" w:rsidRPr="00221D20" w:rsidRDefault="00E462BF" w:rsidP="003F3D3F">
      <w:pPr>
        <w:pStyle w:val="ListParagraph"/>
        <w:numPr>
          <w:ilvl w:val="0"/>
          <w:numId w:val="4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1 week in the space before opening </w:t>
      </w:r>
    </w:p>
    <w:p w14:paraId="2ADA983F" w14:textId="77777777" w:rsidR="00E462BF" w:rsidRPr="00221D20" w:rsidRDefault="00E462BF" w:rsidP="003F3D3F">
      <w:pPr>
        <w:pStyle w:val="ListParagraph"/>
        <w:numPr>
          <w:ilvl w:val="0"/>
          <w:numId w:val="4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Gallery and non-gallery spaces could be suitable </w:t>
      </w:r>
    </w:p>
    <w:p w14:paraId="69761667" w14:textId="1F0F668E" w:rsidR="00610624" w:rsidRPr="00221D20" w:rsidRDefault="00E462BF" w:rsidP="003F3D3F">
      <w:pPr>
        <w:pStyle w:val="ListParagraph"/>
        <w:numPr>
          <w:ilvl w:val="0"/>
          <w:numId w:val="42"/>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Workshops available</w:t>
      </w:r>
    </w:p>
    <w:p w14:paraId="2CDE1BDF" w14:textId="77777777" w:rsidR="00E462BF" w:rsidRPr="00221D20" w:rsidRDefault="00E462BF" w:rsidP="00B96578">
      <w:pPr>
        <w:ind w:left="-1417"/>
        <w:rPr>
          <w:rFonts w:ascii="Helvetica Neue CE LT 45 Light" w:hAnsi="Helvetica Neue CE LT 45 Light"/>
          <w:b/>
          <w:bCs/>
          <w:color w:val="000000" w:themeColor="text1"/>
          <w:sz w:val="24"/>
          <w:szCs w:val="24"/>
        </w:rPr>
      </w:pPr>
    </w:p>
    <w:p w14:paraId="5FDFFC06" w14:textId="71DDA0C5" w:rsidR="00E462BF" w:rsidRPr="00221D20" w:rsidRDefault="00E462BF" w:rsidP="003F3D3F">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“Tim Spooner is unclassifiable – free from any preconceived ideas and expectations.”– Renaud Herbin, Director TJP Strasbourg</w:t>
      </w:r>
    </w:p>
    <w:p w14:paraId="32E0FC2B" w14:textId="77777777" w:rsidR="00E462BF" w:rsidRPr="00221D20" w:rsidRDefault="00E462BF" w:rsidP="00E462BF">
      <w:pPr>
        <w:ind w:left="-1417"/>
        <w:rPr>
          <w:rFonts w:ascii="Helvetica Neue CE LT 45 Light" w:hAnsi="Helvetica Neue CE LT 45 Light"/>
          <w:color w:val="000000" w:themeColor="text1"/>
          <w:sz w:val="24"/>
          <w:szCs w:val="24"/>
        </w:rPr>
      </w:pPr>
    </w:p>
    <w:p w14:paraId="6234F787" w14:textId="0258FC64"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In his new installation, </w:t>
      </w:r>
      <w:r w:rsidRPr="00221D20">
        <w:rPr>
          <w:rFonts w:ascii="Helvetica Neue CE LT 45 Light" w:hAnsi="Helvetica Neue CE LT 45 Light"/>
          <w:b/>
          <w:color w:val="000000" w:themeColor="text1"/>
          <w:sz w:val="24"/>
          <w:szCs w:val="24"/>
        </w:rPr>
        <w:t>Monuments of…</w:t>
      </w:r>
      <w:r w:rsidRPr="00221D20">
        <w:rPr>
          <w:rFonts w:ascii="Helvetica Neue CE LT 45 Light" w:hAnsi="Helvetica Neue CE LT 45 Light"/>
          <w:color w:val="000000" w:themeColor="text1"/>
          <w:sz w:val="24"/>
          <w:szCs w:val="24"/>
        </w:rPr>
        <w:t xml:space="preserve">,Tim Spooner creates a collection of delicate miniature sculptures that represent the strangeness of a specific place and propose an alternative view of it. </w:t>
      </w:r>
    </w:p>
    <w:p w14:paraId="5F3B55D7" w14:textId="77777777" w:rsidR="00E462BF" w:rsidRPr="00221D20" w:rsidRDefault="00E462BF" w:rsidP="00E462BF">
      <w:pPr>
        <w:ind w:left="-1417"/>
        <w:rPr>
          <w:rFonts w:ascii="Helvetica Neue CE LT 45 Light" w:hAnsi="Helvetica Neue CE LT 45 Light"/>
          <w:color w:val="000000" w:themeColor="text1"/>
          <w:sz w:val="24"/>
          <w:szCs w:val="24"/>
        </w:rPr>
      </w:pPr>
    </w:p>
    <w:p w14:paraId="7C36C181" w14:textId="2508D760"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Visitors are invited to look around Tim’s abstract model village, experiencing it as both an alien landscape and a strangely familiar one.</w:t>
      </w:r>
    </w:p>
    <w:p w14:paraId="2AD72F4B" w14:textId="77777777" w:rsidR="00E462BF" w:rsidRPr="00221D20" w:rsidRDefault="00E462BF" w:rsidP="00E462BF">
      <w:pPr>
        <w:ind w:left="-1417"/>
        <w:rPr>
          <w:rFonts w:ascii="Helvetica Neue CE LT 45 Light" w:hAnsi="Helvetica Neue CE LT 45 Light"/>
          <w:color w:val="000000" w:themeColor="text1"/>
          <w:sz w:val="24"/>
          <w:szCs w:val="24"/>
        </w:rPr>
      </w:pPr>
    </w:p>
    <w:p w14:paraId="5E6DA4F1"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4F6081B0" w14:textId="2F5DA9AA"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B-Side Festival, Portland, UK </w:t>
      </w:r>
    </w:p>
    <w:p w14:paraId="374298C1"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10EAEE38"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31C3869" w14:textId="77777777" w:rsidR="003F3D3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Ania Obolewicz </w:t>
      </w:r>
    </w:p>
    <w:p w14:paraId="1DCE2BDA" w14:textId="4CAD06C9" w:rsidR="00E462BF" w:rsidRPr="00221D20" w:rsidRDefault="00F817C7" w:rsidP="00E462BF">
      <w:pPr>
        <w:ind w:left="-1417"/>
        <w:rPr>
          <w:rFonts w:ascii="Helvetica Neue CE LT 45 Light" w:hAnsi="Helvetica Neue CE LT 45 Light"/>
          <w:color w:val="000000" w:themeColor="text1"/>
          <w:sz w:val="24"/>
          <w:szCs w:val="24"/>
        </w:rPr>
      </w:pPr>
      <w:hyperlink r:id="rId28" w:history="1">
        <w:r w:rsidR="00E462BF" w:rsidRPr="00221D20">
          <w:rPr>
            <w:rStyle w:val="Hyperlink"/>
            <w:rFonts w:ascii="Helvetica Neue CE LT 45 Light" w:hAnsi="Helvetica Neue CE LT 45 Light"/>
            <w:color w:val="000000" w:themeColor="text1"/>
            <w:sz w:val="24"/>
            <w:szCs w:val="24"/>
          </w:rPr>
          <w:t>ania@artsadmin.co.uk</w:t>
        </w:r>
      </w:hyperlink>
      <w:r w:rsidR="00E462BF" w:rsidRPr="00221D20">
        <w:rPr>
          <w:rFonts w:ascii="Helvetica Neue CE LT 45 Light" w:hAnsi="Helvetica Neue CE LT 45 Light"/>
          <w:color w:val="000000" w:themeColor="text1"/>
          <w:sz w:val="24"/>
          <w:szCs w:val="24"/>
        </w:rPr>
        <w:t xml:space="preserve"> </w:t>
      </w:r>
    </w:p>
    <w:p w14:paraId="24EA236A"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455D5D8B"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C3E151C" w14:textId="29DA74A4"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36C5A329" w14:textId="77777777" w:rsidR="00E462BF" w:rsidRPr="00221D20" w:rsidRDefault="00E462BF" w:rsidP="00E462BF">
      <w:pPr>
        <w:ind w:left="-1417"/>
        <w:rPr>
          <w:rFonts w:ascii="Helvetica Neue CE LT 45 Light" w:hAnsi="Helvetica Neue CE LT 45 Light"/>
          <w:color w:val="000000" w:themeColor="text1"/>
          <w:sz w:val="23"/>
          <w:szCs w:val="23"/>
        </w:rPr>
      </w:pPr>
    </w:p>
    <w:p w14:paraId="5EF7B5F7" w14:textId="77777777" w:rsidR="00E462BF" w:rsidRPr="00221D20" w:rsidRDefault="00E462BF" w:rsidP="00E462BF">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TIM SPOONER </w:t>
      </w:r>
    </w:p>
    <w:p w14:paraId="57111D3B" w14:textId="600CB785" w:rsidR="00E462BF" w:rsidRPr="00221D20" w:rsidRDefault="00E462BF"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THE TELESCOPE</w:t>
      </w:r>
    </w:p>
    <w:p w14:paraId="6A8759C9" w14:textId="77777777" w:rsidR="003F3D3F" w:rsidRPr="00221D20" w:rsidRDefault="003F3D3F" w:rsidP="00E462BF">
      <w:pPr>
        <w:ind w:left="-1417"/>
        <w:rPr>
          <w:rFonts w:ascii="Helvetica Neue CE LT 45 Light" w:hAnsi="Helvetica Neue CE LT 45 Light"/>
          <w:color w:val="000000" w:themeColor="text1"/>
          <w:sz w:val="24"/>
          <w:szCs w:val="24"/>
        </w:rPr>
      </w:pPr>
    </w:p>
    <w:p w14:paraId="13BF0204" w14:textId="77777777" w:rsidR="00E462BF" w:rsidRPr="00221D20" w:rsidRDefault="00E462BF" w:rsidP="003F3D3F">
      <w:pPr>
        <w:pStyle w:val="ListParagraph"/>
        <w:numPr>
          <w:ilvl w:val="0"/>
          <w:numId w:val="4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1-2 people on the road </w:t>
      </w:r>
    </w:p>
    <w:p w14:paraId="6E4C2CC6" w14:textId="77777777" w:rsidR="00E462BF" w:rsidRPr="00221D20" w:rsidRDefault="00E462BF" w:rsidP="003F3D3F">
      <w:pPr>
        <w:pStyle w:val="ListParagraph"/>
        <w:numPr>
          <w:ilvl w:val="0"/>
          <w:numId w:val="4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No freight </w:t>
      </w:r>
    </w:p>
    <w:p w14:paraId="771D6C46" w14:textId="77777777" w:rsidR="00E462BF" w:rsidRPr="00221D20" w:rsidRDefault="00E462BF" w:rsidP="003F3D3F">
      <w:pPr>
        <w:pStyle w:val="ListParagraph"/>
        <w:numPr>
          <w:ilvl w:val="0"/>
          <w:numId w:val="4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25 minute performances, up to 4 times per day </w:t>
      </w:r>
    </w:p>
    <w:p w14:paraId="40E65B0C" w14:textId="77777777" w:rsidR="00E462BF" w:rsidRPr="00221D20" w:rsidRDefault="00E462BF" w:rsidP="003F3D3F">
      <w:pPr>
        <w:pStyle w:val="ListParagraph"/>
        <w:numPr>
          <w:ilvl w:val="0"/>
          <w:numId w:val="4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Venue to provide a projector and screen </w:t>
      </w:r>
    </w:p>
    <w:p w14:paraId="090E4092" w14:textId="77777777" w:rsidR="00E462BF" w:rsidRPr="00221D20" w:rsidRDefault="00E462BF" w:rsidP="003F3D3F">
      <w:pPr>
        <w:pStyle w:val="ListParagraph"/>
        <w:numPr>
          <w:ilvl w:val="0"/>
          <w:numId w:val="4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Workshop available </w:t>
      </w:r>
    </w:p>
    <w:p w14:paraId="62E94DA5" w14:textId="02CFDBC9" w:rsidR="00E462BF" w:rsidRPr="00221D20" w:rsidRDefault="00E462BF" w:rsidP="003F3D3F">
      <w:pPr>
        <w:pStyle w:val="ListParagraph"/>
        <w:numPr>
          <w:ilvl w:val="0"/>
          <w:numId w:val="43"/>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Adaptable for galleries</w:t>
      </w:r>
    </w:p>
    <w:p w14:paraId="7B2F7114" w14:textId="77777777" w:rsidR="00E462BF" w:rsidRPr="00221D20" w:rsidRDefault="00E462BF" w:rsidP="00E462BF">
      <w:pPr>
        <w:ind w:left="-1417"/>
        <w:rPr>
          <w:rFonts w:ascii="Helvetica Neue CE LT 45 Light" w:hAnsi="Helvetica Neue CE LT 45 Light"/>
          <w:b/>
          <w:bCs/>
          <w:color w:val="000000" w:themeColor="text1"/>
          <w:sz w:val="24"/>
          <w:szCs w:val="24"/>
        </w:rPr>
      </w:pPr>
    </w:p>
    <w:p w14:paraId="6611FBE9" w14:textId="69E086B1" w:rsidR="00E462BF" w:rsidRPr="00221D20" w:rsidRDefault="00E462BF" w:rsidP="003F3D3F">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“It brilliantly played with perspective, perception, poetry...”– Audience member</w:t>
      </w:r>
    </w:p>
    <w:p w14:paraId="26D2FB88" w14:textId="77777777" w:rsidR="00E462BF" w:rsidRPr="00221D20" w:rsidRDefault="00E462BF" w:rsidP="00E462BF">
      <w:pPr>
        <w:ind w:left="-1417"/>
        <w:rPr>
          <w:rFonts w:ascii="Helvetica Neue CE LT 45 Light" w:hAnsi="Helvetica Neue CE LT 45 Light"/>
          <w:color w:val="000000" w:themeColor="text1"/>
          <w:sz w:val="24"/>
          <w:szCs w:val="24"/>
        </w:rPr>
      </w:pPr>
    </w:p>
    <w:p w14:paraId="54C5EF3C" w14:textId="77777777"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color w:val="000000" w:themeColor="text1"/>
          <w:sz w:val="24"/>
          <w:szCs w:val="24"/>
        </w:rPr>
        <w:t>The Telescope</w:t>
      </w:r>
      <w:r w:rsidRPr="00221D20">
        <w:rPr>
          <w:rFonts w:ascii="Helvetica Neue CE LT 45 Light" w:hAnsi="Helvetica Neue CE LT 45 Light"/>
          <w:color w:val="000000" w:themeColor="text1"/>
          <w:sz w:val="24"/>
          <w:szCs w:val="24"/>
        </w:rPr>
        <w:t xml:space="preserve"> looks through a broken telescope at a world which responds to being watched, a reflection of the watcher. A series of magnetic and chemical events are enacted under a microscopic camera and presented live.</w:t>
      </w:r>
    </w:p>
    <w:p w14:paraId="659C3720" w14:textId="77777777" w:rsidR="003F3D3F" w:rsidRPr="00221D20" w:rsidRDefault="003F3D3F" w:rsidP="00E462BF">
      <w:pPr>
        <w:ind w:left="-1417"/>
        <w:rPr>
          <w:rFonts w:ascii="Helvetica Neue CE LT 45 Light" w:hAnsi="Helvetica Neue CE LT 45 Light"/>
          <w:color w:val="000000" w:themeColor="text1"/>
          <w:sz w:val="24"/>
          <w:szCs w:val="24"/>
        </w:rPr>
      </w:pPr>
    </w:p>
    <w:p w14:paraId="07084F93" w14:textId="4877AD68"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The telescope underwent a traumatic relocation and its lenses and mirrors became hopelessly rearranged. It was impossible to tell any more whether the view through the telescope was of the surface of a distant planet or a microscopic reflection of the interior of the viewer’s own eye.</w:t>
      </w:r>
    </w:p>
    <w:p w14:paraId="32445C1A" w14:textId="77777777" w:rsidR="00E462BF" w:rsidRPr="00221D20" w:rsidRDefault="00E462BF" w:rsidP="00E462BF">
      <w:pPr>
        <w:ind w:left="-1417"/>
        <w:rPr>
          <w:rFonts w:ascii="Helvetica Neue CE LT 45 Light" w:hAnsi="Helvetica Neue CE LT 45 Light"/>
          <w:color w:val="000000" w:themeColor="text1"/>
          <w:sz w:val="24"/>
          <w:szCs w:val="24"/>
        </w:rPr>
      </w:pPr>
    </w:p>
    <w:p w14:paraId="34FBA602"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2A064D73" w14:textId="351C7D55"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Whitstable Biennale, UK; Terni Festival, Italy; TJP Strasbourg, France; MIMA Festival, France; Culture Station Seoul, South Korea </w:t>
      </w:r>
    </w:p>
    <w:p w14:paraId="21010138"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3E9884EE"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69983E3F" w14:textId="77777777" w:rsidR="003F3D3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Ania Obolewicz </w:t>
      </w:r>
    </w:p>
    <w:p w14:paraId="01555F1B" w14:textId="1098EF4D" w:rsidR="00E462BF" w:rsidRPr="00221D20" w:rsidRDefault="00F817C7" w:rsidP="00E462BF">
      <w:pPr>
        <w:ind w:left="-1417"/>
        <w:rPr>
          <w:rFonts w:ascii="Helvetica Neue CE LT 45 Light" w:hAnsi="Helvetica Neue CE LT 45 Light"/>
          <w:color w:val="000000" w:themeColor="text1"/>
          <w:sz w:val="24"/>
          <w:szCs w:val="24"/>
        </w:rPr>
      </w:pPr>
      <w:hyperlink r:id="rId29" w:history="1">
        <w:r w:rsidR="00E462BF" w:rsidRPr="00221D20">
          <w:rPr>
            <w:rStyle w:val="Hyperlink"/>
            <w:rFonts w:ascii="Helvetica Neue CE LT 45 Light" w:hAnsi="Helvetica Neue CE LT 45 Light"/>
            <w:color w:val="000000" w:themeColor="text1"/>
            <w:sz w:val="24"/>
            <w:szCs w:val="24"/>
          </w:rPr>
          <w:t>ania@artsadmin.co.uk</w:t>
        </w:r>
      </w:hyperlink>
      <w:r w:rsidR="00E462BF" w:rsidRPr="00221D20">
        <w:rPr>
          <w:rFonts w:ascii="Helvetica Neue CE LT 45 Light" w:hAnsi="Helvetica Neue CE LT 45 Light"/>
          <w:color w:val="000000" w:themeColor="text1"/>
          <w:sz w:val="24"/>
          <w:szCs w:val="24"/>
        </w:rPr>
        <w:t xml:space="preserve"> </w:t>
      </w:r>
    </w:p>
    <w:p w14:paraId="56210C7A"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4CE8844E"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038E2BD0" w14:textId="0F2871F7"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078D2E17" w14:textId="77777777" w:rsidR="00E462BF" w:rsidRPr="00221D20" w:rsidRDefault="00E462BF" w:rsidP="00E462BF">
      <w:pPr>
        <w:ind w:left="-1417"/>
        <w:rPr>
          <w:rFonts w:ascii="Helvetica Neue CE LT 45 Light" w:hAnsi="Helvetica Neue CE LT 45 Light"/>
          <w:color w:val="000000" w:themeColor="text1"/>
          <w:sz w:val="24"/>
          <w:szCs w:val="24"/>
        </w:rPr>
      </w:pPr>
    </w:p>
    <w:p w14:paraId="14FC42F7" w14:textId="77777777" w:rsidR="00E462BF" w:rsidRPr="00221D20" w:rsidRDefault="00E462BF" w:rsidP="00E462BF">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TIM SPOONER </w:t>
      </w:r>
    </w:p>
    <w:p w14:paraId="4E2DCBA5" w14:textId="2CA1C2E4" w:rsidR="00E462BF" w:rsidRPr="00221D20" w:rsidRDefault="00E462BF"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THE VOICE OF NATURE</w:t>
      </w:r>
    </w:p>
    <w:p w14:paraId="658C5BDE" w14:textId="77777777" w:rsidR="003F3D3F" w:rsidRPr="00221D20" w:rsidRDefault="003F3D3F" w:rsidP="00E462BF">
      <w:pPr>
        <w:ind w:left="-1417"/>
        <w:rPr>
          <w:rFonts w:ascii="Helvetica Neue CE LT 45 Light" w:hAnsi="Helvetica Neue CE LT 45 Light"/>
          <w:color w:val="000000" w:themeColor="text1"/>
          <w:sz w:val="24"/>
          <w:szCs w:val="24"/>
        </w:rPr>
      </w:pPr>
    </w:p>
    <w:p w14:paraId="7408D90C" w14:textId="77777777" w:rsidR="00E462BF" w:rsidRPr="00221D20" w:rsidRDefault="00E462BF" w:rsidP="003F3D3F">
      <w:pPr>
        <w:pStyle w:val="ListParagraph"/>
        <w:numPr>
          <w:ilvl w:val="0"/>
          <w:numId w:val="4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Small to mid-scale venues </w:t>
      </w:r>
    </w:p>
    <w:p w14:paraId="32DC3B59" w14:textId="77777777" w:rsidR="00E462BF" w:rsidRPr="00221D20" w:rsidRDefault="00E462BF" w:rsidP="003F3D3F">
      <w:pPr>
        <w:pStyle w:val="ListParagraph"/>
        <w:numPr>
          <w:ilvl w:val="0"/>
          <w:numId w:val="4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3-4 people on the road </w:t>
      </w:r>
    </w:p>
    <w:p w14:paraId="61897428" w14:textId="77777777" w:rsidR="00E462BF" w:rsidRPr="00221D20" w:rsidRDefault="00E462BF" w:rsidP="003F3D3F">
      <w:pPr>
        <w:pStyle w:val="ListParagraph"/>
        <w:numPr>
          <w:ilvl w:val="0"/>
          <w:numId w:val="4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Day before get-in </w:t>
      </w:r>
    </w:p>
    <w:p w14:paraId="59D58BB3" w14:textId="77777777" w:rsidR="00E462BF" w:rsidRPr="00221D20" w:rsidRDefault="00E462BF" w:rsidP="003F3D3F">
      <w:pPr>
        <w:pStyle w:val="ListParagraph"/>
        <w:numPr>
          <w:ilvl w:val="0"/>
          <w:numId w:val="4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Light touring with small freight </w:t>
      </w:r>
    </w:p>
    <w:p w14:paraId="412F37E8" w14:textId="77777777" w:rsidR="00E462BF" w:rsidRPr="00221D20" w:rsidRDefault="00E462BF" w:rsidP="003F3D3F">
      <w:pPr>
        <w:pStyle w:val="ListParagraph"/>
        <w:numPr>
          <w:ilvl w:val="0"/>
          <w:numId w:val="4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Workshop available </w:t>
      </w:r>
    </w:p>
    <w:p w14:paraId="54BE7167" w14:textId="4B809E84" w:rsidR="00E462BF" w:rsidRPr="00221D20" w:rsidRDefault="00E462BF" w:rsidP="003F3D3F">
      <w:pPr>
        <w:pStyle w:val="ListParagraph"/>
        <w:numPr>
          <w:ilvl w:val="0"/>
          <w:numId w:val="44"/>
        </w:numPr>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Adaptable for galleries</w:t>
      </w:r>
    </w:p>
    <w:p w14:paraId="204E02A0" w14:textId="77777777" w:rsidR="00E462BF" w:rsidRPr="00221D20" w:rsidRDefault="00E462BF" w:rsidP="00E462BF">
      <w:pPr>
        <w:ind w:left="-1417"/>
        <w:rPr>
          <w:rFonts w:ascii="Helvetica Neue CE LT 45 Light" w:hAnsi="Helvetica Neue CE LT 45 Light"/>
          <w:b/>
          <w:bCs/>
          <w:color w:val="000000" w:themeColor="text1"/>
          <w:sz w:val="24"/>
          <w:szCs w:val="24"/>
        </w:rPr>
      </w:pPr>
    </w:p>
    <w:p w14:paraId="37AA4366" w14:textId="54AD4A69" w:rsidR="00E462BF" w:rsidRPr="00221D20" w:rsidRDefault="00E462BF" w:rsidP="003F3D3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lastRenderedPageBreak/>
        <w:t>“ Tim Spooner appears to only follow the logical flow of the material as it transforms, he offers us a unique, strange and powerful universe.”– Renaud Herbin, Director, TJP-Strasbourg</w:t>
      </w:r>
    </w:p>
    <w:p w14:paraId="2B24DBBB" w14:textId="77777777" w:rsidR="00E462BF" w:rsidRPr="00221D20" w:rsidRDefault="00E462BF" w:rsidP="00E462BF">
      <w:pPr>
        <w:ind w:left="-1417"/>
        <w:rPr>
          <w:rFonts w:ascii="Helvetica Neue CE LT 45 Light" w:hAnsi="Helvetica Neue CE LT 45 Light"/>
          <w:b/>
          <w:bCs/>
          <w:color w:val="000000" w:themeColor="text1"/>
          <w:sz w:val="24"/>
          <w:szCs w:val="24"/>
        </w:rPr>
      </w:pPr>
    </w:p>
    <w:p w14:paraId="6BC77157" w14:textId="101B824A"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color w:val="000000" w:themeColor="text1"/>
          <w:sz w:val="24"/>
          <w:szCs w:val="24"/>
        </w:rPr>
        <w:t>The Voice of Nature</w:t>
      </w:r>
      <w:r w:rsidRPr="00221D20">
        <w:rPr>
          <w:rFonts w:ascii="Helvetica Neue CE LT 45 Light" w:hAnsi="Helvetica Neue CE LT 45 Light"/>
          <w:color w:val="000000" w:themeColor="text1"/>
          <w:sz w:val="24"/>
          <w:szCs w:val="24"/>
        </w:rPr>
        <w:t xml:space="preserve"> is a fragile interconnected system of nervous sculptures – a microcosm of our chaotic world. In this performed sculpture, the operator remains on the periphery while pink expanses quiver, tears of thick liquid descend slowly, long-legged structures tremble towards collapse and a cuddly animal whispers a fragmented commentary.</w:t>
      </w:r>
    </w:p>
    <w:p w14:paraId="0A61F933" w14:textId="77777777" w:rsidR="00E462BF" w:rsidRPr="00221D20" w:rsidRDefault="00E462BF" w:rsidP="00E462BF">
      <w:pPr>
        <w:ind w:left="-1417"/>
        <w:rPr>
          <w:rFonts w:ascii="Helvetica Neue CE LT 45 Light" w:hAnsi="Helvetica Neue CE LT 45 Light"/>
          <w:color w:val="000000" w:themeColor="text1"/>
          <w:sz w:val="24"/>
          <w:szCs w:val="24"/>
        </w:rPr>
      </w:pPr>
    </w:p>
    <w:p w14:paraId="170C742A"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Previous </w:t>
      </w:r>
    </w:p>
    <w:p w14:paraId="72AEED63" w14:textId="53D136D0"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TJP Strasbourg, France; Cambridge Junction, UK; Internationales Figurentheater Festival Erlangen, Germany; Festival Actoral, Marseille, France; Battersea Arts Centre, London, UK </w:t>
      </w:r>
    </w:p>
    <w:p w14:paraId="1C30B550"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13A8792F"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78ECC512" w14:textId="77777777" w:rsidR="003F3D3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Ania Obolewicz </w:t>
      </w:r>
    </w:p>
    <w:p w14:paraId="71015511" w14:textId="2E5137FB" w:rsidR="00E462BF" w:rsidRPr="00221D20" w:rsidRDefault="00F817C7" w:rsidP="00E462BF">
      <w:pPr>
        <w:ind w:left="-1417"/>
        <w:rPr>
          <w:rFonts w:ascii="Helvetica Neue CE LT 45 Light" w:hAnsi="Helvetica Neue CE LT 45 Light"/>
          <w:color w:val="000000" w:themeColor="text1"/>
          <w:sz w:val="24"/>
          <w:szCs w:val="24"/>
        </w:rPr>
      </w:pPr>
      <w:hyperlink r:id="rId30" w:history="1">
        <w:r w:rsidR="00E462BF" w:rsidRPr="00221D20">
          <w:rPr>
            <w:rStyle w:val="Hyperlink"/>
            <w:rFonts w:ascii="Helvetica Neue CE LT 45 Light" w:hAnsi="Helvetica Neue CE LT 45 Light"/>
            <w:color w:val="000000" w:themeColor="text1"/>
            <w:sz w:val="24"/>
            <w:szCs w:val="24"/>
          </w:rPr>
          <w:t>ania@artsadmin.co.uk</w:t>
        </w:r>
      </w:hyperlink>
      <w:r w:rsidR="00E462BF" w:rsidRPr="00221D20">
        <w:rPr>
          <w:rFonts w:ascii="Helvetica Neue CE LT 45 Light" w:hAnsi="Helvetica Neue CE LT 45 Light"/>
          <w:color w:val="000000" w:themeColor="text1"/>
          <w:sz w:val="24"/>
          <w:szCs w:val="24"/>
        </w:rPr>
        <w:t xml:space="preserve"> </w:t>
      </w:r>
    </w:p>
    <w:p w14:paraId="7CDD5625" w14:textId="77777777" w:rsidR="003F3D3F" w:rsidRPr="00221D20" w:rsidRDefault="003F3D3F" w:rsidP="00E462BF">
      <w:pPr>
        <w:ind w:left="-1417"/>
        <w:rPr>
          <w:rFonts w:ascii="Helvetica Neue CE LT 45 Light" w:hAnsi="Helvetica Neue CE LT 45 Light"/>
          <w:b/>
          <w:bCs/>
          <w:color w:val="000000" w:themeColor="text1"/>
          <w:sz w:val="24"/>
          <w:szCs w:val="24"/>
        </w:rPr>
      </w:pPr>
    </w:p>
    <w:p w14:paraId="523ED1F6" w14:textId="77777777" w:rsidR="003F3D3F" w:rsidRPr="00221D20" w:rsidRDefault="00E462BF"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400E69E7" w14:textId="4F09A268" w:rsidR="00E462BF" w:rsidRPr="00221D20" w:rsidRDefault="00E462B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w:t>
      </w:r>
    </w:p>
    <w:p w14:paraId="6BA1C25C" w14:textId="77777777" w:rsidR="00E462BF" w:rsidRPr="00221D20" w:rsidRDefault="00E462BF" w:rsidP="00E462BF">
      <w:pPr>
        <w:ind w:left="-1417"/>
        <w:rPr>
          <w:rFonts w:ascii="Helvetica Neue CE LT 45 Light" w:hAnsi="Helvetica Neue CE LT 45 Light"/>
          <w:color w:val="000000" w:themeColor="text1"/>
          <w:sz w:val="24"/>
          <w:szCs w:val="24"/>
        </w:rPr>
      </w:pPr>
    </w:p>
    <w:p w14:paraId="4CFDD04E" w14:textId="77777777" w:rsidR="00221D20" w:rsidRDefault="00221D20" w:rsidP="00E462BF">
      <w:pPr>
        <w:ind w:left="-1417"/>
        <w:rPr>
          <w:rFonts w:ascii="Helvetica Neue CE LT 45 Light" w:hAnsi="Helvetica Neue CE LT 45 Light"/>
          <w:b/>
          <w:bCs/>
          <w:color w:val="000000" w:themeColor="text1"/>
          <w:sz w:val="28"/>
          <w:szCs w:val="28"/>
        </w:rPr>
      </w:pPr>
    </w:p>
    <w:p w14:paraId="402D177A" w14:textId="77777777" w:rsidR="00221D20" w:rsidRDefault="00221D20" w:rsidP="00E462BF">
      <w:pPr>
        <w:ind w:left="-1417"/>
        <w:rPr>
          <w:rFonts w:ascii="Helvetica Neue CE LT 45 Light" w:hAnsi="Helvetica Neue CE LT 45 Light"/>
          <w:b/>
          <w:bCs/>
          <w:color w:val="000000" w:themeColor="text1"/>
          <w:sz w:val="28"/>
          <w:szCs w:val="28"/>
        </w:rPr>
      </w:pPr>
    </w:p>
    <w:p w14:paraId="1CEA86AD" w14:textId="77777777" w:rsidR="00221D20" w:rsidRDefault="00221D20" w:rsidP="00E462BF">
      <w:pPr>
        <w:ind w:left="-1417"/>
        <w:rPr>
          <w:rFonts w:ascii="Helvetica Neue CE LT 45 Light" w:hAnsi="Helvetica Neue CE LT 45 Light"/>
          <w:b/>
          <w:bCs/>
          <w:color w:val="000000" w:themeColor="text1"/>
          <w:sz w:val="28"/>
          <w:szCs w:val="28"/>
        </w:rPr>
      </w:pPr>
    </w:p>
    <w:p w14:paraId="6C3D6F24" w14:textId="77777777" w:rsidR="00221D20" w:rsidRDefault="00221D20" w:rsidP="00E462BF">
      <w:pPr>
        <w:ind w:left="-1417"/>
        <w:rPr>
          <w:rFonts w:ascii="Helvetica Neue CE LT 45 Light" w:hAnsi="Helvetica Neue CE LT 45 Light"/>
          <w:b/>
          <w:bCs/>
          <w:color w:val="000000" w:themeColor="text1"/>
          <w:sz w:val="28"/>
          <w:szCs w:val="28"/>
        </w:rPr>
      </w:pPr>
    </w:p>
    <w:p w14:paraId="0BDD9F2F" w14:textId="77777777" w:rsidR="00221D20" w:rsidRDefault="00221D20" w:rsidP="00E462BF">
      <w:pPr>
        <w:ind w:left="-1417"/>
        <w:rPr>
          <w:rFonts w:ascii="Helvetica Neue CE LT 45 Light" w:hAnsi="Helvetica Neue CE LT 45 Light"/>
          <w:b/>
          <w:bCs/>
          <w:color w:val="000000" w:themeColor="text1"/>
          <w:sz w:val="28"/>
          <w:szCs w:val="28"/>
        </w:rPr>
      </w:pPr>
    </w:p>
    <w:p w14:paraId="50307F27" w14:textId="77777777" w:rsidR="00221D20" w:rsidRDefault="00221D20" w:rsidP="00E462BF">
      <w:pPr>
        <w:ind w:left="-1417"/>
        <w:rPr>
          <w:rFonts w:ascii="Helvetica Neue CE LT 45 Light" w:hAnsi="Helvetica Neue CE LT 45 Light"/>
          <w:b/>
          <w:bCs/>
          <w:color w:val="000000" w:themeColor="text1"/>
          <w:sz w:val="28"/>
          <w:szCs w:val="28"/>
        </w:rPr>
      </w:pPr>
    </w:p>
    <w:p w14:paraId="6F8AD408" w14:textId="77777777" w:rsidR="00221D20" w:rsidRDefault="00221D20" w:rsidP="00E462BF">
      <w:pPr>
        <w:ind w:left="-1417"/>
        <w:rPr>
          <w:rFonts w:ascii="Helvetica Neue CE LT 45 Light" w:hAnsi="Helvetica Neue CE LT 45 Light"/>
          <w:b/>
          <w:bCs/>
          <w:color w:val="000000" w:themeColor="text1"/>
          <w:sz w:val="28"/>
          <w:szCs w:val="28"/>
        </w:rPr>
      </w:pPr>
    </w:p>
    <w:p w14:paraId="3BF52115" w14:textId="77777777" w:rsidR="00221D20" w:rsidRDefault="00221D20" w:rsidP="00E462BF">
      <w:pPr>
        <w:ind w:left="-1417"/>
        <w:rPr>
          <w:rFonts w:ascii="Helvetica Neue CE LT 45 Light" w:hAnsi="Helvetica Neue CE LT 45 Light"/>
          <w:b/>
          <w:bCs/>
          <w:color w:val="000000" w:themeColor="text1"/>
          <w:sz w:val="28"/>
          <w:szCs w:val="28"/>
        </w:rPr>
      </w:pPr>
    </w:p>
    <w:p w14:paraId="4602E4F1" w14:textId="77777777" w:rsidR="00221D20" w:rsidRDefault="00221D20" w:rsidP="00E462BF">
      <w:pPr>
        <w:ind w:left="-1417"/>
        <w:rPr>
          <w:rFonts w:ascii="Helvetica Neue CE LT 45 Light" w:hAnsi="Helvetica Neue CE LT 45 Light"/>
          <w:b/>
          <w:bCs/>
          <w:color w:val="000000" w:themeColor="text1"/>
          <w:sz w:val="28"/>
          <w:szCs w:val="28"/>
        </w:rPr>
      </w:pPr>
    </w:p>
    <w:p w14:paraId="7815C1DF" w14:textId="77777777" w:rsidR="00221D20" w:rsidRDefault="00221D20" w:rsidP="00E462BF">
      <w:pPr>
        <w:ind w:left="-1417"/>
        <w:rPr>
          <w:rFonts w:ascii="Helvetica Neue CE LT 45 Light" w:hAnsi="Helvetica Neue CE LT 45 Light"/>
          <w:b/>
          <w:bCs/>
          <w:color w:val="000000" w:themeColor="text1"/>
          <w:sz w:val="28"/>
          <w:szCs w:val="28"/>
        </w:rPr>
      </w:pPr>
    </w:p>
    <w:p w14:paraId="75BB7D6C" w14:textId="77777777" w:rsidR="00221D20" w:rsidRDefault="00221D20" w:rsidP="00E462BF">
      <w:pPr>
        <w:ind w:left="-1417"/>
        <w:rPr>
          <w:rFonts w:ascii="Helvetica Neue CE LT 45 Light" w:hAnsi="Helvetica Neue CE LT 45 Light"/>
          <w:b/>
          <w:bCs/>
          <w:color w:val="000000" w:themeColor="text1"/>
          <w:sz w:val="28"/>
          <w:szCs w:val="28"/>
        </w:rPr>
      </w:pPr>
    </w:p>
    <w:p w14:paraId="34C78A5A" w14:textId="77777777" w:rsidR="00221D20" w:rsidRDefault="00221D20" w:rsidP="00E462BF">
      <w:pPr>
        <w:ind w:left="-1417"/>
        <w:rPr>
          <w:rFonts w:ascii="Helvetica Neue CE LT 45 Light" w:hAnsi="Helvetica Neue CE LT 45 Light"/>
          <w:b/>
          <w:bCs/>
          <w:color w:val="000000" w:themeColor="text1"/>
          <w:sz w:val="28"/>
          <w:szCs w:val="28"/>
        </w:rPr>
      </w:pPr>
    </w:p>
    <w:p w14:paraId="66136ABF" w14:textId="77777777" w:rsidR="00221D20" w:rsidRDefault="00221D20" w:rsidP="00E462BF">
      <w:pPr>
        <w:ind w:left="-1417"/>
        <w:rPr>
          <w:rFonts w:ascii="Helvetica Neue CE LT 45 Light" w:hAnsi="Helvetica Neue CE LT 45 Light"/>
          <w:b/>
          <w:bCs/>
          <w:color w:val="000000" w:themeColor="text1"/>
          <w:sz w:val="28"/>
          <w:szCs w:val="28"/>
        </w:rPr>
      </w:pPr>
    </w:p>
    <w:p w14:paraId="11F3093E" w14:textId="77777777" w:rsidR="00221D20" w:rsidRDefault="00221D20" w:rsidP="00E462BF">
      <w:pPr>
        <w:ind w:left="-1417"/>
        <w:rPr>
          <w:rFonts w:ascii="Helvetica Neue CE LT 45 Light" w:hAnsi="Helvetica Neue CE LT 45 Light"/>
          <w:b/>
          <w:bCs/>
          <w:color w:val="000000" w:themeColor="text1"/>
          <w:sz w:val="28"/>
          <w:szCs w:val="28"/>
        </w:rPr>
      </w:pPr>
    </w:p>
    <w:p w14:paraId="33B6398F" w14:textId="77777777" w:rsidR="00221D20" w:rsidRDefault="00221D20" w:rsidP="00E462BF">
      <w:pPr>
        <w:ind w:left="-1417"/>
        <w:rPr>
          <w:rFonts w:ascii="Helvetica Neue CE LT 45 Light" w:hAnsi="Helvetica Neue CE LT 45 Light"/>
          <w:b/>
          <w:bCs/>
          <w:color w:val="000000" w:themeColor="text1"/>
          <w:sz w:val="28"/>
          <w:szCs w:val="28"/>
        </w:rPr>
      </w:pPr>
    </w:p>
    <w:p w14:paraId="70CAF8F7" w14:textId="77777777" w:rsidR="00221D20" w:rsidRDefault="00221D20" w:rsidP="00E462BF">
      <w:pPr>
        <w:ind w:left="-1417"/>
        <w:rPr>
          <w:rFonts w:ascii="Helvetica Neue CE LT 45 Light" w:hAnsi="Helvetica Neue CE LT 45 Light"/>
          <w:b/>
          <w:bCs/>
          <w:color w:val="000000" w:themeColor="text1"/>
          <w:sz w:val="28"/>
          <w:szCs w:val="28"/>
        </w:rPr>
      </w:pPr>
    </w:p>
    <w:p w14:paraId="35BE09A7" w14:textId="77777777" w:rsidR="00221D20" w:rsidRDefault="00221D20" w:rsidP="00E462BF">
      <w:pPr>
        <w:ind w:left="-1417"/>
        <w:rPr>
          <w:rFonts w:ascii="Helvetica Neue CE LT 45 Light" w:hAnsi="Helvetica Neue CE LT 45 Light"/>
          <w:b/>
          <w:bCs/>
          <w:color w:val="000000" w:themeColor="text1"/>
          <w:sz w:val="28"/>
          <w:szCs w:val="28"/>
        </w:rPr>
      </w:pPr>
    </w:p>
    <w:p w14:paraId="56851120" w14:textId="77777777" w:rsidR="00221D20" w:rsidRDefault="00221D20" w:rsidP="00E462BF">
      <w:pPr>
        <w:ind w:left="-1417"/>
        <w:rPr>
          <w:rFonts w:ascii="Helvetica Neue CE LT 45 Light" w:hAnsi="Helvetica Neue CE LT 45 Light"/>
          <w:b/>
          <w:bCs/>
          <w:color w:val="000000" w:themeColor="text1"/>
          <w:sz w:val="28"/>
          <w:szCs w:val="28"/>
        </w:rPr>
      </w:pPr>
    </w:p>
    <w:p w14:paraId="49EEE113" w14:textId="77777777" w:rsidR="00221D20" w:rsidRDefault="00221D20" w:rsidP="00E462BF">
      <w:pPr>
        <w:ind w:left="-1417"/>
        <w:rPr>
          <w:rFonts w:ascii="Helvetica Neue CE LT 45 Light" w:hAnsi="Helvetica Neue CE LT 45 Light"/>
          <w:b/>
          <w:bCs/>
          <w:color w:val="000000" w:themeColor="text1"/>
          <w:sz w:val="28"/>
          <w:szCs w:val="28"/>
        </w:rPr>
      </w:pPr>
    </w:p>
    <w:p w14:paraId="6C3D77AE" w14:textId="77777777" w:rsidR="00221D20" w:rsidRDefault="00221D20" w:rsidP="00E462BF">
      <w:pPr>
        <w:ind w:left="-1417"/>
        <w:rPr>
          <w:rFonts w:ascii="Helvetica Neue CE LT 45 Light" w:hAnsi="Helvetica Neue CE LT 45 Light"/>
          <w:b/>
          <w:bCs/>
          <w:color w:val="000000" w:themeColor="text1"/>
          <w:sz w:val="28"/>
          <w:szCs w:val="28"/>
        </w:rPr>
      </w:pPr>
    </w:p>
    <w:p w14:paraId="0D254FFD" w14:textId="77777777" w:rsidR="00221D20" w:rsidRDefault="00221D20" w:rsidP="00E462BF">
      <w:pPr>
        <w:ind w:left="-1417"/>
        <w:rPr>
          <w:rFonts w:ascii="Helvetica Neue CE LT 45 Light" w:hAnsi="Helvetica Neue CE LT 45 Light"/>
          <w:b/>
          <w:bCs/>
          <w:color w:val="000000" w:themeColor="text1"/>
          <w:sz w:val="28"/>
          <w:szCs w:val="28"/>
        </w:rPr>
      </w:pPr>
    </w:p>
    <w:p w14:paraId="6B7A6776" w14:textId="77777777" w:rsidR="00221D20" w:rsidRDefault="00221D20" w:rsidP="00E462BF">
      <w:pPr>
        <w:ind w:left="-1417"/>
        <w:rPr>
          <w:rFonts w:ascii="Helvetica Neue CE LT 45 Light" w:hAnsi="Helvetica Neue CE LT 45 Light"/>
          <w:b/>
          <w:bCs/>
          <w:color w:val="000000" w:themeColor="text1"/>
          <w:sz w:val="28"/>
          <w:szCs w:val="28"/>
        </w:rPr>
      </w:pPr>
    </w:p>
    <w:p w14:paraId="51E00FCE" w14:textId="77777777" w:rsidR="00221D20" w:rsidRDefault="00221D20" w:rsidP="00E462BF">
      <w:pPr>
        <w:ind w:left="-1417"/>
        <w:rPr>
          <w:rFonts w:ascii="Helvetica Neue CE LT 45 Light" w:hAnsi="Helvetica Neue CE LT 45 Light"/>
          <w:b/>
          <w:bCs/>
          <w:color w:val="000000" w:themeColor="text1"/>
          <w:sz w:val="28"/>
          <w:szCs w:val="28"/>
        </w:rPr>
      </w:pPr>
    </w:p>
    <w:p w14:paraId="1BCB2815" w14:textId="77777777" w:rsidR="00221D20" w:rsidRDefault="00221D20" w:rsidP="00E462BF">
      <w:pPr>
        <w:ind w:left="-1417"/>
        <w:rPr>
          <w:rFonts w:ascii="Helvetica Neue CE LT 45 Light" w:hAnsi="Helvetica Neue CE LT 45 Light"/>
          <w:b/>
          <w:bCs/>
          <w:color w:val="000000" w:themeColor="text1"/>
          <w:sz w:val="28"/>
          <w:szCs w:val="28"/>
        </w:rPr>
      </w:pPr>
    </w:p>
    <w:p w14:paraId="5BCD63BA" w14:textId="77777777" w:rsidR="00221D20" w:rsidRDefault="00221D20" w:rsidP="00E462BF">
      <w:pPr>
        <w:ind w:left="-1417"/>
        <w:rPr>
          <w:rFonts w:ascii="Helvetica Neue CE LT 45 Light" w:hAnsi="Helvetica Neue CE LT 45 Light"/>
          <w:b/>
          <w:bCs/>
          <w:color w:val="000000" w:themeColor="text1"/>
          <w:sz w:val="28"/>
          <w:szCs w:val="28"/>
        </w:rPr>
      </w:pPr>
    </w:p>
    <w:p w14:paraId="7177B5F4" w14:textId="77777777" w:rsidR="00221D20" w:rsidRDefault="00221D20" w:rsidP="00E462BF">
      <w:pPr>
        <w:ind w:left="-1417"/>
        <w:rPr>
          <w:rFonts w:ascii="Helvetica Neue CE LT 45 Light" w:hAnsi="Helvetica Neue CE LT 45 Light"/>
          <w:b/>
          <w:bCs/>
          <w:color w:val="000000" w:themeColor="text1"/>
          <w:sz w:val="28"/>
          <w:szCs w:val="28"/>
        </w:rPr>
      </w:pPr>
    </w:p>
    <w:p w14:paraId="188C3440" w14:textId="77777777" w:rsidR="00221D20" w:rsidRDefault="00221D20" w:rsidP="00E462BF">
      <w:pPr>
        <w:ind w:left="-1417"/>
        <w:rPr>
          <w:rFonts w:ascii="Helvetica Neue CE LT 45 Light" w:hAnsi="Helvetica Neue CE LT 45 Light"/>
          <w:b/>
          <w:bCs/>
          <w:color w:val="000000" w:themeColor="text1"/>
          <w:sz w:val="28"/>
          <w:szCs w:val="28"/>
        </w:rPr>
      </w:pPr>
    </w:p>
    <w:p w14:paraId="4CA4B94A" w14:textId="77777777" w:rsidR="00221D20" w:rsidRDefault="00221D20" w:rsidP="00E462BF">
      <w:pPr>
        <w:ind w:left="-1417"/>
        <w:rPr>
          <w:rFonts w:ascii="Helvetica Neue CE LT 45 Light" w:hAnsi="Helvetica Neue CE LT 45 Light"/>
          <w:b/>
          <w:bCs/>
          <w:color w:val="000000" w:themeColor="text1"/>
          <w:sz w:val="28"/>
          <w:szCs w:val="28"/>
        </w:rPr>
      </w:pPr>
    </w:p>
    <w:p w14:paraId="3FA85A08" w14:textId="77777777" w:rsidR="003F3D3F" w:rsidRPr="00221D20" w:rsidRDefault="00962AEA" w:rsidP="00E462BF">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lastRenderedPageBreak/>
        <w:t xml:space="preserve">ARTSADMIN </w:t>
      </w:r>
    </w:p>
    <w:p w14:paraId="7452CCBB" w14:textId="3892AE1D" w:rsidR="00E462BF" w:rsidRPr="00221D20" w:rsidRDefault="00962AEA"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ARTIST DEVELOPMENT</w:t>
      </w:r>
    </w:p>
    <w:p w14:paraId="6E2E53C4" w14:textId="77777777" w:rsidR="003F3D3F" w:rsidRPr="00221D20" w:rsidRDefault="003F3D3F" w:rsidP="00E462BF">
      <w:pPr>
        <w:ind w:left="-1417"/>
        <w:rPr>
          <w:rFonts w:ascii="Helvetica Neue CE LT 45 Light" w:hAnsi="Helvetica Neue CE LT 45 Light"/>
          <w:color w:val="000000" w:themeColor="text1"/>
          <w:sz w:val="28"/>
          <w:szCs w:val="28"/>
        </w:rPr>
      </w:pPr>
    </w:p>
    <w:p w14:paraId="76AF93EC" w14:textId="0250801E" w:rsidR="00962AEA" w:rsidRPr="00221D20" w:rsidRDefault="00353001" w:rsidP="003F3D3F">
      <w:pPr>
        <w:ind w:left="-1417"/>
        <w:rPr>
          <w:rFonts w:ascii="Helvetica Neue CE LT 45 Light" w:hAnsi="Helvetica Neue CE LT 45 Light"/>
          <w:b/>
          <w:color w:val="000000" w:themeColor="text1"/>
          <w:sz w:val="24"/>
          <w:szCs w:val="24"/>
        </w:rPr>
      </w:pPr>
      <w:r w:rsidRPr="00221D20">
        <w:rPr>
          <w:rFonts w:ascii="Helvetica Neue CE LT 45 Light" w:hAnsi="Helvetica Neue CE LT 45 Light"/>
          <w:b/>
          <w:color w:val="000000" w:themeColor="text1"/>
          <w:sz w:val="24"/>
          <w:szCs w:val="24"/>
        </w:rPr>
        <w:t>“Artsadmin is the organisation I’ve partnered with that understands artists, and the process as humans we go through, the most deeply and honestly.”– FK Alexander, 2016/17 Bursary Artist</w:t>
      </w:r>
    </w:p>
    <w:p w14:paraId="2B549519" w14:textId="77777777" w:rsidR="00E462BF" w:rsidRPr="00221D20" w:rsidRDefault="00E462BF" w:rsidP="00E462BF">
      <w:pPr>
        <w:ind w:left="-1417"/>
        <w:rPr>
          <w:rFonts w:ascii="Helvetica Neue CE LT 45 Light" w:hAnsi="Helvetica Neue CE LT 45 Light"/>
          <w:color w:val="000000" w:themeColor="text1"/>
          <w:sz w:val="24"/>
          <w:szCs w:val="24"/>
        </w:rPr>
      </w:pPr>
    </w:p>
    <w:p w14:paraId="14251353"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Our Artist Development programme supports artists working in contemporary performance at all career stages, collaborating with national and international organisations on strategic initiatives to nurture innovative art: </w:t>
      </w:r>
    </w:p>
    <w:p w14:paraId="0C258DF5"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We offer free </w:t>
      </w:r>
      <w:r w:rsidRPr="00221D20">
        <w:rPr>
          <w:rFonts w:ascii="Helvetica Neue CE LT 45 Light" w:hAnsi="Helvetica Neue CE LT 45 Light"/>
          <w:b/>
          <w:bCs/>
          <w:color w:val="000000" w:themeColor="text1"/>
          <w:sz w:val="24"/>
          <w:szCs w:val="24"/>
        </w:rPr>
        <w:t xml:space="preserve">one-to-one advice </w:t>
      </w:r>
      <w:r w:rsidRPr="00221D20">
        <w:rPr>
          <w:rFonts w:ascii="Helvetica Neue CE LT 45 Light" w:hAnsi="Helvetica Neue CE LT 45 Light"/>
          <w:color w:val="000000" w:themeColor="text1"/>
          <w:sz w:val="24"/>
          <w:szCs w:val="24"/>
        </w:rPr>
        <w:t xml:space="preserve">to UK-based artists all year round. </w:t>
      </w:r>
    </w:p>
    <w:p w14:paraId="46720238"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Our </w:t>
      </w:r>
      <w:r w:rsidRPr="00221D20">
        <w:rPr>
          <w:rFonts w:ascii="Helvetica Neue CE LT 45 Light" w:hAnsi="Helvetica Neue CE LT 45 Light"/>
          <w:b/>
          <w:bCs/>
          <w:color w:val="000000" w:themeColor="text1"/>
          <w:sz w:val="24"/>
          <w:szCs w:val="24"/>
        </w:rPr>
        <w:t xml:space="preserve">Bursary Scheme </w:t>
      </w:r>
      <w:r w:rsidRPr="00221D20">
        <w:rPr>
          <w:rFonts w:ascii="Helvetica Neue CE LT 45 Light" w:hAnsi="Helvetica Neue CE LT 45 Light"/>
          <w:color w:val="000000" w:themeColor="text1"/>
          <w:sz w:val="24"/>
          <w:szCs w:val="24"/>
        </w:rPr>
        <w:t xml:space="preserve">nurtures process, exploration and experimentation, and has supported over 200 artists since it began in 1998. </w:t>
      </w:r>
    </w:p>
    <w:p w14:paraId="120E33F9"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Our </w:t>
      </w:r>
      <w:r w:rsidRPr="00221D20">
        <w:rPr>
          <w:rFonts w:ascii="Helvetica Neue CE LT 45 Light" w:hAnsi="Helvetica Neue CE LT 45 Light"/>
          <w:b/>
          <w:bCs/>
          <w:color w:val="000000" w:themeColor="text1"/>
          <w:sz w:val="24"/>
          <w:szCs w:val="24"/>
        </w:rPr>
        <w:t xml:space="preserve">curated programme </w:t>
      </w:r>
      <w:r w:rsidRPr="00221D20">
        <w:rPr>
          <w:rFonts w:ascii="Helvetica Neue CE LT 45 Light" w:hAnsi="Helvetica Neue CE LT 45 Light"/>
          <w:color w:val="000000" w:themeColor="text1"/>
          <w:sz w:val="24"/>
          <w:szCs w:val="24"/>
        </w:rPr>
        <w:t xml:space="preserve">includes creative Weekender Labs and professional development workshops. </w:t>
      </w:r>
    </w:p>
    <w:p w14:paraId="5DDEEF0E" w14:textId="45EC981F"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Our programme for </w:t>
      </w:r>
      <w:r w:rsidRPr="00221D20">
        <w:rPr>
          <w:rFonts w:ascii="Helvetica Neue CE LT 45 Light" w:hAnsi="Helvetica Neue CE LT 45 Light"/>
          <w:b/>
          <w:bCs/>
          <w:color w:val="000000" w:themeColor="text1"/>
          <w:sz w:val="24"/>
          <w:szCs w:val="24"/>
        </w:rPr>
        <w:t xml:space="preserve">graduate artists </w:t>
      </w:r>
      <w:r w:rsidRPr="00221D20">
        <w:rPr>
          <w:rFonts w:ascii="Helvetica Neue CE LT 45 Light" w:hAnsi="Helvetica Neue CE LT 45 Light"/>
          <w:color w:val="000000" w:themeColor="text1"/>
          <w:sz w:val="24"/>
          <w:szCs w:val="24"/>
        </w:rPr>
        <w:t>includes tailored talks, mentoring and showcasing opportunities at Toynbee Studios.</w:t>
      </w:r>
    </w:p>
    <w:p w14:paraId="2094ADBD" w14:textId="77777777" w:rsidR="00353001" w:rsidRPr="00221D20" w:rsidRDefault="00353001" w:rsidP="00E462BF">
      <w:pPr>
        <w:ind w:left="-1417"/>
        <w:rPr>
          <w:rFonts w:ascii="Helvetica Neue CE LT 45 Light" w:hAnsi="Helvetica Neue CE LT 45 Light"/>
          <w:color w:val="000000" w:themeColor="text1"/>
          <w:sz w:val="24"/>
          <w:szCs w:val="24"/>
        </w:rPr>
      </w:pPr>
    </w:p>
    <w:p w14:paraId="654FA064"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BB54B7E" w14:textId="77777777" w:rsidR="003F3D3F"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Laura Sweeney, Nikki Tomlinson and Cecilia Wee </w:t>
      </w:r>
    </w:p>
    <w:p w14:paraId="6AD0A2F2" w14:textId="7DC3DC3A" w:rsidR="003F3D3F" w:rsidRPr="00221D20" w:rsidRDefault="00F817C7" w:rsidP="00E462BF">
      <w:pPr>
        <w:ind w:left="-1417"/>
        <w:rPr>
          <w:rFonts w:ascii="Helvetica Neue CE LT 45 Light" w:hAnsi="Helvetica Neue CE LT 45 Light"/>
          <w:color w:val="000000" w:themeColor="text1"/>
          <w:sz w:val="24"/>
          <w:szCs w:val="24"/>
        </w:rPr>
      </w:pPr>
      <w:hyperlink r:id="rId31" w:history="1">
        <w:r w:rsidR="003F3D3F" w:rsidRPr="00221D20">
          <w:rPr>
            <w:rStyle w:val="Hyperlink"/>
            <w:rFonts w:ascii="Helvetica Neue CE LT 45 Light" w:hAnsi="Helvetica Neue CE LT 45 Light"/>
            <w:color w:val="000000" w:themeColor="text1"/>
            <w:sz w:val="24"/>
            <w:szCs w:val="24"/>
          </w:rPr>
          <w:t>advisoryservice@artsadmin.co.uk</w:t>
        </w:r>
      </w:hyperlink>
      <w:r w:rsidR="00353001" w:rsidRPr="00221D20">
        <w:rPr>
          <w:rFonts w:ascii="Helvetica Neue CE LT 45 Light" w:hAnsi="Helvetica Neue CE LT 45 Light"/>
          <w:color w:val="000000" w:themeColor="text1"/>
          <w:sz w:val="24"/>
          <w:szCs w:val="24"/>
        </w:rPr>
        <w:t xml:space="preserve"> </w:t>
      </w:r>
    </w:p>
    <w:p w14:paraId="5DE4A537" w14:textId="77777777" w:rsidR="003F3D3F" w:rsidRPr="00221D20" w:rsidRDefault="003F3D3F" w:rsidP="00E462BF">
      <w:pPr>
        <w:ind w:left="-1417"/>
        <w:rPr>
          <w:rFonts w:ascii="Helvetica Neue CE LT 45 Light" w:hAnsi="Helvetica Neue CE LT 45 Light"/>
          <w:color w:val="000000" w:themeColor="text1"/>
          <w:sz w:val="24"/>
          <w:szCs w:val="24"/>
        </w:rPr>
      </w:pPr>
    </w:p>
    <w:p w14:paraId="27A30A78"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02D9E249" w14:textId="34D56F1E"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artsadmin.co.uk/artist-development</w:t>
      </w:r>
    </w:p>
    <w:p w14:paraId="33202ECE" w14:textId="77777777" w:rsidR="00353001" w:rsidRPr="00221D20" w:rsidRDefault="00353001" w:rsidP="00E462BF">
      <w:pPr>
        <w:ind w:left="-1417"/>
        <w:rPr>
          <w:rFonts w:ascii="Helvetica Neue CE LT 45 Light" w:hAnsi="Helvetica Neue CE LT 45 Light"/>
          <w:color w:val="000000" w:themeColor="text1"/>
          <w:sz w:val="23"/>
          <w:szCs w:val="23"/>
        </w:rPr>
      </w:pPr>
    </w:p>
    <w:p w14:paraId="74B05D10" w14:textId="41A2CD33" w:rsidR="00353001" w:rsidRPr="00221D20" w:rsidRDefault="00353001" w:rsidP="00E462BF">
      <w:pPr>
        <w:ind w:left="-1417"/>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 xml:space="preserve">ARTSADMIN </w:t>
      </w:r>
    </w:p>
    <w:p w14:paraId="1DA6FB44" w14:textId="2DFCADFF" w:rsidR="00353001" w:rsidRPr="00221D20" w:rsidRDefault="00353001"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EDUCATION</w:t>
      </w:r>
    </w:p>
    <w:p w14:paraId="2A021C19" w14:textId="77777777" w:rsidR="00353001" w:rsidRPr="00221D20" w:rsidRDefault="00353001" w:rsidP="00E462BF">
      <w:pPr>
        <w:ind w:left="-1417"/>
        <w:rPr>
          <w:rFonts w:ascii="Helvetica Neue CE LT 45 Light" w:hAnsi="Helvetica Neue CE LT 45 Light"/>
          <w:color w:val="000000" w:themeColor="text1"/>
          <w:sz w:val="24"/>
          <w:szCs w:val="24"/>
        </w:rPr>
      </w:pPr>
    </w:p>
    <w:p w14:paraId="262A9875"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Our Education programme works across the organisation, curating and programming projects for specific groups of young people, schools and communities who find it difficult to access the arts. </w:t>
      </w:r>
    </w:p>
    <w:p w14:paraId="49505407" w14:textId="77777777" w:rsidR="00353001" w:rsidRPr="00221D20" w:rsidRDefault="00353001" w:rsidP="00E462BF">
      <w:pPr>
        <w:ind w:left="-1417"/>
        <w:rPr>
          <w:rFonts w:ascii="Helvetica Neue CE LT 45 Light" w:hAnsi="Helvetica Neue CE LT 45 Light"/>
          <w:color w:val="000000" w:themeColor="text1"/>
          <w:sz w:val="24"/>
          <w:szCs w:val="24"/>
        </w:rPr>
      </w:pPr>
    </w:p>
    <w:p w14:paraId="29B4764C"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All of our programmes are </w:t>
      </w:r>
      <w:r w:rsidRPr="00221D20">
        <w:rPr>
          <w:rFonts w:ascii="Helvetica Neue CE LT 45 Light" w:hAnsi="Helvetica Neue CE LT 45 Light"/>
          <w:b/>
          <w:bCs/>
          <w:color w:val="000000" w:themeColor="text1"/>
          <w:sz w:val="24"/>
          <w:szCs w:val="24"/>
        </w:rPr>
        <w:t xml:space="preserve">co-created </w:t>
      </w:r>
      <w:r w:rsidRPr="00221D20">
        <w:rPr>
          <w:rFonts w:ascii="Helvetica Neue CE LT 45 Light" w:hAnsi="Helvetica Neue CE LT 45 Light"/>
          <w:color w:val="000000" w:themeColor="text1"/>
          <w:sz w:val="24"/>
          <w:szCs w:val="24"/>
        </w:rPr>
        <w:t xml:space="preserve">with experienced facilitators, artists or partner charities. </w:t>
      </w:r>
    </w:p>
    <w:p w14:paraId="0DE03270" w14:textId="77777777" w:rsidR="00353001" w:rsidRPr="00221D20" w:rsidRDefault="00353001" w:rsidP="00E462BF">
      <w:pPr>
        <w:ind w:left="-1417"/>
        <w:rPr>
          <w:rFonts w:ascii="Helvetica Neue CE LT 45 Light" w:hAnsi="Helvetica Neue CE LT 45 Light"/>
          <w:color w:val="000000" w:themeColor="text1"/>
          <w:sz w:val="24"/>
          <w:szCs w:val="24"/>
        </w:rPr>
      </w:pPr>
    </w:p>
    <w:p w14:paraId="6CFBAFC0"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We embrace </w:t>
      </w:r>
      <w:r w:rsidRPr="00221D20">
        <w:rPr>
          <w:rFonts w:ascii="Helvetica Neue CE LT 45 Light" w:hAnsi="Helvetica Neue CE LT 45 Light"/>
          <w:b/>
          <w:bCs/>
          <w:color w:val="000000" w:themeColor="text1"/>
          <w:sz w:val="24"/>
          <w:szCs w:val="24"/>
        </w:rPr>
        <w:t xml:space="preserve">creativity in all its forms </w:t>
      </w:r>
      <w:r w:rsidRPr="00221D20">
        <w:rPr>
          <w:rFonts w:ascii="Helvetica Neue CE LT 45 Light" w:hAnsi="Helvetica Neue CE LT 45 Light"/>
          <w:color w:val="000000" w:themeColor="text1"/>
          <w:sz w:val="24"/>
          <w:szCs w:val="24"/>
        </w:rPr>
        <w:t xml:space="preserve">and have multiple offers for young people who may not yet identify as artists. </w:t>
      </w:r>
    </w:p>
    <w:p w14:paraId="1FA1F802" w14:textId="77777777" w:rsidR="00353001" w:rsidRPr="00221D20" w:rsidRDefault="00353001" w:rsidP="00E462BF">
      <w:pPr>
        <w:ind w:left="-1417"/>
        <w:rPr>
          <w:rFonts w:ascii="Helvetica Neue CE LT 45 Light" w:hAnsi="Helvetica Neue CE LT 45 Light"/>
          <w:color w:val="000000" w:themeColor="text1"/>
          <w:sz w:val="24"/>
          <w:szCs w:val="24"/>
        </w:rPr>
      </w:pPr>
    </w:p>
    <w:p w14:paraId="23B4241E"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Our </w:t>
      </w:r>
      <w:r w:rsidRPr="00221D20">
        <w:rPr>
          <w:rFonts w:ascii="Helvetica Neue CE LT 45 Light" w:hAnsi="Helvetica Neue CE LT 45 Light"/>
          <w:b/>
          <w:bCs/>
          <w:color w:val="000000" w:themeColor="text1"/>
          <w:sz w:val="24"/>
          <w:szCs w:val="24"/>
        </w:rPr>
        <w:t xml:space="preserve">creative criminal justice programme </w:t>
      </w:r>
      <w:r w:rsidRPr="00221D20">
        <w:rPr>
          <w:rFonts w:ascii="Helvetica Neue CE LT 45 Light" w:hAnsi="Helvetica Neue CE LT 45 Light"/>
          <w:color w:val="000000" w:themeColor="text1"/>
          <w:sz w:val="24"/>
          <w:szCs w:val="24"/>
        </w:rPr>
        <w:t xml:space="preserve">offers workshops and performance opportunities for people who have a lived experience of the criminal justice system within prison settings and in the community. </w:t>
      </w:r>
    </w:p>
    <w:p w14:paraId="64A1B651" w14:textId="77777777" w:rsidR="00353001" w:rsidRPr="00221D20" w:rsidRDefault="00353001" w:rsidP="00E462BF">
      <w:pPr>
        <w:ind w:left="-1417"/>
        <w:rPr>
          <w:rFonts w:ascii="Helvetica Neue CE LT 45 Light" w:hAnsi="Helvetica Neue CE LT 45 Light"/>
          <w:color w:val="000000" w:themeColor="text1"/>
          <w:sz w:val="24"/>
          <w:szCs w:val="24"/>
        </w:rPr>
      </w:pPr>
    </w:p>
    <w:p w14:paraId="7B149D59"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0F43EECA" w14:textId="77777777" w:rsidR="003F3D3F" w:rsidRPr="00221D20" w:rsidRDefault="003F3D3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Siobhan McGrath</w:t>
      </w:r>
      <w:r w:rsidR="00353001" w:rsidRPr="00221D20">
        <w:rPr>
          <w:rFonts w:ascii="Helvetica Neue CE LT 45 Light" w:hAnsi="Helvetica Neue CE LT 45 Light"/>
          <w:color w:val="000000" w:themeColor="text1"/>
          <w:sz w:val="24"/>
          <w:szCs w:val="24"/>
        </w:rPr>
        <w:t xml:space="preserve"> </w:t>
      </w:r>
    </w:p>
    <w:p w14:paraId="2ADC24DB" w14:textId="3C2C6B90" w:rsidR="00353001" w:rsidRPr="00221D20" w:rsidRDefault="00F817C7" w:rsidP="00E462BF">
      <w:pPr>
        <w:ind w:left="-1417"/>
        <w:rPr>
          <w:rFonts w:ascii="Helvetica Neue CE LT 45 Light" w:hAnsi="Helvetica Neue CE LT 45 Light"/>
          <w:color w:val="000000" w:themeColor="text1"/>
          <w:sz w:val="24"/>
          <w:szCs w:val="24"/>
        </w:rPr>
      </w:pPr>
      <w:hyperlink r:id="rId32" w:history="1">
        <w:r w:rsidR="00353001" w:rsidRPr="00221D20">
          <w:rPr>
            <w:rStyle w:val="Hyperlink"/>
            <w:rFonts w:ascii="Helvetica Neue CE LT 45 Light" w:hAnsi="Helvetica Neue CE LT 45 Light"/>
            <w:color w:val="000000" w:themeColor="text1"/>
            <w:sz w:val="24"/>
            <w:szCs w:val="24"/>
          </w:rPr>
          <w:t>siobhan@artsadmin.co.uk</w:t>
        </w:r>
      </w:hyperlink>
      <w:r w:rsidR="00353001" w:rsidRPr="00221D20">
        <w:rPr>
          <w:rFonts w:ascii="Helvetica Neue CE LT 45 Light" w:hAnsi="Helvetica Neue CE LT 45 Light"/>
          <w:color w:val="000000" w:themeColor="text1"/>
          <w:sz w:val="24"/>
          <w:szCs w:val="24"/>
        </w:rPr>
        <w:t xml:space="preserve"> </w:t>
      </w:r>
    </w:p>
    <w:p w14:paraId="243C7676"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5A0D8269"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For out more... </w:t>
      </w:r>
    </w:p>
    <w:p w14:paraId="51ABCAFB" w14:textId="5350D71A"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artsadmin.co.uk/education</w:t>
      </w:r>
    </w:p>
    <w:p w14:paraId="3E99583F" w14:textId="77777777" w:rsidR="00353001" w:rsidRPr="00221D20" w:rsidRDefault="00353001" w:rsidP="00E462BF">
      <w:pPr>
        <w:ind w:left="-1417"/>
        <w:rPr>
          <w:rFonts w:ascii="Helvetica Neue CE LT 45 Light" w:hAnsi="Helvetica Neue CE LT 45 Light"/>
          <w:color w:val="000000" w:themeColor="text1"/>
          <w:sz w:val="23"/>
          <w:szCs w:val="23"/>
        </w:rPr>
      </w:pPr>
    </w:p>
    <w:p w14:paraId="1DC19D41" w14:textId="77777777" w:rsidR="00353001" w:rsidRPr="00221D20" w:rsidRDefault="00353001" w:rsidP="00E462BF">
      <w:pPr>
        <w:ind w:left="-1417"/>
        <w:rPr>
          <w:rFonts w:ascii="Helvetica Neue CE LT 45 Light" w:hAnsi="Helvetica Neue CE LT 45 Light"/>
          <w:b/>
          <w:bCs/>
          <w:color w:val="000000" w:themeColor="text1"/>
          <w:sz w:val="28"/>
          <w:szCs w:val="28"/>
        </w:rPr>
      </w:pPr>
      <w:r w:rsidRPr="00221D20">
        <w:rPr>
          <w:rFonts w:ascii="Helvetica Neue CE LT 45 Light" w:hAnsi="Helvetica Neue CE LT 45 Light"/>
          <w:b/>
          <w:bCs/>
          <w:color w:val="000000" w:themeColor="text1"/>
          <w:sz w:val="28"/>
          <w:szCs w:val="28"/>
        </w:rPr>
        <w:t xml:space="preserve">ARTSADMIN </w:t>
      </w:r>
    </w:p>
    <w:p w14:paraId="1BDB3863" w14:textId="27BA85A1" w:rsidR="00353001" w:rsidRPr="00221D20" w:rsidRDefault="00353001"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TOYNBEE STUDIOS</w:t>
      </w:r>
    </w:p>
    <w:p w14:paraId="39A5421D" w14:textId="77777777" w:rsidR="00353001" w:rsidRPr="00221D20" w:rsidRDefault="00353001" w:rsidP="00E462BF">
      <w:pPr>
        <w:ind w:left="-1417"/>
        <w:rPr>
          <w:rFonts w:ascii="Helvetica Neue CE LT 45 Light" w:hAnsi="Helvetica Neue CE LT 45 Light"/>
          <w:color w:val="000000" w:themeColor="text1"/>
          <w:sz w:val="24"/>
          <w:szCs w:val="24"/>
        </w:rPr>
      </w:pPr>
    </w:p>
    <w:p w14:paraId="76CE1FF6"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lastRenderedPageBreak/>
        <w:t xml:space="preserve">Toynbee Studios in east London is Artsadmin's unique centre for the development and presentation of new work. </w:t>
      </w:r>
    </w:p>
    <w:p w14:paraId="781DBA57" w14:textId="77777777" w:rsidR="00353001" w:rsidRPr="00221D20" w:rsidRDefault="00353001" w:rsidP="00E462BF">
      <w:pPr>
        <w:ind w:left="-1417"/>
        <w:rPr>
          <w:rFonts w:ascii="Helvetica Neue CE LT 45 Light" w:hAnsi="Helvetica Neue CE LT 45 Light"/>
          <w:color w:val="000000" w:themeColor="text1"/>
          <w:sz w:val="24"/>
          <w:szCs w:val="24"/>
        </w:rPr>
      </w:pPr>
    </w:p>
    <w:p w14:paraId="278281F6"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 Studios comprise a 280-seat theatre, rehearsal spaces, technical facilities and the Arts Bar &amp; Café – all hosting performances and events throughout the year. </w:t>
      </w:r>
    </w:p>
    <w:p w14:paraId="75FAC0DC" w14:textId="77777777" w:rsidR="00353001" w:rsidRPr="00221D20" w:rsidRDefault="00353001" w:rsidP="00E462BF">
      <w:pPr>
        <w:ind w:left="-1417"/>
        <w:rPr>
          <w:rFonts w:ascii="Helvetica Neue CE LT 45 Light" w:hAnsi="Helvetica Neue CE LT 45 Light"/>
          <w:color w:val="000000" w:themeColor="text1"/>
          <w:sz w:val="24"/>
          <w:szCs w:val="24"/>
        </w:rPr>
      </w:pPr>
    </w:p>
    <w:p w14:paraId="2FC5BC79"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We also offer office facilities for a range of arts organisations. </w:t>
      </w:r>
    </w:p>
    <w:p w14:paraId="4CD89B87" w14:textId="77777777" w:rsidR="00353001" w:rsidRPr="00221D20" w:rsidRDefault="00353001" w:rsidP="00E462BF">
      <w:pPr>
        <w:ind w:left="-1417"/>
        <w:rPr>
          <w:rFonts w:ascii="Helvetica Neue CE LT 45 Light" w:hAnsi="Helvetica Neue CE LT 45 Light"/>
          <w:color w:val="000000" w:themeColor="text1"/>
          <w:sz w:val="24"/>
          <w:szCs w:val="24"/>
        </w:rPr>
      </w:pPr>
    </w:p>
    <w:p w14:paraId="0F27454A"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Enquire about our events programme </w:t>
      </w:r>
    </w:p>
    <w:p w14:paraId="57DD7CF9" w14:textId="77777777" w:rsidR="003F3D3F"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Mary Osborn </w:t>
      </w:r>
    </w:p>
    <w:p w14:paraId="2CD369E1" w14:textId="67105012" w:rsidR="00353001" w:rsidRPr="00221D20" w:rsidRDefault="00F817C7" w:rsidP="00E462BF">
      <w:pPr>
        <w:ind w:left="-1417"/>
        <w:rPr>
          <w:rFonts w:ascii="Helvetica Neue CE LT 45 Light" w:hAnsi="Helvetica Neue CE LT 45 Light"/>
          <w:color w:val="000000" w:themeColor="text1"/>
          <w:sz w:val="24"/>
          <w:szCs w:val="24"/>
        </w:rPr>
      </w:pPr>
      <w:hyperlink r:id="rId33" w:history="1">
        <w:r w:rsidR="00353001" w:rsidRPr="00221D20">
          <w:rPr>
            <w:rStyle w:val="Hyperlink"/>
            <w:rFonts w:ascii="Helvetica Neue CE LT 45 Light" w:hAnsi="Helvetica Neue CE LT 45 Light"/>
            <w:color w:val="000000" w:themeColor="text1"/>
            <w:sz w:val="24"/>
            <w:szCs w:val="24"/>
          </w:rPr>
          <w:t>mary@artsadmin.co.uk</w:t>
        </w:r>
      </w:hyperlink>
      <w:r w:rsidR="00353001" w:rsidRPr="00221D20">
        <w:rPr>
          <w:rFonts w:ascii="Helvetica Neue CE LT 45 Light" w:hAnsi="Helvetica Neue CE LT 45 Light"/>
          <w:color w:val="000000" w:themeColor="text1"/>
          <w:sz w:val="24"/>
          <w:szCs w:val="24"/>
        </w:rPr>
        <w:t xml:space="preserve"> </w:t>
      </w:r>
    </w:p>
    <w:p w14:paraId="44B8AF65"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77DCA6CA"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Hire our spaces </w:t>
      </w:r>
    </w:p>
    <w:p w14:paraId="431970E9" w14:textId="77777777" w:rsidR="003F3D3F"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Jessica Denning </w:t>
      </w:r>
    </w:p>
    <w:p w14:paraId="7C2D9BF7" w14:textId="420D7D8D" w:rsidR="00353001" w:rsidRPr="00221D20" w:rsidRDefault="00F817C7" w:rsidP="00E462BF">
      <w:pPr>
        <w:ind w:left="-1417"/>
        <w:rPr>
          <w:rFonts w:ascii="Helvetica Neue CE LT 45 Light" w:hAnsi="Helvetica Neue CE LT 45 Light"/>
          <w:color w:val="000000" w:themeColor="text1"/>
          <w:sz w:val="24"/>
          <w:szCs w:val="24"/>
        </w:rPr>
      </w:pPr>
      <w:hyperlink r:id="rId34" w:history="1">
        <w:r w:rsidR="00353001" w:rsidRPr="00221D20">
          <w:rPr>
            <w:rStyle w:val="Hyperlink"/>
            <w:rFonts w:ascii="Helvetica Neue CE LT 45 Light" w:hAnsi="Helvetica Neue CE LT 45 Light"/>
            <w:color w:val="000000" w:themeColor="text1"/>
            <w:sz w:val="24"/>
            <w:szCs w:val="24"/>
          </w:rPr>
          <w:t>jessica@artsadmin.co.uk</w:t>
        </w:r>
      </w:hyperlink>
      <w:r w:rsidR="00353001" w:rsidRPr="00221D20">
        <w:rPr>
          <w:rFonts w:ascii="Helvetica Neue CE LT 45 Light" w:hAnsi="Helvetica Neue CE LT 45 Light"/>
          <w:color w:val="000000" w:themeColor="text1"/>
          <w:sz w:val="24"/>
          <w:szCs w:val="24"/>
        </w:rPr>
        <w:t xml:space="preserve"> </w:t>
      </w:r>
    </w:p>
    <w:p w14:paraId="554E8E02"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1A965B13"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3E61719" w14:textId="15309B02"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artsadmin.co.uk/toynbee-studios</w:t>
      </w:r>
    </w:p>
    <w:p w14:paraId="41AAB84B" w14:textId="77777777" w:rsidR="00353001" w:rsidRPr="00221D20" w:rsidRDefault="00353001" w:rsidP="00E462BF">
      <w:pPr>
        <w:ind w:left="-1417"/>
        <w:rPr>
          <w:rFonts w:ascii="Helvetica Neue CE LT 45 Light" w:hAnsi="Helvetica Neue CE LT 45 Light"/>
          <w:color w:val="000000" w:themeColor="text1"/>
          <w:sz w:val="23"/>
          <w:szCs w:val="23"/>
        </w:rPr>
      </w:pPr>
    </w:p>
    <w:p w14:paraId="6766A40B" w14:textId="77777777" w:rsidR="00353001" w:rsidRPr="00221D20" w:rsidRDefault="00353001" w:rsidP="00E462BF">
      <w:pPr>
        <w:ind w:left="-1417"/>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 xml:space="preserve">ARTSADMIN </w:t>
      </w:r>
    </w:p>
    <w:p w14:paraId="4D6CFFB8" w14:textId="67B01DB9" w:rsidR="00353001" w:rsidRPr="00221D20" w:rsidRDefault="00353001"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UNLIMITED</w:t>
      </w:r>
    </w:p>
    <w:p w14:paraId="6A713957" w14:textId="77777777" w:rsidR="00353001" w:rsidRPr="00221D20" w:rsidRDefault="00353001" w:rsidP="00E462BF">
      <w:pPr>
        <w:ind w:left="-1417"/>
        <w:rPr>
          <w:rFonts w:ascii="Helvetica Neue CE LT 45 Light" w:hAnsi="Helvetica Neue CE LT 45 Light"/>
          <w:color w:val="000000" w:themeColor="text1"/>
          <w:sz w:val="24"/>
          <w:szCs w:val="24"/>
        </w:rPr>
      </w:pPr>
    </w:p>
    <w:p w14:paraId="501DF9C6"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Unlimited is a </w:t>
      </w:r>
      <w:r w:rsidRPr="00221D20">
        <w:rPr>
          <w:rFonts w:ascii="Helvetica Neue CE LT 45 Light" w:hAnsi="Helvetica Neue CE LT 45 Light"/>
          <w:b/>
          <w:bCs/>
          <w:color w:val="000000" w:themeColor="text1"/>
          <w:sz w:val="24"/>
          <w:szCs w:val="24"/>
        </w:rPr>
        <w:t xml:space="preserve">commissioning programme </w:t>
      </w:r>
      <w:r w:rsidRPr="00221D20">
        <w:rPr>
          <w:rFonts w:ascii="Helvetica Neue CE LT 45 Light" w:hAnsi="Helvetica Neue CE LT 45 Light"/>
          <w:color w:val="000000" w:themeColor="text1"/>
          <w:sz w:val="24"/>
          <w:szCs w:val="24"/>
        </w:rPr>
        <w:t xml:space="preserve">delivered in partnership by Shape Arts and Artsadmin, with Jo Verrent as the Senior Producer. </w:t>
      </w:r>
    </w:p>
    <w:p w14:paraId="1850ADE6" w14:textId="77777777" w:rsidR="00353001" w:rsidRPr="00221D20" w:rsidRDefault="00353001" w:rsidP="00E462BF">
      <w:pPr>
        <w:ind w:left="-1417"/>
        <w:rPr>
          <w:rFonts w:ascii="Helvetica Neue CE LT 45 Light" w:hAnsi="Helvetica Neue CE LT 45 Light"/>
          <w:color w:val="000000" w:themeColor="text1"/>
          <w:sz w:val="24"/>
          <w:szCs w:val="24"/>
        </w:rPr>
      </w:pPr>
    </w:p>
    <w:p w14:paraId="6A2BFE7C"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Unlimited aims to </w:t>
      </w:r>
      <w:r w:rsidRPr="00221D20">
        <w:rPr>
          <w:rFonts w:ascii="Helvetica Neue CE LT 45 Light" w:hAnsi="Helvetica Neue CE LT 45 Light"/>
          <w:b/>
          <w:bCs/>
          <w:color w:val="000000" w:themeColor="text1"/>
          <w:sz w:val="24"/>
          <w:szCs w:val="24"/>
        </w:rPr>
        <w:t xml:space="preserve">change perceptions of disabled people </w:t>
      </w:r>
      <w:r w:rsidRPr="00221D20">
        <w:rPr>
          <w:rFonts w:ascii="Helvetica Neue CE LT 45 Light" w:hAnsi="Helvetica Neue CE LT 45 Light"/>
          <w:color w:val="000000" w:themeColor="text1"/>
          <w:sz w:val="24"/>
          <w:szCs w:val="24"/>
        </w:rPr>
        <w:t xml:space="preserve">by commissioning outstanding disabled artists in the UK to make ambitious and high quality work. </w:t>
      </w:r>
    </w:p>
    <w:p w14:paraId="7AFB033E" w14:textId="77777777" w:rsidR="00353001" w:rsidRPr="00221D20" w:rsidRDefault="00353001" w:rsidP="00E462BF">
      <w:pPr>
        <w:ind w:left="-1417"/>
        <w:rPr>
          <w:rFonts w:ascii="Helvetica Neue CE LT 45 Light" w:hAnsi="Helvetica Neue CE LT 45 Light"/>
          <w:color w:val="000000" w:themeColor="text1"/>
          <w:sz w:val="24"/>
          <w:szCs w:val="24"/>
        </w:rPr>
      </w:pPr>
    </w:p>
    <w:p w14:paraId="04B74A90"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Artists with artworks available to tour include: </w:t>
      </w:r>
    </w:p>
    <w:p w14:paraId="0E1B3562" w14:textId="06B41796"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Claire Cunningham </w:t>
      </w:r>
    </w:p>
    <w:p w14:paraId="384F4F28"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Jackie Hagan </w:t>
      </w:r>
    </w:p>
    <w:p w14:paraId="6E964FF8"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Kai Syng Tan </w:t>
      </w:r>
    </w:p>
    <w:p w14:paraId="5BC0721F"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highlight w:val="yellow"/>
        </w:rPr>
        <w:t>Nomi</w:t>
      </w:r>
      <w:r w:rsidRPr="00221D20">
        <w:rPr>
          <w:rFonts w:ascii="Helvetica Neue CE LT 45 Light" w:hAnsi="Helvetica Neue CE LT 45 Light"/>
          <w:color w:val="000000" w:themeColor="text1"/>
          <w:sz w:val="24"/>
          <w:szCs w:val="24"/>
        </w:rPr>
        <w:t xml:space="preserve"> Lakmaier </w:t>
      </w:r>
    </w:p>
    <w:p w14:paraId="35D138E3"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Richard Butchins </w:t>
      </w:r>
    </w:p>
    <w:p w14:paraId="0AB860C1" w14:textId="36801B8E"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Touretteshero </w:t>
      </w:r>
    </w:p>
    <w:p w14:paraId="52F7F913" w14:textId="77777777" w:rsidR="00353001" w:rsidRPr="00221D20" w:rsidRDefault="00353001" w:rsidP="00E462BF">
      <w:pPr>
        <w:ind w:left="-1417"/>
        <w:rPr>
          <w:rFonts w:ascii="Helvetica Neue CE LT 45 Light" w:hAnsi="Helvetica Neue CE LT 45 Light"/>
          <w:color w:val="000000" w:themeColor="text1"/>
          <w:sz w:val="24"/>
          <w:szCs w:val="24"/>
        </w:rPr>
      </w:pPr>
    </w:p>
    <w:p w14:paraId="6BADF9A4"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Unlimited works with a </w:t>
      </w:r>
      <w:r w:rsidRPr="00221D20">
        <w:rPr>
          <w:rFonts w:ascii="Helvetica Neue CE LT 45 Light" w:hAnsi="Helvetica Neue CE LT 45 Light"/>
          <w:b/>
          <w:bCs/>
          <w:color w:val="000000" w:themeColor="text1"/>
          <w:sz w:val="24"/>
          <w:szCs w:val="24"/>
        </w:rPr>
        <w:t>network of UK and international allies</w:t>
      </w:r>
      <w:r w:rsidRPr="00221D20">
        <w:rPr>
          <w:rFonts w:ascii="Helvetica Neue CE LT 45 Light" w:hAnsi="Helvetica Neue CE LT 45 Light"/>
          <w:color w:val="000000" w:themeColor="text1"/>
          <w:sz w:val="24"/>
          <w:szCs w:val="24"/>
        </w:rPr>
        <w:t xml:space="preserve">, arts organisations who help embed the work of disabled artists in the cultural sector by: </w:t>
      </w:r>
    </w:p>
    <w:p w14:paraId="4A0EAC15"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co-commissioning work with Unlimited </w:t>
      </w:r>
    </w:p>
    <w:p w14:paraId="1EBF56F7"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presenting Unlimited's touring commissions </w:t>
      </w:r>
    </w:p>
    <w:p w14:paraId="71623D41"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improving access across their work </w:t>
      </w:r>
    </w:p>
    <w:p w14:paraId="61E71A43"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promoting Unlimited's opportunities for disabled artists </w:t>
      </w:r>
    </w:p>
    <w:p w14:paraId="3BF30819" w14:textId="77777777" w:rsidR="00353001" w:rsidRPr="00221D20" w:rsidRDefault="00353001" w:rsidP="00E462BF">
      <w:pPr>
        <w:ind w:left="-1417"/>
        <w:rPr>
          <w:rFonts w:ascii="Helvetica Neue CE LT 45 Light" w:hAnsi="Helvetica Neue CE LT 45 Light"/>
          <w:color w:val="000000" w:themeColor="text1"/>
          <w:sz w:val="24"/>
          <w:szCs w:val="24"/>
        </w:rPr>
      </w:pPr>
    </w:p>
    <w:p w14:paraId="758A78AD"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4A948233" w14:textId="370ADF25"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Clara Giraud, </w:t>
      </w:r>
      <w:hyperlink r:id="rId35" w:history="1">
        <w:r w:rsidRPr="00221D20">
          <w:rPr>
            <w:rStyle w:val="Hyperlink"/>
            <w:rFonts w:ascii="Helvetica Neue CE LT 45 Light" w:hAnsi="Helvetica Neue CE LT 45 Light"/>
            <w:color w:val="000000" w:themeColor="text1"/>
            <w:sz w:val="24"/>
            <w:szCs w:val="24"/>
          </w:rPr>
          <w:t>clara@artsadmin.co.uk</w:t>
        </w:r>
      </w:hyperlink>
      <w:r w:rsidRPr="00221D20">
        <w:rPr>
          <w:rFonts w:ascii="Helvetica Neue CE LT 45 Light" w:hAnsi="Helvetica Neue CE LT 45 Light"/>
          <w:color w:val="000000" w:themeColor="text1"/>
          <w:sz w:val="24"/>
          <w:szCs w:val="24"/>
        </w:rPr>
        <w:t xml:space="preserve"> </w:t>
      </w:r>
    </w:p>
    <w:p w14:paraId="371F6DAD" w14:textId="77777777" w:rsidR="00353001" w:rsidRPr="00221D20" w:rsidRDefault="00353001" w:rsidP="00E462BF">
      <w:pPr>
        <w:ind w:left="-1417"/>
        <w:rPr>
          <w:rFonts w:ascii="Helvetica Neue CE LT 45 Light" w:hAnsi="Helvetica Neue CE LT 45 Light"/>
          <w:color w:val="000000" w:themeColor="text1"/>
          <w:sz w:val="24"/>
          <w:szCs w:val="24"/>
        </w:rPr>
      </w:pPr>
    </w:p>
    <w:p w14:paraId="4BBF5A84"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14B1B778" w14:textId="07005D89"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weareunlimited.org.uk</w:t>
      </w:r>
    </w:p>
    <w:p w14:paraId="3411139B" w14:textId="77777777" w:rsidR="00353001" w:rsidRPr="00221D20" w:rsidRDefault="00353001" w:rsidP="00E462BF">
      <w:pPr>
        <w:ind w:left="-1417"/>
        <w:rPr>
          <w:rFonts w:ascii="Helvetica Neue CE LT 45 Light" w:hAnsi="Helvetica Neue CE LT 45 Light"/>
          <w:color w:val="000000" w:themeColor="text1"/>
          <w:sz w:val="23"/>
          <w:szCs w:val="23"/>
        </w:rPr>
      </w:pPr>
    </w:p>
    <w:p w14:paraId="6BF39B04" w14:textId="77777777" w:rsidR="00353001" w:rsidRPr="00221D20" w:rsidRDefault="00353001" w:rsidP="00E462BF">
      <w:pPr>
        <w:ind w:left="-1417"/>
        <w:rPr>
          <w:rFonts w:ascii="Helvetica Neue CE LT 45 Light" w:hAnsi="Helvetica Neue CE LT 45 Light"/>
          <w:b/>
          <w:color w:val="000000" w:themeColor="text1"/>
          <w:sz w:val="28"/>
          <w:szCs w:val="28"/>
        </w:rPr>
      </w:pPr>
      <w:r w:rsidRPr="00221D20">
        <w:rPr>
          <w:rFonts w:ascii="Helvetica Neue CE LT 45 Light" w:hAnsi="Helvetica Neue CE LT 45 Light"/>
          <w:b/>
          <w:color w:val="000000" w:themeColor="text1"/>
          <w:sz w:val="28"/>
          <w:szCs w:val="28"/>
        </w:rPr>
        <w:t xml:space="preserve">ARTSADMIN </w:t>
      </w:r>
    </w:p>
    <w:p w14:paraId="0E29FC0D" w14:textId="7B8EEBF3" w:rsidR="00353001" w:rsidRPr="00221D20" w:rsidRDefault="00353001"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color w:val="000000" w:themeColor="text1"/>
          <w:sz w:val="28"/>
          <w:szCs w:val="28"/>
        </w:rPr>
        <w:t>ENVIRONMENT</w:t>
      </w:r>
    </w:p>
    <w:p w14:paraId="34FEC117" w14:textId="77777777" w:rsidR="00353001" w:rsidRPr="00221D20" w:rsidRDefault="00353001" w:rsidP="00E462BF">
      <w:pPr>
        <w:ind w:left="-1417"/>
        <w:rPr>
          <w:rFonts w:ascii="Helvetica Neue CE LT 45 Light" w:hAnsi="Helvetica Neue CE LT 45 Light"/>
          <w:color w:val="000000" w:themeColor="text1"/>
          <w:sz w:val="24"/>
          <w:szCs w:val="24"/>
        </w:rPr>
      </w:pPr>
    </w:p>
    <w:p w14:paraId="79355FFD"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lastRenderedPageBreak/>
        <w:t xml:space="preserve">We believe that artists and arts organisations have an important role to play in exploring, communicating and acting on the most important issues of our time – climate change and the environment. </w:t>
      </w:r>
    </w:p>
    <w:p w14:paraId="7CA1D6F0" w14:textId="77777777" w:rsidR="00353001" w:rsidRPr="00221D20" w:rsidRDefault="00353001" w:rsidP="00E462BF">
      <w:pPr>
        <w:ind w:left="-1417"/>
        <w:rPr>
          <w:rFonts w:ascii="Helvetica Neue CE LT 45 Light" w:hAnsi="Helvetica Neue CE LT 45 Light"/>
          <w:color w:val="000000" w:themeColor="text1"/>
          <w:sz w:val="24"/>
          <w:szCs w:val="24"/>
        </w:rPr>
      </w:pPr>
    </w:p>
    <w:p w14:paraId="67BFA222"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Our activity on the environment includes: </w:t>
      </w:r>
    </w:p>
    <w:p w14:paraId="69363E3A"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Commissions</w:t>
      </w:r>
      <w:r w:rsidRPr="00221D20">
        <w:rPr>
          <w:rFonts w:ascii="Helvetica Neue CE LT 45 Light" w:hAnsi="Helvetica Neue CE LT 45 Light"/>
          <w:color w:val="000000" w:themeColor="text1"/>
          <w:sz w:val="24"/>
          <w:szCs w:val="24"/>
        </w:rPr>
        <w:t xml:space="preserve">: by artists including Clare Patey, Michael Pinsky, Amy Sharrocks, and most recently METIS’ </w:t>
      </w:r>
      <w:r w:rsidRPr="00221D20">
        <w:rPr>
          <w:rFonts w:ascii="Helvetica Neue CE LT 45 Light" w:hAnsi="Helvetica Neue CE LT 45 Light"/>
          <w:b/>
          <w:bCs/>
          <w:color w:val="000000" w:themeColor="text1"/>
          <w:sz w:val="24"/>
          <w:szCs w:val="24"/>
        </w:rPr>
        <w:t xml:space="preserve">WE KNOW NOT WHAT WE MAY BE </w:t>
      </w:r>
    </w:p>
    <w:p w14:paraId="13730BEA"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2 Degrees Festival</w:t>
      </w:r>
      <w:r w:rsidRPr="00221D20">
        <w:rPr>
          <w:rFonts w:ascii="Helvetica Neue CE LT 45 Light" w:hAnsi="Helvetica Neue CE LT 45 Light"/>
          <w:color w:val="000000" w:themeColor="text1"/>
          <w:sz w:val="24"/>
          <w:szCs w:val="24"/>
        </w:rPr>
        <w:t xml:space="preserve">: a biennial festival on art and the environment based at Toynbee Studios and returning in June 2019 </w:t>
      </w:r>
    </w:p>
    <w:p w14:paraId="7ED89D20"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Imagine 2020</w:t>
      </w:r>
      <w:r w:rsidRPr="00221D20">
        <w:rPr>
          <w:rFonts w:ascii="Helvetica Neue CE LT 45 Light" w:hAnsi="Helvetica Neue CE LT 45 Light"/>
          <w:color w:val="000000" w:themeColor="text1"/>
          <w:sz w:val="24"/>
          <w:szCs w:val="24"/>
        </w:rPr>
        <w:t xml:space="preserve">: we are founder members of a European collaborative project engaged in art and climate change including hosting annual artists’ labs </w:t>
      </w:r>
    </w:p>
    <w:p w14:paraId="3B48E032"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Season for Change</w:t>
      </w:r>
      <w:r w:rsidRPr="00221D20">
        <w:rPr>
          <w:rFonts w:ascii="Helvetica Neue CE LT 45 Light" w:hAnsi="Helvetica Neue CE LT 45 Light"/>
          <w:color w:val="000000" w:themeColor="text1"/>
          <w:sz w:val="24"/>
          <w:szCs w:val="24"/>
        </w:rPr>
        <w:t xml:space="preserve">: a UK-wide programme of cultural responses celebrating the environment and inspiring urgent action on climate change </w:t>
      </w:r>
    </w:p>
    <w:p w14:paraId="6E44451D"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45F97B7B" w14:textId="77777777" w:rsidR="003F3D3F"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Contact </w:t>
      </w:r>
    </w:p>
    <w:p w14:paraId="59117ABF" w14:textId="77777777" w:rsidR="003F3D3F" w:rsidRPr="00221D20" w:rsidRDefault="003F3D3F"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Mark Godber</w:t>
      </w:r>
      <w:r w:rsidR="00353001" w:rsidRPr="00221D20">
        <w:rPr>
          <w:rFonts w:ascii="Helvetica Neue CE LT 45 Light" w:hAnsi="Helvetica Neue CE LT 45 Light"/>
          <w:color w:val="000000" w:themeColor="text1"/>
          <w:sz w:val="24"/>
          <w:szCs w:val="24"/>
        </w:rPr>
        <w:t xml:space="preserve"> </w:t>
      </w:r>
    </w:p>
    <w:p w14:paraId="4C1C568E" w14:textId="0E9EE5D4" w:rsidR="00353001" w:rsidRPr="00221D20" w:rsidRDefault="00F817C7" w:rsidP="00E462BF">
      <w:pPr>
        <w:ind w:left="-1417"/>
        <w:rPr>
          <w:rFonts w:ascii="Helvetica Neue CE LT 45 Light" w:hAnsi="Helvetica Neue CE LT 45 Light"/>
          <w:color w:val="000000" w:themeColor="text1"/>
          <w:sz w:val="24"/>
          <w:szCs w:val="24"/>
        </w:rPr>
      </w:pPr>
      <w:hyperlink r:id="rId36" w:history="1">
        <w:r w:rsidR="00353001" w:rsidRPr="00221D20">
          <w:rPr>
            <w:rStyle w:val="Hyperlink"/>
            <w:rFonts w:ascii="Helvetica Neue CE LT 45 Light" w:hAnsi="Helvetica Neue CE LT 45 Light"/>
            <w:color w:val="000000" w:themeColor="text1"/>
            <w:sz w:val="24"/>
            <w:szCs w:val="24"/>
          </w:rPr>
          <w:t>mark@artsadmin.co.uk</w:t>
        </w:r>
      </w:hyperlink>
      <w:r w:rsidR="00353001" w:rsidRPr="00221D20">
        <w:rPr>
          <w:rFonts w:ascii="Helvetica Neue CE LT 45 Light" w:hAnsi="Helvetica Neue CE LT 45 Light"/>
          <w:color w:val="000000" w:themeColor="text1"/>
          <w:sz w:val="24"/>
          <w:szCs w:val="24"/>
        </w:rPr>
        <w:t xml:space="preserve"> </w:t>
      </w:r>
    </w:p>
    <w:p w14:paraId="56DBA11F"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42C107DD"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 xml:space="preserve">Find out more... </w:t>
      </w:r>
    </w:p>
    <w:p w14:paraId="2C4253EB" w14:textId="02578ED1"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artsadmin.co.uk/projects/environment</w:t>
      </w:r>
    </w:p>
    <w:p w14:paraId="740EA01F" w14:textId="77777777" w:rsidR="00353001" w:rsidRPr="00221D20" w:rsidRDefault="00353001" w:rsidP="00E462BF">
      <w:pPr>
        <w:ind w:left="-1417"/>
        <w:rPr>
          <w:rFonts w:ascii="Helvetica Neue CE LT 45 Light" w:hAnsi="Helvetica Neue CE LT 45 Light"/>
          <w:color w:val="000000" w:themeColor="text1"/>
          <w:sz w:val="24"/>
          <w:szCs w:val="24"/>
        </w:rPr>
      </w:pPr>
    </w:p>
    <w:p w14:paraId="74254E03" w14:textId="77777777" w:rsidR="00221D20" w:rsidRDefault="00221D20" w:rsidP="00E462BF">
      <w:pPr>
        <w:ind w:left="-1417"/>
        <w:rPr>
          <w:rFonts w:ascii="Helvetica Neue CE LT 45 Light" w:hAnsi="Helvetica Neue CE LT 45 Light"/>
          <w:b/>
          <w:bCs/>
          <w:color w:val="000000" w:themeColor="text1"/>
          <w:sz w:val="24"/>
          <w:szCs w:val="24"/>
        </w:rPr>
      </w:pPr>
    </w:p>
    <w:p w14:paraId="562EC58B" w14:textId="77777777" w:rsidR="00221D20" w:rsidRDefault="00221D20" w:rsidP="00E462BF">
      <w:pPr>
        <w:ind w:left="-1417"/>
        <w:rPr>
          <w:rFonts w:ascii="Helvetica Neue CE LT 45 Light" w:hAnsi="Helvetica Neue CE LT 45 Light"/>
          <w:b/>
          <w:bCs/>
          <w:color w:val="000000" w:themeColor="text1"/>
          <w:sz w:val="24"/>
          <w:szCs w:val="24"/>
        </w:rPr>
      </w:pPr>
    </w:p>
    <w:p w14:paraId="5B5D5A75" w14:textId="77777777" w:rsidR="00221D20" w:rsidRDefault="00221D20" w:rsidP="00E462BF">
      <w:pPr>
        <w:ind w:left="-1417"/>
        <w:rPr>
          <w:rFonts w:ascii="Helvetica Neue CE LT 45 Light" w:hAnsi="Helvetica Neue CE LT 45 Light"/>
          <w:b/>
          <w:bCs/>
          <w:color w:val="000000" w:themeColor="text1"/>
          <w:sz w:val="24"/>
          <w:szCs w:val="24"/>
        </w:rPr>
      </w:pPr>
    </w:p>
    <w:p w14:paraId="2764291A" w14:textId="77777777" w:rsidR="00221D20" w:rsidRDefault="00221D20" w:rsidP="00E462BF">
      <w:pPr>
        <w:ind w:left="-1417"/>
        <w:rPr>
          <w:rFonts w:ascii="Helvetica Neue CE LT 45 Light" w:hAnsi="Helvetica Neue CE LT 45 Light"/>
          <w:b/>
          <w:bCs/>
          <w:color w:val="000000" w:themeColor="text1"/>
          <w:sz w:val="24"/>
          <w:szCs w:val="24"/>
        </w:rPr>
      </w:pPr>
    </w:p>
    <w:p w14:paraId="66651DED" w14:textId="77777777" w:rsidR="00221D20" w:rsidRDefault="00221D20" w:rsidP="00E462BF">
      <w:pPr>
        <w:ind w:left="-1417"/>
        <w:rPr>
          <w:rFonts w:ascii="Helvetica Neue CE LT 45 Light" w:hAnsi="Helvetica Neue CE LT 45 Light"/>
          <w:b/>
          <w:bCs/>
          <w:color w:val="000000" w:themeColor="text1"/>
          <w:sz w:val="24"/>
          <w:szCs w:val="24"/>
        </w:rPr>
      </w:pPr>
    </w:p>
    <w:p w14:paraId="503A0954" w14:textId="77777777" w:rsidR="00221D20" w:rsidRDefault="00221D20" w:rsidP="00E462BF">
      <w:pPr>
        <w:ind w:left="-1417"/>
        <w:rPr>
          <w:rFonts w:ascii="Helvetica Neue CE LT 45 Light" w:hAnsi="Helvetica Neue CE LT 45 Light"/>
          <w:b/>
          <w:bCs/>
          <w:color w:val="000000" w:themeColor="text1"/>
          <w:sz w:val="24"/>
          <w:szCs w:val="24"/>
        </w:rPr>
      </w:pPr>
    </w:p>
    <w:p w14:paraId="5D84BB7F" w14:textId="77777777" w:rsidR="00221D20" w:rsidRDefault="00221D20" w:rsidP="00E462BF">
      <w:pPr>
        <w:ind w:left="-1417"/>
        <w:rPr>
          <w:rFonts w:ascii="Helvetica Neue CE LT 45 Light" w:hAnsi="Helvetica Neue CE LT 45 Light"/>
          <w:b/>
          <w:bCs/>
          <w:color w:val="000000" w:themeColor="text1"/>
          <w:sz w:val="24"/>
          <w:szCs w:val="24"/>
        </w:rPr>
      </w:pPr>
    </w:p>
    <w:p w14:paraId="4819EB20" w14:textId="77777777" w:rsidR="00221D20" w:rsidRDefault="00221D20" w:rsidP="00E462BF">
      <w:pPr>
        <w:ind w:left="-1417"/>
        <w:rPr>
          <w:rFonts w:ascii="Helvetica Neue CE LT 45 Light" w:hAnsi="Helvetica Neue CE LT 45 Light"/>
          <w:b/>
          <w:bCs/>
          <w:color w:val="000000" w:themeColor="text1"/>
          <w:sz w:val="24"/>
          <w:szCs w:val="24"/>
        </w:rPr>
      </w:pPr>
    </w:p>
    <w:p w14:paraId="255E0B5C" w14:textId="77777777" w:rsidR="00221D20" w:rsidRDefault="00221D20" w:rsidP="00E462BF">
      <w:pPr>
        <w:ind w:left="-1417"/>
        <w:rPr>
          <w:rFonts w:ascii="Helvetica Neue CE LT 45 Light" w:hAnsi="Helvetica Neue CE LT 45 Light"/>
          <w:b/>
          <w:bCs/>
          <w:color w:val="000000" w:themeColor="text1"/>
          <w:sz w:val="24"/>
          <w:szCs w:val="24"/>
        </w:rPr>
      </w:pPr>
    </w:p>
    <w:p w14:paraId="23E68F02" w14:textId="77777777" w:rsidR="00221D20" w:rsidRDefault="00221D20" w:rsidP="00E462BF">
      <w:pPr>
        <w:ind w:left="-1417"/>
        <w:rPr>
          <w:rFonts w:ascii="Helvetica Neue CE LT 45 Light" w:hAnsi="Helvetica Neue CE LT 45 Light"/>
          <w:b/>
          <w:bCs/>
          <w:color w:val="000000" w:themeColor="text1"/>
          <w:sz w:val="24"/>
          <w:szCs w:val="24"/>
        </w:rPr>
      </w:pPr>
    </w:p>
    <w:p w14:paraId="5F08F73F" w14:textId="77777777" w:rsidR="00221D20" w:rsidRDefault="00221D20" w:rsidP="00E462BF">
      <w:pPr>
        <w:ind w:left="-1417"/>
        <w:rPr>
          <w:rFonts w:ascii="Helvetica Neue CE LT 45 Light" w:hAnsi="Helvetica Neue CE LT 45 Light"/>
          <w:b/>
          <w:bCs/>
          <w:color w:val="000000" w:themeColor="text1"/>
          <w:sz w:val="24"/>
          <w:szCs w:val="24"/>
        </w:rPr>
      </w:pPr>
    </w:p>
    <w:p w14:paraId="76021C93" w14:textId="77777777" w:rsidR="00221D20" w:rsidRDefault="00221D20" w:rsidP="00E462BF">
      <w:pPr>
        <w:ind w:left="-1417"/>
        <w:rPr>
          <w:rFonts w:ascii="Helvetica Neue CE LT 45 Light" w:hAnsi="Helvetica Neue CE LT 45 Light"/>
          <w:b/>
          <w:bCs/>
          <w:color w:val="000000" w:themeColor="text1"/>
          <w:sz w:val="24"/>
          <w:szCs w:val="24"/>
        </w:rPr>
      </w:pPr>
    </w:p>
    <w:p w14:paraId="4A0F3ACC" w14:textId="77777777" w:rsidR="00221D20" w:rsidRDefault="00221D20" w:rsidP="00E462BF">
      <w:pPr>
        <w:ind w:left="-1417"/>
        <w:rPr>
          <w:rFonts w:ascii="Helvetica Neue CE LT 45 Light" w:hAnsi="Helvetica Neue CE LT 45 Light"/>
          <w:b/>
          <w:bCs/>
          <w:color w:val="000000" w:themeColor="text1"/>
          <w:sz w:val="24"/>
          <w:szCs w:val="24"/>
        </w:rPr>
      </w:pPr>
    </w:p>
    <w:p w14:paraId="454F86A4" w14:textId="77777777" w:rsidR="00221D20" w:rsidRDefault="00221D20" w:rsidP="00E462BF">
      <w:pPr>
        <w:ind w:left="-1417"/>
        <w:rPr>
          <w:rFonts w:ascii="Helvetica Neue CE LT 45 Light" w:hAnsi="Helvetica Neue CE LT 45 Light"/>
          <w:b/>
          <w:bCs/>
          <w:color w:val="000000" w:themeColor="text1"/>
          <w:sz w:val="24"/>
          <w:szCs w:val="24"/>
        </w:rPr>
      </w:pPr>
    </w:p>
    <w:p w14:paraId="16ED15F3" w14:textId="77777777" w:rsidR="00221D20" w:rsidRDefault="00221D20" w:rsidP="00E462BF">
      <w:pPr>
        <w:ind w:left="-1417"/>
        <w:rPr>
          <w:rFonts w:ascii="Helvetica Neue CE LT 45 Light" w:hAnsi="Helvetica Neue CE LT 45 Light"/>
          <w:b/>
          <w:bCs/>
          <w:color w:val="000000" w:themeColor="text1"/>
          <w:sz w:val="24"/>
          <w:szCs w:val="24"/>
        </w:rPr>
      </w:pPr>
    </w:p>
    <w:p w14:paraId="206FD2FC" w14:textId="77777777" w:rsidR="00221D20" w:rsidRDefault="00221D20" w:rsidP="00E462BF">
      <w:pPr>
        <w:ind w:left="-1417"/>
        <w:rPr>
          <w:rFonts w:ascii="Helvetica Neue CE LT 45 Light" w:hAnsi="Helvetica Neue CE LT 45 Light"/>
          <w:b/>
          <w:bCs/>
          <w:color w:val="000000" w:themeColor="text1"/>
          <w:sz w:val="24"/>
          <w:szCs w:val="24"/>
        </w:rPr>
      </w:pPr>
    </w:p>
    <w:p w14:paraId="7CFDE0DD" w14:textId="77777777" w:rsidR="00221D20" w:rsidRDefault="00221D20" w:rsidP="00E462BF">
      <w:pPr>
        <w:ind w:left="-1417"/>
        <w:rPr>
          <w:rFonts w:ascii="Helvetica Neue CE LT 45 Light" w:hAnsi="Helvetica Neue CE LT 45 Light"/>
          <w:b/>
          <w:bCs/>
          <w:color w:val="000000" w:themeColor="text1"/>
          <w:sz w:val="24"/>
          <w:szCs w:val="24"/>
        </w:rPr>
      </w:pPr>
    </w:p>
    <w:p w14:paraId="32A87DE4" w14:textId="77777777" w:rsidR="00221D20" w:rsidRDefault="00221D20" w:rsidP="00E462BF">
      <w:pPr>
        <w:ind w:left="-1417"/>
        <w:rPr>
          <w:rFonts w:ascii="Helvetica Neue CE LT 45 Light" w:hAnsi="Helvetica Neue CE LT 45 Light"/>
          <w:b/>
          <w:bCs/>
          <w:color w:val="000000" w:themeColor="text1"/>
          <w:sz w:val="24"/>
          <w:szCs w:val="24"/>
        </w:rPr>
      </w:pPr>
    </w:p>
    <w:p w14:paraId="04F25432" w14:textId="77777777" w:rsidR="00221D20" w:rsidRDefault="00221D20" w:rsidP="00E462BF">
      <w:pPr>
        <w:ind w:left="-1417"/>
        <w:rPr>
          <w:rFonts w:ascii="Helvetica Neue CE LT 45 Light" w:hAnsi="Helvetica Neue CE LT 45 Light"/>
          <w:b/>
          <w:bCs/>
          <w:color w:val="000000" w:themeColor="text1"/>
          <w:sz w:val="24"/>
          <w:szCs w:val="24"/>
        </w:rPr>
      </w:pPr>
    </w:p>
    <w:p w14:paraId="5F94B6C3" w14:textId="77777777" w:rsidR="00221D20" w:rsidRDefault="00221D20" w:rsidP="00E462BF">
      <w:pPr>
        <w:ind w:left="-1417"/>
        <w:rPr>
          <w:rFonts w:ascii="Helvetica Neue CE LT 45 Light" w:hAnsi="Helvetica Neue CE LT 45 Light"/>
          <w:b/>
          <w:bCs/>
          <w:color w:val="000000" w:themeColor="text1"/>
          <w:sz w:val="24"/>
          <w:szCs w:val="24"/>
        </w:rPr>
      </w:pPr>
    </w:p>
    <w:p w14:paraId="6734444F" w14:textId="77777777" w:rsidR="00221D20" w:rsidRDefault="00221D20" w:rsidP="00E462BF">
      <w:pPr>
        <w:ind w:left="-1417"/>
        <w:rPr>
          <w:rFonts w:ascii="Helvetica Neue CE LT 45 Light" w:hAnsi="Helvetica Neue CE LT 45 Light"/>
          <w:b/>
          <w:bCs/>
          <w:color w:val="000000" w:themeColor="text1"/>
          <w:sz w:val="24"/>
          <w:szCs w:val="24"/>
        </w:rPr>
      </w:pPr>
    </w:p>
    <w:p w14:paraId="5B2D7300" w14:textId="77777777" w:rsidR="00221D20" w:rsidRDefault="00221D20" w:rsidP="00E462BF">
      <w:pPr>
        <w:ind w:left="-1417"/>
        <w:rPr>
          <w:rFonts w:ascii="Helvetica Neue CE LT 45 Light" w:hAnsi="Helvetica Neue CE LT 45 Light"/>
          <w:b/>
          <w:bCs/>
          <w:color w:val="000000" w:themeColor="text1"/>
          <w:sz w:val="24"/>
          <w:szCs w:val="24"/>
        </w:rPr>
      </w:pPr>
    </w:p>
    <w:p w14:paraId="79A19AD7" w14:textId="77777777" w:rsidR="00221D20" w:rsidRDefault="00221D20" w:rsidP="00E462BF">
      <w:pPr>
        <w:ind w:left="-1417"/>
        <w:rPr>
          <w:rFonts w:ascii="Helvetica Neue CE LT 45 Light" w:hAnsi="Helvetica Neue CE LT 45 Light"/>
          <w:b/>
          <w:bCs/>
          <w:color w:val="000000" w:themeColor="text1"/>
          <w:sz w:val="24"/>
          <w:szCs w:val="24"/>
        </w:rPr>
      </w:pPr>
    </w:p>
    <w:p w14:paraId="47BE3420" w14:textId="77777777" w:rsidR="00221D20" w:rsidRDefault="00221D20" w:rsidP="00E462BF">
      <w:pPr>
        <w:ind w:left="-1417"/>
        <w:rPr>
          <w:rFonts w:ascii="Helvetica Neue CE LT 45 Light" w:hAnsi="Helvetica Neue CE LT 45 Light"/>
          <w:b/>
          <w:bCs/>
          <w:color w:val="000000" w:themeColor="text1"/>
          <w:sz w:val="24"/>
          <w:szCs w:val="24"/>
        </w:rPr>
      </w:pPr>
    </w:p>
    <w:p w14:paraId="488981D1" w14:textId="77777777" w:rsidR="00221D20" w:rsidRDefault="00221D20" w:rsidP="00E462BF">
      <w:pPr>
        <w:ind w:left="-1417"/>
        <w:rPr>
          <w:rFonts w:ascii="Helvetica Neue CE LT 45 Light" w:hAnsi="Helvetica Neue CE LT 45 Light"/>
          <w:b/>
          <w:bCs/>
          <w:color w:val="000000" w:themeColor="text1"/>
          <w:sz w:val="24"/>
          <w:szCs w:val="24"/>
        </w:rPr>
      </w:pPr>
    </w:p>
    <w:p w14:paraId="5E4611AE" w14:textId="77777777" w:rsidR="00221D20" w:rsidRDefault="00221D20" w:rsidP="00E462BF">
      <w:pPr>
        <w:ind w:left="-1417"/>
        <w:rPr>
          <w:rFonts w:ascii="Helvetica Neue CE LT 45 Light" w:hAnsi="Helvetica Neue CE LT 45 Light"/>
          <w:b/>
          <w:bCs/>
          <w:color w:val="000000" w:themeColor="text1"/>
          <w:sz w:val="24"/>
          <w:szCs w:val="24"/>
        </w:rPr>
      </w:pPr>
    </w:p>
    <w:p w14:paraId="4121297C" w14:textId="77777777" w:rsidR="00221D20" w:rsidRDefault="00221D20" w:rsidP="00E462BF">
      <w:pPr>
        <w:ind w:left="-1417"/>
        <w:rPr>
          <w:rFonts w:ascii="Helvetica Neue CE LT 45 Light" w:hAnsi="Helvetica Neue CE LT 45 Light"/>
          <w:b/>
          <w:bCs/>
          <w:color w:val="000000" w:themeColor="text1"/>
          <w:sz w:val="24"/>
          <w:szCs w:val="24"/>
        </w:rPr>
      </w:pPr>
    </w:p>
    <w:p w14:paraId="30415BC1" w14:textId="77777777" w:rsidR="00221D20" w:rsidRDefault="00221D20" w:rsidP="00E462BF">
      <w:pPr>
        <w:ind w:left="-1417"/>
        <w:rPr>
          <w:rFonts w:ascii="Helvetica Neue CE LT 45 Light" w:hAnsi="Helvetica Neue CE LT 45 Light"/>
          <w:b/>
          <w:bCs/>
          <w:color w:val="000000" w:themeColor="text1"/>
          <w:sz w:val="24"/>
          <w:szCs w:val="24"/>
        </w:rPr>
      </w:pPr>
    </w:p>
    <w:p w14:paraId="5669CF8E" w14:textId="77777777" w:rsidR="00221D20" w:rsidRDefault="00221D20" w:rsidP="00E462BF">
      <w:pPr>
        <w:ind w:left="-1417"/>
        <w:rPr>
          <w:rFonts w:ascii="Helvetica Neue CE LT 45 Light" w:hAnsi="Helvetica Neue CE LT 45 Light"/>
          <w:b/>
          <w:bCs/>
          <w:color w:val="000000" w:themeColor="text1"/>
          <w:sz w:val="24"/>
          <w:szCs w:val="24"/>
        </w:rPr>
      </w:pPr>
    </w:p>
    <w:p w14:paraId="344C6FA0" w14:textId="77777777" w:rsidR="00221D20" w:rsidRDefault="00221D20" w:rsidP="00E462BF">
      <w:pPr>
        <w:ind w:left="-1417"/>
        <w:rPr>
          <w:rFonts w:ascii="Helvetica Neue CE LT 45 Light" w:hAnsi="Helvetica Neue CE LT 45 Light"/>
          <w:b/>
          <w:bCs/>
          <w:color w:val="000000" w:themeColor="text1"/>
          <w:sz w:val="24"/>
          <w:szCs w:val="24"/>
        </w:rPr>
      </w:pPr>
    </w:p>
    <w:p w14:paraId="73631C52" w14:textId="77777777" w:rsidR="00221D20" w:rsidRDefault="00221D20" w:rsidP="00E462BF">
      <w:pPr>
        <w:ind w:left="-1417"/>
        <w:rPr>
          <w:rFonts w:ascii="Helvetica Neue CE LT 45 Light" w:hAnsi="Helvetica Neue CE LT 45 Light"/>
          <w:b/>
          <w:bCs/>
          <w:color w:val="000000" w:themeColor="text1"/>
          <w:sz w:val="24"/>
          <w:szCs w:val="24"/>
        </w:rPr>
      </w:pPr>
    </w:p>
    <w:p w14:paraId="3C4275C4" w14:textId="77777777" w:rsidR="00221D20" w:rsidRDefault="00221D20" w:rsidP="00E462BF">
      <w:pPr>
        <w:ind w:left="-1417"/>
        <w:rPr>
          <w:rFonts w:ascii="Helvetica Neue CE LT 45 Light" w:hAnsi="Helvetica Neue CE LT 45 Light"/>
          <w:b/>
          <w:bCs/>
          <w:color w:val="000000" w:themeColor="text1"/>
          <w:sz w:val="24"/>
          <w:szCs w:val="24"/>
        </w:rPr>
      </w:pPr>
    </w:p>
    <w:p w14:paraId="0AED4F09" w14:textId="77777777" w:rsidR="00221D20" w:rsidRDefault="00221D20" w:rsidP="00E462BF">
      <w:pPr>
        <w:ind w:left="-1417"/>
        <w:rPr>
          <w:rFonts w:ascii="Helvetica Neue CE LT 45 Light" w:hAnsi="Helvetica Neue CE LT 45 Light"/>
          <w:b/>
          <w:bCs/>
          <w:color w:val="000000" w:themeColor="text1"/>
          <w:sz w:val="24"/>
          <w:szCs w:val="24"/>
        </w:rPr>
      </w:pPr>
    </w:p>
    <w:p w14:paraId="69307B56" w14:textId="7050C584" w:rsidR="00353001" w:rsidRPr="00221D20" w:rsidRDefault="00353001" w:rsidP="00E462BF">
      <w:pPr>
        <w:ind w:left="-1417"/>
        <w:rPr>
          <w:rFonts w:ascii="Helvetica Neue CE LT 45 Light" w:hAnsi="Helvetica Neue CE LT 45 Light"/>
          <w:color w:val="000000" w:themeColor="text1"/>
          <w:sz w:val="28"/>
          <w:szCs w:val="28"/>
        </w:rPr>
      </w:pPr>
      <w:r w:rsidRPr="00221D20">
        <w:rPr>
          <w:rFonts w:ascii="Helvetica Neue CE LT 45 Light" w:hAnsi="Helvetica Neue CE LT 45 Light"/>
          <w:b/>
          <w:bCs/>
          <w:color w:val="000000" w:themeColor="text1"/>
          <w:sz w:val="28"/>
          <w:szCs w:val="28"/>
        </w:rPr>
        <w:lastRenderedPageBreak/>
        <w:t>TOURING PACKS</w:t>
      </w:r>
    </w:p>
    <w:p w14:paraId="65B657A8"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We have collated a set of touring packs of our artists</w:t>
      </w:r>
      <w:r w:rsidRPr="00221D20">
        <w:rPr>
          <w:rFonts w:ascii="Helvetica Neue CE LT 45 Light" w:hAnsi="Helvetica Neue CE LT 45 Light"/>
          <w:color w:val="000000" w:themeColor="text1"/>
          <w:sz w:val="24"/>
          <w:szCs w:val="24"/>
        </w:rPr>
        <w:t xml:space="preserve">’ </w:t>
      </w:r>
      <w:r w:rsidRPr="00221D20">
        <w:rPr>
          <w:rFonts w:ascii="Helvetica Neue CE LT 45 Light" w:hAnsi="Helvetica Neue CE LT 45 Light"/>
          <w:b/>
          <w:bCs/>
          <w:color w:val="000000" w:themeColor="text1"/>
          <w:sz w:val="24"/>
          <w:szCs w:val="24"/>
        </w:rPr>
        <w:t xml:space="preserve">projects, which you can access by visiting: artsadmin.co.uk/promoters </w:t>
      </w:r>
    </w:p>
    <w:p w14:paraId="012DAF57" w14:textId="77777777" w:rsidR="00353001" w:rsidRPr="00221D20" w:rsidRDefault="00353001" w:rsidP="00E462BF">
      <w:pPr>
        <w:ind w:left="-1417"/>
        <w:rPr>
          <w:rFonts w:ascii="Helvetica Neue CE LT 45 Light" w:hAnsi="Helvetica Neue CE LT 45 Light"/>
          <w:color w:val="000000" w:themeColor="text1"/>
          <w:sz w:val="24"/>
          <w:szCs w:val="24"/>
        </w:rPr>
      </w:pPr>
    </w:p>
    <w:p w14:paraId="50AC5F37"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They include: </w:t>
      </w:r>
    </w:p>
    <w:p w14:paraId="107987BE"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press quotes </w:t>
      </w:r>
    </w:p>
    <w:p w14:paraId="79595CA6"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photography and films </w:t>
      </w:r>
    </w:p>
    <w:p w14:paraId="79214106"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artist biographies </w:t>
      </w:r>
    </w:p>
    <w:p w14:paraId="27454E43"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tech requirements </w:t>
      </w:r>
    </w:p>
    <w:p w14:paraId="09093639"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information on access </w:t>
      </w:r>
    </w:p>
    <w:p w14:paraId="4ADEC8CD"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 past presentations </w:t>
      </w:r>
    </w:p>
    <w:p w14:paraId="6EC9A299" w14:textId="77777777" w:rsidR="00353001" w:rsidRPr="00221D20" w:rsidRDefault="00353001" w:rsidP="00E462BF">
      <w:pPr>
        <w:ind w:left="-1417"/>
        <w:rPr>
          <w:rFonts w:ascii="Helvetica Neue CE LT 45 Light" w:hAnsi="Helvetica Neue CE LT 45 Light"/>
          <w:color w:val="000000" w:themeColor="text1"/>
          <w:sz w:val="24"/>
          <w:szCs w:val="24"/>
        </w:rPr>
      </w:pPr>
    </w:p>
    <w:p w14:paraId="486FC636" w14:textId="77777777" w:rsidR="00353001" w:rsidRPr="00221D20" w:rsidRDefault="00353001" w:rsidP="00E462BF">
      <w:pPr>
        <w:ind w:left="-1417"/>
        <w:rPr>
          <w:rFonts w:ascii="Helvetica Neue CE LT 45 Light" w:hAnsi="Helvetica Neue CE LT 45 Light"/>
          <w:b/>
          <w:bCs/>
          <w:color w:val="000000" w:themeColor="text1"/>
          <w:sz w:val="24"/>
          <w:szCs w:val="24"/>
        </w:rPr>
      </w:pPr>
      <w:r w:rsidRPr="00221D20">
        <w:rPr>
          <w:rFonts w:ascii="Helvetica Neue CE LT 45 Light" w:hAnsi="Helvetica Neue CE LT 45 Light"/>
          <w:b/>
          <w:bCs/>
          <w:color w:val="000000" w:themeColor="text1"/>
          <w:sz w:val="24"/>
          <w:szCs w:val="24"/>
        </w:rPr>
        <w:t>If you would like more information or to discuss collaborating with us to present these artists</w:t>
      </w:r>
      <w:r w:rsidRPr="00221D20">
        <w:rPr>
          <w:rFonts w:ascii="Helvetica Neue CE LT 45 Light" w:hAnsi="Helvetica Neue CE LT 45 Light"/>
          <w:color w:val="000000" w:themeColor="text1"/>
          <w:sz w:val="24"/>
          <w:szCs w:val="24"/>
        </w:rPr>
        <w:t xml:space="preserve">’ </w:t>
      </w:r>
      <w:r w:rsidRPr="00221D20">
        <w:rPr>
          <w:rFonts w:ascii="Helvetica Neue CE LT 45 Light" w:hAnsi="Helvetica Neue CE LT 45 Light"/>
          <w:b/>
          <w:bCs/>
          <w:color w:val="000000" w:themeColor="text1"/>
          <w:sz w:val="24"/>
          <w:szCs w:val="24"/>
        </w:rPr>
        <w:t xml:space="preserve">projects, please get in touch. </w:t>
      </w:r>
    </w:p>
    <w:p w14:paraId="2C4DDEBB" w14:textId="77777777" w:rsidR="00353001" w:rsidRPr="00221D20" w:rsidRDefault="00353001" w:rsidP="00E462BF">
      <w:pPr>
        <w:ind w:left="-1417"/>
        <w:rPr>
          <w:rFonts w:ascii="Helvetica Neue CE LT 45 Light" w:hAnsi="Helvetica Neue CE LT 45 Light"/>
          <w:b/>
          <w:bCs/>
          <w:color w:val="000000" w:themeColor="text1"/>
          <w:sz w:val="24"/>
          <w:szCs w:val="24"/>
        </w:rPr>
      </w:pPr>
    </w:p>
    <w:p w14:paraId="42666A0D"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020 7247 5102 </w:t>
      </w:r>
    </w:p>
    <w:p w14:paraId="777E3015" w14:textId="177F505A" w:rsidR="00353001" w:rsidRPr="00221D20" w:rsidRDefault="00F817C7" w:rsidP="00E462BF">
      <w:pPr>
        <w:ind w:left="-1417"/>
        <w:rPr>
          <w:rFonts w:ascii="Helvetica Neue CE LT 45 Light" w:hAnsi="Helvetica Neue CE LT 45 Light"/>
          <w:color w:val="000000" w:themeColor="text1"/>
          <w:sz w:val="24"/>
          <w:szCs w:val="24"/>
        </w:rPr>
      </w:pPr>
      <w:hyperlink r:id="rId37" w:history="1">
        <w:r w:rsidR="00353001" w:rsidRPr="00221D20">
          <w:rPr>
            <w:rStyle w:val="Hyperlink"/>
            <w:rFonts w:ascii="Helvetica Neue CE LT 45 Light" w:hAnsi="Helvetica Neue CE LT 45 Light"/>
            <w:color w:val="000000" w:themeColor="text1"/>
            <w:sz w:val="24"/>
            <w:szCs w:val="24"/>
          </w:rPr>
          <w:t>admin@artsadmin.co.uk</w:t>
        </w:r>
      </w:hyperlink>
      <w:r w:rsidR="00353001" w:rsidRPr="00221D20">
        <w:rPr>
          <w:rFonts w:ascii="Helvetica Neue CE LT 45 Light" w:hAnsi="Helvetica Neue CE LT 45 Light"/>
          <w:color w:val="000000" w:themeColor="text1"/>
          <w:sz w:val="24"/>
          <w:szCs w:val="24"/>
        </w:rPr>
        <w:t xml:space="preserve"> </w:t>
      </w:r>
    </w:p>
    <w:p w14:paraId="0A3A3B3B"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Twitter | Instagram </w:t>
      </w:r>
      <w:r w:rsidRPr="00221D20">
        <w:rPr>
          <w:rFonts w:ascii="Helvetica Neue CE LT 45 Light" w:hAnsi="Helvetica Neue CE LT 45 Light"/>
          <w:color w:val="000000" w:themeColor="text1"/>
          <w:sz w:val="24"/>
          <w:szCs w:val="24"/>
        </w:rPr>
        <w:t xml:space="preserve">@artsadm </w:t>
      </w:r>
    </w:p>
    <w:p w14:paraId="2D9E1EA3"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b/>
          <w:bCs/>
          <w:color w:val="000000" w:themeColor="text1"/>
          <w:sz w:val="24"/>
          <w:szCs w:val="24"/>
        </w:rPr>
        <w:t xml:space="preserve">Facebook </w:t>
      </w:r>
      <w:r w:rsidRPr="00221D20">
        <w:rPr>
          <w:rFonts w:ascii="Helvetica Neue CE LT 45 Light" w:hAnsi="Helvetica Neue CE LT 45 Light"/>
          <w:color w:val="000000" w:themeColor="text1"/>
          <w:sz w:val="24"/>
          <w:szCs w:val="24"/>
        </w:rPr>
        <w:t xml:space="preserve">/artsadmin </w:t>
      </w:r>
    </w:p>
    <w:p w14:paraId="6FBFC022" w14:textId="77777777" w:rsidR="00353001" w:rsidRPr="00221D20" w:rsidRDefault="00353001" w:rsidP="00E462BF">
      <w:pPr>
        <w:ind w:left="-1417"/>
        <w:rPr>
          <w:rFonts w:ascii="Helvetica Neue CE LT 45 Light" w:hAnsi="Helvetica Neue CE LT 45 Light"/>
          <w:color w:val="000000" w:themeColor="text1"/>
          <w:sz w:val="24"/>
          <w:szCs w:val="24"/>
        </w:rPr>
      </w:pPr>
    </w:p>
    <w:p w14:paraId="2A3AD7CE"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Artsadmin </w:t>
      </w:r>
    </w:p>
    <w:p w14:paraId="791E2754"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Toynbee Studios </w:t>
      </w:r>
    </w:p>
    <w:p w14:paraId="31442337"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28 Commercial Street </w:t>
      </w:r>
    </w:p>
    <w:p w14:paraId="2D28B95E" w14:textId="77777777"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 xml:space="preserve">London E1 6AB </w:t>
      </w:r>
    </w:p>
    <w:p w14:paraId="7021A7F1" w14:textId="0E5C122F" w:rsidR="00353001" w:rsidRPr="00221D20" w:rsidRDefault="00353001" w:rsidP="00E462BF">
      <w:pPr>
        <w:ind w:left="-1417"/>
        <w:rPr>
          <w:rFonts w:ascii="Helvetica Neue CE LT 45 Light" w:hAnsi="Helvetica Neue CE LT 45 Light"/>
          <w:color w:val="000000" w:themeColor="text1"/>
          <w:sz w:val="24"/>
          <w:szCs w:val="24"/>
        </w:rPr>
      </w:pPr>
      <w:r w:rsidRPr="00221D20">
        <w:rPr>
          <w:rFonts w:ascii="Helvetica Neue CE LT 45 Light" w:hAnsi="Helvetica Neue CE LT 45 Light"/>
          <w:color w:val="000000" w:themeColor="text1"/>
          <w:sz w:val="24"/>
          <w:szCs w:val="24"/>
        </w:rPr>
        <w:t>UK</w:t>
      </w:r>
    </w:p>
    <w:p w14:paraId="6903EDE6" w14:textId="77777777" w:rsidR="00E4123F" w:rsidRDefault="00E4123F" w:rsidP="00EA2EBB">
      <w:pPr>
        <w:spacing w:line="240" w:lineRule="auto"/>
        <w:ind w:left="-1418"/>
      </w:pPr>
    </w:p>
    <w:sectPr w:rsidR="00E4123F" w:rsidSect="005D4DFB">
      <w:headerReference w:type="even" r:id="rId38"/>
      <w:headerReference w:type="default" r:id="rId39"/>
      <w:footerReference w:type="default" r:id="rId40"/>
      <w:footerReference w:type="first" r:id="rId41"/>
      <w:pgSz w:w="11900" w:h="16840"/>
      <w:pgMar w:top="1386" w:right="1134" w:bottom="1560" w:left="3136" w:header="709" w:footer="68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1803A" w14:textId="77777777" w:rsidR="00004BAB" w:rsidRDefault="00004BAB">
      <w:pPr>
        <w:spacing w:line="240" w:lineRule="auto"/>
      </w:pPr>
      <w:r>
        <w:separator/>
      </w:r>
    </w:p>
  </w:endnote>
  <w:endnote w:type="continuationSeparator" w:id="0">
    <w:p w14:paraId="6B7735E8" w14:textId="77777777" w:rsidR="00004BAB" w:rsidRDefault="00004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CE LT Light">
    <w:charset w:val="58"/>
    <w:family w:val="auto"/>
    <w:pitch w:val="variable"/>
    <w:sig w:usb0="00000007" w:usb1="00000000" w:usb2="00000000" w:usb3="00000000" w:csb0="00000003" w:csb1="00000000"/>
  </w:font>
  <w:font w:name="Helvetica Neue CE LT Black">
    <w:charset w:val="58"/>
    <w:family w:val="auto"/>
    <w:pitch w:val="variable"/>
    <w:sig w:usb0="00000007" w:usb1="00000000" w:usb2="00000000" w:usb3="00000000" w:csb0="00000003" w:csb1="00000000"/>
  </w:font>
  <w:font w:name="Helvetica Neue CE LT Bold">
    <w:charset w:val="58"/>
    <w:family w:val="auto"/>
    <w:pitch w:val="variable"/>
    <w:sig w:usb0="00000007"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Helvetica Neue CELT">
    <w:altName w:val="Calibri"/>
    <w:panose1 w:val="00000000000000000000"/>
    <w:charset w:val="4D"/>
    <w:family w:val="swiss"/>
    <w:notTrueType/>
    <w:pitch w:val="default"/>
    <w:sig w:usb0="00000003" w:usb1="00000000" w:usb2="00000000" w:usb3="00000000" w:csb0="00000001" w:csb1="00000000"/>
  </w:font>
  <w:font w:name="Helvetica Neue CE LT 75">
    <w:charset w:val="00"/>
    <w:family w:val="auto"/>
    <w:pitch w:val="variable"/>
    <w:sig w:usb0="00000003" w:usb1="00000000" w:usb2="00000000" w:usb3="00000000" w:csb0="00000001" w:csb1="00000000"/>
  </w:font>
  <w:font w:name="Helvetica Neue CE LT 45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81B1" w14:textId="77777777" w:rsidR="00F817C7" w:rsidRDefault="00F817C7">
    <w:pPr>
      <w:pStyle w:val="Footer"/>
      <w:tabs>
        <w:tab w:val="clear" w:pos="8640"/>
        <w:tab w:val="left" w:pos="4840"/>
        <w:tab w:val="left" w:pos="5740"/>
      </w:tabs>
      <w:ind w:right="-462"/>
      <w:jc w:val="right"/>
    </w:pPr>
    <w:r>
      <w:tab/>
    </w:r>
    <w:r>
      <w:tab/>
    </w:r>
    <w:r>
      <w:tab/>
    </w:r>
    <w:r>
      <w:tab/>
    </w:r>
    <w:r>
      <w:rPr>
        <w:noProof/>
        <w:lang w:eastAsia="en-GB"/>
      </w:rPr>
      <w:drawing>
        <wp:inline distT="0" distB="0" distL="0" distR="0" wp14:anchorId="4353571E" wp14:editId="6F42057E">
          <wp:extent cx="1299210" cy="539115"/>
          <wp:effectExtent l="0" t="0" r="0" b="0"/>
          <wp:docPr id="1" name="Picture 1" descr="ProjectMark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Mark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53911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B091" w14:textId="77777777" w:rsidR="00F817C7" w:rsidRDefault="00F817C7">
    <w:pPr>
      <w:pStyle w:val="Footer"/>
      <w:ind w:right="-462"/>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5D07C" w14:textId="77777777" w:rsidR="00004BAB" w:rsidRDefault="00004BAB">
      <w:pPr>
        <w:spacing w:line="240" w:lineRule="auto"/>
      </w:pPr>
      <w:r>
        <w:separator/>
      </w:r>
    </w:p>
  </w:footnote>
  <w:footnote w:type="continuationSeparator" w:id="0">
    <w:p w14:paraId="06D78F27" w14:textId="77777777" w:rsidR="00004BAB" w:rsidRDefault="00004BA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6653" w14:textId="77777777" w:rsidR="00F817C7" w:rsidRDefault="00F817C7" w:rsidP="00F817C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4356D" w14:textId="77777777" w:rsidR="00F817C7" w:rsidRDefault="00F817C7" w:rsidP="00221D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3BD1" w14:textId="77777777" w:rsidR="00F817C7" w:rsidRDefault="00F817C7" w:rsidP="00F817C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252">
      <w:rPr>
        <w:rStyle w:val="PageNumber"/>
        <w:noProof/>
      </w:rPr>
      <w:t>18</w:t>
    </w:r>
    <w:r>
      <w:rPr>
        <w:rStyle w:val="PageNumber"/>
      </w:rPr>
      <w:fldChar w:fldCharType="end"/>
    </w:r>
  </w:p>
  <w:p w14:paraId="0354545A" w14:textId="7560337C" w:rsidR="00F817C7" w:rsidRPr="00EA2EBB" w:rsidRDefault="00F817C7" w:rsidP="00221D20">
    <w:pPr>
      <w:pStyle w:val="Header"/>
      <w:ind w:right="360"/>
      <w:jc w:val="right"/>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BE9F376"/>
    <w:multiLevelType w:val="hybridMultilevel"/>
    <w:tmpl w:val="865CC7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4279B"/>
    <w:multiLevelType w:val="hybridMultilevel"/>
    <w:tmpl w:val="2464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420C2"/>
    <w:multiLevelType w:val="hybridMultilevel"/>
    <w:tmpl w:val="DFD69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F04DF"/>
    <w:multiLevelType w:val="hybridMultilevel"/>
    <w:tmpl w:val="20A4BE7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4">
    <w:nsid w:val="0C1401CB"/>
    <w:multiLevelType w:val="hybridMultilevel"/>
    <w:tmpl w:val="052492D8"/>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5">
    <w:nsid w:val="0F6F41F9"/>
    <w:multiLevelType w:val="hybridMultilevel"/>
    <w:tmpl w:val="4D040DE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6">
    <w:nsid w:val="0FFE3066"/>
    <w:multiLevelType w:val="hybridMultilevel"/>
    <w:tmpl w:val="FED01988"/>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7">
    <w:nsid w:val="12173BBC"/>
    <w:multiLevelType w:val="hybridMultilevel"/>
    <w:tmpl w:val="91307726"/>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8">
    <w:nsid w:val="125C009B"/>
    <w:multiLevelType w:val="hybridMultilevel"/>
    <w:tmpl w:val="F3F6B24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9">
    <w:nsid w:val="13554B72"/>
    <w:multiLevelType w:val="hybridMultilevel"/>
    <w:tmpl w:val="304AF23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0">
    <w:nsid w:val="1581328D"/>
    <w:multiLevelType w:val="hybridMultilevel"/>
    <w:tmpl w:val="24FA0A06"/>
    <w:lvl w:ilvl="0" w:tplc="1F2248D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69E5FED"/>
    <w:multiLevelType w:val="hybridMultilevel"/>
    <w:tmpl w:val="46824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A86F83"/>
    <w:multiLevelType w:val="hybridMultilevel"/>
    <w:tmpl w:val="8C144DB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3">
    <w:nsid w:val="25F14316"/>
    <w:multiLevelType w:val="hybridMultilevel"/>
    <w:tmpl w:val="B238AE0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4">
    <w:nsid w:val="27D8388C"/>
    <w:multiLevelType w:val="hybridMultilevel"/>
    <w:tmpl w:val="4344030E"/>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5">
    <w:nsid w:val="2A5E2512"/>
    <w:multiLevelType w:val="hybridMultilevel"/>
    <w:tmpl w:val="9F26065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6">
    <w:nsid w:val="2C933124"/>
    <w:multiLevelType w:val="hybridMultilevel"/>
    <w:tmpl w:val="B97A133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7">
    <w:nsid w:val="2FB62000"/>
    <w:multiLevelType w:val="hybridMultilevel"/>
    <w:tmpl w:val="C570E114"/>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8">
    <w:nsid w:val="35006CCA"/>
    <w:multiLevelType w:val="hybridMultilevel"/>
    <w:tmpl w:val="AEBE1A8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9">
    <w:nsid w:val="39F520BD"/>
    <w:multiLevelType w:val="hybridMultilevel"/>
    <w:tmpl w:val="462EDDB6"/>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0">
    <w:nsid w:val="3CB831B9"/>
    <w:multiLevelType w:val="hybridMultilevel"/>
    <w:tmpl w:val="83A4D1A8"/>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1">
    <w:nsid w:val="3EFD1FE6"/>
    <w:multiLevelType w:val="hybridMultilevel"/>
    <w:tmpl w:val="ECA89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1132AD"/>
    <w:multiLevelType w:val="hybridMultilevel"/>
    <w:tmpl w:val="A192DA76"/>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3">
    <w:nsid w:val="41D84594"/>
    <w:multiLevelType w:val="hybridMultilevel"/>
    <w:tmpl w:val="8C10CA1A"/>
    <w:lvl w:ilvl="0" w:tplc="F9EA1E8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E5717"/>
    <w:multiLevelType w:val="hybridMultilevel"/>
    <w:tmpl w:val="A30ECE66"/>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5">
    <w:nsid w:val="47A72477"/>
    <w:multiLevelType w:val="hybridMultilevel"/>
    <w:tmpl w:val="618E0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9961D8"/>
    <w:multiLevelType w:val="hybridMultilevel"/>
    <w:tmpl w:val="DDD8293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7">
    <w:nsid w:val="4923098B"/>
    <w:multiLevelType w:val="hybridMultilevel"/>
    <w:tmpl w:val="7E9C837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28">
    <w:nsid w:val="4A9A3E54"/>
    <w:multiLevelType w:val="hybridMultilevel"/>
    <w:tmpl w:val="DDC8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6E62B8"/>
    <w:multiLevelType w:val="hybridMultilevel"/>
    <w:tmpl w:val="DF14C77E"/>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0">
    <w:nsid w:val="50911AFE"/>
    <w:multiLevelType w:val="hybridMultilevel"/>
    <w:tmpl w:val="55946826"/>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1">
    <w:nsid w:val="537F650F"/>
    <w:multiLevelType w:val="hybridMultilevel"/>
    <w:tmpl w:val="9DD8E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C54BD3"/>
    <w:multiLevelType w:val="hybridMultilevel"/>
    <w:tmpl w:val="41CC9458"/>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3">
    <w:nsid w:val="57F06ACB"/>
    <w:multiLevelType w:val="hybridMultilevel"/>
    <w:tmpl w:val="88862244"/>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4">
    <w:nsid w:val="5A570582"/>
    <w:multiLevelType w:val="hybridMultilevel"/>
    <w:tmpl w:val="FCC84974"/>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5">
    <w:nsid w:val="5F087690"/>
    <w:multiLevelType w:val="hybridMultilevel"/>
    <w:tmpl w:val="80282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0C1CDD"/>
    <w:multiLevelType w:val="hybridMultilevel"/>
    <w:tmpl w:val="F03E320E"/>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7">
    <w:nsid w:val="62650C83"/>
    <w:multiLevelType w:val="hybridMultilevel"/>
    <w:tmpl w:val="55B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306353"/>
    <w:multiLevelType w:val="hybridMultilevel"/>
    <w:tmpl w:val="4A14521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39">
    <w:nsid w:val="6F4B66B4"/>
    <w:multiLevelType w:val="hybridMultilevel"/>
    <w:tmpl w:val="C4B6140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40">
    <w:nsid w:val="723E084B"/>
    <w:multiLevelType w:val="hybridMultilevel"/>
    <w:tmpl w:val="BDEED8A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41">
    <w:nsid w:val="752E41A5"/>
    <w:multiLevelType w:val="hybridMultilevel"/>
    <w:tmpl w:val="3414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DB4DAB"/>
    <w:multiLevelType w:val="hybridMultilevel"/>
    <w:tmpl w:val="9FAE6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C530F3"/>
    <w:multiLevelType w:val="hybridMultilevel"/>
    <w:tmpl w:val="18AA977C"/>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num w:numId="1">
    <w:abstractNumId w:val="23"/>
  </w:num>
  <w:num w:numId="2">
    <w:abstractNumId w:val="2"/>
  </w:num>
  <w:num w:numId="3">
    <w:abstractNumId w:val="25"/>
  </w:num>
  <w:num w:numId="4">
    <w:abstractNumId w:val="31"/>
  </w:num>
  <w:num w:numId="5">
    <w:abstractNumId w:val="21"/>
  </w:num>
  <w:num w:numId="6">
    <w:abstractNumId w:val="35"/>
  </w:num>
  <w:num w:numId="7">
    <w:abstractNumId w:val="42"/>
  </w:num>
  <w:num w:numId="8">
    <w:abstractNumId w:val="41"/>
  </w:num>
  <w:num w:numId="9">
    <w:abstractNumId w:val="10"/>
  </w:num>
  <w:num w:numId="10">
    <w:abstractNumId w:val="11"/>
  </w:num>
  <w:num w:numId="11">
    <w:abstractNumId w:val="28"/>
  </w:num>
  <w:num w:numId="12">
    <w:abstractNumId w:val="37"/>
  </w:num>
  <w:num w:numId="13">
    <w:abstractNumId w:val="1"/>
  </w:num>
  <w:num w:numId="14">
    <w:abstractNumId w:val="4"/>
  </w:num>
  <w:num w:numId="15">
    <w:abstractNumId w:val="0"/>
  </w:num>
  <w:num w:numId="16">
    <w:abstractNumId w:val="27"/>
  </w:num>
  <w:num w:numId="17">
    <w:abstractNumId w:val="6"/>
  </w:num>
  <w:num w:numId="18">
    <w:abstractNumId w:val="17"/>
  </w:num>
  <w:num w:numId="19">
    <w:abstractNumId w:val="22"/>
  </w:num>
  <w:num w:numId="20">
    <w:abstractNumId w:val="14"/>
  </w:num>
  <w:num w:numId="21">
    <w:abstractNumId w:val="26"/>
  </w:num>
  <w:num w:numId="22">
    <w:abstractNumId w:val="34"/>
  </w:num>
  <w:num w:numId="23">
    <w:abstractNumId w:val="8"/>
  </w:num>
  <w:num w:numId="24">
    <w:abstractNumId w:val="3"/>
  </w:num>
  <w:num w:numId="25">
    <w:abstractNumId w:val="39"/>
  </w:num>
  <w:num w:numId="26">
    <w:abstractNumId w:val="19"/>
  </w:num>
  <w:num w:numId="27">
    <w:abstractNumId w:val="32"/>
  </w:num>
  <w:num w:numId="28">
    <w:abstractNumId w:val="36"/>
  </w:num>
  <w:num w:numId="29">
    <w:abstractNumId w:val="13"/>
  </w:num>
  <w:num w:numId="30">
    <w:abstractNumId w:val="7"/>
  </w:num>
  <w:num w:numId="31">
    <w:abstractNumId w:val="40"/>
  </w:num>
  <w:num w:numId="32">
    <w:abstractNumId w:val="16"/>
  </w:num>
  <w:num w:numId="33">
    <w:abstractNumId w:val="43"/>
  </w:num>
  <w:num w:numId="34">
    <w:abstractNumId w:val="29"/>
  </w:num>
  <w:num w:numId="35">
    <w:abstractNumId w:val="9"/>
  </w:num>
  <w:num w:numId="36">
    <w:abstractNumId w:val="5"/>
  </w:num>
  <w:num w:numId="37">
    <w:abstractNumId w:val="24"/>
  </w:num>
  <w:num w:numId="38">
    <w:abstractNumId w:val="15"/>
  </w:num>
  <w:num w:numId="39">
    <w:abstractNumId w:val="30"/>
  </w:num>
  <w:num w:numId="40">
    <w:abstractNumId w:val="18"/>
  </w:num>
  <w:num w:numId="41">
    <w:abstractNumId w:val="33"/>
  </w:num>
  <w:num w:numId="42">
    <w:abstractNumId w:val="38"/>
  </w:num>
  <w:num w:numId="43">
    <w:abstractNumId w:val="2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8"/>
    <w:rsid w:val="00004BAB"/>
    <w:rsid w:val="000413A2"/>
    <w:rsid w:val="00086E73"/>
    <w:rsid w:val="00092D7E"/>
    <w:rsid w:val="00094441"/>
    <w:rsid w:val="000A3D2A"/>
    <w:rsid w:val="00131D91"/>
    <w:rsid w:val="001C658E"/>
    <w:rsid w:val="00221D20"/>
    <w:rsid w:val="00224765"/>
    <w:rsid w:val="00244935"/>
    <w:rsid w:val="002451DC"/>
    <w:rsid w:val="00257DDC"/>
    <w:rsid w:val="00266CFE"/>
    <w:rsid w:val="002A2E1A"/>
    <w:rsid w:val="002F7963"/>
    <w:rsid w:val="00304DD3"/>
    <w:rsid w:val="00306252"/>
    <w:rsid w:val="00332128"/>
    <w:rsid w:val="0034498D"/>
    <w:rsid w:val="00353001"/>
    <w:rsid w:val="003C4152"/>
    <w:rsid w:val="003F3D3F"/>
    <w:rsid w:val="004759A0"/>
    <w:rsid w:val="004845DE"/>
    <w:rsid w:val="004B5698"/>
    <w:rsid w:val="004C5B64"/>
    <w:rsid w:val="00514DB8"/>
    <w:rsid w:val="00581645"/>
    <w:rsid w:val="00581D02"/>
    <w:rsid w:val="00583FF0"/>
    <w:rsid w:val="005C7274"/>
    <w:rsid w:val="005D4DFB"/>
    <w:rsid w:val="005F0A85"/>
    <w:rsid w:val="005F4E56"/>
    <w:rsid w:val="005F6E7F"/>
    <w:rsid w:val="00610624"/>
    <w:rsid w:val="00615EA3"/>
    <w:rsid w:val="006636AC"/>
    <w:rsid w:val="006B5A5A"/>
    <w:rsid w:val="006D2CE8"/>
    <w:rsid w:val="006E2BA5"/>
    <w:rsid w:val="006E54A6"/>
    <w:rsid w:val="00765376"/>
    <w:rsid w:val="007752AF"/>
    <w:rsid w:val="007A7FDF"/>
    <w:rsid w:val="00830A6F"/>
    <w:rsid w:val="00847E38"/>
    <w:rsid w:val="00952D69"/>
    <w:rsid w:val="00962AEA"/>
    <w:rsid w:val="00962E1E"/>
    <w:rsid w:val="00975A3E"/>
    <w:rsid w:val="0097708F"/>
    <w:rsid w:val="009A6531"/>
    <w:rsid w:val="00A15ED0"/>
    <w:rsid w:val="00A33250"/>
    <w:rsid w:val="00A36F6E"/>
    <w:rsid w:val="00A66B1E"/>
    <w:rsid w:val="00AE1FF9"/>
    <w:rsid w:val="00AF23CA"/>
    <w:rsid w:val="00B43C77"/>
    <w:rsid w:val="00B71262"/>
    <w:rsid w:val="00B96578"/>
    <w:rsid w:val="00BB012A"/>
    <w:rsid w:val="00BB125D"/>
    <w:rsid w:val="00BC7DA7"/>
    <w:rsid w:val="00C00B47"/>
    <w:rsid w:val="00C44032"/>
    <w:rsid w:val="00C440D9"/>
    <w:rsid w:val="00C74C46"/>
    <w:rsid w:val="00CC673F"/>
    <w:rsid w:val="00D61BEC"/>
    <w:rsid w:val="00D9573D"/>
    <w:rsid w:val="00E36D42"/>
    <w:rsid w:val="00E4123F"/>
    <w:rsid w:val="00E462BF"/>
    <w:rsid w:val="00EA2EBB"/>
    <w:rsid w:val="00EA398A"/>
    <w:rsid w:val="00F2528C"/>
    <w:rsid w:val="00F309E6"/>
    <w:rsid w:val="00F56EDB"/>
    <w:rsid w:val="00F65E0F"/>
    <w:rsid w:val="00F817C7"/>
    <w:rsid w:val="00FC1596"/>
    <w:rsid w:val="00FD7D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C27D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A General Body"/>
    <w:qFormat/>
    <w:rsid w:val="00490DF3"/>
    <w:pPr>
      <w:spacing w:line="264" w:lineRule="auto"/>
    </w:pPr>
    <w:rPr>
      <w:rFonts w:ascii="Helvetica Neue CE LT Light" w:hAnsi="Helvetica Neue CE LT Light"/>
      <w:sz w:val="22"/>
    </w:rPr>
  </w:style>
  <w:style w:type="paragraph" w:styleId="Heading1">
    <w:name w:val="heading 1"/>
    <w:aliases w:val="AAgeneral Header 1"/>
    <w:basedOn w:val="Normal"/>
    <w:next w:val="Normal"/>
    <w:qFormat/>
    <w:rsid w:val="00490DF3"/>
    <w:pPr>
      <w:keepNext/>
      <w:spacing w:before="240" w:line="216" w:lineRule="auto"/>
      <w:outlineLvl w:val="0"/>
    </w:pPr>
    <w:rPr>
      <w:rFonts w:ascii="Helvetica Neue CE LT Black" w:hAnsi="Helvetica Neue CE LT Black"/>
      <w:caps/>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98A"/>
    <w:rPr>
      <w:color w:val="0000FF" w:themeColor="hyperlink"/>
      <w:u w:val="single"/>
    </w:rPr>
  </w:style>
  <w:style w:type="paragraph" w:styleId="Footer">
    <w:name w:val="footer"/>
    <w:basedOn w:val="Normal"/>
    <w:rsid w:val="00877AEB"/>
    <w:pPr>
      <w:tabs>
        <w:tab w:val="center" w:pos="4320"/>
        <w:tab w:val="right" w:pos="8640"/>
      </w:tabs>
    </w:pPr>
  </w:style>
  <w:style w:type="paragraph" w:customStyle="1" w:styleId="AAgeneralHeader2">
    <w:name w:val="AAgeneral Header 2"/>
    <w:rsid w:val="00490DF3"/>
    <w:pPr>
      <w:spacing w:line="288" w:lineRule="auto"/>
    </w:pPr>
    <w:rPr>
      <w:rFonts w:ascii="Helvetica Neue CE LT Light" w:hAnsi="Helvetica Neue CE LT Light"/>
      <w:caps/>
      <w:noProof/>
      <w:sz w:val="28"/>
    </w:rPr>
  </w:style>
  <w:style w:type="paragraph" w:customStyle="1" w:styleId="AAgeneralHeader3">
    <w:name w:val="AAgeneral Header 3"/>
    <w:rsid w:val="00877AEB"/>
    <w:pPr>
      <w:spacing w:line="288" w:lineRule="auto"/>
    </w:pPr>
    <w:rPr>
      <w:rFonts w:ascii="Helvetica Neue CE LT Bold" w:hAnsi="Helvetica Neue CE LT Bold"/>
      <w:noProof/>
      <w:sz w:val="22"/>
    </w:rPr>
  </w:style>
  <w:style w:type="paragraph" w:styleId="BalloonText">
    <w:name w:val="Balloon Text"/>
    <w:basedOn w:val="Normal"/>
    <w:link w:val="BalloonTextChar"/>
    <w:uiPriority w:val="99"/>
    <w:semiHidden/>
    <w:unhideWhenUsed/>
    <w:rsid w:val="000A3D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D2A"/>
    <w:rPr>
      <w:rFonts w:ascii="Lucida Grande" w:hAnsi="Lucida Grande" w:cs="Lucida Grande"/>
      <w:sz w:val="18"/>
      <w:szCs w:val="18"/>
    </w:rPr>
  </w:style>
  <w:style w:type="paragraph" w:styleId="ListParagraph">
    <w:name w:val="List Paragraph"/>
    <w:basedOn w:val="Normal"/>
    <w:uiPriority w:val="34"/>
    <w:qFormat/>
    <w:rsid w:val="00FD7D2C"/>
    <w:pPr>
      <w:ind w:left="720"/>
      <w:contextualSpacing/>
    </w:pPr>
  </w:style>
  <w:style w:type="table" w:styleId="TableGrid">
    <w:name w:val="Table Grid"/>
    <w:basedOn w:val="TableNormal"/>
    <w:uiPriority w:val="59"/>
    <w:rsid w:val="00AF2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4DFB"/>
    <w:pPr>
      <w:tabs>
        <w:tab w:val="center" w:pos="4320"/>
        <w:tab w:val="right" w:pos="8640"/>
      </w:tabs>
      <w:spacing w:line="240" w:lineRule="auto"/>
    </w:pPr>
  </w:style>
  <w:style w:type="character" w:customStyle="1" w:styleId="HeaderChar">
    <w:name w:val="Header Char"/>
    <w:basedOn w:val="DefaultParagraphFont"/>
    <w:link w:val="Header"/>
    <w:uiPriority w:val="99"/>
    <w:rsid w:val="005D4DFB"/>
    <w:rPr>
      <w:rFonts w:ascii="Helvetica Neue CE LT Light" w:hAnsi="Helvetica Neue CE LT Light"/>
      <w:sz w:val="22"/>
    </w:rPr>
  </w:style>
  <w:style w:type="paragraph" w:customStyle="1" w:styleId="Default">
    <w:name w:val="Default"/>
    <w:rsid w:val="00581645"/>
    <w:pPr>
      <w:widowControl w:val="0"/>
      <w:autoSpaceDE w:val="0"/>
      <w:autoSpaceDN w:val="0"/>
      <w:adjustRightInd w:val="0"/>
    </w:pPr>
    <w:rPr>
      <w:rFonts w:ascii="Helvetica Neue CELT" w:hAnsi="Helvetica Neue CELT" w:cs="Helvetica Neue CELT"/>
      <w:color w:val="000000"/>
      <w:sz w:val="24"/>
      <w:szCs w:val="24"/>
    </w:rPr>
  </w:style>
  <w:style w:type="paragraph" w:customStyle="1" w:styleId="Pa0">
    <w:name w:val="Pa0"/>
    <w:basedOn w:val="Default"/>
    <w:next w:val="Default"/>
    <w:uiPriority w:val="99"/>
    <w:rsid w:val="00581645"/>
    <w:pPr>
      <w:spacing w:line="281" w:lineRule="atLeast"/>
    </w:pPr>
    <w:rPr>
      <w:rFonts w:cs="Times New Roman"/>
      <w:color w:val="auto"/>
    </w:rPr>
  </w:style>
  <w:style w:type="paragraph" w:customStyle="1" w:styleId="Pa2">
    <w:name w:val="Pa2"/>
    <w:basedOn w:val="Default"/>
    <w:next w:val="Default"/>
    <w:uiPriority w:val="99"/>
    <w:rsid w:val="00581645"/>
    <w:pPr>
      <w:spacing w:line="221" w:lineRule="atLeast"/>
    </w:pPr>
    <w:rPr>
      <w:rFonts w:cs="Times New Roman"/>
      <w:color w:val="auto"/>
    </w:rPr>
  </w:style>
  <w:style w:type="paragraph" w:customStyle="1" w:styleId="Pa5">
    <w:name w:val="Pa5"/>
    <w:basedOn w:val="Default"/>
    <w:next w:val="Default"/>
    <w:uiPriority w:val="99"/>
    <w:rsid w:val="00581645"/>
    <w:pPr>
      <w:spacing w:line="161" w:lineRule="atLeast"/>
    </w:pPr>
    <w:rPr>
      <w:rFonts w:cs="Times New Roman"/>
      <w:color w:val="auto"/>
    </w:rPr>
  </w:style>
  <w:style w:type="character" w:customStyle="1" w:styleId="A7">
    <w:name w:val="A7"/>
    <w:uiPriority w:val="99"/>
    <w:rsid w:val="00581645"/>
    <w:rPr>
      <w:rFonts w:cs="Helvetica Neue CELT"/>
      <w:b/>
      <w:bCs/>
      <w:color w:val="211D1E"/>
      <w:sz w:val="23"/>
      <w:szCs w:val="23"/>
    </w:rPr>
  </w:style>
  <w:style w:type="paragraph" w:customStyle="1" w:styleId="Pa4">
    <w:name w:val="Pa4"/>
    <w:basedOn w:val="Default"/>
    <w:next w:val="Default"/>
    <w:uiPriority w:val="99"/>
    <w:rsid w:val="00581645"/>
    <w:pPr>
      <w:spacing w:line="161" w:lineRule="atLeast"/>
    </w:pPr>
    <w:rPr>
      <w:rFonts w:cs="Times New Roman"/>
      <w:color w:val="auto"/>
    </w:rPr>
  </w:style>
  <w:style w:type="character" w:customStyle="1" w:styleId="A1">
    <w:name w:val="A1"/>
    <w:uiPriority w:val="99"/>
    <w:rsid w:val="00A33250"/>
    <w:rPr>
      <w:rFonts w:cs="Helvetica Neue CELT"/>
      <w:b/>
      <w:bCs/>
      <w:color w:val="F47C37"/>
      <w:sz w:val="20"/>
      <w:szCs w:val="20"/>
    </w:rPr>
  </w:style>
  <w:style w:type="paragraph" w:customStyle="1" w:styleId="Pa1">
    <w:name w:val="Pa1"/>
    <w:basedOn w:val="Default"/>
    <w:next w:val="Default"/>
    <w:uiPriority w:val="99"/>
    <w:rsid w:val="00A33250"/>
    <w:pPr>
      <w:spacing w:line="131" w:lineRule="atLeast"/>
    </w:pPr>
    <w:rPr>
      <w:rFonts w:cs="Times New Roman"/>
      <w:color w:val="auto"/>
    </w:rPr>
  </w:style>
  <w:style w:type="character" w:styleId="FollowedHyperlink">
    <w:name w:val="FollowedHyperlink"/>
    <w:basedOn w:val="DefaultParagraphFont"/>
    <w:uiPriority w:val="99"/>
    <w:semiHidden/>
    <w:unhideWhenUsed/>
    <w:rsid w:val="00A33250"/>
    <w:rPr>
      <w:color w:val="800080" w:themeColor="followedHyperlink"/>
      <w:u w:val="single"/>
    </w:rPr>
  </w:style>
  <w:style w:type="character" w:styleId="PageNumber">
    <w:name w:val="page number"/>
    <w:basedOn w:val="DefaultParagraphFont"/>
    <w:uiPriority w:val="99"/>
    <w:semiHidden/>
    <w:unhideWhenUsed/>
    <w:rsid w:val="00221D20"/>
  </w:style>
  <w:style w:type="character" w:styleId="Emphasis">
    <w:name w:val="Emphasis"/>
    <w:basedOn w:val="DefaultParagraphFont"/>
    <w:uiPriority w:val="20"/>
    <w:qFormat/>
    <w:rsid w:val="00F817C7"/>
    <w:rPr>
      <w:i/>
      <w:iCs/>
    </w:rPr>
  </w:style>
  <w:style w:type="paragraph" w:styleId="DocumentMap">
    <w:name w:val="Document Map"/>
    <w:basedOn w:val="Normal"/>
    <w:link w:val="DocumentMapChar"/>
    <w:uiPriority w:val="99"/>
    <w:semiHidden/>
    <w:unhideWhenUsed/>
    <w:rsid w:val="00306252"/>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062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5248">
      <w:bodyDiv w:val="1"/>
      <w:marLeft w:val="0"/>
      <w:marRight w:val="0"/>
      <w:marTop w:val="0"/>
      <w:marBottom w:val="0"/>
      <w:divBdr>
        <w:top w:val="none" w:sz="0" w:space="0" w:color="auto"/>
        <w:left w:val="none" w:sz="0" w:space="0" w:color="auto"/>
        <w:bottom w:val="none" w:sz="0" w:space="0" w:color="auto"/>
        <w:right w:val="none" w:sz="0" w:space="0" w:color="auto"/>
      </w:divBdr>
    </w:div>
    <w:div w:id="775101806">
      <w:bodyDiv w:val="1"/>
      <w:marLeft w:val="0"/>
      <w:marRight w:val="0"/>
      <w:marTop w:val="0"/>
      <w:marBottom w:val="0"/>
      <w:divBdr>
        <w:top w:val="none" w:sz="0" w:space="0" w:color="auto"/>
        <w:left w:val="none" w:sz="0" w:space="0" w:color="auto"/>
        <w:bottom w:val="none" w:sz="0" w:space="0" w:color="auto"/>
        <w:right w:val="none" w:sz="0" w:space="0" w:color="auto"/>
      </w:divBdr>
    </w:div>
    <w:div w:id="965508218">
      <w:bodyDiv w:val="1"/>
      <w:marLeft w:val="0"/>
      <w:marRight w:val="0"/>
      <w:marTop w:val="0"/>
      <w:marBottom w:val="0"/>
      <w:divBdr>
        <w:top w:val="none" w:sz="0" w:space="0" w:color="auto"/>
        <w:left w:val="none" w:sz="0" w:space="0" w:color="auto"/>
        <w:bottom w:val="none" w:sz="0" w:space="0" w:color="auto"/>
        <w:right w:val="none" w:sz="0" w:space="0" w:color="auto"/>
      </w:divBdr>
    </w:div>
    <w:div w:id="2020618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nicky@artsadmin.co.uk" TargetMode="External"/><Relationship Id="rId21" Type="http://schemas.openxmlformats.org/officeDocument/2006/relationships/hyperlink" Target="mailto:nikki@artsadmin.co.uk" TargetMode="External"/><Relationship Id="rId22" Type="http://schemas.openxmlformats.org/officeDocument/2006/relationships/hyperlink" Target="mailto:ania@artsadmin.co.uk" TargetMode="External"/><Relationship Id="rId23" Type="http://schemas.openxmlformats.org/officeDocument/2006/relationships/hyperlink" Target="mailto:ania@artsadmin.co.uk" TargetMode="External"/><Relationship Id="rId24" Type="http://schemas.openxmlformats.org/officeDocument/2006/relationships/hyperlink" Target="mailto:mark@artsadmin.co.uk" TargetMode="External"/><Relationship Id="rId25" Type="http://schemas.openxmlformats.org/officeDocument/2006/relationships/hyperlink" Target="mailto:mary@artsadmin.co.uk" TargetMode="External"/><Relationship Id="rId26" Type="http://schemas.openxmlformats.org/officeDocument/2006/relationships/hyperlink" Target="mailto:ania@artsadmin.co.uk" TargetMode="External"/><Relationship Id="rId27" Type="http://schemas.openxmlformats.org/officeDocument/2006/relationships/hyperlink" Target="mailto:ania@artsadmin.co.uk" TargetMode="External"/><Relationship Id="rId28" Type="http://schemas.openxmlformats.org/officeDocument/2006/relationships/hyperlink" Target="mailto:ania@artsadmin.co.uk" TargetMode="External"/><Relationship Id="rId29" Type="http://schemas.openxmlformats.org/officeDocument/2006/relationships/hyperlink" Target="mailto:ania@artsadmin.co.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ania@artsadmin.co.uk" TargetMode="External"/><Relationship Id="rId31" Type="http://schemas.openxmlformats.org/officeDocument/2006/relationships/hyperlink" Target="mailto:advisoryservice@artsadmin.co.uk" TargetMode="External"/><Relationship Id="rId32" Type="http://schemas.openxmlformats.org/officeDocument/2006/relationships/hyperlink" Target="mailto:siobhan@artsadmin.co.uk" TargetMode="External"/><Relationship Id="rId9" Type="http://schemas.openxmlformats.org/officeDocument/2006/relationships/hyperlink" Target="mailto:cat@artsadmin.co.uk" TargetMode="External"/><Relationship Id="rId6" Type="http://schemas.openxmlformats.org/officeDocument/2006/relationships/endnotes" Target="endnotes.xml"/><Relationship Id="rId7" Type="http://schemas.openxmlformats.org/officeDocument/2006/relationships/hyperlink" Target="mailto:cat@artsadmin.co.uk" TargetMode="External"/><Relationship Id="rId8" Type="http://schemas.openxmlformats.org/officeDocument/2006/relationships/hyperlink" Target="mailto:cat@artsadmin.co.uk" TargetMode="External"/><Relationship Id="rId33" Type="http://schemas.openxmlformats.org/officeDocument/2006/relationships/hyperlink" Target="mailto:mary@artsadmin.co.uk" TargetMode="External"/><Relationship Id="rId34" Type="http://schemas.openxmlformats.org/officeDocument/2006/relationships/hyperlink" Target="mailto:jessica@artsadmin.co.uk" TargetMode="External"/><Relationship Id="rId35" Type="http://schemas.openxmlformats.org/officeDocument/2006/relationships/hyperlink" Target="mailto:clara@artsadmin.co.uk" TargetMode="External"/><Relationship Id="rId36" Type="http://schemas.openxmlformats.org/officeDocument/2006/relationships/hyperlink" Target="mailto:mark@artsadmin.co.uk" TargetMode="External"/><Relationship Id="rId10" Type="http://schemas.openxmlformats.org/officeDocument/2006/relationships/hyperlink" Target="mailto:ania@artsadmin.co.uk" TargetMode="External"/><Relationship Id="rId11" Type="http://schemas.openxmlformats.org/officeDocument/2006/relationships/hyperlink" Target="mailto:nicky@artsadmin.co.uk" TargetMode="External"/><Relationship Id="rId12" Type="http://schemas.openxmlformats.org/officeDocument/2006/relationships/hyperlink" Target="mailto:nicky@artsadmin.co.uk" TargetMode="External"/><Relationship Id="rId13" Type="http://schemas.openxmlformats.org/officeDocument/2006/relationships/hyperlink" Target="mailto:mark@artsadmin.co.uk" TargetMode="External"/><Relationship Id="rId14" Type="http://schemas.openxmlformats.org/officeDocument/2006/relationships/hyperlink" Target="mailto:mary@artsadmin.co.uk" TargetMode="External"/><Relationship Id="rId15" Type="http://schemas.openxmlformats.org/officeDocument/2006/relationships/hyperlink" Target="mailto:cat@artsadmin.co.uk" TargetMode="External"/><Relationship Id="rId16" Type="http://schemas.openxmlformats.org/officeDocument/2006/relationships/hyperlink" Target="mailto:nicky@artsadmin.co.uk" TargetMode="External"/><Relationship Id="rId17" Type="http://schemas.openxmlformats.org/officeDocument/2006/relationships/hyperlink" Target="mailto:nicky@artsadmin.co.uk" TargetMode="External"/><Relationship Id="rId18" Type="http://schemas.openxmlformats.org/officeDocument/2006/relationships/hyperlink" Target="mailto:nicky@artsadmin.co.uk" TargetMode="External"/><Relationship Id="rId19" Type="http://schemas.openxmlformats.org/officeDocument/2006/relationships/hyperlink" Target="mailto:nicky@artsadmin.co.uk" TargetMode="External"/><Relationship Id="rId37" Type="http://schemas.openxmlformats.org/officeDocument/2006/relationships/hyperlink" Target="mailto:admin@artsadmin.co.uk"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office/Templates/LOGO%20TEMPLATES/AA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AAGeneral.dot</Template>
  <TotalTime>202</TotalTime>
  <Pages>25</Pages>
  <Words>5201</Words>
  <Characters>29650</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Cover H1 Project Title</vt:lpstr>
    </vt:vector>
  </TitlesOfParts>
  <Company>GTF</Company>
  <LinksUpToDate>false</LinksUpToDate>
  <CharactersWithSpaces>34782</CharactersWithSpaces>
  <SharedDoc>false</SharedDoc>
  <HLinks>
    <vt:vector size="6" baseType="variant">
      <vt:variant>
        <vt:i4>3276887</vt:i4>
      </vt:variant>
      <vt:variant>
        <vt:i4>3721</vt:i4>
      </vt:variant>
      <vt:variant>
        <vt:i4>1025</vt:i4>
      </vt:variant>
      <vt:variant>
        <vt:i4>1</vt:i4>
      </vt:variant>
      <vt:variant>
        <vt:lpwstr>ProjectMark36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H1 Project Title</dc:title>
  <dc:subject/>
  <dc:creator>Sam Scott Wood</dc:creator>
  <cp:keywords/>
  <cp:lastModifiedBy>Microsoft Office User</cp:lastModifiedBy>
  <cp:revision>17</cp:revision>
  <cp:lastPrinted>2013-01-10T12:05:00Z</cp:lastPrinted>
  <dcterms:created xsi:type="dcterms:W3CDTF">2019-01-10T18:00:00Z</dcterms:created>
  <dcterms:modified xsi:type="dcterms:W3CDTF">2019-01-29T15:20:00Z</dcterms:modified>
</cp:coreProperties>
</file>