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E214" w14:textId="77777777" w:rsidR="007752AF" w:rsidRDefault="007752AF" w:rsidP="00A33250">
      <w:pPr>
        <w:pStyle w:val="Default"/>
        <w:rPr>
          <w:rFonts w:ascii="Helvetica Neue CE LT 75" w:hAnsi="Helvetica Neue CE LT 75"/>
          <w:b/>
          <w:sz w:val="28"/>
          <w:szCs w:val="28"/>
        </w:rPr>
      </w:pPr>
    </w:p>
    <w:p w14:paraId="02980132" w14:textId="77777777" w:rsidR="007752AF" w:rsidRDefault="007752AF" w:rsidP="00A33250">
      <w:pPr>
        <w:pStyle w:val="Default"/>
        <w:rPr>
          <w:rFonts w:ascii="Helvetica Neue CE LT 75" w:hAnsi="Helvetica Neue CE LT 75"/>
          <w:b/>
          <w:sz w:val="28"/>
          <w:szCs w:val="28"/>
        </w:rPr>
      </w:pPr>
    </w:p>
    <w:p w14:paraId="1C728C3F" w14:textId="77777777" w:rsidR="007752AF" w:rsidRDefault="007752AF" w:rsidP="00A33250">
      <w:pPr>
        <w:pStyle w:val="Default"/>
        <w:rPr>
          <w:rFonts w:ascii="Helvetica Neue CE LT 75" w:hAnsi="Helvetica Neue CE LT 75"/>
          <w:b/>
          <w:sz w:val="28"/>
          <w:szCs w:val="28"/>
        </w:rPr>
      </w:pPr>
    </w:p>
    <w:p w14:paraId="717AFF63" w14:textId="77777777" w:rsidR="007752AF" w:rsidRDefault="007752AF" w:rsidP="00A33250">
      <w:pPr>
        <w:pStyle w:val="Default"/>
        <w:rPr>
          <w:rFonts w:ascii="Helvetica Neue CE LT 75" w:hAnsi="Helvetica Neue CE LT 75"/>
          <w:b/>
          <w:sz w:val="28"/>
          <w:szCs w:val="28"/>
        </w:rPr>
      </w:pPr>
    </w:p>
    <w:p w14:paraId="16A47A25" w14:textId="77777777" w:rsidR="007752AF" w:rsidRPr="00221D20" w:rsidRDefault="007752AF" w:rsidP="00A33250">
      <w:pPr>
        <w:pStyle w:val="Default"/>
        <w:rPr>
          <w:rFonts w:ascii="Helvetica Neue CE LT 75" w:hAnsi="Helvetica Neue CE LT 75"/>
          <w:b/>
          <w:color w:val="000000" w:themeColor="text1"/>
          <w:sz w:val="28"/>
          <w:szCs w:val="28"/>
        </w:rPr>
      </w:pPr>
    </w:p>
    <w:p w14:paraId="3EEE969D" w14:textId="77777777" w:rsidR="007752AF" w:rsidRPr="00221D20" w:rsidRDefault="007752AF" w:rsidP="00A33250">
      <w:pPr>
        <w:pStyle w:val="Default"/>
        <w:rPr>
          <w:rFonts w:ascii="Helvetica Neue CE LT 75" w:hAnsi="Helvetica Neue CE LT 75"/>
          <w:b/>
          <w:color w:val="000000" w:themeColor="text1"/>
          <w:sz w:val="28"/>
          <w:szCs w:val="28"/>
        </w:rPr>
      </w:pPr>
    </w:p>
    <w:p w14:paraId="6214CF36"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535E4413"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62667799"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10071B9A"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7BBA8F73"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3F1E2AEF"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444B0DBF" w14:textId="1000BC8C" w:rsidR="00A33250" w:rsidRPr="00221D20" w:rsidRDefault="005C4682" w:rsidP="00A33250">
      <w:pPr>
        <w:pStyle w:val="Default"/>
        <w:rPr>
          <w:rFonts w:ascii="Helvetica Neue CE LT 45 Light" w:hAnsi="Helvetica Neue CE LT 45 Light"/>
          <w:b/>
          <w:color w:val="000000" w:themeColor="text1"/>
          <w:sz w:val="28"/>
          <w:szCs w:val="28"/>
        </w:rPr>
      </w:pPr>
      <w:r>
        <w:rPr>
          <w:rFonts w:ascii="Helvetica Neue CE LT 45 Light" w:hAnsi="Helvetica Neue CE LT 45 Light"/>
          <w:b/>
          <w:color w:val="000000" w:themeColor="text1"/>
          <w:sz w:val="28"/>
          <w:szCs w:val="28"/>
        </w:rPr>
        <w:t>2019</w:t>
      </w:r>
      <w:r w:rsidR="007752AF" w:rsidRPr="00221D20">
        <w:rPr>
          <w:rFonts w:ascii="Helvetica Neue CE LT 45 Light" w:hAnsi="Helvetica Neue CE LT 45 Light"/>
          <w:b/>
          <w:color w:val="000000" w:themeColor="text1"/>
          <w:sz w:val="28"/>
          <w:szCs w:val="28"/>
        </w:rPr>
        <w:t>/</w:t>
      </w:r>
      <w:r>
        <w:rPr>
          <w:rFonts w:ascii="Helvetica Neue CE LT 45 Light" w:hAnsi="Helvetica Neue CE LT 45 Light"/>
          <w:b/>
          <w:color w:val="000000" w:themeColor="text1"/>
          <w:sz w:val="28"/>
          <w:szCs w:val="28"/>
        </w:rPr>
        <w:t>20</w:t>
      </w:r>
    </w:p>
    <w:p w14:paraId="78099DE1" w14:textId="63EB84C4" w:rsidR="007752AF" w:rsidRPr="00221D20" w:rsidRDefault="007752AF" w:rsidP="00A33250">
      <w:pPr>
        <w:pStyle w:val="Default"/>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PORTFOLIO</w:t>
      </w:r>
    </w:p>
    <w:p w14:paraId="5D0992DE" w14:textId="77777777" w:rsidR="00A33250" w:rsidRPr="00221D20" w:rsidRDefault="00A3325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D512D1E"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E3CB08B"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94D7367"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B510505"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E3A590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F76FF1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3251E7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20EF13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249462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014A786"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36B8E5A"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041084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9E6A5AA"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06E54D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3BA459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C0C077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4868D1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8DFD0C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D59FE5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07F66CF"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298022B"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C9805E8"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F2790C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BE96FD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575683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880EBC3" w14:textId="77777777" w:rsidR="007752AF"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76648D8"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A056777"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C5F0C0E"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55E6E65" w14:textId="77777777" w:rsidR="00221D20" w:rsidRP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4E16157"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5604E1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AA0185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AD217C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35445C9" w14:textId="77777777"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t xml:space="preserve">4 </w:t>
      </w:r>
    </w:p>
    <w:p w14:paraId="63060284" w14:textId="77777777"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ARTSADMIN </w:t>
      </w:r>
    </w:p>
    <w:p w14:paraId="789B5B44"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ARTISTS AND PROJECTS </w:t>
      </w:r>
    </w:p>
    <w:p w14:paraId="78E7B94F"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7B092D52" w14:textId="27059452" w:rsidR="00A33250" w:rsidRPr="00221D2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5</w:t>
      </w:r>
      <w:r w:rsidR="00A33250" w:rsidRPr="00221D20">
        <w:rPr>
          <w:rFonts w:ascii="Helvetica Neue CE LT 45 Light" w:hAnsi="Helvetica Neue CE LT 45 Light" w:cs="Helvetica Neue CELT"/>
          <w:b/>
          <w:bCs/>
          <w:color w:val="000000" w:themeColor="text1"/>
          <w:sz w:val="28"/>
          <w:szCs w:val="28"/>
        </w:rPr>
        <w:t xml:space="preserve"> </w:t>
      </w:r>
    </w:p>
    <w:p w14:paraId="2A1C991A"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AMY SHARROCKS </w:t>
      </w:r>
    </w:p>
    <w:p w14:paraId="6CBD017C"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262A4D18" w14:textId="3A8B574A" w:rsidR="00A33250" w:rsidRPr="00221D2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5</w:t>
      </w:r>
      <w:r w:rsidR="00A33250" w:rsidRPr="00221D20">
        <w:rPr>
          <w:rFonts w:ascii="Helvetica Neue CE LT 45 Light" w:hAnsi="Helvetica Neue CE LT 45 Light" w:cs="Helvetica Neue CELT"/>
          <w:b/>
          <w:bCs/>
          <w:color w:val="000000" w:themeColor="text1"/>
          <w:sz w:val="28"/>
          <w:szCs w:val="28"/>
        </w:rPr>
        <w:t xml:space="preserve"> </w:t>
      </w:r>
    </w:p>
    <w:p w14:paraId="3FDC529B" w14:textId="4DA50EF0" w:rsidR="00A33250" w:rsidRPr="00221D20" w:rsidRDefault="005C4682"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ANNA MARIA NABIYRE AND ANNIE SAUNDERS</w:t>
      </w:r>
      <w:r w:rsidR="00A33250" w:rsidRPr="00221D20">
        <w:rPr>
          <w:rFonts w:ascii="Helvetica Neue CE LT 45 Light" w:hAnsi="Helvetica Neue CE LT 45 Light" w:cs="Helvetica Neue CELT"/>
          <w:color w:val="000000" w:themeColor="text1"/>
          <w:sz w:val="28"/>
          <w:szCs w:val="28"/>
        </w:rPr>
        <w:t xml:space="preserve"> </w:t>
      </w:r>
    </w:p>
    <w:p w14:paraId="29EEE091"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0259E9B1" w14:textId="38F4134D"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 </w:t>
      </w:r>
      <w:r w:rsidR="00391B81">
        <w:rPr>
          <w:rFonts w:ascii="Helvetica Neue CE LT 45 Light" w:hAnsi="Helvetica Neue CE LT 45 Light" w:cs="Helvetica Neue CELT"/>
          <w:b/>
          <w:bCs/>
          <w:color w:val="000000" w:themeColor="text1"/>
          <w:sz w:val="28"/>
          <w:szCs w:val="28"/>
        </w:rPr>
        <w:t>6</w:t>
      </w:r>
    </w:p>
    <w:p w14:paraId="4E66D58F" w14:textId="054217BF" w:rsidR="00A33250" w:rsidRPr="00221D20" w:rsidRDefault="005C4682"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CAROLINE WRIGHT</w:t>
      </w:r>
    </w:p>
    <w:p w14:paraId="4C29F184"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A1BB9DF" w14:textId="28E2708C" w:rsidR="00A33250" w:rsidRPr="00221D2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7</w:t>
      </w:r>
      <w:r w:rsidR="00A33250" w:rsidRPr="00221D20">
        <w:rPr>
          <w:rFonts w:ascii="Helvetica Neue CE LT 45 Light" w:hAnsi="Helvetica Neue CE LT 45 Light" w:cs="Helvetica Neue CELT"/>
          <w:b/>
          <w:bCs/>
          <w:color w:val="000000" w:themeColor="text1"/>
          <w:sz w:val="28"/>
          <w:szCs w:val="28"/>
        </w:rPr>
        <w:t xml:space="preserve"> </w:t>
      </w:r>
    </w:p>
    <w:p w14:paraId="74B69892"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CHRIS DOBROWOLSKI </w:t>
      </w:r>
    </w:p>
    <w:p w14:paraId="002342CD"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C07FCD9" w14:textId="120485AD"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8 </w:t>
      </w:r>
    </w:p>
    <w:p w14:paraId="797BC235"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CLARE PATEY </w:t>
      </w:r>
    </w:p>
    <w:p w14:paraId="63C670E3"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BD65FFF" w14:textId="6B7944FE" w:rsidR="00A33250" w:rsidRPr="00221D2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9</w:t>
      </w:r>
    </w:p>
    <w:p w14:paraId="0A2D6D1E" w14:textId="7F66D9AC" w:rsidR="00A33250" w:rsidRPr="00221D20" w:rsidRDefault="005C4682"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CURIOUS</w:t>
      </w:r>
      <w:r w:rsidR="00A33250" w:rsidRPr="00221D20">
        <w:rPr>
          <w:rFonts w:ascii="Helvetica Neue CE LT 45 Light" w:hAnsi="Helvetica Neue CE LT 45 Light" w:cs="Helvetica Neue CELT"/>
          <w:color w:val="000000" w:themeColor="text1"/>
          <w:sz w:val="28"/>
          <w:szCs w:val="28"/>
        </w:rPr>
        <w:t xml:space="preserve"> </w:t>
      </w:r>
    </w:p>
    <w:p w14:paraId="4EE59A12"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0BBFC336" w14:textId="357399B5" w:rsidR="00A33250" w:rsidRDefault="00391B81" w:rsidP="005C4682">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r>
        <w:rPr>
          <w:rFonts w:ascii="Helvetica Neue CE LT 45 Light" w:hAnsi="Helvetica Neue CE LT 45 Light" w:cs="Helvetica Neue CELT"/>
          <w:b/>
          <w:bCs/>
          <w:color w:val="000000" w:themeColor="text1"/>
          <w:sz w:val="28"/>
          <w:szCs w:val="28"/>
        </w:rPr>
        <w:t>10</w:t>
      </w:r>
      <w:r w:rsidR="00A33250" w:rsidRPr="00221D20">
        <w:rPr>
          <w:rFonts w:ascii="Helvetica Neue CE LT 45 Light" w:hAnsi="Helvetica Neue CE LT 45 Light" w:cs="Helvetica Neue CELT"/>
          <w:b/>
          <w:bCs/>
          <w:color w:val="000000" w:themeColor="text1"/>
          <w:sz w:val="28"/>
          <w:szCs w:val="28"/>
        </w:rPr>
        <w:t xml:space="preserve"> </w:t>
      </w:r>
    </w:p>
    <w:p w14:paraId="463AC3CF" w14:textId="166BEBEE" w:rsidR="005C4682" w:rsidRPr="00221D20" w:rsidRDefault="005C4682"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GARY STEVENS</w:t>
      </w:r>
    </w:p>
    <w:p w14:paraId="59547217"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D6899A0" w14:textId="589E0D2A" w:rsidR="00391B81" w:rsidRPr="00391B81" w:rsidRDefault="00391B81" w:rsidP="00391B81">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r>
        <w:rPr>
          <w:rFonts w:ascii="Helvetica Neue CE LT 45 Light" w:hAnsi="Helvetica Neue CE LT 45 Light" w:cs="Helvetica Neue CELT"/>
          <w:b/>
          <w:bCs/>
          <w:color w:val="000000" w:themeColor="text1"/>
          <w:sz w:val="28"/>
          <w:szCs w:val="28"/>
        </w:rPr>
        <w:t>11</w:t>
      </w:r>
    </w:p>
    <w:p w14:paraId="384D3E05" w14:textId="77777777" w:rsidR="005C4682" w:rsidRPr="00221D20" w:rsidRDefault="005C4682" w:rsidP="005C4682">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GRAEME MILLER </w:t>
      </w:r>
    </w:p>
    <w:p w14:paraId="17A9B61F"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EFB4013" w14:textId="40762845" w:rsidR="00A33250" w:rsidRPr="00221D2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13</w:t>
      </w:r>
      <w:r w:rsidR="00A33250" w:rsidRPr="00221D20">
        <w:rPr>
          <w:rFonts w:ascii="Helvetica Neue CE LT 45 Light" w:hAnsi="Helvetica Neue CE LT 45 Light" w:cs="Helvetica Neue CELT"/>
          <w:b/>
          <w:bCs/>
          <w:color w:val="000000" w:themeColor="text1"/>
          <w:sz w:val="28"/>
          <w:szCs w:val="28"/>
        </w:rPr>
        <w:t xml:space="preserve"> </w:t>
      </w:r>
    </w:p>
    <w:p w14:paraId="67D613C8"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METIS </w:t>
      </w:r>
    </w:p>
    <w:p w14:paraId="64BC8DF7"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AC1DBAA" w14:textId="13CA30CD" w:rsidR="00A33250" w:rsidRDefault="00391B81"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r>
        <w:rPr>
          <w:rFonts w:ascii="Helvetica Neue CE LT 45 Light" w:hAnsi="Helvetica Neue CE LT 45 Light" w:cs="Helvetica Neue CELT"/>
          <w:b/>
          <w:bCs/>
          <w:color w:val="000000" w:themeColor="text1"/>
          <w:sz w:val="28"/>
          <w:szCs w:val="28"/>
        </w:rPr>
        <w:t>14</w:t>
      </w:r>
    </w:p>
    <w:p w14:paraId="3143076E" w14:textId="75596C56" w:rsidR="005C4682" w:rsidRDefault="005C4682"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ROSANA CADE WITH LAURIE BROWN</w:t>
      </w:r>
    </w:p>
    <w:p w14:paraId="1E4FC586" w14:textId="77777777" w:rsidR="005C4682" w:rsidRDefault="005C4682"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p>
    <w:p w14:paraId="313C382C" w14:textId="0D0E33AD" w:rsidR="005C4682" w:rsidRPr="005C4682" w:rsidRDefault="00391B81" w:rsidP="005C4682">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r>
        <w:rPr>
          <w:rFonts w:ascii="Helvetica Neue CE LT 45 Light" w:hAnsi="Helvetica Neue CE LT 45 Light" w:cs="Helvetica Neue CELT"/>
          <w:b/>
          <w:bCs/>
          <w:color w:val="000000" w:themeColor="text1"/>
          <w:sz w:val="28"/>
          <w:szCs w:val="28"/>
        </w:rPr>
        <w:t>15</w:t>
      </w:r>
    </w:p>
    <w:p w14:paraId="029E041A" w14:textId="030FF972" w:rsidR="005C4682" w:rsidRDefault="005C4682"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r>
        <w:rPr>
          <w:rFonts w:ascii="Helvetica Neue CE LT 45 Light" w:hAnsi="Helvetica Neue CE LT 45 Light" w:cs="Helvetica Neue CELT"/>
          <w:color w:val="000000" w:themeColor="text1"/>
          <w:sz w:val="28"/>
          <w:szCs w:val="28"/>
        </w:rPr>
        <w:t>ROSANA CADE</w:t>
      </w:r>
    </w:p>
    <w:p w14:paraId="7380CE11" w14:textId="77777777" w:rsidR="005C4682" w:rsidRDefault="005C4682"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p>
    <w:p w14:paraId="16E12D09" w14:textId="7AAEC3D7" w:rsidR="005C4682" w:rsidRPr="005C4682" w:rsidRDefault="00391B81" w:rsidP="005C4682">
      <w:pPr>
        <w:pStyle w:val="Pa0"/>
        <w:jc w:val="center"/>
        <w:rPr>
          <w:rFonts w:ascii="Helvetica Neue CE LT 45 Light" w:hAnsi="Helvetica Neue CE LT 45 Light"/>
          <w:color w:val="000000" w:themeColor="text1"/>
          <w:sz w:val="28"/>
          <w:szCs w:val="28"/>
        </w:rPr>
      </w:pPr>
      <w:r>
        <w:rPr>
          <w:rStyle w:val="A1"/>
          <w:rFonts w:ascii="Helvetica Neue CE LT 45 Light" w:hAnsi="Helvetica Neue CE LT 45 Light"/>
          <w:color w:val="000000" w:themeColor="text1"/>
          <w:sz w:val="28"/>
          <w:szCs w:val="28"/>
        </w:rPr>
        <w:t>16</w:t>
      </w:r>
    </w:p>
    <w:p w14:paraId="2C0F92BC"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ROSEMARY LEE AND SIMON WHITEHEAD </w:t>
      </w:r>
    </w:p>
    <w:p w14:paraId="309F1A3E" w14:textId="77777777" w:rsidR="007752AF" w:rsidRPr="00221D20" w:rsidRDefault="007752AF" w:rsidP="00A33250">
      <w:pPr>
        <w:pStyle w:val="Pa0"/>
        <w:jc w:val="center"/>
        <w:rPr>
          <w:rStyle w:val="A1"/>
          <w:rFonts w:ascii="Helvetica Neue CE LT 45 Light" w:hAnsi="Helvetica Neue CE LT 45 Light"/>
          <w:color w:val="000000" w:themeColor="text1"/>
          <w:sz w:val="28"/>
          <w:szCs w:val="28"/>
        </w:rPr>
      </w:pPr>
    </w:p>
    <w:p w14:paraId="0E5B3514" w14:textId="6304EEA6" w:rsidR="00A33250" w:rsidRPr="00221D20" w:rsidRDefault="00391B81" w:rsidP="00A33250">
      <w:pPr>
        <w:pStyle w:val="Pa0"/>
        <w:jc w:val="center"/>
        <w:rPr>
          <w:rFonts w:ascii="Helvetica Neue CE LT 45 Light" w:hAnsi="Helvetica Neue CE LT 45 Light"/>
          <w:color w:val="000000" w:themeColor="text1"/>
          <w:sz w:val="28"/>
          <w:szCs w:val="28"/>
        </w:rPr>
      </w:pPr>
      <w:r>
        <w:rPr>
          <w:rStyle w:val="A1"/>
          <w:rFonts w:ascii="Helvetica Neue CE LT 45 Light" w:hAnsi="Helvetica Neue CE LT 45 Light"/>
          <w:color w:val="000000" w:themeColor="text1"/>
          <w:sz w:val="28"/>
          <w:szCs w:val="28"/>
        </w:rPr>
        <w:t>17</w:t>
      </w:r>
      <w:r w:rsidR="00A33250" w:rsidRPr="00221D20">
        <w:rPr>
          <w:rStyle w:val="A1"/>
          <w:rFonts w:ascii="Helvetica Neue CE LT 45 Light" w:hAnsi="Helvetica Neue CE LT 45 Light"/>
          <w:color w:val="000000" w:themeColor="text1"/>
          <w:sz w:val="28"/>
          <w:szCs w:val="28"/>
        </w:rPr>
        <w:t xml:space="preserve"> </w:t>
      </w:r>
    </w:p>
    <w:p w14:paraId="5C0FE7D4"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ROSEMARY LEE </w:t>
      </w:r>
    </w:p>
    <w:p w14:paraId="62BE8A5F"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693D8642" w14:textId="06C10410"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19</w:t>
      </w:r>
    </w:p>
    <w:p w14:paraId="78546E6F" w14:textId="77777777" w:rsidR="00A3325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STACY MAKISHI </w:t>
      </w:r>
    </w:p>
    <w:p w14:paraId="0BED9339" w14:textId="77777777" w:rsidR="00221D20" w:rsidRPr="00221D20" w:rsidRDefault="00221D20" w:rsidP="00221D20">
      <w:pPr>
        <w:pStyle w:val="Default"/>
      </w:pPr>
    </w:p>
    <w:p w14:paraId="5A1D9E12" w14:textId="797C0283"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20</w:t>
      </w:r>
      <w:r w:rsidR="00A33250" w:rsidRPr="00221D20">
        <w:rPr>
          <w:rStyle w:val="A1"/>
          <w:rFonts w:ascii="Helvetica Neue CE LT 45 Light" w:hAnsi="Helvetica Neue CE LT 45 Light"/>
          <w:color w:val="000000" w:themeColor="text1"/>
          <w:sz w:val="28"/>
          <w:szCs w:val="28"/>
        </w:rPr>
        <w:t xml:space="preserve"> </w:t>
      </w:r>
    </w:p>
    <w:p w14:paraId="3D45FB38"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STATION HOUSE OPERA </w:t>
      </w:r>
    </w:p>
    <w:p w14:paraId="42CF5426" w14:textId="77777777" w:rsidR="007752AF" w:rsidRDefault="007752AF" w:rsidP="00A33250">
      <w:pPr>
        <w:pStyle w:val="Pa1"/>
        <w:jc w:val="center"/>
        <w:rPr>
          <w:rStyle w:val="A1"/>
          <w:rFonts w:ascii="Helvetica Neue CE LT 45 Light" w:hAnsi="Helvetica Neue CE LT 45 Light"/>
          <w:color w:val="000000" w:themeColor="text1"/>
          <w:sz w:val="28"/>
          <w:szCs w:val="28"/>
        </w:rPr>
      </w:pPr>
    </w:p>
    <w:p w14:paraId="782B329E" w14:textId="77777777" w:rsidR="005C4682" w:rsidRPr="005C4682" w:rsidRDefault="005C4682" w:rsidP="005C4682">
      <w:pPr>
        <w:pStyle w:val="Default"/>
      </w:pPr>
    </w:p>
    <w:p w14:paraId="40C375A6" w14:textId="3CF3FEC9"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22</w:t>
      </w:r>
    </w:p>
    <w:p w14:paraId="25854722"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STEVE LAMBERT </w:t>
      </w:r>
    </w:p>
    <w:p w14:paraId="6453B2F9" w14:textId="77777777" w:rsidR="007752AF" w:rsidRPr="00221D20" w:rsidRDefault="007752AF" w:rsidP="005C4682">
      <w:pPr>
        <w:pStyle w:val="Pa1"/>
        <w:rPr>
          <w:rStyle w:val="A1"/>
          <w:rFonts w:ascii="Helvetica Neue CE LT 45 Light" w:hAnsi="Helvetica Neue CE LT 45 Light"/>
          <w:color w:val="000000" w:themeColor="text1"/>
          <w:sz w:val="28"/>
          <w:szCs w:val="28"/>
        </w:rPr>
      </w:pPr>
    </w:p>
    <w:p w14:paraId="332D6BC4" w14:textId="3F9F81E5"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22</w:t>
      </w:r>
    </w:p>
    <w:p w14:paraId="708C15F1" w14:textId="15730FD5" w:rsidR="00A33250" w:rsidRDefault="00221D20" w:rsidP="005C4682">
      <w:pPr>
        <w:spacing w:line="240" w:lineRule="auto"/>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color w:val="000000" w:themeColor="text1"/>
          <w:sz w:val="28"/>
          <w:szCs w:val="28"/>
        </w:rPr>
        <w:t>TIM SPOONER AND ANNE AY</w:t>
      </w:r>
      <w:r w:rsidR="00F817C7" w:rsidRPr="00F817C7">
        <w:rPr>
          <w:rStyle w:val="Emphasis"/>
          <w:rFonts w:ascii="Arial" w:hAnsi="Arial" w:cs="Arial"/>
          <w:b/>
          <w:bCs/>
          <w:i w:val="0"/>
          <w:iCs w:val="0"/>
          <w:color w:val="6A6A6A"/>
          <w:shd w:val="clear" w:color="auto" w:fill="FFFFFF"/>
        </w:rPr>
        <w:t xml:space="preserve"> </w:t>
      </w:r>
      <w:r w:rsidR="00F817C7" w:rsidRPr="00975A3E">
        <w:rPr>
          <w:rStyle w:val="Emphasis"/>
          <w:rFonts w:ascii="Helvetica Neue Light" w:hAnsi="Helvetica Neue Light" w:cs="Arial"/>
          <w:i w:val="0"/>
          <w:iCs w:val="0"/>
          <w:color w:val="000000" w:themeColor="text1"/>
          <w:sz w:val="28"/>
          <w:szCs w:val="28"/>
          <w:shd w:val="clear" w:color="auto" w:fill="FFFFFF"/>
        </w:rPr>
        <w:t>Ç</w:t>
      </w:r>
      <w:r w:rsidR="00A33250" w:rsidRPr="00221D20">
        <w:rPr>
          <w:rFonts w:ascii="Helvetica Neue CE LT 45 Light" w:hAnsi="Helvetica Neue CE LT 45 Light" w:cs="Helvetica Neue CELT"/>
          <w:color w:val="000000" w:themeColor="text1"/>
          <w:sz w:val="28"/>
          <w:szCs w:val="28"/>
        </w:rPr>
        <w:t>OBERRY</w:t>
      </w:r>
    </w:p>
    <w:p w14:paraId="684D6638" w14:textId="77777777" w:rsidR="005C4682" w:rsidRDefault="005C4682" w:rsidP="005C4682">
      <w:pPr>
        <w:spacing w:line="240" w:lineRule="auto"/>
        <w:jc w:val="center"/>
        <w:rPr>
          <w:rFonts w:ascii="Helvetica Neue CE LT 45 Light" w:hAnsi="Helvetica Neue CE LT 45 Light" w:cs="Helvetica Neue CELT"/>
          <w:color w:val="000000" w:themeColor="text1"/>
          <w:sz w:val="28"/>
          <w:szCs w:val="28"/>
        </w:rPr>
      </w:pPr>
    </w:p>
    <w:p w14:paraId="5D793DD3" w14:textId="1E146F43" w:rsidR="005C4682" w:rsidRDefault="00391B81" w:rsidP="005C4682">
      <w:pPr>
        <w:spacing w:line="240" w:lineRule="auto"/>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23</w:t>
      </w:r>
    </w:p>
    <w:p w14:paraId="7C5762E2" w14:textId="3F797190" w:rsidR="005C4682" w:rsidRPr="00F817C7" w:rsidRDefault="005C4682" w:rsidP="005C4682">
      <w:pPr>
        <w:spacing w:line="240" w:lineRule="auto"/>
        <w:jc w:val="center"/>
        <w:rPr>
          <w:rFonts w:ascii="Times New Roman" w:hAnsi="Times New Roman"/>
          <w:sz w:val="24"/>
          <w:lang w:eastAsia="en-GB"/>
        </w:rPr>
      </w:pPr>
      <w:r>
        <w:rPr>
          <w:rFonts w:ascii="Helvetica Neue CE LT 45 Light" w:hAnsi="Helvetica Neue CE LT 45 Light" w:cs="Helvetica Neue CELT"/>
          <w:color w:val="000000" w:themeColor="text1"/>
          <w:sz w:val="28"/>
          <w:szCs w:val="28"/>
        </w:rPr>
        <w:t>TIM SPOONER AND TOM RICHARDS</w:t>
      </w:r>
    </w:p>
    <w:p w14:paraId="7A05E095"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4932B34A" w14:textId="5B970443"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23</w:t>
      </w:r>
    </w:p>
    <w:p w14:paraId="3914F7B9"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TIM SPOONER </w:t>
      </w:r>
    </w:p>
    <w:p w14:paraId="4E85A412"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747045E0" w14:textId="713FAA3F"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27</w:t>
      </w:r>
    </w:p>
    <w:p w14:paraId="1235A222"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ARTSADMIN </w:t>
      </w:r>
    </w:p>
    <w:p w14:paraId="2E999A4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ARTIST DEVELOPMENT </w:t>
      </w:r>
    </w:p>
    <w:p w14:paraId="55C0DB9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EDUCATION </w:t>
      </w:r>
    </w:p>
    <w:p w14:paraId="62B5912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TOYNBEE STUDIOS </w:t>
      </w:r>
    </w:p>
    <w:p w14:paraId="6A8ED983"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UNLIMITED </w:t>
      </w:r>
    </w:p>
    <w:p w14:paraId="053B6DF4"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ENVIRONMENT </w:t>
      </w:r>
    </w:p>
    <w:p w14:paraId="77F42EC3"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53F5EAAD" w14:textId="08CC477C" w:rsidR="00A33250" w:rsidRPr="00221D20" w:rsidRDefault="00391B81"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30</w:t>
      </w:r>
      <w:bookmarkStart w:id="0" w:name="_GoBack"/>
      <w:bookmarkEnd w:id="0"/>
      <w:r w:rsidR="00A33250" w:rsidRPr="00221D20">
        <w:rPr>
          <w:rStyle w:val="A1"/>
          <w:rFonts w:ascii="Helvetica Neue CE LT 45 Light" w:hAnsi="Helvetica Neue CE LT 45 Light"/>
          <w:color w:val="000000" w:themeColor="text1"/>
          <w:sz w:val="28"/>
          <w:szCs w:val="28"/>
        </w:rPr>
        <w:t xml:space="preserve"> </w:t>
      </w:r>
    </w:p>
    <w:p w14:paraId="1C38E22A" w14:textId="0B68B1E4"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CREDITS AND TOURING PACKS</w:t>
      </w:r>
    </w:p>
    <w:p w14:paraId="3EE70B33" w14:textId="77777777" w:rsidR="00A33250" w:rsidRDefault="00A33250" w:rsidP="00A33250">
      <w:pPr>
        <w:pStyle w:val="Pa0"/>
        <w:ind w:left="-1417"/>
        <w:rPr>
          <w:rFonts w:ascii="Helvetica Neue CE LT 45 Light" w:hAnsi="Helvetica Neue CE LT 45 Light"/>
          <w:b/>
          <w:bCs/>
          <w:color w:val="000000" w:themeColor="text1"/>
          <w:sz w:val="28"/>
          <w:szCs w:val="28"/>
        </w:rPr>
      </w:pPr>
    </w:p>
    <w:p w14:paraId="72BDF586" w14:textId="77777777" w:rsidR="00221D20" w:rsidRDefault="00221D20" w:rsidP="00221D20">
      <w:pPr>
        <w:pStyle w:val="Default"/>
      </w:pPr>
    </w:p>
    <w:p w14:paraId="7C8117E7" w14:textId="77777777" w:rsidR="00221D20" w:rsidRDefault="00221D20" w:rsidP="00221D20">
      <w:pPr>
        <w:pStyle w:val="Default"/>
      </w:pPr>
    </w:p>
    <w:p w14:paraId="7F7EED6E" w14:textId="77777777" w:rsidR="00221D20" w:rsidRDefault="00221D20" w:rsidP="00221D20">
      <w:pPr>
        <w:pStyle w:val="Default"/>
      </w:pPr>
    </w:p>
    <w:p w14:paraId="74AD6237" w14:textId="77777777" w:rsidR="00221D20" w:rsidRDefault="00221D20" w:rsidP="00221D20">
      <w:pPr>
        <w:pStyle w:val="Default"/>
      </w:pPr>
    </w:p>
    <w:p w14:paraId="3A9DBB56" w14:textId="77777777" w:rsidR="00221D20" w:rsidRDefault="00221D20" w:rsidP="00221D20">
      <w:pPr>
        <w:pStyle w:val="Default"/>
      </w:pPr>
    </w:p>
    <w:p w14:paraId="5028A6B0" w14:textId="77777777" w:rsidR="00221D20" w:rsidRDefault="00221D20" w:rsidP="00221D20">
      <w:pPr>
        <w:pStyle w:val="Default"/>
      </w:pPr>
    </w:p>
    <w:p w14:paraId="428F7C9D" w14:textId="77777777" w:rsidR="00221D20" w:rsidRDefault="00221D20" w:rsidP="00221D20">
      <w:pPr>
        <w:pStyle w:val="Default"/>
      </w:pPr>
    </w:p>
    <w:p w14:paraId="15AC623D" w14:textId="77777777" w:rsidR="00221D20" w:rsidRDefault="00221D20" w:rsidP="00221D20">
      <w:pPr>
        <w:pStyle w:val="Default"/>
      </w:pPr>
    </w:p>
    <w:p w14:paraId="1141716A" w14:textId="77777777" w:rsidR="00221D20" w:rsidRDefault="00221D20" w:rsidP="00221D20">
      <w:pPr>
        <w:pStyle w:val="Default"/>
      </w:pPr>
    </w:p>
    <w:p w14:paraId="16A8AC47" w14:textId="77777777" w:rsidR="00221D20" w:rsidRDefault="00221D20" w:rsidP="00221D20">
      <w:pPr>
        <w:pStyle w:val="Default"/>
      </w:pPr>
    </w:p>
    <w:p w14:paraId="5FE5DF2E" w14:textId="77777777" w:rsidR="00221D20" w:rsidRDefault="00221D20" w:rsidP="00221D20">
      <w:pPr>
        <w:pStyle w:val="Default"/>
      </w:pPr>
    </w:p>
    <w:p w14:paraId="10AFDB2E" w14:textId="77777777" w:rsidR="00221D20" w:rsidRDefault="00221D20" w:rsidP="00221D20">
      <w:pPr>
        <w:pStyle w:val="Default"/>
      </w:pPr>
    </w:p>
    <w:p w14:paraId="457823AA" w14:textId="77777777" w:rsidR="00221D20" w:rsidRDefault="00221D20" w:rsidP="00221D20">
      <w:pPr>
        <w:pStyle w:val="Default"/>
      </w:pPr>
    </w:p>
    <w:p w14:paraId="2CFD1430" w14:textId="77777777" w:rsidR="00221D20" w:rsidRDefault="00221D20" w:rsidP="00221D20">
      <w:pPr>
        <w:pStyle w:val="Default"/>
      </w:pPr>
    </w:p>
    <w:p w14:paraId="03FC50B4" w14:textId="77777777" w:rsidR="00221D20" w:rsidRDefault="00221D20" w:rsidP="00221D20">
      <w:pPr>
        <w:pStyle w:val="Default"/>
      </w:pPr>
    </w:p>
    <w:p w14:paraId="01B0C603" w14:textId="77777777" w:rsidR="00221D20" w:rsidRDefault="00221D20" w:rsidP="00221D20">
      <w:pPr>
        <w:pStyle w:val="Default"/>
      </w:pPr>
    </w:p>
    <w:p w14:paraId="75A9128A" w14:textId="77777777" w:rsidR="00221D20" w:rsidRDefault="00221D20" w:rsidP="00221D20">
      <w:pPr>
        <w:pStyle w:val="Default"/>
      </w:pPr>
    </w:p>
    <w:p w14:paraId="723933D7" w14:textId="77777777" w:rsidR="00221D20" w:rsidRDefault="00221D20" w:rsidP="00221D20">
      <w:pPr>
        <w:pStyle w:val="Default"/>
      </w:pPr>
    </w:p>
    <w:p w14:paraId="1786ABAE" w14:textId="77777777" w:rsidR="00221D20" w:rsidRDefault="00221D20" w:rsidP="00221D20">
      <w:pPr>
        <w:pStyle w:val="Default"/>
      </w:pPr>
    </w:p>
    <w:p w14:paraId="2474ED55" w14:textId="77777777" w:rsidR="00221D20" w:rsidRDefault="00221D20" w:rsidP="00221D20">
      <w:pPr>
        <w:pStyle w:val="Default"/>
      </w:pPr>
    </w:p>
    <w:p w14:paraId="34C1956B" w14:textId="77777777" w:rsidR="00221D20" w:rsidRDefault="00221D20" w:rsidP="00221D20">
      <w:pPr>
        <w:pStyle w:val="Default"/>
      </w:pPr>
    </w:p>
    <w:p w14:paraId="018E04EA" w14:textId="77777777" w:rsidR="00221D20" w:rsidRDefault="00221D20" w:rsidP="00221D20">
      <w:pPr>
        <w:pStyle w:val="Default"/>
      </w:pPr>
    </w:p>
    <w:p w14:paraId="405F2CB8" w14:textId="77777777" w:rsidR="00221D20" w:rsidRDefault="00221D20" w:rsidP="00221D20">
      <w:pPr>
        <w:pStyle w:val="Default"/>
      </w:pPr>
    </w:p>
    <w:p w14:paraId="1E437307" w14:textId="77777777" w:rsidR="00221D20" w:rsidRDefault="00221D20" w:rsidP="00221D20">
      <w:pPr>
        <w:pStyle w:val="Default"/>
      </w:pPr>
    </w:p>
    <w:p w14:paraId="2457B865" w14:textId="77777777" w:rsidR="00A33250" w:rsidRPr="00221D20" w:rsidRDefault="00A33250" w:rsidP="00383693">
      <w:pPr>
        <w:pStyle w:val="Pa0"/>
        <w:rPr>
          <w:rFonts w:ascii="Helvetica Neue CE LT 45 Light" w:hAnsi="Helvetica Neue CE LT 45 Light"/>
          <w:b/>
          <w:bCs/>
          <w:color w:val="000000" w:themeColor="text1"/>
          <w:sz w:val="28"/>
          <w:szCs w:val="28"/>
        </w:rPr>
      </w:pPr>
    </w:p>
    <w:p w14:paraId="5449CF22"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3B5F0B87"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7EE0F6B3" w14:textId="2CE7C87D" w:rsidR="00581645" w:rsidRPr="00221D20" w:rsidRDefault="00581645" w:rsidP="00A33250">
      <w:pPr>
        <w:pStyle w:val="Pa0"/>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ARTSADMIN </w:t>
      </w:r>
    </w:p>
    <w:p w14:paraId="22044040" w14:textId="77777777" w:rsidR="00581645" w:rsidRPr="00221D20" w:rsidRDefault="00581645" w:rsidP="00581645">
      <w:pPr>
        <w:pStyle w:val="Pa0"/>
        <w:ind w:left="-1417"/>
        <w:rPr>
          <w:rFonts w:ascii="Helvetica Neue CE LT 45 Light" w:hAnsi="Helvetica Neue CE LT 45 Light"/>
          <w:b/>
          <w:bCs/>
          <w:color w:val="000000" w:themeColor="text1"/>
          <w:sz w:val="28"/>
          <w:szCs w:val="28"/>
        </w:rPr>
      </w:pPr>
    </w:p>
    <w:p w14:paraId="5CA3345F" w14:textId="17653DE5" w:rsidR="00581645" w:rsidRPr="00221D20" w:rsidRDefault="00581645" w:rsidP="00581645">
      <w:pPr>
        <w:pStyle w:val="Pa0"/>
        <w:ind w:left="-1417"/>
        <w:rPr>
          <w:rFonts w:ascii="Helvetica Neue CE LT 45 Light" w:hAnsi="Helvetica Neue CE LT 45 Light" w:cs="Helvetica Neue CELT"/>
          <w:color w:val="000000" w:themeColor="text1"/>
        </w:rPr>
      </w:pPr>
      <w:proofErr w:type="spellStart"/>
      <w:r w:rsidRPr="00221D20">
        <w:rPr>
          <w:rFonts w:ascii="Helvetica Neue CE LT 45 Light" w:hAnsi="Helvetica Neue CE LT 45 Light" w:cs="Helvetica Neue CELT"/>
          <w:color w:val="000000" w:themeColor="text1"/>
        </w:rPr>
        <w:t>Artsadmin</w:t>
      </w:r>
      <w:proofErr w:type="spellEnd"/>
      <w:r w:rsidRPr="00221D20">
        <w:rPr>
          <w:rFonts w:ascii="Helvetica Neue CE LT 45 Light" w:hAnsi="Helvetica Neue CE LT 45 Light" w:cs="Helvetica Neue CELT"/>
          <w:color w:val="000000" w:themeColor="text1"/>
        </w:rPr>
        <w:t xml:space="preserve"> enables artists to </w:t>
      </w:r>
      <w:r w:rsidRPr="00221D20">
        <w:rPr>
          <w:rFonts w:ascii="Helvetica Neue CE LT 45 Light" w:hAnsi="Helvetica Neue CE LT 45 Light" w:cs="Helvetica Neue CELT"/>
          <w:b/>
          <w:bCs/>
          <w:color w:val="000000" w:themeColor="text1"/>
        </w:rPr>
        <w:t>create without boundaries</w:t>
      </w:r>
      <w:r w:rsidRPr="00221D20">
        <w:rPr>
          <w:rFonts w:ascii="Helvetica Neue CE LT 45 Light" w:hAnsi="Helvetica Neue CE LT 45 Light" w:cs="Helvetica Neue CELT"/>
          <w:color w:val="000000" w:themeColor="text1"/>
        </w:rPr>
        <w:t xml:space="preserve">, producing bold, interdisciplinary work to share with local, national and international audiences. </w:t>
      </w:r>
    </w:p>
    <w:p w14:paraId="7F443A49" w14:textId="77777777" w:rsidR="00581645" w:rsidRPr="00221D20" w:rsidRDefault="00581645" w:rsidP="00581645">
      <w:pPr>
        <w:pStyle w:val="Pa0"/>
        <w:ind w:left="-1417"/>
        <w:rPr>
          <w:rFonts w:ascii="Helvetica Neue CE LT 45 Light" w:hAnsi="Helvetica Neue CE LT 45 Light" w:cs="Helvetica Neue CELT"/>
          <w:color w:val="000000" w:themeColor="text1"/>
        </w:rPr>
      </w:pPr>
    </w:p>
    <w:p w14:paraId="118808D6" w14:textId="77777777" w:rsidR="00581645" w:rsidRPr="00221D20" w:rsidRDefault="00581645" w:rsidP="00581645">
      <w:pPr>
        <w:pStyle w:val="Pa0"/>
        <w:ind w:left="-1417"/>
        <w:rPr>
          <w:rFonts w:ascii="Helvetica Neue CE LT 45 Light" w:hAnsi="Helvetica Neue CE LT 45 Light" w:cs="Helvetica Neue CELT"/>
          <w:color w:val="000000" w:themeColor="text1"/>
        </w:rPr>
      </w:pPr>
      <w:r w:rsidRPr="00221D20">
        <w:rPr>
          <w:rFonts w:ascii="Helvetica Neue CE LT 45 Light" w:hAnsi="Helvetica Neue CE LT 45 Light" w:cs="Helvetica Neue CELT"/>
          <w:color w:val="000000" w:themeColor="text1"/>
        </w:rPr>
        <w:t xml:space="preserve">We continue to support artists at every stage of their career and we have three values that underpin everything we do: </w:t>
      </w:r>
    </w:p>
    <w:p w14:paraId="2FD573C2" w14:textId="77777777" w:rsidR="00581645" w:rsidRPr="00221D20" w:rsidRDefault="00581645" w:rsidP="00A63EF5">
      <w:pPr>
        <w:pStyle w:val="Pa0"/>
        <w:numPr>
          <w:ilvl w:val="0"/>
          <w:numId w:val="1"/>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our work is </w:t>
      </w:r>
      <w:r w:rsidRPr="00221D20">
        <w:rPr>
          <w:rFonts w:ascii="Helvetica Neue CE LT 45 Light" w:hAnsi="Helvetica Neue CE LT 45 Light"/>
          <w:b/>
          <w:bCs/>
          <w:color w:val="000000" w:themeColor="text1"/>
        </w:rPr>
        <w:t xml:space="preserve">bold </w:t>
      </w:r>
      <w:r w:rsidRPr="00221D20">
        <w:rPr>
          <w:rFonts w:ascii="Helvetica Neue CE LT 45 Light" w:hAnsi="Helvetica Neue CE LT 45 Light"/>
          <w:color w:val="000000" w:themeColor="text1"/>
        </w:rPr>
        <w:t xml:space="preserve">and pushes boundaries </w:t>
      </w:r>
    </w:p>
    <w:p w14:paraId="302D3CF3" w14:textId="77777777" w:rsidR="00581645" w:rsidRPr="00221D20" w:rsidRDefault="00581645" w:rsidP="00A63EF5">
      <w:pPr>
        <w:pStyle w:val="Pa0"/>
        <w:numPr>
          <w:ilvl w:val="0"/>
          <w:numId w:val="1"/>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we embed </w:t>
      </w:r>
      <w:r w:rsidRPr="00221D20">
        <w:rPr>
          <w:rFonts w:ascii="Helvetica Neue CE LT 45 Light" w:hAnsi="Helvetica Neue CE LT 45 Light"/>
          <w:b/>
          <w:bCs/>
          <w:color w:val="000000" w:themeColor="text1"/>
        </w:rPr>
        <w:t xml:space="preserve">sustainability </w:t>
      </w:r>
      <w:r w:rsidRPr="00221D20">
        <w:rPr>
          <w:rFonts w:ascii="Helvetica Neue CE LT 45 Light" w:hAnsi="Helvetica Neue CE LT 45 Light"/>
          <w:color w:val="000000" w:themeColor="text1"/>
        </w:rPr>
        <w:t xml:space="preserve">into all aspects of the organisation </w:t>
      </w:r>
    </w:p>
    <w:p w14:paraId="56434DFE" w14:textId="75A0CEFB" w:rsidR="005C4682" w:rsidRDefault="00581645" w:rsidP="00A63EF5">
      <w:pPr>
        <w:pStyle w:val="Pa0"/>
        <w:numPr>
          <w:ilvl w:val="0"/>
          <w:numId w:val="1"/>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we are </w:t>
      </w:r>
      <w:r w:rsidRPr="00221D20">
        <w:rPr>
          <w:rFonts w:ascii="Helvetica Neue CE LT 45 Light" w:hAnsi="Helvetica Neue CE LT 45 Light"/>
          <w:b/>
          <w:bCs/>
          <w:color w:val="000000" w:themeColor="text1"/>
        </w:rPr>
        <w:t xml:space="preserve">collaborative </w:t>
      </w:r>
    </w:p>
    <w:p w14:paraId="444FB848" w14:textId="77777777" w:rsidR="005C4682" w:rsidRDefault="005C4682" w:rsidP="005C4682">
      <w:pPr>
        <w:pStyle w:val="Default"/>
      </w:pPr>
    </w:p>
    <w:p w14:paraId="020869C4" w14:textId="5D893E40" w:rsidR="005C4682" w:rsidRPr="005C4682" w:rsidRDefault="005C4682" w:rsidP="005C4682">
      <w:pPr>
        <w:pStyle w:val="Pa0"/>
        <w:ind w:left="-1417"/>
        <w:rPr>
          <w:rFonts w:ascii="Helvetica Neue CE LT 45 Light" w:hAnsi="Helvetica Neue CE LT 45 Light"/>
          <w:color w:val="000000" w:themeColor="text1"/>
        </w:rPr>
      </w:pPr>
      <w:r w:rsidRPr="005C4682">
        <w:rPr>
          <w:rFonts w:ascii="Helvetica Neue CE LT 45 Light" w:hAnsi="Helvetica Neue CE LT 45 Light"/>
        </w:rPr>
        <w:t xml:space="preserve">This year marks 40 years since </w:t>
      </w:r>
      <w:proofErr w:type="spellStart"/>
      <w:r w:rsidRPr="005C4682">
        <w:rPr>
          <w:rFonts w:ascii="Helvetica Neue CE LT 45 Light" w:hAnsi="Helvetica Neue CE LT 45 Light"/>
        </w:rPr>
        <w:t>Artsadmin</w:t>
      </w:r>
      <w:proofErr w:type="spellEnd"/>
      <w:r w:rsidRPr="005C4682">
        <w:rPr>
          <w:rFonts w:ascii="Helvetica Neue CE LT 45 Light" w:hAnsi="Helvetica Neue CE LT 45 Light"/>
        </w:rPr>
        <w:t xml:space="preserve"> was founded.</w:t>
      </w:r>
      <w:r>
        <w:rPr>
          <w:rFonts w:ascii="Helvetica Neue CE LT 45 Light" w:hAnsi="Helvetica Neue CE LT 45 Light"/>
        </w:rPr>
        <w:t xml:space="preserve"> </w:t>
      </w:r>
      <w:r w:rsidRPr="005C4682">
        <w:rPr>
          <w:rFonts w:ascii="Helvetica Neue CE LT 45 Light" w:hAnsi="Helvetica Neue CE LT 45 Light"/>
        </w:rPr>
        <w:t>We are also delighted to be celebrating 20 years of our</w:t>
      </w:r>
      <w:r>
        <w:rPr>
          <w:rFonts w:ascii="Helvetica Neue CE LT 45 Light" w:hAnsi="Helvetica Neue CE LT 45 Light"/>
        </w:rPr>
        <w:t xml:space="preserve"> </w:t>
      </w:r>
      <w:r w:rsidRPr="005C4682">
        <w:rPr>
          <w:rFonts w:ascii="Helvetica Neue CE LT 45 Light" w:hAnsi="Helvetica Neue CE LT 45 Light"/>
        </w:rPr>
        <w:t>Artists’ Bursary Scheme, which has supported over 230</w:t>
      </w:r>
    </w:p>
    <w:p w14:paraId="5F8DE51D" w14:textId="4F1D1828" w:rsidR="005C4682" w:rsidRPr="005C4682" w:rsidRDefault="005C4682" w:rsidP="005C4682">
      <w:pPr>
        <w:widowControl w:val="0"/>
        <w:autoSpaceDE w:val="0"/>
        <w:autoSpaceDN w:val="0"/>
        <w:adjustRightInd w:val="0"/>
        <w:spacing w:line="240" w:lineRule="auto"/>
        <w:ind w:left="-1417"/>
        <w:rPr>
          <w:rFonts w:ascii="Helvetica Neue CE LT 45 Light" w:hAnsi="Helvetica Neue CE LT 45 Light"/>
          <w:sz w:val="24"/>
          <w:szCs w:val="24"/>
        </w:rPr>
      </w:pPr>
      <w:r w:rsidRPr="005C4682">
        <w:rPr>
          <w:rFonts w:ascii="Helvetica Neue CE LT 45 Light" w:hAnsi="Helvetica Neue CE LT 45 Light"/>
          <w:sz w:val="24"/>
          <w:szCs w:val="24"/>
        </w:rPr>
        <w:t xml:space="preserve">artists, as well as 25 years of </w:t>
      </w:r>
      <w:proofErr w:type="spellStart"/>
      <w:r w:rsidRPr="005C4682">
        <w:rPr>
          <w:rFonts w:ascii="Helvetica Neue CE LT 45 Light" w:hAnsi="Helvetica Neue CE LT 45 Light"/>
          <w:sz w:val="24"/>
          <w:szCs w:val="24"/>
        </w:rPr>
        <w:t>Artsadmin</w:t>
      </w:r>
      <w:proofErr w:type="spellEnd"/>
      <w:r w:rsidRPr="005C4682">
        <w:rPr>
          <w:rFonts w:ascii="Helvetica Neue CE LT 45 Light" w:hAnsi="Helvetica Neue CE LT 45 Light"/>
          <w:sz w:val="24"/>
          <w:szCs w:val="24"/>
        </w:rPr>
        <w:t xml:space="preserve"> being located at</w:t>
      </w:r>
      <w:r>
        <w:rPr>
          <w:rFonts w:ascii="Helvetica Neue CE LT 45 Light" w:hAnsi="Helvetica Neue CE LT 45 Light"/>
          <w:sz w:val="24"/>
          <w:szCs w:val="24"/>
        </w:rPr>
        <w:t xml:space="preserve"> </w:t>
      </w:r>
      <w:r w:rsidRPr="005C4682">
        <w:rPr>
          <w:rFonts w:ascii="Helvetica Neue CE LT 45 Light" w:hAnsi="Helvetica Neue CE LT 45 Light"/>
          <w:sz w:val="24"/>
          <w:szCs w:val="24"/>
        </w:rPr>
        <w:t>Toynbee Studios in east London.</w:t>
      </w:r>
    </w:p>
    <w:p w14:paraId="2034D86D" w14:textId="77777777" w:rsidR="005C4682" w:rsidRPr="005C4682" w:rsidRDefault="005C4682" w:rsidP="005C4682">
      <w:pPr>
        <w:widowControl w:val="0"/>
        <w:autoSpaceDE w:val="0"/>
        <w:autoSpaceDN w:val="0"/>
        <w:adjustRightInd w:val="0"/>
        <w:spacing w:line="240" w:lineRule="auto"/>
        <w:ind w:left="-1417"/>
        <w:jc w:val="both"/>
        <w:rPr>
          <w:rFonts w:ascii="Helvetica Neue CE LT 45 Light" w:hAnsi="Helvetica Neue CE LT 45 Light"/>
          <w:sz w:val="24"/>
          <w:szCs w:val="24"/>
        </w:rPr>
      </w:pPr>
    </w:p>
    <w:p w14:paraId="6A99E1E9" w14:textId="265CABDA" w:rsidR="005C4682" w:rsidRPr="005C4682" w:rsidRDefault="005C4682" w:rsidP="005C4682">
      <w:pPr>
        <w:widowControl w:val="0"/>
        <w:autoSpaceDE w:val="0"/>
        <w:autoSpaceDN w:val="0"/>
        <w:adjustRightInd w:val="0"/>
        <w:spacing w:line="240" w:lineRule="auto"/>
        <w:ind w:left="-1417"/>
        <w:jc w:val="both"/>
        <w:rPr>
          <w:rFonts w:ascii="Helvetica Neue CE LT 45 Light" w:hAnsi="Helvetica Neue CE LT 45 Light"/>
          <w:sz w:val="24"/>
          <w:szCs w:val="24"/>
        </w:rPr>
      </w:pPr>
      <w:r w:rsidRPr="005C4682">
        <w:rPr>
          <w:rFonts w:ascii="Helvetica Neue CE LT 45 Light" w:hAnsi="Helvetica Neue CE LT 45 Light"/>
          <w:sz w:val="24"/>
          <w:szCs w:val="24"/>
        </w:rPr>
        <w:t>It is also a year of change. We say a fond farewell and a</w:t>
      </w:r>
      <w:r>
        <w:rPr>
          <w:rFonts w:ascii="Helvetica Neue CE LT 45 Light" w:hAnsi="Helvetica Neue CE LT 45 Light"/>
          <w:sz w:val="24"/>
          <w:szCs w:val="24"/>
        </w:rPr>
        <w:t xml:space="preserve"> </w:t>
      </w:r>
      <w:r w:rsidRPr="005C4682">
        <w:rPr>
          <w:rFonts w:ascii="Helvetica Neue CE LT 45 Light" w:hAnsi="Helvetica Neue CE LT 45 Light"/>
          <w:sz w:val="24"/>
          <w:szCs w:val="24"/>
        </w:rPr>
        <w:t>huge thank you to our founder and co-director</w:t>
      </w:r>
      <w:r>
        <w:rPr>
          <w:rFonts w:ascii="Helvetica Neue CE LT 45 Light" w:hAnsi="Helvetica Neue CE LT 45 Light"/>
          <w:sz w:val="24"/>
          <w:szCs w:val="24"/>
        </w:rPr>
        <w:t xml:space="preserve"> </w:t>
      </w:r>
      <w:r w:rsidRPr="005C4682">
        <w:rPr>
          <w:rFonts w:ascii="Helvetica Neue CE LT 45 Light" w:hAnsi="Helvetica Neue CE LT 45 Light"/>
          <w:sz w:val="24"/>
          <w:szCs w:val="24"/>
        </w:rPr>
        <w:t>Judith Knight, who steps down after four decades leading</w:t>
      </w:r>
      <w:r>
        <w:rPr>
          <w:rFonts w:ascii="Helvetica Neue CE LT 45 Light" w:hAnsi="Helvetica Neue CE LT 45 Light"/>
          <w:sz w:val="24"/>
          <w:szCs w:val="24"/>
        </w:rPr>
        <w:t xml:space="preserve"> </w:t>
      </w:r>
      <w:proofErr w:type="spellStart"/>
      <w:r w:rsidRPr="005C4682">
        <w:rPr>
          <w:rFonts w:ascii="Helvetica Neue CE LT 45 Light" w:hAnsi="Helvetica Neue CE LT 45 Light"/>
          <w:sz w:val="24"/>
          <w:szCs w:val="24"/>
        </w:rPr>
        <w:t>Artsadmin</w:t>
      </w:r>
      <w:proofErr w:type="spellEnd"/>
      <w:r w:rsidRPr="005C4682">
        <w:rPr>
          <w:rFonts w:ascii="Helvetica Neue CE LT 45 Light" w:hAnsi="Helvetica Neue CE LT 45 Light"/>
          <w:sz w:val="24"/>
          <w:szCs w:val="24"/>
        </w:rPr>
        <w:t xml:space="preserve">, and welcome </w:t>
      </w:r>
      <w:proofErr w:type="spellStart"/>
      <w:r w:rsidRPr="005C4682">
        <w:rPr>
          <w:rFonts w:ascii="Helvetica Neue CE LT 45 Light" w:hAnsi="Helvetica Neue CE LT 45 Light"/>
          <w:sz w:val="24"/>
          <w:szCs w:val="24"/>
        </w:rPr>
        <w:t>R.ise</w:t>
      </w:r>
      <w:proofErr w:type="spellEnd"/>
      <w:r w:rsidRPr="005C4682">
        <w:rPr>
          <w:rFonts w:ascii="Helvetica Neue CE LT 45 Light" w:hAnsi="Helvetica Neue CE LT 45 Light"/>
          <w:sz w:val="24"/>
          <w:szCs w:val="24"/>
        </w:rPr>
        <w:t xml:space="preserve"> </w:t>
      </w:r>
      <w:proofErr w:type="spellStart"/>
      <w:r w:rsidRPr="005C4682">
        <w:rPr>
          <w:rFonts w:ascii="Helvetica Neue CE LT 45 Light" w:hAnsi="Helvetica Neue CE LT 45 Light"/>
          <w:sz w:val="24"/>
          <w:szCs w:val="24"/>
        </w:rPr>
        <w:t>Goan</w:t>
      </w:r>
      <w:proofErr w:type="spellEnd"/>
      <w:r w:rsidRPr="005C4682">
        <w:rPr>
          <w:rFonts w:ascii="Helvetica Neue CE LT 45 Light" w:hAnsi="Helvetica Neue CE LT 45 Light"/>
          <w:sz w:val="24"/>
          <w:szCs w:val="24"/>
        </w:rPr>
        <w:t xml:space="preserve"> as our new Artistic</w:t>
      </w:r>
      <w:r>
        <w:rPr>
          <w:rFonts w:ascii="Helvetica Neue CE LT 45 Light" w:hAnsi="Helvetica Neue CE LT 45 Light"/>
          <w:sz w:val="24"/>
          <w:szCs w:val="24"/>
        </w:rPr>
        <w:t xml:space="preserve"> </w:t>
      </w:r>
      <w:r w:rsidRPr="005C4682">
        <w:rPr>
          <w:rFonts w:ascii="Helvetica Neue CE LT 45 Light" w:hAnsi="Helvetica Neue CE LT 45 Light"/>
          <w:sz w:val="24"/>
          <w:szCs w:val="24"/>
        </w:rPr>
        <w:t>Director, who joins Deborah Chadbourn, our Executive</w:t>
      </w:r>
      <w:r>
        <w:rPr>
          <w:rFonts w:ascii="Helvetica Neue CE LT 45 Light" w:hAnsi="Helvetica Neue CE LT 45 Light"/>
          <w:sz w:val="24"/>
          <w:szCs w:val="24"/>
        </w:rPr>
        <w:t xml:space="preserve"> </w:t>
      </w:r>
      <w:r w:rsidRPr="005C4682">
        <w:rPr>
          <w:rFonts w:ascii="Helvetica Neue CE LT 45 Light" w:hAnsi="Helvetica Neue CE LT 45 Light"/>
          <w:sz w:val="24"/>
          <w:szCs w:val="24"/>
        </w:rPr>
        <w:t xml:space="preserve">Director, to lead </w:t>
      </w:r>
      <w:proofErr w:type="spellStart"/>
      <w:r w:rsidRPr="005C4682">
        <w:rPr>
          <w:rFonts w:ascii="Helvetica Neue CE LT 45 Light" w:hAnsi="Helvetica Neue CE LT 45 Light"/>
          <w:sz w:val="24"/>
          <w:szCs w:val="24"/>
        </w:rPr>
        <w:t>Artsadmin</w:t>
      </w:r>
      <w:proofErr w:type="spellEnd"/>
      <w:r w:rsidRPr="005C4682">
        <w:rPr>
          <w:rFonts w:ascii="Helvetica Neue CE LT 45 Light" w:hAnsi="Helvetica Neue CE LT 45 Light"/>
          <w:sz w:val="24"/>
          <w:szCs w:val="24"/>
        </w:rPr>
        <w:t xml:space="preserve"> into a fifth pioneering decade.</w:t>
      </w:r>
    </w:p>
    <w:p w14:paraId="75D72B8F" w14:textId="77777777" w:rsidR="00221D20" w:rsidRDefault="00221D20" w:rsidP="00581645">
      <w:pPr>
        <w:pStyle w:val="Default"/>
        <w:ind w:left="-1417"/>
        <w:rPr>
          <w:rFonts w:ascii="Helvetica Neue CE LT 45 Light" w:hAnsi="Helvetica Neue CE LT 45 Light"/>
          <w:b/>
          <w:color w:val="000000" w:themeColor="text1"/>
        </w:rPr>
      </w:pPr>
    </w:p>
    <w:p w14:paraId="5AAF0356" w14:textId="77777777" w:rsidR="00221D20" w:rsidRDefault="00221D20" w:rsidP="00581645">
      <w:pPr>
        <w:pStyle w:val="Default"/>
        <w:ind w:left="-1417"/>
        <w:rPr>
          <w:rFonts w:ascii="Helvetica Neue CE LT 45 Light" w:hAnsi="Helvetica Neue CE LT 45 Light"/>
          <w:b/>
          <w:color w:val="000000" w:themeColor="text1"/>
        </w:rPr>
      </w:pPr>
    </w:p>
    <w:p w14:paraId="071FD3C9" w14:textId="77777777" w:rsidR="00221D20" w:rsidRDefault="00221D20" w:rsidP="00581645">
      <w:pPr>
        <w:pStyle w:val="Default"/>
        <w:ind w:left="-1417"/>
        <w:rPr>
          <w:rFonts w:ascii="Helvetica Neue CE LT 45 Light" w:hAnsi="Helvetica Neue CE LT 45 Light"/>
          <w:b/>
          <w:color w:val="000000" w:themeColor="text1"/>
        </w:rPr>
      </w:pPr>
    </w:p>
    <w:p w14:paraId="6B0C7BD1" w14:textId="77777777" w:rsidR="00221D20" w:rsidRDefault="00221D20" w:rsidP="00581645">
      <w:pPr>
        <w:pStyle w:val="Default"/>
        <w:ind w:left="-1417"/>
        <w:rPr>
          <w:rFonts w:ascii="Helvetica Neue CE LT 45 Light" w:hAnsi="Helvetica Neue CE LT 45 Light"/>
          <w:b/>
          <w:color w:val="000000" w:themeColor="text1"/>
        </w:rPr>
      </w:pPr>
    </w:p>
    <w:p w14:paraId="58F6EACC" w14:textId="77777777" w:rsidR="00221D20" w:rsidRDefault="00221D20" w:rsidP="00581645">
      <w:pPr>
        <w:pStyle w:val="Default"/>
        <w:ind w:left="-1417"/>
        <w:rPr>
          <w:rFonts w:ascii="Helvetica Neue CE LT 45 Light" w:hAnsi="Helvetica Neue CE LT 45 Light"/>
          <w:b/>
          <w:color w:val="000000" w:themeColor="text1"/>
        </w:rPr>
      </w:pPr>
    </w:p>
    <w:p w14:paraId="139A8747" w14:textId="77777777" w:rsidR="00221D20" w:rsidRDefault="00221D20" w:rsidP="00581645">
      <w:pPr>
        <w:pStyle w:val="Default"/>
        <w:ind w:left="-1417"/>
        <w:rPr>
          <w:rFonts w:ascii="Helvetica Neue CE LT 45 Light" w:hAnsi="Helvetica Neue CE LT 45 Light"/>
          <w:b/>
          <w:color w:val="000000" w:themeColor="text1"/>
        </w:rPr>
      </w:pPr>
    </w:p>
    <w:p w14:paraId="2A44693D" w14:textId="77777777" w:rsidR="00221D20" w:rsidRDefault="00221D20" w:rsidP="00581645">
      <w:pPr>
        <w:pStyle w:val="Default"/>
        <w:ind w:left="-1417"/>
        <w:rPr>
          <w:rFonts w:ascii="Helvetica Neue CE LT 45 Light" w:hAnsi="Helvetica Neue CE LT 45 Light"/>
          <w:b/>
          <w:color w:val="000000" w:themeColor="text1"/>
        </w:rPr>
      </w:pPr>
    </w:p>
    <w:p w14:paraId="1D8616B7" w14:textId="77777777" w:rsidR="00221D20" w:rsidRDefault="00221D20" w:rsidP="00581645">
      <w:pPr>
        <w:pStyle w:val="Default"/>
        <w:ind w:left="-1417"/>
        <w:rPr>
          <w:rFonts w:ascii="Helvetica Neue CE LT 45 Light" w:hAnsi="Helvetica Neue CE LT 45 Light"/>
          <w:b/>
          <w:color w:val="000000" w:themeColor="text1"/>
        </w:rPr>
      </w:pPr>
    </w:p>
    <w:p w14:paraId="3C221DE2" w14:textId="77777777" w:rsidR="00221D20" w:rsidRDefault="00221D20" w:rsidP="00581645">
      <w:pPr>
        <w:pStyle w:val="Default"/>
        <w:ind w:left="-1417"/>
        <w:rPr>
          <w:rFonts w:ascii="Helvetica Neue CE LT 45 Light" w:hAnsi="Helvetica Neue CE LT 45 Light"/>
          <w:b/>
          <w:color w:val="000000" w:themeColor="text1"/>
        </w:rPr>
      </w:pPr>
    </w:p>
    <w:p w14:paraId="03E131CF" w14:textId="77777777" w:rsidR="00221D20" w:rsidRDefault="00221D20" w:rsidP="00581645">
      <w:pPr>
        <w:pStyle w:val="Default"/>
        <w:ind w:left="-1417"/>
        <w:rPr>
          <w:rFonts w:ascii="Helvetica Neue CE LT 45 Light" w:hAnsi="Helvetica Neue CE LT 45 Light"/>
          <w:b/>
          <w:color w:val="000000" w:themeColor="text1"/>
        </w:rPr>
      </w:pPr>
    </w:p>
    <w:p w14:paraId="71408958" w14:textId="77777777" w:rsidR="00221D20" w:rsidRDefault="00221D20" w:rsidP="00581645">
      <w:pPr>
        <w:pStyle w:val="Default"/>
        <w:ind w:left="-1417"/>
        <w:rPr>
          <w:rFonts w:ascii="Helvetica Neue CE LT 45 Light" w:hAnsi="Helvetica Neue CE LT 45 Light"/>
          <w:b/>
          <w:color w:val="000000" w:themeColor="text1"/>
        </w:rPr>
      </w:pPr>
    </w:p>
    <w:p w14:paraId="53E1E92F" w14:textId="77777777" w:rsidR="00221D20" w:rsidRDefault="00221D20" w:rsidP="00581645">
      <w:pPr>
        <w:pStyle w:val="Default"/>
        <w:ind w:left="-1417"/>
        <w:rPr>
          <w:rFonts w:ascii="Helvetica Neue CE LT 45 Light" w:hAnsi="Helvetica Neue CE LT 45 Light"/>
          <w:b/>
          <w:color w:val="000000" w:themeColor="text1"/>
        </w:rPr>
      </w:pPr>
    </w:p>
    <w:p w14:paraId="1CBB7F6D" w14:textId="77777777" w:rsidR="00221D20" w:rsidRDefault="00221D20" w:rsidP="00581645">
      <w:pPr>
        <w:pStyle w:val="Default"/>
        <w:ind w:left="-1417"/>
        <w:rPr>
          <w:rFonts w:ascii="Helvetica Neue CE LT 45 Light" w:hAnsi="Helvetica Neue CE LT 45 Light"/>
          <w:b/>
          <w:color w:val="000000" w:themeColor="text1"/>
        </w:rPr>
      </w:pPr>
    </w:p>
    <w:p w14:paraId="601439C9" w14:textId="77777777" w:rsidR="00221D20" w:rsidRDefault="00221D20" w:rsidP="00581645">
      <w:pPr>
        <w:pStyle w:val="Default"/>
        <w:ind w:left="-1417"/>
        <w:rPr>
          <w:rFonts w:ascii="Helvetica Neue CE LT 45 Light" w:hAnsi="Helvetica Neue CE LT 45 Light"/>
          <w:b/>
          <w:color w:val="000000" w:themeColor="text1"/>
        </w:rPr>
      </w:pPr>
    </w:p>
    <w:p w14:paraId="02F9AEE9" w14:textId="77777777" w:rsidR="00221D20" w:rsidRDefault="00221D20" w:rsidP="00581645">
      <w:pPr>
        <w:pStyle w:val="Default"/>
        <w:ind w:left="-1417"/>
        <w:rPr>
          <w:rFonts w:ascii="Helvetica Neue CE LT 45 Light" w:hAnsi="Helvetica Neue CE LT 45 Light"/>
          <w:b/>
          <w:color w:val="000000" w:themeColor="text1"/>
        </w:rPr>
      </w:pPr>
    </w:p>
    <w:p w14:paraId="3FB7E0C9" w14:textId="77777777" w:rsidR="00221D20" w:rsidRDefault="00221D20" w:rsidP="00581645">
      <w:pPr>
        <w:pStyle w:val="Default"/>
        <w:ind w:left="-1417"/>
        <w:rPr>
          <w:rFonts w:ascii="Helvetica Neue CE LT 45 Light" w:hAnsi="Helvetica Neue CE LT 45 Light"/>
          <w:b/>
          <w:color w:val="000000" w:themeColor="text1"/>
        </w:rPr>
      </w:pPr>
    </w:p>
    <w:p w14:paraId="0C374515" w14:textId="77777777" w:rsidR="00221D20" w:rsidRDefault="00221D20" w:rsidP="00581645">
      <w:pPr>
        <w:pStyle w:val="Default"/>
        <w:ind w:left="-1417"/>
        <w:rPr>
          <w:rFonts w:ascii="Helvetica Neue CE LT 45 Light" w:hAnsi="Helvetica Neue CE LT 45 Light"/>
          <w:b/>
          <w:color w:val="000000" w:themeColor="text1"/>
        </w:rPr>
      </w:pPr>
    </w:p>
    <w:p w14:paraId="3F61FABD" w14:textId="77777777" w:rsidR="00221D20" w:rsidRDefault="00221D20" w:rsidP="00581645">
      <w:pPr>
        <w:pStyle w:val="Default"/>
        <w:ind w:left="-1417"/>
        <w:rPr>
          <w:rFonts w:ascii="Helvetica Neue CE LT 45 Light" w:hAnsi="Helvetica Neue CE LT 45 Light"/>
          <w:b/>
          <w:color w:val="000000" w:themeColor="text1"/>
        </w:rPr>
      </w:pPr>
    </w:p>
    <w:p w14:paraId="2CDD02C6" w14:textId="77777777" w:rsidR="00221D20" w:rsidRDefault="00221D20" w:rsidP="00581645">
      <w:pPr>
        <w:pStyle w:val="Default"/>
        <w:ind w:left="-1417"/>
        <w:rPr>
          <w:rFonts w:ascii="Helvetica Neue CE LT 45 Light" w:hAnsi="Helvetica Neue CE LT 45 Light"/>
          <w:b/>
          <w:color w:val="000000" w:themeColor="text1"/>
        </w:rPr>
      </w:pPr>
    </w:p>
    <w:p w14:paraId="35C01ECD" w14:textId="77777777" w:rsidR="00221D20" w:rsidRDefault="00221D20" w:rsidP="00581645">
      <w:pPr>
        <w:pStyle w:val="Default"/>
        <w:ind w:left="-1417"/>
        <w:rPr>
          <w:rFonts w:ascii="Helvetica Neue CE LT 45 Light" w:hAnsi="Helvetica Neue CE LT 45 Light"/>
          <w:b/>
          <w:color w:val="000000" w:themeColor="text1"/>
        </w:rPr>
      </w:pPr>
    </w:p>
    <w:p w14:paraId="266A7325" w14:textId="77777777" w:rsidR="00221D20" w:rsidRDefault="00221D20" w:rsidP="00581645">
      <w:pPr>
        <w:pStyle w:val="Default"/>
        <w:ind w:left="-1417"/>
        <w:rPr>
          <w:rFonts w:ascii="Helvetica Neue CE LT 45 Light" w:hAnsi="Helvetica Neue CE LT 45 Light"/>
          <w:b/>
          <w:color w:val="000000" w:themeColor="text1"/>
        </w:rPr>
      </w:pPr>
    </w:p>
    <w:p w14:paraId="5CD00FA8" w14:textId="77777777" w:rsidR="00221D20" w:rsidRDefault="00221D20" w:rsidP="00581645">
      <w:pPr>
        <w:pStyle w:val="Default"/>
        <w:ind w:left="-1417"/>
        <w:rPr>
          <w:rFonts w:ascii="Helvetica Neue CE LT 45 Light" w:hAnsi="Helvetica Neue CE LT 45 Light"/>
          <w:b/>
          <w:color w:val="000000" w:themeColor="text1"/>
        </w:rPr>
      </w:pPr>
    </w:p>
    <w:p w14:paraId="34F5893B" w14:textId="77777777" w:rsidR="00221D20" w:rsidRDefault="00221D20" w:rsidP="00581645">
      <w:pPr>
        <w:pStyle w:val="Default"/>
        <w:ind w:left="-1417"/>
        <w:rPr>
          <w:rFonts w:ascii="Helvetica Neue CE LT 45 Light" w:hAnsi="Helvetica Neue CE LT 45 Light"/>
          <w:b/>
          <w:color w:val="000000" w:themeColor="text1"/>
        </w:rPr>
      </w:pPr>
    </w:p>
    <w:p w14:paraId="4A9E772C" w14:textId="77777777" w:rsidR="00221D20" w:rsidRDefault="00221D20" w:rsidP="00581645">
      <w:pPr>
        <w:pStyle w:val="Default"/>
        <w:ind w:left="-1417"/>
        <w:rPr>
          <w:rFonts w:ascii="Helvetica Neue CE LT 45 Light" w:hAnsi="Helvetica Neue CE LT 45 Light"/>
          <w:b/>
          <w:color w:val="000000" w:themeColor="text1"/>
        </w:rPr>
      </w:pPr>
    </w:p>
    <w:p w14:paraId="3C4EAB8D" w14:textId="77777777" w:rsidR="00221D20" w:rsidRDefault="00221D20" w:rsidP="00581645">
      <w:pPr>
        <w:pStyle w:val="Default"/>
        <w:ind w:left="-1417"/>
        <w:rPr>
          <w:rFonts w:ascii="Helvetica Neue CE LT 45 Light" w:hAnsi="Helvetica Neue CE LT 45 Light"/>
          <w:b/>
          <w:color w:val="000000" w:themeColor="text1"/>
        </w:rPr>
      </w:pPr>
    </w:p>
    <w:p w14:paraId="31180E86" w14:textId="77777777" w:rsidR="00221D20" w:rsidRDefault="00221D20" w:rsidP="00581645">
      <w:pPr>
        <w:pStyle w:val="Default"/>
        <w:ind w:left="-1417"/>
        <w:rPr>
          <w:rFonts w:ascii="Helvetica Neue CE LT 45 Light" w:hAnsi="Helvetica Neue CE LT 45 Light"/>
          <w:b/>
          <w:color w:val="000000" w:themeColor="text1"/>
        </w:rPr>
      </w:pPr>
    </w:p>
    <w:p w14:paraId="02F1FD68" w14:textId="77777777" w:rsidR="00221D20" w:rsidRDefault="00221D20" w:rsidP="00581645">
      <w:pPr>
        <w:pStyle w:val="Default"/>
        <w:ind w:left="-1417"/>
        <w:rPr>
          <w:rFonts w:ascii="Helvetica Neue CE LT 45 Light" w:hAnsi="Helvetica Neue CE LT 45 Light"/>
          <w:b/>
          <w:color w:val="000000" w:themeColor="text1"/>
        </w:rPr>
      </w:pPr>
    </w:p>
    <w:p w14:paraId="360B68D0" w14:textId="77777777" w:rsidR="00221D20" w:rsidRDefault="00221D20" w:rsidP="00A63EF5">
      <w:pPr>
        <w:pStyle w:val="Default"/>
        <w:rPr>
          <w:rFonts w:ascii="Helvetica Neue CE LT 45 Light" w:hAnsi="Helvetica Neue CE LT 45 Light"/>
          <w:b/>
          <w:color w:val="000000" w:themeColor="text1"/>
        </w:rPr>
      </w:pPr>
    </w:p>
    <w:p w14:paraId="58C74522" w14:textId="77777777" w:rsidR="00581645" w:rsidRPr="00221D20" w:rsidRDefault="00581645" w:rsidP="00383693">
      <w:pPr>
        <w:pStyle w:val="Default"/>
        <w:rPr>
          <w:rFonts w:ascii="Helvetica Neue CE LT 45 Light" w:hAnsi="Helvetica Neue CE LT 45 Light"/>
          <w:color w:val="000000" w:themeColor="text1"/>
        </w:rPr>
      </w:pPr>
    </w:p>
    <w:p w14:paraId="122E5A73" w14:textId="7EF85199" w:rsidR="00581645" w:rsidRPr="00221D20" w:rsidRDefault="00581645" w:rsidP="00A63EF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sz w:val="28"/>
          <w:szCs w:val="28"/>
        </w:rPr>
        <w:lastRenderedPageBreak/>
        <w:t>AMY SHARROCKS</w:t>
      </w:r>
    </w:p>
    <w:p w14:paraId="343AFD43" w14:textId="77777777" w:rsidR="00581645" w:rsidRPr="00221D20" w:rsidRDefault="00581645" w:rsidP="00A63EF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MUSEUM OF WATER</w:t>
      </w:r>
    </w:p>
    <w:p w14:paraId="42EA3FA1" w14:textId="77777777" w:rsidR="00581645" w:rsidRPr="00221D20" w:rsidRDefault="00581645" w:rsidP="00581645">
      <w:pPr>
        <w:pStyle w:val="Default"/>
        <w:ind w:left="-1417"/>
        <w:rPr>
          <w:rStyle w:val="A7"/>
          <w:rFonts w:ascii="Helvetica Neue CE LT 45 Light" w:hAnsi="Helvetica Neue CE LT 45 Light" w:cs="Times New Roman"/>
          <w:color w:val="000000" w:themeColor="text1"/>
        </w:rPr>
      </w:pPr>
    </w:p>
    <w:p w14:paraId="0CC167B0" w14:textId="77777777" w:rsidR="00581645" w:rsidRPr="00A63EF5" w:rsidRDefault="00581645" w:rsidP="00A63EF5">
      <w:pPr>
        <w:pStyle w:val="Default"/>
        <w:numPr>
          <w:ilvl w:val="0"/>
          <w:numId w:val="2"/>
        </w:numPr>
        <w:rPr>
          <w:rStyle w:val="A7"/>
          <w:rFonts w:ascii="Helvetica Neue CE LT 45 Light" w:hAnsi="Helvetica Neue CE LT 45 Light" w:cs="Times New Roman"/>
          <w:color w:val="000000" w:themeColor="text1"/>
          <w:sz w:val="24"/>
          <w:szCs w:val="24"/>
        </w:rPr>
      </w:pPr>
      <w:r w:rsidRPr="00A63EF5">
        <w:rPr>
          <w:rStyle w:val="A7"/>
          <w:rFonts w:ascii="Helvetica Neue CE LT 45 Light" w:hAnsi="Helvetica Neue CE LT 45 Light" w:cs="Times New Roman"/>
          <w:color w:val="000000" w:themeColor="text1"/>
          <w:sz w:val="24"/>
          <w:szCs w:val="24"/>
        </w:rPr>
        <w:t xml:space="preserve">Recreated for each location </w:t>
      </w:r>
    </w:p>
    <w:p w14:paraId="08D64595" w14:textId="77777777" w:rsidR="00581645" w:rsidRPr="00A63EF5" w:rsidRDefault="00581645" w:rsidP="00A63EF5">
      <w:pPr>
        <w:pStyle w:val="Default"/>
        <w:numPr>
          <w:ilvl w:val="0"/>
          <w:numId w:val="2"/>
        </w:numPr>
        <w:rPr>
          <w:rStyle w:val="A7"/>
          <w:rFonts w:ascii="Helvetica Neue CE LT 45 Light" w:hAnsi="Helvetica Neue CE LT 45 Light" w:cs="Times New Roman"/>
          <w:color w:val="000000" w:themeColor="text1"/>
          <w:sz w:val="24"/>
          <w:szCs w:val="24"/>
        </w:rPr>
      </w:pPr>
      <w:r w:rsidRPr="00A63EF5">
        <w:rPr>
          <w:rStyle w:val="A7"/>
          <w:rFonts w:ascii="Helvetica Neue CE LT 45 Light" w:hAnsi="Helvetica Neue CE LT 45 Light" w:cs="Times New Roman"/>
          <w:color w:val="000000" w:themeColor="text1"/>
          <w:sz w:val="24"/>
          <w:szCs w:val="24"/>
        </w:rPr>
        <w:t xml:space="preserve">1-2 </w:t>
      </w:r>
      <w:proofErr w:type="gramStart"/>
      <w:r w:rsidRPr="00A63EF5">
        <w:rPr>
          <w:rStyle w:val="A7"/>
          <w:rFonts w:ascii="Helvetica Neue CE LT 45 Light" w:hAnsi="Helvetica Neue CE LT 45 Light" w:cs="Times New Roman"/>
          <w:color w:val="000000" w:themeColor="text1"/>
          <w:sz w:val="24"/>
          <w:szCs w:val="24"/>
        </w:rPr>
        <w:t>years</w:t>
      </w:r>
      <w:proofErr w:type="gramEnd"/>
      <w:r w:rsidRPr="00A63EF5">
        <w:rPr>
          <w:rStyle w:val="A7"/>
          <w:rFonts w:ascii="Helvetica Neue CE LT 45 Light" w:hAnsi="Helvetica Neue CE LT 45 Light" w:cs="Times New Roman"/>
          <w:color w:val="000000" w:themeColor="text1"/>
          <w:sz w:val="24"/>
          <w:szCs w:val="24"/>
        </w:rPr>
        <w:t xml:space="preserve"> development with local artists and/or producers </w:t>
      </w:r>
    </w:p>
    <w:p w14:paraId="64FA15C1" w14:textId="77777777" w:rsidR="00581645" w:rsidRPr="00A63EF5" w:rsidRDefault="00581645" w:rsidP="00A63EF5">
      <w:pPr>
        <w:pStyle w:val="Default"/>
        <w:numPr>
          <w:ilvl w:val="0"/>
          <w:numId w:val="2"/>
        </w:numPr>
        <w:rPr>
          <w:rStyle w:val="A7"/>
          <w:rFonts w:ascii="Helvetica Neue CE LT 45 Light" w:hAnsi="Helvetica Neue CE LT 45 Light" w:cs="Times New Roman"/>
          <w:color w:val="000000" w:themeColor="text1"/>
          <w:sz w:val="24"/>
          <w:szCs w:val="24"/>
        </w:rPr>
      </w:pPr>
      <w:r w:rsidRPr="00A63EF5">
        <w:rPr>
          <w:rStyle w:val="A7"/>
          <w:rFonts w:ascii="Helvetica Neue CE LT 45 Light" w:hAnsi="Helvetica Neue CE LT 45 Light" w:cs="Times New Roman"/>
          <w:color w:val="000000" w:themeColor="text1"/>
          <w:sz w:val="24"/>
          <w:szCs w:val="24"/>
        </w:rPr>
        <w:t xml:space="preserve">Accompanying public events programme </w:t>
      </w:r>
    </w:p>
    <w:p w14:paraId="6518D358" w14:textId="77777777" w:rsidR="00581645" w:rsidRPr="00A63EF5" w:rsidRDefault="00581645" w:rsidP="00A63EF5">
      <w:pPr>
        <w:pStyle w:val="Default"/>
        <w:numPr>
          <w:ilvl w:val="0"/>
          <w:numId w:val="2"/>
        </w:numPr>
        <w:rPr>
          <w:rStyle w:val="A7"/>
          <w:rFonts w:ascii="Helvetica Neue CE LT 45 Light" w:hAnsi="Helvetica Neue CE LT 45 Light" w:cs="Times New Roman"/>
          <w:color w:val="000000" w:themeColor="text1"/>
          <w:sz w:val="24"/>
          <w:szCs w:val="24"/>
        </w:rPr>
      </w:pPr>
      <w:r w:rsidRPr="00A63EF5">
        <w:rPr>
          <w:rStyle w:val="A7"/>
          <w:rFonts w:ascii="Helvetica Neue CE LT 45 Light" w:hAnsi="Helvetica Neue CE LT 45 Light" w:cs="Times New Roman"/>
          <w:color w:val="000000" w:themeColor="text1"/>
          <w:sz w:val="24"/>
          <w:szCs w:val="24"/>
        </w:rPr>
        <w:t>2-3 people on the road</w:t>
      </w:r>
    </w:p>
    <w:p w14:paraId="77380D73" w14:textId="77777777" w:rsidR="00581645" w:rsidRPr="00A63EF5" w:rsidRDefault="00581645" w:rsidP="00581645">
      <w:pPr>
        <w:pStyle w:val="Default"/>
        <w:ind w:left="-1417"/>
        <w:rPr>
          <w:rStyle w:val="A7"/>
          <w:rFonts w:ascii="Helvetica Neue CE LT 45 Light" w:hAnsi="Helvetica Neue CE LT 45 Light" w:cs="Times New Roman"/>
          <w:color w:val="000000" w:themeColor="text1"/>
          <w:sz w:val="24"/>
          <w:szCs w:val="24"/>
        </w:rPr>
      </w:pPr>
    </w:p>
    <w:p w14:paraId="2B14ECE6" w14:textId="3A2AACF2" w:rsidR="00A63EF5" w:rsidRPr="00A63EF5" w:rsidRDefault="00A63EF5" w:rsidP="00A63EF5">
      <w:pPr>
        <w:pStyle w:val="Default"/>
        <w:ind w:left="-1417"/>
        <w:rPr>
          <w:rFonts w:ascii="Helvetica Neue CE LT 45 Light" w:hAnsi="Helvetica Neue CE LT 45 Light" w:cs="Times New Roman"/>
          <w:b/>
          <w:color w:val="auto"/>
        </w:rPr>
      </w:pPr>
      <w:r w:rsidRPr="00A63EF5">
        <w:rPr>
          <w:rFonts w:ascii="Helvetica Neue CE LT 45 Light" w:hAnsi="Helvetica Neue CE LT 45 Light" w:cs="Times New Roman"/>
          <w:b/>
          <w:color w:val="auto"/>
        </w:rPr>
        <w:t>“</w:t>
      </w:r>
      <w:r w:rsidRPr="00A63EF5">
        <w:rPr>
          <w:rFonts w:ascii="Helvetica Neue CE LT 45 Light" w:hAnsi="Helvetica Neue CE LT 45 Light" w:cs="Times New Roman"/>
          <w:b/>
          <w:color w:val="auto"/>
        </w:rPr>
        <w:t>Walking through the</w:t>
      </w:r>
      <w:r w:rsidRPr="00A63EF5">
        <w:rPr>
          <w:rFonts w:ascii="Helvetica Neue CE LT 45 Light" w:hAnsi="Helvetica Neue CE LT 45 Light" w:cs="Times New Roman"/>
          <w:b/>
          <w:color w:val="auto"/>
        </w:rPr>
        <w:t xml:space="preserve"> </w:t>
      </w:r>
      <w:r w:rsidRPr="00A63EF5">
        <w:rPr>
          <w:rFonts w:ascii="Helvetica Neue CE LT 45 Light" w:hAnsi="Helvetica Neue CE LT 45 Light" w:cs="Times New Roman"/>
          <w:b/>
          <w:color w:val="auto"/>
        </w:rPr>
        <w:t>museum you’re struck</w:t>
      </w:r>
      <w:r w:rsidRPr="00A63EF5">
        <w:rPr>
          <w:rFonts w:ascii="Helvetica Neue CE LT 45 Light" w:hAnsi="Helvetica Neue CE LT 45 Light" w:cs="Times New Roman"/>
          <w:b/>
          <w:color w:val="auto"/>
        </w:rPr>
        <w:t xml:space="preserve"> </w:t>
      </w:r>
      <w:r w:rsidRPr="00A63EF5">
        <w:rPr>
          <w:rFonts w:ascii="Helvetica Neue CE LT 45 Light" w:hAnsi="Helvetica Neue CE LT 45 Light" w:cs="Times New Roman"/>
          <w:b/>
          <w:color w:val="auto"/>
        </w:rPr>
        <w:t>by the generosity of the</w:t>
      </w:r>
      <w:r w:rsidRPr="00A63EF5">
        <w:rPr>
          <w:rFonts w:ascii="Helvetica Neue CE LT 45 Light" w:hAnsi="Helvetica Neue CE LT 45 Light" w:cs="Times New Roman"/>
          <w:b/>
          <w:color w:val="auto"/>
        </w:rPr>
        <w:t xml:space="preserve"> </w:t>
      </w:r>
      <w:r w:rsidRPr="00A63EF5">
        <w:rPr>
          <w:rFonts w:ascii="Helvetica Neue CE LT 45 Light" w:hAnsi="Helvetica Neue CE LT 45 Light" w:cs="Times New Roman"/>
          <w:b/>
          <w:color w:val="auto"/>
        </w:rPr>
        <w:t>people who donated...</w:t>
      </w:r>
      <w:r w:rsidRPr="00A63EF5">
        <w:rPr>
          <w:rFonts w:ascii="Helvetica Neue CE LT 45 Light" w:hAnsi="Helvetica Neue CE LT 45 Light" w:cs="Times New Roman"/>
          <w:b/>
          <w:color w:val="auto"/>
        </w:rPr>
        <w:t xml:space="preserve"> Some of the bottles are </w:t>
      </w:r>
      <w:r w:rsidRPr="00A63EF5">
        <w:rPr>
          <w:rFonts w:ascii="Helvetica Neue CE LT 45 Light" w:hAnsi="Helvetica Neue CE LT 45 Light" w:cs="Times New Roman"/>
          <w:b/>
          <w:color w:val="auto"/>
        </w:rPr>
        <w:t>so personal, it's almost</w:t>
      </w:r>
      <w:r w:rsidRPr="00A63EF5">
        <w:rPr>
          <w:rFonts w:ascii="Helvetica Neue CE LT 45 Light" w:hAnsi="Helvetica Neue CE LT 45 Light" w:cs="Times New Roman"/>
          <w:b/>
          <w:color w:val="auto"/>
        </w:rPr>
        <w:t xml:space="preserve"> </w:t>
      </w:r>
      <w:r w:rsidRPr="00A63EF5">
        <w:rPr>
          <w:rFonts w:ascii="Helvetica Neue CE LT 45 Light" w:hAnsi="Helvetica Neue CE LT 45 Light" w:cs="Times New Roman"/>
          <w:b/>
          <w:color w:val="auto"/>
        </w:rPr>
        <w:t>shocking they'd let</w:t>
      </w:r>
      <w:r w:rsidRPr="00A63EF5">
        <w:rPr>
          <w:rFonts w:ascii="Helvetica Neue CE LT 45 Light" w:hAnsi="Helvetica Neue CE LT 45 Light" w:cs="Times New Roman"/>
          <w:b/>
          <w:color w:val="auto"/>
        </w:rPr>
        <w:t xml:space="preserve"> </w:t>
      </w:r>
      <w:r w:rsidRPr="00A63EF5">
        <w:rPr>
          <w:rFonts w:ascii="Helvetica Neue CE LT 45 Light" w:hAnsi="Helvetica Neue CE LT 45 Light" w:cs="Times New Roman"/>
          <w:b/>
          <w:color w:val="auto"/>
        </w:rPr>
        <w:t>them go.”</w:t>
      </w:r>
    </w:p>
    <w:p w14:paraId="5CD10D05" w14:textId="77777777" w:rsidR="00A63EF5" w:rsidRPr="00A63EF5" w:rsidRDefault="00A63EF5" w:rsidP="00A63EF5">
      <w:pPr>
        <w:pStyle w:val="Default"/>
        <w:ind w:left="-1417"/>
        <w:rPr>
          <w:rFonts w:ascii="Helvetica Neue CE LT 45 Light" w:hAnsi="Helvetica Neue CE LT 45 Light" w:cs="Times New Roman"/>
          <w:b/>
          <w:color w:val="auto"/>
        </w:rPr>
      </w:pPr>
      <w:r w:rsidRPr="00A63EF5">
        <w:rPr>
          <w:rFonts w:ascii="Helvetica Neue CE LT 45 Light" w:hAnsi="Helvetica Neue CE LT 45 Light" w:cs="Times New Roman"/>
          <w:b/>
          <w:color w:val="auto"/>
        </w:rPr>
        <w:t>– Guardian Australia</w:t>
      </w:r>
    </w:p>
    <w:p w14:paraId="6E1768E0" w14:textId="77777777" w:rsidR="00383693" w:rsidRDefault="00383693" w:rsidP="00581645">
      <w:pPr>
        <w:pStyle w:val="Default"/>
        <w:ind w:left="-1417"/>
        <w:rPr>
          <w:rFonts w:ascii="Helvetica Neue CE LT 45 Light" w:hAnsi="Helvetica Neue CE LT 45 Light"/>
          <w:b/>
          <w:bCs/>
          <w:color w:val="000000" w:themeColor="text1"/>
        </w:rPr>
      </w:pPr>
    </w:p>
    <w:p w14:paraId="7F13E1A7" w14:textId="6D02A3DE" w:rsidR="00383693" w:rsidRPr="00A63EF5" w:rsidRDefault="00383693" w:rsidP="00A63EF5">
      <w:pPr>
        <w:pStyle w:val="Default"/>
        <w:ind w:left="-1417"/>
        <w:rPr>
          <w:rFonts w:ascii="Helvetica Neue CE LT 45 Light" w:hAnsi="Helvetica Neue CE LT 45 Light"/>
          <w:bCs/>
          <w:color w:val="000000" w:themeColor="text1"/>
        </w:rPr>
      </w:pPr>
      <w:r w:rsidRPr="00A63EF5">
        <w:rPr>
          <w:rFonts w:ascii="Helvetica Neue CE LT 45 Light" w:hAnsi="Helvetica Neue CE LT 45 Light"/>
          <w:bCs/>
          <w:color w:val="000000" w:themeColor="text1"/>
        </w:rPr>
        <w:t>Featuring water from the last ice age and breaking</w:t>
      </w:r>
      <w:r w:rsidR="00A63EF5">
        <w:rPr>
          <w:rFonts w:ascii="Helvetica Neue CE LT 45 Light" w:hAnsi="Helvetica Neue CE LT 45 Light"/>
          <w:bCs/>
          <w:color w:val="000000" w:themeColor="text1"/>
        </w:rPr>
        <w:t xml:space="preserve"> </w:t>
      </w:r>
      <w:r w:rsidR="00A63EF5" w:rsidRPr="00A63EF5">
        <w:rPr>
          <w:rFonts w:ascii="Helvetica Neue CE LT 45 Light" w:hAnsi="Helvetica Neue CE LT 45 Light"/>
          <w:bCs/>
          <w:color w:val="000000" w:themeColor="text1"/>
        </w:rPr>
        <w:t>waters,</w:t>
      </w:r>
      <w:r w:rsidR="00A63EF5">
        <w:rPr>
          <w:rFonts w:ascii="Helvetica Neue CE LT 45 Light" w:hAnsi="Helvetica Neue CE LT 45 Light"/>
          <w:b/>
          <w:bCs/>
          <w:color w:val="000000" w:themeColor="text1"/>
        </w:rPr>
        <w:t xml:space="preserve"> Museum of </w:t>
      </w:r>
      <w:r w:rsidRPr="00383693">
        <w:rPr>
          <w:rFonts w:ascii="Helvetica Neue CE LT 45 Light" w:hAnsi="Helvetica Neue CE LT 45 Light"/>
          <w:b/>
          <w:bCs/>
          <w:color w:val="000000" w:themeColor="text1"/>
        </w:rPr>
        <w:t xml:space="preserve">Water </w:t>
      </w:r>
      <w:r w:rsidRPr="00A63EF5">
        <w:rPr>
          <w:rFonts w:ascii="Helvetica Neue CE LT 45 Light" w:hAnsi="Helvetica Neue CE LT 45 Light"/>
          <w:bCs/>
          <w:color w:val="000000" w:themeColor="text1"/>
        </w:rPr>
        <w:t>is a collection of publicly donated water, each with an accompanying story.</w:t>
      </w:r>
    </w:p>
    <w:p w14:paraId="38C4B2F0" w14:textId="77777777" w:rsidR="00383693" w:rsidRPr="00383693" w:rsidRDefault="00383693" w:rsidP="00383693">
      <w:pPr>
        <w:pStyle w:val="Default"/>
        <w:ind w:left="-1417"/>
        <w:rPr>
          <w:rFonts w:ascii="Helvetica Neue CE LT 45 Light" w:hAnsi="Helvetica Neue CE LT 45 Light"/>
          <w:b/>
          <w:bCs/>
          <w:color w:val="000000" w:themeColor="text1"/>
        </w:rPr>
      </w:pPr>
    </w:p>
    <w:p w14:paraId="6D1170FC" w14:textId="77777777" w:rsidR="00383693" w:rsidRPr="00A63EF5" w:rsidRDefault="00383693" w:rsidP="00383693">
      <w:pPr>
        <w:pStyle w:val="Default"/>
        <w:ind w:left="-1417"/>
        <w:rPr>
          <w:rFonts w:ascii="Helvetica Neue CE LT 45 Light" w:hAnsi="Helvetica Neue CE LT 45 Light"/>
          <w:bCs/>
          <w:color w:val="000000" w:themeColor="text1"/>
        </w:rPr>
      </w:pPr>
      <w:r w:rsidRPr="00A63EF5">
        <w:rPr>
          <w:rFonts w:ascii="Helvetica Neue CE LT 45 Light" w:hAnsi="Helvetica Neue CE LT 45 Light"/>
          <w:bCs/>
          <w:color w:val="000000" w:themeColor="text1"/>
        </w:rPr>
        <w:t>The worldwide collection holds 2020 bottles which treasure an experience that we cannot hold onto and explore the context of water now. It has been visited by over 65,000 people and was shortlisted for European Museum of the Year.</w:t>
      </w:r>
    </w:p>
    <w:p w14:paraId="00EFF396" w14:textId="77777777" w:rsidR="00581645" w:rsidRPr="00221D20" w:rsidRDefault="00581645" w:rsidP="00581645">
      <w:pPr>
        <w:pStyle w:val="Default"/>
        <w:ind w:left="-1417"/>
        <w:rPr>
          <w:rFonts w:ascii="Helvetica Neue CE LT 45 Light" w:hAnsi="Helvetica Neue CE LT 45 Light"/>
          <w:b/>
          <w:bCs/>
          <w:color w:val="000000" w:themeColor="text1"/>
        </w:rPr>
      </w:pPr>
    </w:p>
    <w:p w14:paraId="5C384503" w14:textId="77777777" w:rsidR="00581645" w:rsidRPr="00221D20" w:rsidRDefault="0058164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Previous </w:t>
      </w:r>
    </w:p>
    <w:p w14:paraId="0AD50A89" w14:textId="7BCE565C" w:rsidR="00581645" w:rsidRPr="00221D20" w:rsidRDefault="0058164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Fremantle Arts Centre, Perth Festival, Aus</w:t>
      </w:r>
      <w:r w:rsidR="00A63EF5">
        <w:rPr>
          <w:rFonts w:ascii="Helvetica Neue CE LT 45 Light" w:hAnsi="Helvetica Neue CE LT 45 Light"/>
          <w:color w:val="000000" w:themeColor="text1"/>
        </w:rPr>
        <w:t xml:space="preserve">tralia; Het </w:t>
      </w:r>
      <w:proofErr w:type="spellStart"/>
      <w:r w:rsidR="00A63EF5">
        <w:rPr>
          <w:rFonts w:ascii="Helvetica Neue CE LT 45 Light" w:hAnsi="Helvetica Neue CE LT 45 Light"/>
          <w:color w:val="000000" w:themeColor="text1"/>
        </w:rPr>
        <w:t>Gemaal</w:t>
      </w:r>
      <w:proofErr w:type="spellEnd"/>
      <w:r w:rsidR="00A63EF5">
        <w:rPr>
          <w:rFonts w:ascii="Helvetica Neue CE LT 45 Light" w:hAnsi="Helvetica Neue CE LT 45 Light"/>
          <w:color w:val="000000" w:themeColor="text1"/>
        </w:rPr>
        <w:t xml:space="preserve">, </w:t>
      </w:r>
      <w:proofErr w:type="spellStart"/>
      <w:r w:rsidR="00A63EF5">
        <w:rPr>
          <w:rFonts w:ascii="Helvetica Neue CE LT 45 Light" w:hAnsi="Helvetica Neue CE LT 45 Light"/>
          <w:color w:val="000000" w:themeColor="text1"/>
        </w:rPr>
        <w:t>Rotterdamse</w:t>
      </w:r>
      <w:proofErr w:type="spellEnd"/>
      <w:r w:rsidR="00A63EF5">
        <w:rPr>
          <w:rFonts w:ascii="Helvetica Neue CE LT 45 Light" w:hAnsi="Helvetica Neue CE LT 45 Light"/>
          <w:color w:val="000000" w:themeColor="text1"/>
        </w:rPr>
        <w:t xml:space="preserve"> </w:t>
      </w:r>
      <w:proofErr w:type="spellStart"/>
      <w:r w:rsidRPr="00221D20">
        <w:rPr>
          <w:rFonts w:ascii="Helvetica Neue CE LT 45 Light" w:hAnsi="Helvetica Neue CE LT 45 Light"/>
          <w:color w:val="000000" w:themeColor="text1"/>
        </w:rPr>
        <w:t>Schouwburg</w:t>
      </w:r>
      <w:proofErr w:type="spellEnd"/>
      <w:r w:rsidRPr="00221D20">
        <w:rPr>
          <w:rFonts w:ascii="Helvetica Neue CE LT 45 Light" w:hAnsi="Helvetica Neue CE LT 45 Light"/>
          <w:color w:val="000000" w:themeColor="text1"/>
        </w:rPr>
        <w:t xml:space="preserve">, the Netherlands; Somerset House, LIFT, London, UK </w:t>
      </w:r>
    </w:p>
    <w:p w14:paraId="2401D207" w14:textId="77777777" w:rsidR="00581645" w:rsidRPr="00221D20" w:rsidRDefault="00581645" w:rsidP="00581645">
      <w:pPr>
        <w:pStyle w:val="Default"/>
        <w:ind w:left="-1417"/>
        <w:rPr>
          <w:rFonts w:ascii="Helvetica Neue CE LT 45 Light" w:hAnsi="Helvetica Neue CE LT 45 Light"/>
          <w:color w:val="000000" w:themeColor="text1"/>
        </w:rPr>
      </w:pPr>
    </w:p>
    <w:p w14:paraId="686AA1FD" w14:textId="77777777" w:rsidR="00244935" w:rsidRPr="00221D20" w:rsidRDefault="00581645" w:rsidP="0024493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Contact </w:t>
      </w:r>
    </w:p>
    <w:p w14:paraId="3C98009C" w14:textId="77777777" w:rsidR="0024493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 Harrison </w:t>
      </w:r>
    </w:p>
    <w:p w14:paraId="359A4886" w14:textId="77777777" w:rsidR="0024493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cat@artsadmin.co.uk </w:t>
      </w:r>
    </w:p>
    <w:p w14:paraId="0FBE3218" w14:textId="77777777" w:rsidR="00244935" w:rsidRPr="00221D20" w:rsidRDefault="00244935" w:rsidP="00244935">
      <w:pPr>
        <w:pStyle w:val="Default"/>
        <w:ind w:left="-1417"/>
        <w:rPr>
          <w:rFonts w:ascii="Helvetica Neue CE LT 45 Light" w:hAnsi="Helvetica Neue CE LT 45 Light"/>
          <w:color w:val="000000" w:themeColor="text1"/>
        </w:rPr>
      </w:pPr>
    </w:p>
    <w:p w14:paraId="4C5B4EB9" w14:textId="7ADD1D69" w:rsidR="0058164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Find out more... </w:t>
      </w:r>
    </w:p>
    <w:p w14:paraId="7FE75E26" w14:textId="77777777" w:rsidR="00383693" w:rsidRDefault="00581645" w:rsidP="00383693">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artsadmin.co.uk/projects</w:t>
      </w:r>
    </w:p>
    <w:p w14:paraId="15DF9BA6" w14:textId="77777777" w:rsidR="00383693" w:rsidRDefault="00383693" w:rsidP="00383693">
      <w:pPr>
        <w:pStyle w:val="Default"/>
        <w:ind w:left="-1417"/>
        <w:rPr>
          <w:rFonts w:ascii="Helvetica Neue CE LT 45 Light" w:hAnsi="Helvetica Neue CE LT 45 Light"/>
          <w:color w:val="000000" w:themeColor="text1"/>
        </w:rPr>
      </w:pPr>
    </w:p>
    <w:p w14:paraId="6F678BF8" w14:textId="77777777" w:rsidR="00A63EF5" w:rsidRDefault="00A63EF5" w:rsidP="00383693">
      <w:pPr>
        <w:pStyle w:val="Default"/>
        <w:ind w:left="-1417"/>
        <w:rPr>
          <w:rFonts w:ascii="Helvetica Neue CE LT 45 Light" w:hAnsi="Helvetica Neue CE LT 45 Light"/>
          <w:color w:val="000000" w:themeColor="text1"/>
        </w:rPr>
      </w:pPr>
    </w:p>
    <w:p w14:paraId="22C0EAAD" w14:textId="6A13D502" w:rsidR="00383693" w:rsidRDefault="00383693" w:rsidP="00A63EF5">
      <w:pPr>
        <w:pStyle w:val="Default"/>
        <w:ind w:left="-1417"/>
        <w:rPr>
          <w:rFonts w:ascii="Helvetica Neue CE LT 45 Light" w:hAnsi="Helvetica Neue CE LT 45 Light"/>
          <w:b/>
          <w:color w:val="000000" w:themeColor="text1"/>
          <w:spacing w:val="-1"/>
          <w:sz w:val="28"/>
          <w:szCs w:val="28"/>
        </w:rPr>
      </w:pPr>
      <w:r w:rsidRPr="00A63EF5">
        <w:rPr>
          <w:rFonts w:ascii="Helvetica Neue CE LT 45 Light" w:hAnsi="Helvetica Neue CE LT 45 Light"/>
          <w:b/>
          <w:color w:val="000000" w:themeColor="text1"/>
          <w:sz w:val="28"/>
          <w:szCs w:val="28"/>
        </w:rPr>
        <w:t>ANNA-MARIA</w:t>
      </w:r>
      <w:r w:rsidRPr="00A63EF5">
        <w:rPr>
          <w:rFonts w:ascii="Helvetica Neue CE LT 45 Light" w:hAnsi="Helvetica Neue CE LT 45 Light"/>
          <w:b/>
          <w:color w:val="000000" w:themeColor="text1"/>
          <w:spacing w:val="-29"/>
          <w:sz w:val="28"/>
          <w:szCs w:val="28"/>
        </w:rPr>
        <w:t xml:space="preserve"> </w:t>
      </w:r>
      <w:r w:rsidRPr="00A63EF5">
        <w:rPr>
          <w:rFonts w:ascii="Helvetica Neue CE LT 45 Light" w:hAnsi="Helvetica Neue CE LT 45 Light"/>
          <w:b/>
          <w:color w:val="000000" w:themeColor="text1"/>
          <w:spacing w:val="1"/>
          <w:sz w:val="28"/>
          <w:szCs w:val="28"/>
        </w:rPr>
        <w:t>NABIYRE</w:t>
      </w:r>
      <w:r w:rsidRPr="00A63EF5">
        <w:rPr>
          <w:rFonts w:ascii="Helvetica Neue CE LT 45 Light" w:hAnsi="Helvetica Neue CE LT 45 Light"/>
          <w:b/>
          <w:color w:val="000000" w:themeColor="text1"/>
          <w:spacing w:val="-29"/>
          <w:sz w:val="28"/>
          <w:szCs w:val="28"/>
        </w:rPr>
        <w:t xml:space="preserve"> </w:t>
      </w:r>
      <w:r w:rsidRPr="00A63EF5">
        <w:rPr>
          <w:rFonts w:ascii="Helvetica Neue CE LT 45 Light" w:hAnsi="Helvetica Neue CE LT 45 Light"/>
          <w:b/>
          <w:color w:val="000000" w:themeColor="text1"/>
          <w:sz w:val="28"/>
          <w:szCs w:val="28"/>
        </w:rPr>
        <w:t>AND</w:t>
      </w:r>
      <w:r w:rsidRPr="00A63EF5">
        <w:rPr>
          <w:rFonts w:ascii="Helvetica Neue CE LT 45 Light" w:hAnsi="Helvetica Neue CE LT 45 Light"/>
          <w:b/>
          <w:color w:val="000000" w:themeColor="text1"/>
          <w:spacing w:val="26"/>
          <w:sz w:val="28"/>
          <w:szCs w:val="28"/>
        </w:rPr>
        <w:t xml:space="preserve"> </w:t>
      </w:r>
      <w:r w:rsidRPr="00A63EF5">
        <w:rPr>
          <w:rFonts w:ascii="Helvetica Neue CE LT 45 Light" w:hAnsi="Helvetica Neue CE LT 45 Light"/>
          <w:b/>
          <w:color w:val="000000" w:themeColor="text1"/>
          <w:sz w:val="28"/>
          <w:szCs w:val="28"/>
        </w:rPr>
        <w:t>ANNIE</w:t>
      </w:r>
      <w:r w:rsidRPr="00A63EF5">
        <w:rPr>
          <w:rFonts w:ascii="Helvetica Neue CE LT 45 Light" w:hAnsi="Helvetica Neue CE LT 45 Light"/>
          <w:b/>
          <w:color w:val="000000" w:themeColor="text1"/>
          <w:spacing w:val="-29"/>
          <w:sz w:val="28"/>
          <w:szCs w:val="28"/>
        </w:rPr>
        <w:t xml:space="preserve"> </w:t>
      </w:r>
      <w:r w:rsidRPr="00A63EF5">
        <w:rPr>
          <w:rFonts w:ascii="Helvetica Neue CE LT 45 Light" w:hAnsi="Helvetica Neue CE LT 45 Light"/>
          <w:b/>
          <w:color w:val="000000" w:themeColor="text1"/>
          <w:spacing w:val="-1"/>
          <w:sz w:val="28"/>
          <w:szCs w:val="28"/>
        </w:rPr>
        <w:t>SAUNDERS</w:t>
      </w:r>
    </w:p>
    <w:p w14:paraId="35D3F0C6" w14:textId="1EC89E65" w:rsidR="00A63EF5" w:rsidRPr="00A63EF5" w:rsidRDefault="00A63EF5" w:rsidP="00A63EF5">
      <w:pPr>
        <w:pStyle w:val="Default"/>
        <w:ind w:left="-1417"/>
        <w:rPr>
          <w:rFonts w:ascii="Helvetica Neue CE LT 45 Light" w:hAnsi="Helvetica Neue CE LT 45 Light"/>
          <w:color w:val="000000" w:themeColor="text1"/>
          <w:sz w:val="28"/>
          <w:szCs w:val="28"/>
        </w:rPr>
      </w:pPr>
      <w:r w:rsidRPr="00A63EF5">
        <w:rPr>
          <w:rFonts w:ascii="Helvetica Neue CE LT 45 Light" w:hAnsi="Helvetica Neue CE LT 45 Light"/>
          <w:color w:val="000000" w:themeColor="text1"/>
          <w:spacing w:val="-1"/>
          <w:sz w:val="28"/>
          <w:szCs w:val="28"/>
        </w:rPr>
        <w:t>UP IN ARMS</w:t>
      </w:r>
    </w:p>
    <w:p w14:paraId="20751F92" w14:textId="77777777" w:rsidR="00383693" w:rsidRDefault="00383693" w:rsidP="00581645">
      <w:pPr>
        <w:pStyle w:val="Default"/>
        <w:ind w:left="-1417"/>
        <w:rPr>
          <w:rFonts w:ascii="Helvetica Neue CE LT 45 Light" w:hAnsi="Helvetica Neue CE LT 45 Light"/>
          <w:color w:val="000000" w:themeColor="text1"/>
          <w:sz w:val="23"/>
          <w:szCs w:val="23"/>
        </w:rPr>
      </w:pPr>
    </w:p>
    <w:p w14:paraId="3F0DCEE0" w14:textId="16ED5D94" w:rsidR="00383693" w:rsidRPr="00A63EF5" w:rsidRDefault="00383693" w:rsidP="00A63EF5">
      <w:pPr>
        <w:pStyle w:val="Default"/>
        <w:numPr>
          <w:ilvl w:val="0"/>
          <w:numId w:val="33"/>
        </w:numPr>
        <w:rPr>
          <w:rFonts w:ascii="Helvetica Neue CE LT 45 Light" w:hAnsi="Helvetica Neue CE LT 45 Light"/>
          <w:b/>
          <w:color w:val="000000" w:themeColor="text1"/>
        </w:rPr>
      </w:pPr>
      <w:proofErr w:type="gramStart"/>
      <w:r w:rsidRPr="00A63EF5">
        <w:rPr>
          <w:rFonts w:ascii="Helvetica Neue CE LT 45 Light" w:hAnsi="Helvetica Neue CE LT 45 Light"/>
          <w:b/>
          <w:color w:val="000000" w:themeColor="text1"/>
        </w:rPr>
        <w:t>60 minute</w:t>
      </w:r>
      <w:proofErr w:type="gramEnd"/>
      <w:r w:rsidRPr="00A63EF5">
        <w:rPr>
          <w:rFonts w:ascii="Helvetica Neue CE LT 45 Light" w:hAnsi="Helvetica Neue CE LT 45 Light"/>
          <w:b/>
          <w:color w:val="000000" w:themeColor="text1"/>
        </w:rPr>
        <w:t xml:space="preserve"> participant contributions</w:t>
      </w:r>
    </w:p>
    <w:p w14:paraId="43731025" w14:textId="4677F12F" w:rsidR="00383693" w:rsidRPr="00A63EF5" w:rsidRDefault="00383693" w:rsidP="00A63EF5">
      <w:pPr>
        <w:pStyle w:val="Default"/>
        <w:numPr>
          <w:ilvl w:val="0"/>
          <w:numId w:val="33"/>
        </w:numPr>
        <w:rPr>
          <w:rFonts w:ascii="Helvetica Neue CE LT 45 Light" w:hAnsi="Helvetica Neue CE LT 45 Light"/>
          <w:b/>
          <w:color w:val="000000" w:themeColor="text1"/>
        </w:rPr>
      </w:pPr>
      <w:r w:rsidRPr="00A63EF5">
        <w:rPr>
          <w:rFonts w:ascii="Helvetica Neue CE LT 45 Light" w:hAnsi="Helvetica Neue CE LT 45 Light"/>
          <w:b/>
          <w:color w:val="000000" w:themeColor="text1"/>
        </w:rPr>
        <w:t>Exhibition, documentary or installation</w:t>
      </w:r>
    </w:p>
    <w:p w14:paraId="03480434" w14:textId="11714097" w:rsidR="00383693" w:rsidRPr="00A63EF5" w:rsidRDefault="00383693" w:rsidP="00A63EF5">
      <w:pPr>
        <w:pStyle w:val="Default"/>
        <w:numPr>
          <w:ilvl w:val="0"/>
          <w:numId w:val="33"/>
        </w:numPr>
        <w:rPr>
          <w:rFonts w:ascii="Helvetica Neue CE LT 45 Light" w:hAnsi="Helvetica Neue CE LT 45 Light"/>
          <w:b/>
          <w:color w:val="000000" w:themeColor="text1"/>
        </w:rPr>
      </w:pPr>
      <w:r w:rsidRPr="00A63EF5">
        <w:rPr>
          <w:rFonts w:ascii="Helvetica Neue CE LT 45 Light" w:hAnsi="Helvetica Neue CE LT 45 Light"/>
          <w:b/>
          <w:color w:val="000000" w:themeColor="text1"/>
        </w:rPr>
        <w:t xml:space="preserve">Workshop space 7m x 7m x 8m with blackout </w:t>
      </w:r>
    </w:p>
    <w:p w14:paraId="7CD5F6A2" w14:textId="77777777" w:rsidR="00383693" w:rsidRPr="00A63EF5" w:rsidRDefault="00383693" w:rsidP="00A63EF5">
      <w:pPr>
        <w:pStyle w:val="Default"/>
        <w:numPr>
          <w:ilvl w:val="0"/>
          <w:numId w:val="33"/>
        </w:numPr>
        <w:rPr>
          <w:rFonts w:ascii="Helvetica Neue CE LT 45 Light" w:hAnsi="Helvetica Neue CE LT 45 Light"/>
          <w:b/>
          <w:color w:val="000000" w:themeColor="text1"/>
        </w:rPr>
      </w:pPr>
      <w:r w:rsidRPr="00A63EF5">
        <w:rPr>
          <w:rFonts w:ascii="Helvetica Neue CE LT 45 Light" w:hAnsi="Helvetica Neue CE LT 45 Light"/>
          <w:b/>
          <w:color w:val="000000" w:themeColor="text1"/>
        </w:rPr>
        <w:t xml:space="preserve">4 people on the road </w:t>
      </w:r>
    </w:p>
    <w:p w14:paraId="4848D4F8" w14:textId="77777777" w:rsidR="00383693" w:rsidRPr="00A63EF5" w:rsidRDefault="00383693" w:rsidP="00581645">
      <w:pPr>
        <w:pStyle w:val="Default"/>
        <w:ind w:left="-1417"/>
        <w:rPr>
          <w:rFonts w:ascii="Helvetica Neue CE LT 45 Light" w:hAnsi="Helvetica Neue CE LT 45 Light"/>
          <w:color w:val="000000" w:themeColor="text1"/>
        </w:rPr>
      </w:pPr>
    </w:p>
    <w:p w14:paraId="086AE607" w14:textId="77777777" w:rsidR="00383693" w:rsidRPr="00A63EF5" w:rsidRDefault="00383693" w:rsidP="00383693">
      <w:pPr>
        <w:pStyle w:val="Default"/>
        <w:ind w:left="-1417"/>
        <w:rPr>
          <w:rFonts w:ascii="Helvetica Neue CE LT 45 Light" w:eastAsia="HelveticaNeueCELT-Bold" w:hAnsi="Helvetica Neue CE LT 45 Light" w:cs="HelveticaNeueCELT-Bold"/>
          <w:b/>
          <w:bCs/>
          <w:color w:val="auto"/>
          <w:spacing w:val="1"/>
          <w:lang w:val="en-US"/>
        </w:rPr>
      </w:pPr>
      <w:r w:rsidRPr="00A63EF5">
        <w:rPr>
          <w:rFonts w:ascii="Helvetica Neue CE LT 45 Light" w:eastAsia="HelveticaNeueCELT-Bold" w:hAnsi="Helvetica Neue CE LT 45 Light" w:cs="HelveticaNeueCELT-Bold"/>
          <w:b/>
          <w:bCs/>
          <w:color w:val="auto"/>
          <w:spacing w:val="1"/>
          <w:lang w:val="en-US"/>
        </w:rPr>
        <w:t xml:space="preserve">UP IN ARMS </w:t>
      </w:r>
      <w:r w:rsidRPr="00A63EF5">
        <w:rPr>
          <w:rFonts w:ascii="Helvetica Neue CE LT 45 Light" w:eastAsia="HelveticaNeueCELT-Bold" w:hAnsi="Helvetica Neue CE LT 45 Light" w:cs="HelveticaNeueCELT-Bold"/>
          <w:bCs/>
          <w:color w:val="auto"/>
          <w:spacing w:val="1"/>
          <w:lang w:val="en-US"/>
        </w:rPr>
        <w:t>uses ritual, photography and immersive theatre practice to create intimate conversation and radical social change. Anna-Maria and Annie invite two participants – a black woman and a friend of her choice – to re-embody and re-create Dan Wynn's iconic 1971 portrait of Dorothy Pitman Hughes and Gloria Steinem.</w:t>
      </w:r>
    </w:p>
    <w:p w14:paraId="080742A2" w14:textId="77777777" w:rsidR="00383693" w:rsidRPr="00A63EF5" w:rsidRDefault="00383693" w:rsidP="00383693">
      <w:pPr>
        <w:pStyle w:val="Default"/>
        <w:ind w:left="-1417"/>
        <w:rPr>
          <w:rFonts w:ascii="Helvetica Neue CE LT 45 Light" w:eastAsia="HelveticaNeueCELT-Bold" w:hAnsi="Helvetica Neue CE LT 45 Light" w:cs="HelveticaNeueCELT-Bold"/>
          <w:b/>
          <w:bCs/>
          <w:color w:val="auto"/>
          <w:spacing w:val="1"/>
          <w:lang w:val="en-US"/>
        </w:rPr>
      </w:pPr>
    </w:p>
    <w:p w14:paraId="1993FB26" w14:textId="77777777" w:rsidR="00383693" w:rsidRPr="00A63EF5" w:rsidRDefault="00383693" w:rsidP="00383693">
      <w:pPr>
        <w:pStyle w:val="Default"/>
        <w:ind w:left="-1417"/>
        <w:rPr>
          <w:rFonts w:ascii="Helvetica Neue CE LT 45 Light" w:eastAsia="HelveticaNeueCELT-Bold" w:hAnsi="Helvetica Neue CE LT 45 Light" w:cs="HelveticaNeueCELT-Bold"/>
          <w:bCs/>
          <w:color w:val="auto"/>
          <w:spacing w:val="1"/>
          <w:lang w:val="en-US"/>
        </w:rPr>
      </w:pPr>
      <w:r w:rsidRPr="00A63EF5">
        <w:rPr>
          <w:rFonts w:ascii="Helvetica Neue CE LT 45 Light" w:eastAsia="HelveticaNeueCELT-Bold" w:hAnsi="Helvetica Neue CE LT 45 Light" w:cs="HelveticaNeueCELT-Bold"/>
          <w:bCs/>
          <w:color w:val="auto"/>
          <w:spacing w:val="1"/>
          <w:lang w:val="en-US"/>
        </w:rPr>
        <w:t xml:space="preserve">The resulting audio and video recordings and portraits form an interactive visual exhibition, a live documentary presentation, a performance lecture and a handbook on collaboration and </w:t>
      </w:r>
      <w:proofErr w:type="spellStart"/>
      <w:r w:rsidRPr="00A63EF5">
        <w:rPr>
          <w:rFonts w:ascii="Helvetica Neue CE LT 45 Light" w:eastAsia="HelveticaNeueCELT-Bold" w:hAnsi="Helvetica Neue CE LT 45 Light" w:cs="HelveticaNeueCELT-Bold"/>
          <w:bCs/>
          <w:color w:val="auto"/>
          <w:spacing w:val="1"/>
          <w:lang w:val="en-US"/>
        </w:rPr>
        <w:t>intersectionality</w:t>
      </w:r>
      <w:proofErr w:type="spellEnd"/>
      <w:r w:rsidRPr="00A63EF5">
        <w:rPr>
          <w:rFonts w:ascii="Helvetica Neue CE LT 45 Light" w:eastAsia="HelveticaNeueCELT-Bold" w:hAnsi="Helvetica Neue CE LT 45 Light" w:cs="HelveticaNeueCELT-Bold"/>
          <w:bCs/>
          <w:color w:val="auto"/>
          <w:spacing w:val="1"/>
          <w:lang w:val="en-US"/>
        </w:rPr>
        <w:t>.</w:t>
      </w:r>
    </w:p>
    <w:p w14:paraId="54349F41" w14:textId="77777777" w:rsidR="00383693" w:rsidRPr="00221D20" w:rsidRDefault="00383693" w:rsidP="00A63EF5">
      <w:pPr>
        <w:pStyle w:val="Default"/>
        <w:rPr>
          <w:rFonts w:ascii="Helvetica Neue CE LT 45 Light" w:hAnsi="Helvetica Neue CE LT 45 Light"/>
          <w:color w:val="000000" w:themeColor="text1"/>
        </w:rPr>
      </w:pPr>
    </w:p>
    <w:p w14:paraId="01CE7295" w14:textId="77777777" w:rsidR="00383693" w:rsidRPr="00221D20" w:rsidRDefault="00383693" w:rsidP="00383693">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Find out more... </w:t>
      </w:r>
    </w:p>
    <w:p w14:paraId="680E7C2B" w14:textId="77777777" w:rsidR="00383693" w:rsidRPr="00221D20" w:rsidRDefault="00383693" w:rsidP="00383693">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artsadmin.co.uk/projects</w:t>
      </w:r>
    </w:p>
    <w:p w14:paraId="38DDCEE3" w14:textId="77777777" w:rsidR="00383693" w:rsidRDefault="00383693" w:rsidP="00581645">
      <w:pPr>
        <w:pStyle w:val="Default"/>
        <w:ind w:left="-1417"/>
        <w:rPr>
          <w:rFonts w:ascii="Helvetica Neue CE LT 45 Light" w:hAnsi="Helvetica Neue CE LT 45 Light"/>
          <w:color w:val="000000" w:themeColor="text1"/>
          <w:sz w:val="23"/>
          <w:szCs w:val="23"/>
        </w:rPr>
      </w:pPr>
    </w:p>
    <w:p w14:paraId="51BC06B4" w14:textId="77777777" w:rsidR="00383693" w:rsidRPr="00221D20" w:rsidRDefault="00383693" w:rsidP="0038369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3559FD8F" w14:textId="77777777" w:rsidR="00383693" w:rsidRPr="00221D20" w:rsidRDefault="00383693" w:rsidP="0038369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58612C71" w14:textId="77777777" w:rsidR="00383693" w:rsidRPr="00221D20" w:rsidRDefault="00383693" w:rsidP="00383693">
      <w:pPr>
        <w:ind w:left="-1417"/>
        <w:rPr>
          <w:rFonts w:ascii="Helvetica Neue CE LT 45 Light" w:hAnsi="Helvetica Neue CE LT 45 Light"/>
          <w:color w:val="000000" w:themeColor="text1"/>
          <w:sz w:val="24"/>
          <w:szCs w:val="24"/>
        </w:rPr>
      </w:pPr>
      <w:hyperlink r:id="rId7" w:history="1">
        <w:r w:rsidRPr="00221D20">
          <w:rPr>
            <w:rStyle w:val="Hyperlink"/>
            <w:rFonts w:ascii="Helvetica Neue CE LT 45 Light" w:hAnsi="Helvetica Neue CE LT 45 Light"/>
            <w:color w:val="000000" w:themeColor="text1"/>
            <w:sz w:val="24"/>
            <w:szCs w:val="24"/>
          </w:rPr>
          <w:t>nicky@artsadmin.co.uk</w:t>
        </w:r>
      </w:hyperlink>
      <w:r w:rsidRPr="00221D20">
        <w:rPr>
          <w:rFonts w:ascii="Helvetica Neue CE LT 45 Light" w:hAnsi="Helvetica Neue CE LT 45 Light"/>
          <w:color w:val="000000" w:themeColor="text1"/>
          <w:sz w:val="24"/>
          <w:szCs w:val="24"/>
        </w:rPr>
        <w:t xml:space="preserve"> </w:t>
      </w:r>
    </w:p>
    <w:p w14:paraId="6A2F19B2" w14:textId="77777777" w:rsidR="00383693" w:rsidRPr="00221D20" w:rsidRDefault="00383693" w:rsidP="00581645">
      <w:pPr>
        <w:pStyle w:val="Default"/>
        <w:ind w:left="-1417"/>
        <w:rPr>
          <w:rFonts w:ascii="Helvetica Neue CE LT 45 Light" w:hAnsi="Helvetica Neue CE LT 45 Light"/>
          <w:color w:val="000000" w:themeColor="text1"/>
          <w:sz w:val="23"/>
          <w:szCs w:val="23"/>
        </w:rPr>
      </w:pPr>
    </w:p>
    <w:p w14:paraId="17522602" w14:textId="7271AA31" w:rsidR="00244935" w:rsidRPr="00221D20" w:rsidRDefault="00244935" w:rsidP="00A63EF5">
      <w:pPr>
        <w:pStyle w:val="Default"/>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CAROLINE WRIGHT</w:t>
      </w:r>
    </w:p>
    <w:p w14:paraId="71282697" w14:textId="4588E80D" w:rsidR="00244935" w:rsidRPr="00221D20" w:rsidRDefault="00244935" w:rsidP="00A63EF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BREATH CONTROL</w:t>
      </w:r>
    </w:p>
    <w:p w14:paraId="09B63FB8" w14:textId="77777777" w:rsidR="00A33250" w:rsidRPr="00221D20" w:rsidRDefault="00A33250" w:rsidP="00581645">
      <w:pPr>
        <w:pStyle w:val="Default"/>
        <w:ind w:left="-1417"/>
        <w:rPr>
          <w:rFonts w:ascii="Helvetica Neue CE LT 45 Light" w:hAnsi="Helvetica Neue CE LT 45 Light"/>
          <w:color w:val="000000" w:themeColor="text1"/>
        </w:rPr>
      </w:pPr>
    </w:p>
    <w:p w14:paraId="5BEB2E24" w14:textId="6D64D3C8" w:rsidR="00244935" w:rsidRPr="00A63EF5" w:rsidRDefault="00244935" w:rsidP="00A63EF5">
      <w:pPr>
        <w:pStyle w:val="Default"/>
        <w:numPr>
          <w:ilvl w:val="0"/>
          <w:numId w:val="3"/>
        </w:numPr>
        <w:rPr>
          <w:rFonts w:ascii="Helvetica Neue CE LT 45 Light" w:hAnsi="Helvetica Neue CE LT 45 Light"/>
          <w:b/>
          <w:bCs/>
          <w:color w:val="000000" w:themeColor="text1"/>
        </w:rPr>
      </w:pPr>
      <w:r w:rsidRPr="00A63EF5">
        <w:rPr>
          <w:rFonts w:ascii="Helvetica Neue CE LT 45 Light" w:hAnsi="Helvetica Neue CE LT 45 Light"/>
          <w:b/>
          <w:bCs/>
          <w:color w:val="000000" w:themeColor="text1"/>
        </w:rPr>
        <w:t xml:space="preserve">Notes: </w:t>
      </w:r>
      <w:r w:rsidR="00383693" w:rsidRPr="00A63EF5">
        <w:rPr>
          <w:rFonts w:ascii="Helvetica Neue CE LT 45 Light" w:hAnsi="Helvetica Neue CE LT 45 Light"/>
          <w:b/>
          <w:spacing w:val="1"/>
        </w:rPr>
        <w:t>site-responsive</w:t>
      </w:r>
      <w:r w:rsidR="00383693" w:rsidRPr="00A63EF5">
        <w:rPr>
          <w:rFonts w:ascii="Helvetica Neue CE LT 45 Light" w:hAnsi="Helvetica Neue CE LT 45 Light"/>
          <w:b/>
          <w:spacing w:val="21"/>
        </w:rPr>
        <w:t xml:space="preserve"> </w:t>
      </w:r>
      <w:r w:rsidR="00383693" w:rsidRPr="00A63EF5">
        <w:rPr>
          <w:rFonts w:ascii="Helvetica Neue CE LT 45 Light" w:hAnsi="Helvetica Neue CE LT 45 Light"/>
          <w:b/>
        </w:rPr>
        <w:t>solo</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experience</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lasting</w:t>
      </w:r>
      <w:r w:rsidR="00383693" w:rsidRPr="00A63EF5">
        <w:rPr>
          <w:rFonts w:ascii="Helvetica Neue CE LT 45 Light" w:hAnsi="Helvetica Neue CE LT 45 Light"/>
          <w:b/>
          <w:spacing w:val="25"/>
        </w:rPr>
        <w:t xml:space="preserve"> </w:t>
      </w:r>
      <w:r w:rsidR="00383693" w:rsidRPr="00A63EF5">
        <w:rPr>
          <w:rFonts w:ascii="Helvetica Neue CE LT 45 Light" w:hAnsi="Helvetica Neue CE LT 45 Light"/>
          <w:b/>
          <w:spacing w:val="7"/>
        </w:rPr>
        <w:t>5</w:t>
      </w:r>
      <w:r w:rsidR="00383693" w:rsidRPr="00A63EF5">
        <w:rPr>
          <w:rFonts w:ascii="Helvetica Neue CE LT 45 Light" w:hAnsi="Helvetica Neue CE LT 45 Light"/>
          <w:b/>
          <w:spacing w:val="-16"/>
        </w:rPr>
        <w:t>-</w:t>
      </w:r>
      <w:r w:rsidR="00383693" w:rsidRPr="00A63EF5">
        <w:rPr>
          <w:rFonts w:ascii="Helvetica Neue CE LT 45 Light" w:hAnsi="Helvetica Neue CE LT 45 Light"/>
          <w:b/>
          <w:spacing w:val="-7"/>
        </w:rPr>
        <w:t>1</w:t>
      </w:r>
      <w:r w:rsidR="00383693" w:rsidRPr="00A63EF5">
        <w:rPr>
          <w:rFonts w:ascii="Helvetica Neue CE LT 45 Light" w:hAnsi="Helvetica Neue CE LT 45 Light"/>
          <w:b/>
        </w:rPr>
        <w:t>0</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2"/>
        </w:rPr>
        <w:t>m</w:t>
      </w:r>
      <w:r w:rsidR="00383693" w:rsidRPr="00A63EF5">
        <w:rPr>
          <w:rFonts w:ascii="Helvetica Neue CE LT 45 Light" w:hAnsi="Helvetica Neue CE LT 45 Light"/>
          <w:b/>
          <w:spacing w:val="1"/>
        </w:rPr>
        <w:t>in</w:t>
      </w:r>
      <w:r w:rsidR="00383693" w:rsidRPr="00A63EF5">
        <w:rPr>
          <w:rFonts w:ascii="Helvetica Neue CE LT 45 Light" w:hAnsi="Helvetica Neue CE LT 45 Light"/>
          <w:b/>
          <w:spacing w:val="2"/>
        </w:rPr>
        <w:t>u</w:t>
      </w:r>
      <w:r w:rsidR="00383693" w:rsidRPr="00A63EF5">
        <w:rPr>
          <w:rFonts w:ascii="Helvetica Neue CE LT 45 Light" w:hAnsi="Helvetica Neue CE LT 45 Light"/>
          <w:b/>
        </w:rPr>
        <w:t>t</w:t>
      </w:r>
      <w:r w:rsidR="00383693" w:rsidRPr="00A63EF5">
        <w:rPr>
          <w:rFonts w:ascii="Helvetica Neue CE LT 45 Light" w:hAnsi="Helvetica Neue CE LT 45 Light"/>
          <w:b/>
          <w:spacing w:val="1"/>
        </w:rPr>
        <w:t>e</w:t>
      </w:r>
      <w:r w:rsidR="00383693" w:rsidRPr="00A63EF5">
        <w:rPr>
          <w:rFonts w:ascii="Helvetica Neue CE LT 45 Light" w:hAnsi="Helvetica Neue CE LT 45 Light"/>
          <w:b/>
        </w:rPr>
        <w:t>s</w:t>
      </w:r>
    </w:p>
    <w:p w14:paraId="583640E5" w14:textId="77777777" w:rsidR="00383693" w:rsidRPr="00A63EF5" w:rsidRDefault="00244935" w:rsidP="00A63EF5">
      <w:pPr>
        <w:pStyle w:val="Default"/>
        <w:numPr>
          <w:ilvl w:val="0"/>
          <w:numId w:val="3"/>
        </w:numPr>
        <w:rPr>
          <w:rFonts w:ascii="Helvetica Neue CE LT 45 Light" w:hAnsi="Helvetica Neue CE LT 45 Light"/>
          <w:b/>
          <w:bCs/>
          <w:color w:val="000000" w:themeColor="text1"/>
        </w:rPr>
      </w:pPr>
      <w:r w:rsidRPr="00A63EF5">
        <w:rPr>
          <w:rFonts w:ascii="Helvetica Neue CE LT 45 Light" w:hAnsi="Helvetica Neue CE LT 45 Light"/>
          <w:b/>
          <w:bCs/>
          <w:color w:val="000000" w:themeColor="text1"/>
        </w:rPr>
        <w:t xml:space="preserve">Osmosis: </w:t>
      </w:r>
      <w:r w:rsidR="00383693" w:rsidRPr="00A63EF5">
        <w:rPr>
          <w:rFonts w:ascii="Helvetica Neue CE LT 45 Light" w:hAnsi="Helvetica Neue CE LT 45 Light"/>
          <w:b/>
          <w:spacing w:val="2"/>
        </w:rPr>
        <w:t>45</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minutes</w:t>
      </w:r>
      <w:r w:rsidR="00383693" w:rsidRPr="00A63EF5">
        <w:rPr>
          <w:rFonts w:ascii="Helvetica Neue CE LT 45 Light" w:hAnsi="Helvetica Neue CE LT 45 Light"/>
          <w:b/>
          <w:spacing w:val="27"/>
        </w:rPr>
        <w:t xml:space="preserve"> </w:t>
      </w:r>
      <w:r w:rsidR="00383693" w:rsidRPr="00A63EF5">
        <w:rPr>
          <w:rFonts w:ascii="Helvetica Neue CE LT 45 Light" w:hAnsi="Helvetica Neue CE LT 45 Light"/>
          <w:b/>
          <w:spacing w:val="1"/>
        </w:rPr>
        <w:t>with</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performances</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by</w:t>
      </w:r>
      <w:r w:rsidR="00383693" w:rsidRPr="00A63EF5">
        <w:rPr>
          <w:rFonts w:ascii="Helvetica Neue CE LT 45 Light" w:hAnsi="Helvetica Neue CE LT 45 Light"/>
          <w:b/>
          <w:spacing w:val="30"/>
        </w:rPr>
        <w:t xml:space="preserve"> </w:t>
      </w:r>
      <w:r w:rsidR="00383693" w:rsidRPr="00A63EF5">
        <w:rPr>
          <w:rFonts w:ascii="Helvetica Neue CE LT 45 Light" w:hAnsi="Helvetica Neue CE LT 45 Light"/>
          <w:b/>
          <w:spacing w:val="1"/>
        </w:rPr>
        <w:t>soprano</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Laura</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rPr>
        <w:t>Wright</w:t>
      </w:r>
      <w:r w:rsidR="00383693" w:rsidRPr="00A63EF5">
        <w:rPr>
          <w:rFonts w:ascii="Helvetica Neue CE LT 45 Light" w:hAnsi="Helvetica Neue CE LT 45 Light"/>
          <w:b/>
          <w:spacing w:val="25"/>
        </w:rPr>
        <w:t xml:space="preserve"> </w:t>
      </w:r>
      <w:r w:rsidR="00383693" w:rsidRPr="00A63EF5">
        <w:rPr>
          <w:rFonts w:ascii="Helvetica Neue CE LT 45 Light" w:hAnsi="Helvetica Neue CE LT 45 Light"/>
          <w:b/>
          <w:spacing w:val="1"/>
        </w:rPr>
        <w:t>and</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1"/>
        </w:rPr>
        <w:t>local</w:t>
      </w:r>
      <w:r w:rsidR="00383693" w:rsidRPr="00A63EF5">
        <w:rPr>
          <w:rFonts w:ascii="Helvetica Neue CE LT 45 Light" w:hAnsi="Helvetica Neue CE LT 45 Light"/>
          <w:b/>
          <w:spacing w:val="-13"/>
        </w:rPr>
        <w:t xml:space="preserve"> </w:t>
      </w:r>
      <w:r w:rsidR="00383693" w:rsidRPr="00A63EF5">
        <w:rPr>
          <w:rFonts w:ascii="Helvetica Neue CE LT 45 Light" w:hAnsi="Helvetica Neue CE LT 45 Light"/>
          <w:b/>
          <w:spacing w:val="2"/>
        </w:rPr>
        <w:t>participants</w:t>
      </w:r>
      <w:r w:rsidR="00383693" w:rsidRPr="00A63EF5">
        <w:rPr>
          <w:rFonts w:ascii="Helvetica Neue CE LT 45 Light" w:hAnsi="Helvetica Neue CE LT 45 Light"/>
          <w:b/>
          <w:bCs/>
          <w:color w:val="000000" w:themeColor="text1"/>
        </w:rPr>
        <w:t xml:space="preserve"> </w:t>
      </w:r>
    </w:p>
    <w:p w14:paraId="1F3DD175" w14:textId="2D49D8C5" w:rsidR="00244935" w:rsidRPr="00A63EF5" w:rsidRDefault="00383693" w:rsidP="00A63EF5">
      <w:pPr>
        <w:pStyle w:val="Default"/>
        <w:numPr>
          <w:ilvl w:val="0"/>
          <w:numId w:val="3"/>
        </w:numPr>
        <w:rPr>
          <w:rFonts w:ascii="Helvetica Neue CE LT 45 Light" w:hAnsi="Helvetica Neue CE LT 45 Light"/>
          <w:b/>
          <w:bCs/>
          <w:color w:val="000000" w:themeColor="text1"/>
        </w:rPr>
      </w:pPr>
      <w:r w:rsidRPr="00A63EF5">
        <w:rPr>
          <w:rFonts w:ascii="Helvetica Neue CE LT 45 Light" w:hAnsi="Helvetica Neue CE LT 45 Light"/>
          <w:b/>
          <w:bCs/>
          <w:color w:val="000000" w:themeColor="text1"/>
        </w:rPr>
        <w:t>W</w:t>
      </w:r>
      <w:r w:rsidR="00244935" w:rsidRPr="00A63EF5">
        <w:rPr>
          <w:rFonts w:ascii="Helvetica Neue CE LT 45 Light" w:hAnsi="Helvetica Neue CE LT 45 Light"/>
          <w:b/>
          <w:bCs/>
          <w:color w:val="000000" w:themeColor="text1"/>
        </w:rPr>
        <w:t>orks programmed individually or together</w:t>
      </w:r>
    </w:p>
    <w:p w14:paraId="65819EF6" w14:textId="77777777" w:rsidR="00244935" w:rsidRPr="00A63EF5" w:rsidRDefault="00244935" w:rsidP="00581645">
      <w:pPr>
        <w:pStyle w:val="Default"/>
        <w:ind w:left="-1417"/>
        <w:rPr>
          <w:rFonts w:ascii="Helvetica Neue CE LT 45 Light" w:hAnsi="Helvetica Neue CE LT 45 Light"/>
          <w:b/>
          <w:bCs/>
          <w:color w:val="000000" w:themeColor="text1"/>
        </w:rPr>
      </w:pPr>
    </w:p>
    <w:p w14:paraId="2FCFABCE" w14:textId="77777777" w:rsidR="00383693" w:rsidRPr="00A63EF5" w:rsidRDefault="00383693" w:rsidP="00383693">
      <w:pPr>
        <w:pStyle w:val="Default"/>
        <w:ind w:left="-1417"/>
        <w:rPr>
          <w:rFonts w:ascii="Helvetica Neue CE LT 45 Light" w:hAnsi="Helvetica Neue CE LT 45 Light"/>
          <w:b/>
          <w:bCs/>
          <w:color w:val="000000" w:themeColor="text1"/>
        </w:rPr>
      </w:pPr>
      <w:r w:rsidRPr="00A63EF5">
        <w:rPr>
          <w:rFonts w:ascii="Helvetica Neue CE LT 45 Light" w:hAnsi="Helvetica Neue CE LT 45 Light"/>
          <w:b/>
          <w:bCs/>
          <w:color w:val="000000" w:themeColor="text1"/>
        </w:rPr>
        <w:t>“A knowing, yet mysterious intelligence... a meditation on the very action that keeps us alive.”</w:t>
      </w:r>
    </w:p>
    <w:p w14:paraId="4CFEBF79" w14:textId="77777777" w:rsidR="00383693" w:rsidRPr="00A63EF5" w:rsidRDefault="00383693" w:rsidP="00383693">
      <w:pPr>
        <w:pStyle w:val="Default"/>
        <w:ind w:left="-1417"/>
        <w:rPr>
          <w:rFonts w:ascii="Helvetica Neue CE LT 45 Light" w:hAnsi="Helvetica Neue CE LT 45 Light"/>
          <w:b/>
          <w:bCs/>
          <w:color w:val="000000" w:themeColor="text1"/>
        </w:rPr>
      </w:pPr>
      <w:r w:rsidRPr="00A63EF5">
        <w:rPr>
          <w:rFonts w:ascii="Helvetica Neue CE LT 45 Light" w:hAnsi="Helvetica Neue CE LT 45 Light"/>
          <w:b/>
          <w:bCs/>
          <w:color w:val="000000" w:themeColor="text1"/>
        </w:rPr>
        <w:t>– A Younger Theatre</w:t>
      </w:r>
    </w:p>
    <w:p w14:paraId="38BC3CAD" w14:textId="77777777" w:rsidR="00244935" w:rsidRPr="00221D20" w:rsidRDefault="00244935" w:rsidP="00581645">
      <w:pPr>
        <w:pStyle w:val="Default"/>
        <w:ind w:left="-1417"/>
        <w:rPr>
          <w:rFonts w:ascii="Helvetica Neue CE LT 45 Light" w:hAnsi="Helvetica Neue CE LT 45 Light"/>
          <w:b/>
          <w:bCs/>
          <w:color w:val="000000" w:themeColor="text1"/>
        </w:rPr>
      </w:pPr>
    </w:p>
    <w:p w14:paraId="73058500" w14:textId="6AB8A2C7" w:rsidR="00383693" w:rsidRPr="00A63EF5" w:rsidRDefault="00383693" w:rsidP="00A63EF5">
      <w:pPr>
        <w:pStyle w:val="Default"/>
        <w:ind w:left="-1417"/>
        <w:rPr>
          <w:rFonts w:ascii="Helvetica Neue CE LT 45 Light" w:hAnsi="Helvetica Neue CE LT 45 Light"/>
          <w:bCs/>
          <w:color w:val="000000" w:themeColor="text1"/>
        </w:rPr>
      </w:pPr>
      <w:r w:rsidRPr="00A63EF5">
        <w:rPr>
          <w:rFonts w:ascii="Helvetica Neue CE LT 45 Light" w:hAnsi="Helvetica Neue CE LT 45 Light"/>
          <w:b/>
          <w:bCs/>
          <w:color w:val="000000" w:themeColor="text1"/>
        </w:rPr>
        <w:t>The Breath Control</w:t>
      </w:r>
      <w:r w:rsidR="00A63EF5" w:rsidRPr="00A63EF5">
        <w:rPr>
          <w:rFonts w:ascii="Helvetica Neue CE LT 45 Light" w:hAnsi="Helvetica Neue CE LT 45 Light"/>
          <w:b/>
          <w:bCs/>
          <w:color w:val="000000" w:themeColor="text1"/>
        </w:rPr>
        <w:t xml:space="preserve"> </w:t>
      </w:r>
      <w:r w:rsidRPr="00A63EF5">
        <w:rPr>
          <w:rFonts w:ascii="Helvetica Neue CE LT 45 Light" w:hAnsi="Helvetica Neue CE LT 45 Light"/>
          <w:b/>
          <w:bCs/>
          <w:color w:val="000000" w:themeColor="text1"/>
        </w:rPr>
        <w:t>Project</w:t>
      </w:r>
      <w:r w:rsidRPr="00A63EF5">
        <w:rPr>
          <w:rFonts w:ascii="Helvetica Neue CE LT 45 Light" w:hAnsi="Helvetica Neue CE LT 45 Light"/>
          <w:bCs/>
          <w:color w:val="000000" w:themeColor="text1"/>
        </w:rPr>
        <w:t xml:space="preserve"> is about the inhalations and exhalations that form the melody, rhythm and punctuation of our everyday existence.</w:t>
      </w:r>
    </w:p>
    <w:p w14:paraId="35CC4092" w14:textId="77777777" w:rsidR="00383693" w:rsidRPr="00A63EF5" w:rsidRDefault="00383693" w:rsidP="00383693">
      <w:pPr>
        <w:pStyle w:val="Default"/>
        <w:ind w:left="-1417"/>
        <w:rPr>
          <w:rFonts w:ascii="Helvetica Neue CE LT 45 Light" w:hAnsi="Helvetica Neue CE LT 45 Light"/>
          <w:bCs/>
          <w:color w:val="000000" w:themeColor="text1"/>
        </w:rPr>
      </w:pPr>
    </w:p>
    <w:p w14:paraId="77D5E658" w14:textId="77777777" w:rsidR="00383693" w:rsidRPr="00A63EF5" w:rsidRDefault="00383693" w:rsidP="00383693">
      <w:pPr>
        <w:pStyle w:val="Default"/>
        <w:ind w:left="-1417"/>
        <w:rPr>
          <w:rFonts w:ascii="Helvetica Neue CE LT 45 Light" w:hAnsi="Helvetica Neue CE LT 45 Light"/>
          <w:bCs/>
          <w:color w:val="000000" w:themeColor="text1"/>
        </w:rPr>
      </w:pPr>
      <w:r w:rsidRPr="00A63EF5">
        <w:rPr>
          <w:rFonts w:ascii="Helvetica Neue CE LT 45 Light" w:hAnsi="Helvetica Neue CE LT 45 Light"/>
          <w:bCs/>
          <w:color w:val="000000" w:themeColor="text1"/>
        </w:rPr>
        <w:t>Breathing is universal and personal; it can be both conscious and subconscious; both taken for granted and the sole focus of life itself.</w:t>
      </w:r>
    </w:p>
    <w:p w14:paraId="63F2BED8" w14:textId="77777777" w:rsidR="00383693" w:rsidRPr="00A63EF5" w:rsidRDefault="00383693" w:rsidP="00383693">
      <w:pPr>
        <w:pStyle w:val="Default"/>
        <w:ind w:left="-1417"/>
        <w:rPr>
          <w:rFonts w:ascii="Helvetica Neue CE LT 45 Light" w:hAnsi="Helvetica Neue CE LT 45 Light"/>
          <w:bCs/>
          <w:color w:val="000000" w:themeColor="text1"/>
        </w:rPr>
      </w:pPr>
    </w:p>
    <w:p w14:paraId="72904E7D" w14:textId="77777777" w:rsidR="00383693" w:rsidRPr="00A63EF5" w:rsidRDefault="00383693" w:rsidP="00383693">
      <w:pPr>
        <w:pStyle w:val="Default"/>
        <w:ind w:left="-1417"/>
        <w:rPr>
          <w:rFonts w:ascii="Helvetica Neue CE LT 45 Light" w:hAnsi="Helvetica Neue CE LT 45 Light"/>
          <w:bCs/>
          <w:color w:val="000000" w:themeColor="text1"/>
        </w:rPr>
      </w:pPr>
      <w:r w:rsidRPr="00A63EF5">
        <w:rPr>
          <w:rFonts w:ascii="Helvetica Neue CE LT 45 Light" w:hAnsi="Helvetica Neue CE LT 45 Light"/>
          <w:bCs/>
          <w:color w:val="000000" w:themeColor="text1"/>
        </w:rPr>
        <w:t>The project is realised through different artworks including a solo installation (</w:t>
      </w:r>
      <w:r w:rsidRPr="00A63EF5">
        <w:rPr>
          <w:rFonts w:ascii="Helvetica Neue CE LT 45 Light" w:hAnsi="Helvetica Neue CE LT 45 Light"/>
          <w:b/>
          <w:bCs/>
          <w:color w:val="000000" w:themeColor="text1"/>
        </w:rPr>
        <w:t>Notes</w:t>
      </w:r>
      <w:r w:rsidRPr="00A63EF5">
        <w:rPr>
          <w:rFonts w:ascii="Helvetica Neue CE LT 45 Light" w:hAnsi="Helvetica Neue CE LT 45 Light"/>
          <w:bCs/>
          <w:color w:val="000000" w:themeColor="text1"/>
        </w:rPr>
        <w:t>) and participatory performance (</w:t>
      </w:r>
      <w:r w:rsidRPr="00A63EF5">
        <w:rPr>
          <w:rFonts w:ascii="Helvetica Neue CE LT 45 Light" w:hAnsi="Helvetica Neue CE LT 45 Light"/>
          <w:b/>
          <w:bCs/>
          <w:color w:val="000000" w:themeColor="text1"/>
        </w:rPr>
        <w:t>Osmosis</w:t>
      </w:r>
      <w:r w:rsidRPr="00A63EF5">
        <w:rPr>
          <w:rFonts w:ascii="Helvetica Neue CE LT 45 Light" w:hAnsi="Helvetica Neue CE LT 45 Light"/>
          <w:bCs/>
          <w:color w:val="000000" w:themeColor="text1"/>
        </w:rPr>
        <w:t>).</w:t>
      </w:r>
    </w:p>
    <w:p w14:paraId="2870959C" w14:textId="77777777" w:rsidR="00244935" w:rsidRPr="00221D20" w:rsidRDefault="00244935" w:rsidP="00581645">
      <w:pPr>
        <w:pStyle w:val="Default"/>
        <w:ind w:left="-1417"/>
        <w:rPr>
          <w:rFonts w:ascii="Helvetica Neue CE LT 45 Light" w:hAnsi="Helvetica Neue CE LT 45 Light"/>
          <w:color w:val="000000" w:themeColor="text1"/>
        </w:rPr>
      </w:pPr>
    </w:p>
    <w:p w14:paraId="53411189" w14:textId="77777777" w:rsidR="00A33250"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Previous </w:t>
      </w:r>
    </w:p>
    <w:p w14:paraId="42868293" w14:textId="49214736" w:rsidR="00383693" w:rsidRPr="00383693" w:rsidRDefault="00383693" w:rsidP="00A63EF5">
      <w:pPr>
        <w:pStyle w:val="Default"/>
        <w:ind w:left="-1417"/>
        <w:rPr>
          <w:rFonts w:ascii="Helvetica Neue CE LT 45 Light" w:hAnsi="Helvetica Neue CE LT 45 Light"/>
          <w:color w:val="000000" w:themeColor="text1"/>
        </w:rPr>
      </w:pPr>
      <w:r w:rsidRPr="00383693">
        <w:rPr>
          <w:rFonts w:ascii="Helvetica Neue CE LT 45 Light" w:hAnsi="Helvetica Neue CE LT 45 Light"/>
          <w:color w:val="000000" w:themeColor="text1"/>
        </w:rPr>
        <w:t>The Coronet Theatre, London, UK; Cambridge Science Festival, Cambridge Junction, UK;</w:t>
      </w:r>
      <w:r w:rsidR="00A63EF5">
        <w:rPr>
          <w:rFonts w:ascii="Helvetica Neue CE LT 45 Light" w:hAnsi="Helvetica Neue CE LT 45 Light"/>
          <w:color w:val="000000" w:themeColor="text1"/>
        </w:rPr>
        <w:t xml:space="preserve"> </w:t>
      </w:r>
      <w:r w:rsidRPr="00383693">
        <w:rPr>
          <w:rFonts w:ascii="Helvetica Neue CE LT 45 Light" w:hAnsi="Helvetica Neue CE LT 45 Light"/>
          <w:color w:val="000000" w:themeColor="text1"/>
        </w:rPr>
        <w:t>Space to Breathe Festival, Somerset House, London, UK</w:t>
      </w:r>
    </w:p>
    <w:p w14:paraId="0A0A9DE5" w14:textId="77777777" w:rsidR="00244935" w:rsidRPr="00221D20" w:rsidRDefault="00244935" w:rsidP="00581645">
      <w:pPr>
        <w:pStyle w:val="Default"/>
        <w:ind w:left="-1417"/>
        <w:rPr>
          <w:rFonts w:ascii="Helvetica Neue CE LT 45 Light" w:hAnsi="Helvetica Neue CE LT 45 Light"/>
          <w:b/>
          <w:bCs/>
          <w:color w:val="000000" w:themeColor="text1"/>
        </w:rPr>
      </w:pPr>
    </w:p>
    <w:p w14:paraId="54580C18" w14:textId="77777777" w:rsidR="00244935"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Contact </w:t>
      </w:r>
    </w:p>
    <w:p w14:paraId="0EDCD76F" w14:textId="77777777"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 Harrison </w:t>
      </w:r>
    </w:p>
    <w:p w14:paraId="7165998D" w14:textId="507F45B9" w:rsidR="00244935" w:rsidRPr="00221D20" w:rsidRDefault="00E4142B" w:rsidP="00581645">
      <w:pPr>
        <w:pStyle w:val="Default"/>
        <w:ind w:left="-1417"/>
        <w:rPr>
          <w:rFonts w:ascii="Helvetica Neue CE LT 45 Light" w:hAnsi="Helvetica Neue CE LT 45 Light"/>
          <w:color w:val="000000" w:themeColor="text1"/>
        </w:rPr>
      </w:pPr>
      <w:hyperlink r:id="rId8" w:history="1">
        <w:r w:rsidR="00244935" w:rsidRPr="00221D20">
          <w:rPr>
            <w:rStyle w:val="Hyperlink"/>
            <w:rFonts w:ascii="Helvetica Neue CE LT 45 Light" w:hAnsi="Helvetica Neue CE LT 45 Light"/>
            <w:color w:val="000000" w:themeColor="text1"/>
          </w:rPr>
          <w:t>cat@artsadmin.co.uk</w:t>
        </w:r>
      </w:hyperlink>
      <w:r w:rsidR="00244935" w:rsidRPr="00221D20">
        <w:rPr>
          <w:rFonts w:ascii="Helvetica Neue CE LT 45 Light" w:hAnsi="Helvetica Neue CE LT 45 Light"/>
          <w:color w:val="000000" w:themeColor="text1"/>
        </w:rPr>
        <w:t xml:space="preserve"> </w:t>
      </w:r>
    </w:p>
    <w:p w14:paraId="3DA2A612" w14:textId="77777777" w:rsidR="00244935" w:rsidRPr="00221D20" w:rsidRDefault="00244935" w:rsidP="00581645">
      <w:pPr>
        <w:pStyle w:val="Default"/>
        <w:ind w:left="-1417"/>
        <w:rPr>
          <w:rFonts w:ascii="Helvetica Neue CE LT 45 Light" w:hAnsi="Helvetica Neue CE LT 45 Light"/>
          <w:color w:val="000000" w:themeColor="text1"/>
        </w:rPr>
      </w:pPr>
    </w:p>
    <w:p w14:paraId="23C9CE8B" w14:textId="77777777" w:rsidR="00244935"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Find out more... </w:t>
      </w:r>
    </w:p>
    <w:p w14:paraId="02285692" w14:textId="10056159"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artsadmin.co.uk/projects</w:t>
      </w:r>
    </w:p>
    <w:p w14:paraId="3974454F" w14:textId="77777777" w:rsidR="00244935" w:rsidRPr="00221D20" w:rsidRDefault="00244935" w:rsidP="00581645">
      <w:pPr>
        <w:pStyle w:val="Default"/>
        <w:ind w:left="-1417"/>
        <w:rPr>
          <w:rFonts w:ascii="Helvetica Neue CE LT 45 Light" w:hAnsi="Helvetica Neue CE LT 45 Light"/>
          <w:color w:val="000000" w:themeColor="text1"/>
          <w:sz w:val="23"/>
          <w:szCs w:val="23"/>
        </w:rPr>
      </w:pPr>
    </w:p>
    <w:p w14:paraId="25201270" w14:textId="77777777" w:rsidR="00383693" w:rsidRDefault="00383693" w:rsidP="00B71262">
      <w:pPr>
        <w:pStyle w:val="Default"/>
        <w:ind w:left="-1417"/>
        <w:rPr>
          <w:rFonts w:ascii="Helvetica Neue CE LT 45 Light" w:hAnsi="Helvetica Neue CE LT 45 Light"/>
          <w:b/>
          <w:bCs/>
          <w:color w:val="000000" w:themeColor="text1"/>
          <w:sz w:val="28"/>
          <w:szCs w:val="28"/>
        </w:rPr>
      </w:pPr>
    </w:p>
    <w:p w14:paraId="791FA924" w14:textId="1CB5BD5C" w:rsidR="00B71262" w:rsidRPr="00221D20" w:rsidRDefault="00B71262" w:rsidP="00A63EF5">
      <w:pPr>
        <w:pStyle w:val="Default"/>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CHRIS DOBROWOLSKI</w:t>
      </w:r>
    </w:p>
    <w:p w14:paraId="5E1BB9A8" w14:textId="4EA8C09E" w:rsidR="00B71262" w:rsidRPr="00221D20" w:rsidRDefault="00B71262" w:rsidP="00A63EF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ALL ROADS LEAD TO ROME</w:t>
      </w:r>
    </w:p>
    <w:p w14:paraId="55925A02" w14:textId="77777777" w:rsidR="00B71262" w:rsidRPr="00221D20" w:rsidRDefault="00B71262" w:rsidP="00B71262">
      <w:pPr>
        <w:pStyle w:val="Default"/>
        <w:ind w:left="-1417"/>
        <w:rPr>
          <w:rFonts w:ascii="Helvetica Neue CE LT 45 Light" w:hAnsi="Helvetica Neue CE LT 45 Light"/>
          <w:color w:val="000000" w:themeColor="text1"/>
          <w:sz w:val="28"/>
          <w:szCs w:val="28"/>
        </w:rPr>
      </w:pPr>
    </w:p>
    <w:p w14:paraId="6A689203" w14:textId="77777777" w:rsidR="00B71262" w:rsidRPr="00221D20" w:rsidRDefault="00B71262" w:rsidP="00A63EF5">
      <w:pPr>
        <w:pStyle w:val="Default"/>
        <w:numPr>
          <w:ilvl w:val="0"/>
          <w:numId w:val="4"/>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60 minutes, no interval</w:t>
      </w:r>
    </w:p>
    <w:p w14:paraId="48B678CC" w14:textId="77777777" w:rsidR="00B71262" w:rsidRPr="00221D20" w:rsidRDefault="00B71262" w:rsidP="00A63EF5">
      <w:pPr>
        <w:pStyle w:val="Default"/>
        <w:numPr>
          <w:ilvl w:val="0"/>
          <w:numId w:val="4"/>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Low-tech set-up</w:t>
      </w:r>
    </w:p>
    <w:p w14:paraId="1B44FFAE" w14:textId="77777777" w:rsidR="00B71262" w:rsidRPr="00221D20" w:rsidRDefault="00B71262" w:rsidP="00A63EF5">
      <w:pPr>
        <w:pStyle w:val="Default"/>
        <w:numPr>
          <w:ilvl w:val="0"/>
          <w:numId w:val="4"/>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1-2 people on the road</w:t>
      </w:r>
    </w:p>
    <w:p w14:paraId="41117A52" w14:textId="77777777" w:rsidR="00B71262" w:rsidRPr="00221D20" w:rsidRDefault="00B71262" w:rsidP="00A63EF5">
      <w:pPr>
        <w:pStyle w:val="Default"/>
        <w:numPr>
          <w:ilvl w:val="0"/>
          <w:numId w:val="4"/>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3 hours get in</w:t>
      </w:r>
    </w:p>
    <w:p w14:paraId="6A93D378" w14:textId="568E79E6" w:rsidR="00B71262" w:rsidRPr="00221D20" w:rsidRDefault="00B71262" w:rsidP="00A63EF5">
      <w:pPr>
        <w:pStyle w:val="Default"/>
        <w:numPr>
          <w:ilvl w:val="0"/>
          <w:numId w:val="4"/>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Sculptures available for accompanying installation</w:t>
      </w:r>
    </w:p>
    <w:p w14:paraId="6E53590D" w14:textId="77777777" w:rsidR="00B71262" w:rsidRPr="00221D20" w:rsidRDefault="00B71262" w:rsidP="00B71262">
      <w:pPr>
        <w:pStyle w:val="Default"/>
        <w:ind w:left="-1417"/>
        <w:rPr>
          <w:rFonts w:ascii="Helvetica Neue CE LT 45 Light" w:hAnsi="Helvetica Neue CE LT 45 Light"/>
          <w:color w:val="000000" w:themeColor="text1"/>
        </w:rPr>
      </w:pPr>
    </w:p>
    <w:p w14:paraId="77A5D375" w14:textId="1A5560C7" w:rsidR="00B71262" w:rsidRPr="00221D20" w:rsidRDefault="00B71262" w:rsidP="00B71262">
      <w:pPr>
        <w:pStyle w:val="Default"/>
        <w:ind w:left="-1417"/>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“This is one of the best shows I have ever seen… It's like someone showing you their holiday snaps – except this time you actually want to stay.” – Colchester Gazette</w:t>
      </w:r>
    </w:p>
    <w:p w14:paraId="47C1BB52" w14:textId="6E5700BF" w:rsidR="00B71262" w:rsidRPr="00221D20" w:rsidRDefault="00383693" w:rsidP="00A33250">
      <w:pPr>
        <w:pStyle w:val="Heading1"/>
        <w:spacing w:line="240" w:lineRule="auto"/>
        <w:ind w:left="-1418"/>
        <w:rPr>
          <w:rFonts w:ascii="Helvetica Neue CE LT 45 Light" w:hAnsi="Helvetica Neue CE LT 45 Light" w:cs="Helvetica Neue CELT"/>
          <w:caps w:val="0"/>
          <w:color w:val="000000" w:themeColor="text1"/>
          <w:kern w:val="0"/>
          <w:sz w:val="24"/>
          <w:szCs w:val="24"/>
        </w:rPr>
      </w:pPr>
      <w:r>
        <w:rPr>
          <w:rFonts w:ascii="Helvetica Neue CE LT 45 Light" w:hAnsi="Helvetica Neue CE LT 45 Light" w:cs="Helvetica Neue CELT"/>
          <w:caps w:val="0"/>
          <w:color w:val="000000" w:themeColor="text1"/>
          <w:kern w:val="0"/>
          <w:sz w:val="24"/>
          <w:szCs w:val="24"/>
        </w:rPr>
        <w:t>A</w:t>
      </w:r>
      <w:r w:rsidR="00B71262" w:rsidRPr="00221D20">
        <w:rPr>
          <w:rFonts w:ascii="Helvetica Neue CE LT 45 Light" w:hAnsi="Helvetica Neue CE LT 45 Light" w:cs="Helvetica Neue CELT"/>
          <w:caps w:val="0"/>
          <w:color w:val="000000" w:themeColor="text1"/>
          <w:kern w:val="0"/>
          <w:sz w:val="24"/>
          <w:szCs w:val="24"/>
        </w:rPr>
        <w:t xml:space="preserve">fter painstakingly and lovingly repairing his father’s Triumph Herald Estate car, Chris </w:t>
      </w:r>
      <w:proofErr w:type="spellStart"/>
      <w:r w:rsidR="00B71262" w:rsidRPr="00221D20">
        <w:rPr>
          <w:rFonts w:ascii="Helvetica Neue CE LT 45 Light" w:hAnsi="Helvetica Neue CE LT 45 Light" w:cs="Helvetica Neue CELT"/>
          <w:caps w:val="0"/>
          <w:color w:val="000000" w:themeColor="text1"/>
          <w:kern w:val="0"/>
          <w:sz w:val="24"/>
          <w:szCs w:val="24"/>
        </w:rPr>
        <w:t>Dobrowolski</w:t>
      </w:r>
      <w:proofErr w:type="spellEnd"/>
      <w:r w:rsidR="00B71262" w:rsidRPr="00221D20">
        <w:rPr>
          <w:rFonts w:ascii="Helvetica Neue CE LT 45 Light" w:hAnsi="Helvetica Neue CE LT 45 Light" w:cs="Helvetica Neue CELT"/>
          <w:caps w:val="0"/>
          <w:color w:val="000000" w:themeColor="text1"/>
          <w:kern w:val="0"/>
          <w:sz w:val="24"/>
          <w:szCs w:val="24"/>
        </w:rPr>
        <w:t xml:space="preserve"> embarked on the road trip of his life through Italy, retracing his father’s steps as a soldier in WW2.</w:t>
      </w:r>
    </w:p>
    <w:p w14:paraId="53022333" w14:textId="140D3C90" w:rsidR="00A33250" w:rsidRPr="00221D20" w:rsidRDefault="00B71262" w:rsidP="00A33250">
      <w:pPr>
        <w:pStyle w:val="Heading1"/>
        <w:spacing w:line="240" w:lineRule="auto"/>
        <w:ind w:left="-1418"/>
        <w:rPr>
          <w:rFonts w:ascii="Helvetica Neue CE LT 45 Light" w:hAnsi="Helvetica Neue CE LT 45 Light" w:cs="Helvetica Neue CELT"/>
          <w:caps w:val="0"/>
          <w:color w:val="000000" w:themeColor="text1"/>
          <w:kern w:val="0"/>
          <w:sz w:val="24"/>
          <w:szCs w:val="24"/>
        </w:rPr>
      </w:pPr>
      <w:r w:rsidRPr="00221D20">
        <w:rPr>
          <w:rFonts w:ascii="Helvetica Neue CE LT 45 Light" w:hAnsi="Helvetica Neue CE LT 45 Light" w:cs="Helvetica Neue CELT"/>
          <w:caps w:val="0"/>
          <w:color w:val="000000" w:themeColor="text1"/>
          <w:kern w:val="0"/>
          <w:sz w:val="24"/>
          <w:szCs w:val="24"/>
        </w:rPr>
        <w:t>Chris recaps his journey, exploring the surprising connections between communism, consumerism and classic car mechanics, with nothing more than a PowerPoint, a pointy stick and some of his kinetic sculptures.</w:t>
      </w:r>
    </w:p>
    <w:p w14:paraId="032E24A1" w14:textId="77777777" w:rsidR="00A63EF5" w:rsidRDefault="00A63EF5" w:rsidP="00A33250">
      <w:pPr>
        <w:ind w:left="-1417"/>
        <w:rPr>
          <w:rFonts w:ascii="Helvetica Neue CE LT 45 Light" w:hAnsi="Helvetica Neue CE LT 45 Light"/>
          <w:color w:val="000000" w:themeColor="text1"/>
          <w:sz w:val="24"/>
          <w:szCs w:val="24"/>
        </w:rPr>
      </w:pPr>
    </w:p>
    <w:p w14:paraId="1C3FDC6D" w14:textId="77777777" w:rsidR="00A63EF5" w:rsidRDefault="00A63EF5" w:rsidP="00A33250">
      <w:pPr>
        <w:ind w:left="-1417"/>
        <w:rPr>
          <w:rFonts w:ascii="Helvetica Neue CE LT 45 Light" w:hAnsi="Helvetica Neue CE LT 45 Light"/>
          <w:color w:val="000000" w:themeColor="text1"/>
          <w:sz w:val="24"/>
          <w:szCs w:val="24"/>
        </w:rPr>
      </w:pPr>
    </w:p>
    <w:p w14:paraId="7564288C" w14:textId="27C49600" w:rsidR="00A33250" w:rsidRPr="00221D20" w:rsidRDefault="00A33250" w:rsidP="00A33250">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lastRenderedPageBreak/>
        <w:t>Previous</w:t>
      </w:r>
    </w:p>
    <w:p w14:paraId="303C638A" w14:textId="40306CA6" w:rsidR="00B71262" w:rsidRPr="00221D20" w:rsidRDefault="00A33250" w:rsidP="00A63EF5">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Culture Station Seoul 284, Seoul, South Korea; </w:t>
      </w:r>
      <w:r w:rsidR="00B71262" w:rsidRPr="00221D20">
        <w:rPr>
          <w:rFonts w:ascii="Helvetica Neue CE LT 45 Light" w:hAnsi="Helvetica Neue CE LT 45 Light"/>
          <w:color w:val="000000" w:themeColor="text1"/>
          <w:sz w:val="24"/>
          <w:szCs w:val="24"/>
        </w:rPr>
        <w:t>Cathedral Quarter Arts Festival, Belfast, UK;</w:t>
      </w:r>
      <w:r w:rsidR="00A63EF5">
        <w:rPr>
          <w:rFonts w:ascii="Helvetica Neue CE LT 45 Light" w:hAnsi="Helvetica Neue CE LT 45 Light"/>
          <w:color w:val="000000" w:themeColor="text1"/>
          <w:sz w:val="24"/>
          <w:szCs w:val="24"/>
        </w:rPr>
        <w:t xml:space="preserve"> </w:t>
      </w:r>
      <w:r w:rsidR="00B71262" w:rsidRPr="00221D20">
        <w:rPr>
          <w:rFonts w:ascii="Helvetica Neue CE LT 45 Light" w:hAnsi="Helvetica Neue CE LT 45 Light"/>
          <w:color w:val="000000" w:themeColor="text1"/>
          <w:sz w:val="24"/>
          <w:szCs w:val="24"/>
        </w:rPr>
        <w:t xml:space="preserve">Hunt &amp; </w:t>
      </w:r>
      <w:proofErr w:type="spellStart"/>
      <w:r w:rsidR="00B71262" w:rsidRPr="00221D20">
        <w:rPr>
          <w:rFonts w:ascii="Helvetica Neue CE LT 45 Light" w:hAnsi="Helvetica Neue CE LT 45 Light"/>
          <w:color w:val="000000" w:themeColor="text1"/>
          <w:sz w:val="24"/>
          <w:szCs w:val="24"/>
        </w:rPr>
        <w:t>Darton</w:t>
      </w:r>
      <w:proofErr w:type="spellEnd"/>
      <w:r w:rsidR="00B71262" w:rsidRPr="00221D20">
        <w:rPr>
          <w:rFonts w:ascii="Helvetica Neue CE LT 45 Light" w:hAnsi="Helvetica Neue CE LT 45 Light"/>
          <w:color w:val="000000" w:themeColor="text1"/>
          <w:sz w:val="24"/>
          <w:szCs w:val="24"/>
        </w:rPr>
        <w:t xml:space="preserve"> Café, Pleasance, Edinburgh Festival Fringe, UK;</w:t>
      </w:r>
      <w:r w:rsidRPr="00221D20">
        <w:rPr>
          <w:rFonts w:ascii="Helvetica Neue CE LT 45 Light" w:hAnsi="Helvetica Neue CE LT 45 Light"/>
          <w:color w:val="000000" w:themeColor="text1"/>
          <w:sz w:val="24"/>
          <w:szCs w:val="24"/>
        </w:rPr>
        <w:t xml:space="preserve"> </w:t>
      </w:r>
      <w:r w:rsidR="00B71262" w:rsidRPr="00221D20">
        <w:rPr>
          <w:rFonts w:ascii="Helvetica Neue CE LT 45 Light" w:hAnsi="Helvetica Neue CE LT 45 Light"/>
          <w:color w:val="000000" w:themeColor="text1"/>
          <w:sz w:val="24"/>
          <w:szCs w:val="24"/>
        </w:rPr>
        <w:t xml:space="preserve">Oxford Playhouse, UK; </w:t>
      </w:r>
      <w:r w:rsidR="00383693">
        <w:rPr>
          <w:rFonts w:ascii="Helvetica Neue CE LT 45 Light" w:hAnsi="Helvetica Neue CE LT 45 Light"/>
          <w:color w:val="000000" w:themeColor="text1"/>
          <w:sz w:val="24"/>
          <w:szCs w:val="24"/>
        </w:rPr>
        <w:t>Colchester</w:t>
      </w:r>
      <w:r w:rsidR="00B71262" w:rsidRPr="00221D20">
        <w:rPr>
          <w:rFonts w:ascii="Helvetica Neue CE LT 45 Light" w:hAnsi="Helvetica Neue CE LT 45 Light"/>
          <w:color w:val="000000" w:themeColor="text1"/>
          <w:sz w:val="24"/>
          <w:szCs w:val="24"/>
        </w:rPr>
        <w:t xml:space="preserve"> Arts Centre, UK</w:t>
      </w:r>
    </w:p>
    <w:p w14:paraId="4D433E94" w14:textId="77777777" w:rsidR="00A33250" w:rsidRPr="00221D20" w:rsidRDefault="00A33250" w:rsidP="009A6531">
      <w:pPr>
        <w:ind w:left="-1417"/>
        <w:rPr>
          <w:rFonts w:ascii="Helvetica Neue CE LT 45 Light" w:hAnsi="Helvetica Neue CE LT 45 Light"/>
          <w:color w:val="000000" w:themeColor="text1"/>
          <w:sz w:val="24"/>
          <w:szCs w:val="24"/>
        </w:rPr>
      </w:pPr>
    </w:p>
    <w:p w14:paraId="17C375FC" w14:textId="77777777" w:rsidR="00B71262" w:rsidRPr="00221D20" w:rsidRDefault="00B71262"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Contact</w:t>
      </w:r>
    </w:p>
    <w:p w14:paraId="4091F7A6" w14:textId="77777777" w:rsidR="00B71262" w:rsidRPr="00221D20" w:rsidRDefault="00B71262"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Cat Harrison</w:t>
      </w:r>
    </w:p>
    <w:p w14:paraId="3AD67080" w14:textId="77777777" w:rsidR="00B71262" w:rsidRPr="00221D20" w:rsidRDefault="00B71262"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cat@artsadmin.co.uk</w:t>
      </w:r>
    </w:p>
    <w:p w14:paraId="3BBB367F" w14:textId="77777777" w:rsidR="00A33250" w:rsidRPr="00221D20" w:rsidRDefault="00A33250" w:rsidP="009A6531">
      <w:pPr>
        <w:ind w:left="-1417"/>
        <w:rPr>
          <w:rFonts w:ascii="Helvetica Neue CE LT 45 Light" w:hAnsi="Helvetica Neue CE LT 45 Light"/>
          <w:color w:val="000000" w:themeColor="text1"/>
          <w:sz w:val="24"/>
          <w:szCs w:val="24"/>
        </w:rPr>
      </w:pPr>
    </w:p>
    <w:p w14:paraId="4FA6A621" w14:textId="77777777" w:rsidR="00B71262" w:rsidRPr="00221D20" w:rsidRDefault="00B71262"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Find out more...</w:t>
      </w:r>
    </w:p>
    <w:p w14:paraId="4FB90B70" w14:textId="77777777" w:rsidR="002451DC" w:rsidRPr="00221D20" w:rsidRDefault="00B71262" w:rsidP="002451DC">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2B7A0A25" w14:textId="77777777" w:rsidR="00A63EF5" w:rsidRDefault="00A63EF5" w:rsidP="002451DC">
      <w:pPr>
        <w:ind w:left="-1417"/>
        <w:rPr>
          <w:rFonts w:ascii="Helvetica Neue CE LT 45 Light" w:hAnsi="Helvetica Neue CE LT 45 Light"/>
          <w:color w:val="000000" w:themeColor="text1"/>
          <w:sz w:val="24"/>
          <w:szCs w:val="24"/>
        </w:rPr>
      </w:pPr>
    </w:p>
    <w:p w14:paraId="03E3EA4A" w14:textId="77777777" w:rsidR="00A63EF5" w:rsidRPr="00221D20" w:rsidRDefault="00A63EF5" w:rsidP="002451DC">
      <w:pPr>
        <w:ind w:left="-1417"/>
        <w:rPr>
          <w:rFonts w:ascii="Helvetica Neue CE LT 45 Light" w:hAnsi="Helvetica Neue CE LT 45 Light"/>
          <w:color w:val="000000" w:themeColor="text1"/>
          <w:sz w:val="24"/>
          <w:szCs w:val="24"/>
        </w:rPr>
      </w:pPr>
    </w:p>
    <w:p w14:paraId="04955FAD" w14:textId="08F8B8E8" w:rsidR="002451DC" w:rsidRPr="00221D20" w:rsidRDefault="002451DC" w:rsidP="002451DC">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t xml:space="preserve">CHRIS DOBROWOLSKI </w:t>
      </w:r>
    </w:p>
    <w:p w14:paraId="480AD24B" w14:textId="77777777" w:rsidR="002451DC" w:rsidRPr="00221D20" w:rsidRDefault="002451DC" w:rsidP="002451DC">
      <w:pPr>
        <w:ind w:left="-1417"/>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ANTARCTICA</w:t>
      </w:r>
    </w:p>
    <w:p w14:paraId="44725BC1"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3E63317E" w14:textId="77777777" w:rsidR="002451DC" w:rsidRPr="00221D20" w:rsidRDefault="002451DC" w:rsidP="00A63EF5">
      <w:pPr>
        <w:pStyle w:val="ListParagraph"/>
        <w:numPr>
          <w:ilvl w:val="0"/>
          <w:numId w:val="5"/>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60 minutes, no interval </w:t>
      </w:r>
    </w:p>
    <w:p w14:paraId="00B4325B" w14:textId="77777777" w:rsidR="002451DC" w:rsidRPr="00221D20" w:rsidRDefault="002451DC" w:rsidP="00A63EF5">
      <w:pPr>
        <w:pStyle w:val="ListParagraph"/>
        <w:numPr>
          <w:ilvl w:val="0"/>
          <w:numId w:val="5"/>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Low-tech set-up </w:t>
      </w:r>
    </w:p>
    <w:p w14:paraId="24480ABF" w14:textId="77777777" w:rsidR="002451DC" w:rsidRPr="00221D20" w:rsidRDefault="002451DC" w:rsidP="00A63EF5">
      <w:pPr>
        <w:pStyle w:val="ListParagraph"/>
        <w:numPr>
          <w:ilvl w:val="0"/>
          <w:numId w:val="5"/>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40F3095E" w14:textId="7AD1129B" w:rsidR="002451DC" w:rsidRPr="00221D20" w:rsidRDefault="002451DC" w:rsidP="00A63EF5">
      <w:pPr>
        <w:pStyle w:val="ListParagraph"/>
        <w:numPr>
          <w:ilvl w:val="0"/>
          <w:numId w:val="5"/>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3 hours get-in </w:t>
      </w:r>
    </w:p>
    <w:p w14:paraId="41C3C09D" w14:textId="7D4BF141" w:rsidR="002451DC" w:rsidRPr="00221D20" w:rsidRDefault="002451DC" w:rsidP="00A63EF5">
      <w:pPr>
        <w:pStyle w:val="ListParagraph"/>
        <w:numPr>
          <w:ilvl w:val="0"/>
          <w:numId w:val="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Sculptures available for accompanying installation</w:t>
      </w:r>
    </w:p>
    <w:p w14:paraId="59B903A9" w14:textId="77777777" w:rsidR="002451DC" w:rsidRPr="00221D20" w:rsidRDefault="002451DC" w:rsidP="002451DC">
      <w:pPr>
        <w:widowControl w:val="0"/>
        <w:autoSpaceDE w:val="0"/>
        <w:autoSpaceDN w:val="0"/>
        <w:adjustRightInd w:val="0"/>
        <w:spacing w:line="240" w:lineRule="auto"/>
        <w:rPr>
          <w:rFonts w:ascii="Helvetica Neue CE LT 45 Light" w:hAnsi="Helvetica Neue CE LT 45 Light" w:cs="Helvetica Neue CELT"/>
          <w:color w:val="000000" w:themeColor="text1"/>
          <w:sz w:val="24"/>
          <w:szCs w:val="24"/>
        </w:rPr>
      </w:pPr>
    </w:p>
    <w:p w14:paraId="6DA71B6F" w14:textId="77777777" w:rsidR="002451DC" w:rsidRPr="00221D20" w:rsidRDefault="002451DC" w:rsidP="002451DC">
      <w:pPr>
        <w:ind w:left="-1417"/>
        <w:rPr>
          <w:rFonts w:ascii="Helvetica Neue CE LT 45 Light" w:hAnsi="Helvetica Neue CE LT 45 Light"/>
          <w:b/>
          <w:bCs/>
          <w:color w:val="000000" w:themeColor="text1"/>
          <w:sz w:val="24"/>
          <w:szCs w:val="24"/>
        </w:rPr>
      </w:pPr>
      <w:proofErr w:type="gramStart"/>
      <w:r w:rsidRPr="00221D20">
        <w:rPr>
          <w:rFonts w:ascii="Helvetica Neue CE LT 45 Light" w:hAnsi="Helvetica Neue CE LT 45 Light"/>
          <w:b/>
          <w:bCs/>
          <w:color w:val="000000" w:themeColor="text1"/>
          <w:sz w:val="24"/>
          <w:szCs w:val="24"/>
        </w:rPr>
        <w:t>“ Charmingly</w:t>
      </w:r>
      <w:proofErr w:type="gramEnd"/>
      <w:r w:rsidRPr="00221D20">
        <w:rPr>
          <w:rFonts w:ascii="Helvetica Neue CE LT 45 Light" w:hAnsi="Helvetica Neue CE LT 45 Light"/>
          <w:b/>
          <w:bCs/>
          <w:color w:val="000000" w:themeColor="text1"/>
          <w:sz w:val="24"/>
          <w:szCs w:val="24"/>
        </w:rPr>
        <w:t xml:space="preserve">, optimistically and </w:t>
      </w:r>
      <w:proofErr w:type="spellStart"/>
      <w:r w:rsidRPr="00221D20">
        <w:rPr>
          <w:rFonts w:ascii="Helvetica Neue CE LT 45 Light" w:hAnsi="Helvetica Neue CE LT 45 Light"/>
          <w:b/>
          <w:bCs/>
          <w:color w:val="000000" w:themeColor="text1"/>
          <w:sz w:val="24"/>
          <w:szCs w:val="24"/>
        </w:rPr>
        <w:t>heartwarmingly</w:t>
      </w:r>
      <w:proofErr w:type="spellEnd"/>
      <w:r w:rsidRPr="00221D20">
        <w:rPr>
          <w:rFonts w:ascii="Helvetica Neue CE LT 45 Light" w:hAnsi="Helvetica Neue CE LT 45 Light"/>
          <w:b/>
          <w:bCs/>
          <w:color w:val="000000" w:themeColor="text1"/>
          <w:sz w:val="24"/>
          <w:szCs w:val="24"/>
        </w:rPr>
        <w:t xml:space="preserve">, </w:t>
      </w:r>
      <w:proofErr w:type="spellStart"/>
      <w:r w:rsidRPr="00221D20">
        <w:rPr>
          <w:rFonts w:ascii="Helvetica Neue CE LT 45 Light" w:hAnsi="Helvetica Neue CE LT 45 Light"/>
          <w:b/>
          <w:bCs/>
          <w:color w:val="000000" w:themeColor="text1"/>
          <w:sz w:val="24"/>
          <w:szCs w:val="24"/>
        </w:rPr>
        <w:t>Dobrowolski</w:t>
      </w:r>
      <w:proofErr w:type="spellEnd"/>
      <w:r w:rsidRPr="00221D20">
        <w:rPr>
          <w:rFonts w:ascii="Helvetica Neue CE LT 45 Light" w:hAnsi="Helvetica Neue CE LT 45 Light"/>
          <w:b/>
          <w:bCs/>
          <w:color w:val="000000" w:themeColor="text1"/>
          <w:sz w:val="24"/>
          <w:szCs w:val="24"/>
        </w:rPr>
        <w:t xml:space="preserve"> brings a shared humanity to the fore.” – Matt </w:t>
      </w:r>
      <w:proofErr w:type="spellStart"/>
      <w:r w:rsidRPr="00221D20">
        <w:rPr>
          <w:rFonts w:ascii="Helvetica Neue CE LT 45 Light" w:hAnsi="Helvetica Neue CE LT 45 Light"/>
          <w:b/>
          <w:bCs/>
          <w:color w:val="000000" w:themeColor="text1"/>
          <w:sz w:val="24"/>
          <w:szCs w:val="24"/>
        </w:rPr>
        <w:t>Trueman</w:t>
      </w:r>
      <w:proofErr w:type="spellEnd"/>
      <w:r w:rsidRPr="00221D20">
        <w:rPr>
          <w:rFonts w:ascii="Helvetica Neue CE LT 45 Light" w:hAnsi="Helvetica Neue CE LT 45 Light"/>
          <w:b/>
          <w:bCs/>
          <w:color w:val="000000" w:themeColor="text1"/>
          <w:sz w:val="24"/>
          <w:szCs w:val="24"/>
        </w:rPr>
        <w:t>, Culture Wars</w:t>
      </w:r>
    </w:p>
    <w:p w14:paraId="75CC6888"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402397CF" w14:textId="7E88BCAB" w:rsidR="002451DC" w:rsidRPr="00221D20" w:rsidRDefault="002451DC" w:rsidP="002451DC">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For </w:t>
      </w:r>
      <w:r w:rsidR="00383693">
        <w:rPr>
          <w:rFonts w:ascii="Helvetica Neue CE LT 45 Light" w:hAnsi="Helvetica Neue CE LT 45 Light"/>
          <w:color w:val="000000" w:themeColor="text1"/>
          <w:sz w:val="24"/>
          <w:szCs w:val="24"/>
        </w:rPr>
        <w:t>several</w:t>
      </w:r>
      <w:r w:rsidRPr="00221D20">
        <w:rPr>
          <w:rFonts w:ascii="Helvetica Neue CE LT 45 Light" w:hAnsi="Helvetica Neue CE LT 45 Light"/>
          <w:color w:val="000000" w:themeColor="text1"/>
          <w:sz w:val="24"/>
          <w:szCs w:val="24"/>
        </w:rPr>
        <w:t xml:space="preserve"> months, Chris </w:t>
      </w:r>
      <w:proofErr w:type="spellStart"/>
      <w:r w:rsidRPr="00221D20">
        <w:rPr>
          <w:rFonts w:ascii="Helvetica Neue CE LT 45 Light" w:hAnsi="Helvetica Neue CE LT 45 Light"/>
          <w:color w:val="000000" w:themeColor="text1"/>
          <w:sz w:val="24"/>
          <w:szCs w:val="24"/>
        </w:rPr>
        <w:t>Dobrowolski</w:t>
      </w:r>
      <w:proofErr w:type="spellEnd"/>
      <w:r w:rsidRPr="00221D20">
        <w:rPr>
          <w:rFonts w:ascii="Helvetica Neue CE LT 45 Light" w:hAnsi="Helvetica Neue CE LT 45 Light"/>
          <w:color w:val="000000" w:themeColor="text1"/>
          <w:sz w:val="24"/>
          <w:szCs w:val="24"/>
        </w:rPr>
        <w:t xml:space="preserve"> lived and worked in Antarctica. There, in the coldest, driest, place on earth, he discovered that sometimes it’s very difficult to justify your position as an Artist whilst everyone around you is a </w:t>
      </w:r>
      <w:r w:rsidR="00383693">
        <w:rPr>
          <w:rFonts w:ascii="Helvetica Neue CE LT 45 Light" w:hAnsi="Helvetica Neue CE LT 45 Light"/>
          <w:color w:val="000000" w:themeColor="text1"/>
          <w:sz w:val="24"/>
          <w:szCs w:val="24"/>
        </w:rPr>
        <w:t xml:space="preserve">Climate Change </w:t>
      </w:r>
      <w:r w:rsidRPr="00221D20">
        <w:rPr>
          <w:rFonts w:ascii="Helvetica Neue CE LT 45 Light" w:hAnsi="Helvetica Neue CE LT 45 Light"/>
          <w:color w:val="000000" w:themeColor="text1"/>
          <w:sz w:val="24"/>
          <w:szCs w:val="24"/>
        </w:rPr>
        <w:t xml:space="preserve">Hero. </w:t>
      </w:r>
    </w:p>
    <w:p w14:paraId="3DD31335"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6E13178F"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Antarctica </w:t>
      </w:r>
      <w:r w:rsidRPr="00221D20">
        <w:rPr>
          <w:rFonts w:ascii="Helvetica Neue CE LT 45 Light" w:hAnsi="Helvetica Neue CE LT 45 Light" w:cs="Helvetica Neue CELT"/>
          <w:color w:val="000000" w:themeColor="text1"/>
          <w:sz w:val="24"/>
          <w:szCs w:val="24"/>
        </w:rPr>
        <w:t>is an adventure story about overcoming hardships and celebrating difference via tales of carnivorous ducks, Ladybird books and a sledge built out of gold picture frames.</w:t>
      </w:r>
    </w:p>
    <w:p w14:paraId="4167D726"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1DB8A5C6"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3E496A1" w14:textId="09FEDFCB" w:rsidR="002451DC" w:rsidRPr="00221D20" w:rsidRDefault="00383693" w:rsidP="002451DC">
      <w:pPr>
        <w:ind w:left="-1417"/>
        <w:rPr>
          <w:rFonts w:ascii="Helvetica Neue CE LT 45 Light" w:hAnsi="Helvetica Neue CE LT 45 Light" w:cs="Helvetica Neue CELT"/>
          <w:color w:val="000000" w:themeColor="text1"/>
          <w:sz w:val="24"/>
          <w:szCs w:val="24"/>
        </w:rPr>
      </w:pPr>
      <w:r>
        <w:rPr>
          <w:rFonts w:ascii="Helvetica Neue CE LT 45 Light" w:hAnsi="Helvetica Neue CE LT 45 Light" w:cs="Helvetica Neue CELT"/>
          <w:color w:val="000000" w:themeColor="text1"/>
          <w:sz w:val="24"/>
          <w:szCs w:val="24"/>
        </w:rPr>
        <w:t xml:space="preserve">Chelmsford Civic Theatre; </w:t>
      </w:r>
      <w:r w:rsidR="002451DC" w:rsidRPr="00221D20">
        <w:rPr>
          <w:rFonts w:ascii="Helvetica Neue CE LT 45 Light" w:hAnsi="Helvetica Neue CE LT 45 Light" w:cs="Helvetica Neue CELT"/>
          <w:color w:val="000000" w:themeColor="text1"/>
          <w:sz w:val="24"/>
          <w:szCs w:val="24"/>
        </w:rPr>
        <w:t>Shoreditch Town Hall, London</w:t>
      </w:r>
      <w:r>
        <w:rPr>
          <w:rFonts w:ascii="Helvetica Neue CE LT 45 Light" w:hAnsi="Helvetica Neue CE LT 45 Light" w:cs="Helvetica Neue CELT"/>
          <w:color w:val="000000" w:themeColor="text1"/>
          <w:sz w:val="24"/>
          <w:szCs w:val="24"/>
        </w:rPr>
        <w:t>, UK</w:t>
      </w:r>
      <w:r w:rsidR="002451DC" w:rsidRPr="00221D20">
        <w:rPr>
          <w:rFonts w:ascii="Helvetica Neue CE LT 45 Light" w:hAnsi="Helvetica Neue CE LT 45 Light" w:cs="Helvetica Neue CELT"/>
          <w:color w:val="000000" w:themeColor="text1"/>
          <w:sz w:val="24"/>
          <w:szCs w:val="24"/>
        </w:rPr>
        <w:t xml:space="preserve">; Brighton Dome; SALT Festival, </w:t>
      </w:r>
      <w:proofErr w:type="spellStart"/>
      <w:r w:rsidR="002451DC" w:rsidRPr="00221D20">
        <w:rPr>
          <w:rFonts w:ascii="Helvetica Neue CE LT 45 Light" w:hAnsi="Helvetica Neue CE LT 45 Light" w:cs="Helvetica Neue CELT"/>
          <w:color w:val="000000" w:themeColor="text1"/>
          <w:sz w:val="24"/>
          <w:szCs w:val="24"/>
        </w:rPr>
        <w:t>Quarterhouse</w:t>
      </w:r>
      <w:proofErr w:type="spellEnd"/>
      <w:r w:rsidR="002451DC" w:rsidRPr="00221D20">
        <w:rPr>
          <w:rFonts w:ascii="Helvetica Neue CE LT 45 Light" w:hAnsi="Helvetica Neue CE LT 45 Light" w:cs="Helvetica Neue CELT"/>
          <w:color w:val="000000" w:themeColor="text1"/>
          <w:sz w:val="24"/>
          <w:szCs w:val="24"/>
        </w:rPr>
        <w:t xml:space="preserve"> Folkestone</w:t>
      </w:r>
      <w:r>
        <w:rPr>
          <w:rFonts w:ascii="Helvetica Neue CE LT 45 Light" w:hAnsi="Helvetica Neue CE LT 45 Light" w:cs="Helvetica Neue CELT"/>
          <w:color w:val="000000" w:themeColor="text1"/>
          <w:sz w:val="24"/>
          <w:szCs w:val="24"/>
        </w:rPr>
        <w:t>, UK</w:t>
      </w:r>
      <w:r w:rsidR="002451DC" w:rsidRPr="00221D20">
        <w:rPr>
          <w:rFonts w:ascii="Helvetica Neue CE LT 45 Light" w:hAnsi="Helvetica Neue CE LT 45 Light" w:cs="Helvetica Neue CELT"/>
          <w:color w:val="000000" w:themeColor="text1"/>
          <w:sz w:val="24"/>
          <w:szCs w:val="24"/>
        </w:rPr>
        <w:t>; Salisbury International Arts Festival</w:t>
      </w:r>
      <w:r>
        <w:rPr>
          <w:rFonts w:ascii="Helvetica Neue CE LT 45 Light" w:hAnsi="Helvetica Neue CE LT 45 Light" w:cs="Helvetica Neue CELT"/>
          <w:color w:val="000000" w:themeColor="text1"/>
          <w:sz w:val="24"/>
          <w:szCs w:val="24"/>
        </w:rPr>
        <w:t>, UK</w:t>
      </w:r>
      <w:r w:rsidR="002451DC" w:rsidRPr="00221D20">
        <w:rPr>
          <w:rFonts w:ascii="Helvetica Neue CE LT 45 Light" w:hAnsi="Helvetica Neue CE LT 45 Light" w:cs="Helvetica Neue CELT"/>
          <w:color w:val="000000" w:themeColor="text1"/>
          <w:sz w:val="24"/>
          <w:szCs w:val="24"/>
        </w:rPr>
        <w:t xml:space="preserve"> </w:t>
      </w:r>
    </w:p>
    <w:p w14:paraId="6F54E643"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0FA97BDD"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Contact </w:t>
      </w:r>
    </w:p>
    <w:p w14:paraId="654B61AB"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color w:val="000000" w:themeColor="text1"/>
          <w:sz w:val="24"/>
          <w:szCs w:val="24"/>
        </w:rPr>
        <w:t xml:space="preserve">Cat Harrison </w:t>
      </w:r>
    </w:p>
    <w:p w14:paraId="7DB68B6A"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color w:val="000000" w:themeColor="text1"/>
          <w:sz w:val="24"/>
          <w:szCs w:val="24"/>
        </w:rPr>
        <w:t xml:space="preserve">cat@artsadmin.co.uk </w:t>
      </w:r>
    </w:p>
    <w:p w14:paraId="6D9A040D"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49C090E5" w14:textId="5F0F6B73"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Find out more... </w:t>
      </w:r>
    </w:p>
    <w:p w14:paraId="117EB70E" w14:textId="7B838A9D" w:rsidR="002451DC" w:rsidRPr="00221D20" w:rsidRDefault="002451DC" w:rsidP="002451DC">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cs="Helvetica Neue CELT"/>
          <w:color w:val="000000" w:themeColor="text1"/>
          <w:sz w:val="24"/>
          <w:szCs w:val="24"/>
        </w:rPr>
        <w:t>artsadmin.co.uk/projects</w:t>
      </w:r>
    </w:p>
    <w:p w14:paraId="6BD9E3E9" w14:textId="77777777" w:rsidR="002451DC" w:rsidRDefault="002451DC" w:rsidP="002451DC">
      <w:pPr>
        <w:ind w:left="-1417"/>
        <w:rPr>
          <w:rFonts w:ascii="Helvetica Neue CE LT 45 Light" w:hAnsi="Helvetica Neue CE LT 45 Light"/>
          <w:color w:val="000000" w:themeColor="text1"/>
          <w:sz w:val="24"/>
          <w:szCs w:val="24"/>
        </w:rPr>
      </w:pPr>
    </w:p>
    <w:p w14:paraId="1CC4F47F" w14:textId="77777777" w:rsidR="00A63EF5" w:rsidRDefault="00A63EF5" w:rsidP="002451DC">
      <w:pPr>
        <w:ind w:left="-1417"/>
        <w:rPr>
          <w:rFonts w:ascii="Helvetica Neue CE LT 45 Light" w:hAnsi="Helvetica Neue CE LT 45 Light"/>
          <w:color w:val="000000" w:themeColor="text1"/>
          <w:sz w:val="24"/>
          <w:szCs w:val="24"/>
        </w:rPr>
      </w:pPr>
    </w:p>
    <w:p w14:paraId="4AE47DF5" w14:textId="77777777" w:rsidR="00A63EF5" w:rsidRDefault="00A63EF5" w:rsidP="002451DC">
      <w:pPr>
        <w:ind w:left="-1417"/>
        <w:rPr>
          <w:rFonts w:ascii="Helvetica Neue CE LT 45 Light" w:hAnsi="Helvetica Neue CE LT 45 Light"/>
          <w:color w:val="000000" w:themeColor="text1"/>
          <w:sz w:val="24"/>
          <w:szCs w:val="24"/>
        </w:rPr>
      </w:pPr>
    </w:p>
    <w:p w14:paraId="3AC10755" w14:textId="77777777" w:rsidR="00A63EF5" w:rsidRDefault="00A63EF5" w:rsidP="002451DC">
      <w:pPr>
        <w:ind w:left="-1417"/>
        <w:rPr>
          <w:rFonts w:ascii="Helvetica Neue CE LT 45 Light" w:hAnsi="Helvetica Neue CE LT 45 Light"/>
          <w:color w:val="000000" w:themeColor="text1"/>
          <w:sz w:val="24"/>
          <w:szCs w:val="24"/>
        </w:rPr>
      </w:pPr>
    </w:p>
    <w:p w14:paraId="1A430DDD" w14:textId="77777777" w:rsidR="00A63EF5" w:rsidRDefault="00A63EF5" w:rsidP="002451DC">
      <w:pPr>
        <w:ind w:left="-1417"/>
        <w:rPr>
          <w:rFonts w:ascii="Helvetica Neue CE LT 45 Light" w:hAnsi="Helvetica Neue CE LT 45 Light"/>
          <w:color w:val="000000" w:themeColor="text1"/>
          <w:sz w:val="24"/>
          <w:szCs w:val="24"/>
        </w:rPr>
      </w:pPr>
    </w:p>
    <w:p w14:paraId="1977A3CA" w14:textId="77777777" w:rsidR="00A63EF5" w:rsidRDefault="00A63EF5" w:rsidP="002451DC">
      <w:pPr>
        <w:ind w:left="-1417"/>
        <w:rPr>
          <w:rFonts w:ascii="Helvetica Neue CE LT 45 Light" w:hAnsi="Helvetica Neue CE LT 45 Light"/>
          <w:color w:val="000000" w:themeColor="text1"/>
          <w:sz w:val="24"/>
          <w:szCs w:val="24"/>
        </w:rPr>
      </w:pPr>
    </w:p>
    <w:p w14:paraId="1DD34152" w14:textId="77777777" w:rsidR="00A63EF5" w:rsidRDefault="00A63EF5" w:rsidP="002451DC">
      <w:pPr>
        <w:ind w:left="-1417"/>
        <w:rPr>
          <w:rFonts w:ascii="Helvetica Neue CE LT 45 Light" w:hAnsi="Helvetica Neue CE LT 45 Light"/>
          <w:color w:val="000000" w:themeColor="text1"/>
          <w:sz w:val="24"/>
          <w:szCs w:val="24"/>
        </w:rPr>
      </w:pPr>
    </w:p>
    <w:p w14:paraId="4C7D9E76" w14:textId="77777777" w:rsidR="00A63EF5" w:rsidRDefault="00A63EF5" w:rsidP="002451DC">
      <w:pPr>
        <w:ind w:left="-1417"/>
        <w:rPr>
          <w:rFonts w:ascii="Helvetica Neue CE LT 45 Light" w:hAnsi="Helvetica Neue CE LT 45 Light"/>
          <w:color w:val="000000" w:themeColor="text1"/>
          <w:sz w:val="24"/>
          <w:szCs w:val="24"/>
        </w:rPr>
      </w:pPr>
    </w:p>
    <w:p w14:paraId="0A34ED23" w14:textId="77777777" w:rsidR="00A63EF5" w:rsidRPr="00221D20" w:rsidRDefault="00A63EF5" w:rsidP="002451DC">
      <w:pPr>
        <w:ind w:left="-1417"/>
        <w:rPr>
          <w:rFonts w:ascii="Helvetica Neue CE LT 45 Light" w:hAnsi="Helvetica Neue CE LT 45 Light"/>
          <w:color w:val="000000" w:themeColor="text1"/>
          <w:sz w:val="24"/>
          <w:szCs w:val="24"/>
        </w:rPr>
      </w:pPr>
    </w:p>
    <w:p w14:paraId="6E8E523D" w14:textId="77777777" w:rsidR="009A6531" w:rsidRPr="00221D20" w:rsidRDefault="009A6531" w:rsidP="004845DE">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CHRIS DOBROWOLSKI </w:t>
      </w:r>
    </w:p>
    <w:p w14:paraId="72DE5771" w14:textId="64F5D33D" w:rsidR="009A6531" w:rsidRPr="00221D20" w:rsidRDefault="009A6531" w:rsidP="004845DE">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WASHED UP CAR-GO</w:t>
      </w:r>
    </w:p>
    <w:p w14:paraId="45B5A659" w14:textId="77777777" w:rsidR="009A6531" w:rsidRPr="00221D20" w:rsidRDefault="009A6531" w:rsidP="004845DE">
      <w:pPr>
        <w:ind w:left="-1417"/>
        <w:rPr>
          <w:rFonts w:ascii="Helvetica Neue CE LT 45 Light" w:hAnsi="Helvetica Neue CE LT 45 Light"/>
          <w:color w:val="000000" w:themeColor="text1"/>
          <w:sz w:val="24"/>
          <w:szCs w:val="24"/>
        </w:rPr>
      </w:pPr>
    </w:p>
    <w:p w14:paraId="477719C1" w14:textId="77777777" w:rsidR="009A6531" w:rsidRPr="00221D20" w:rsidRDefault="009A6531" w:rsidP="00A63EF5">
      <w:pPr>
        <w:pStyle w:val="ListParagraph"/>
        <w:numPr>
          <w:ilvl w:val="0"/>
          <w:numId w:val="6"/>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Site-responsive installation</w:t>
      </w:r>
    </w:p>
    <w:p w14:paraId="5F961D29" w14:textId="65476F07" w:rsidR="009A6531" w:rsidRPr="00221D20" w:rsidRDefault="009A6531" w:rsidP="00A63EF5">
      <w:pPr>
        <w:pStyle w:val="ListParagraph"/>
        <w:numPr>
          <w:ilvl w:val="0"/>
          <w:numId w:val="6"/>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Can be one car or a</w:t>
      </w:r>
      <w:r w:rsidR="00A33250"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series</w:t>
      </w:r>
    </w:p>
    <w:p w14:paraId="4A6736A9" w14:textId="515D911B" w:rsidR="009A6531" w:rsidRPr="00221D20" w:rsidRDefault="009A6531" w:rsidP="00A63EF5">
      <w:pPr>
        <w:pStyle w:val="ListParagraph"/>
        <w:numPr>
          <w:ilvl w:val="0"/>
          <w:numId w:val="6"/>
        </w:numPr>
        <w:rPr>
          <w:rFonts w:ascii="Helvetica Neue CE LT 45 Light" w:hAnsi="Helvetica Neue CE LT 45 Light"/>
          <w:b/>
          <w:color w:val="000000" w:themeColor="text1"/>
          <w:sz w:val="24"/>
          <w:szCs w:val="24"/>
        </w:rPr>
      </w:pPr>
      <w:proofErr w:type="gramStart"/>
      <w:r w:rsidRPr="00221D20">
        <w:rPr>
          <w:rFonts w:ascii="Helvetica Neue CE LT 45 Light" w:hAnsi="Helvetica Neue CE LT 45 Light"/>
          <w:b/>
          <w:color w:val="000000" w:themeColor="text1"/>
          <w:sz w:val="24"/>
          <w:szCs w:val="24"/>
        </w:rPr>
        <w:t>2 day</w:t>
      </w:r>
      <w:proofErr w:type="gramEnd"/>
      <w:r w:rsidRPr="00221D20">
        <w:rPr>
          <w:rFonts w:ascii="Helvetica Neue CE LT 45 Light" w:hAnsi="Helvetica Neue CE LT 45 Light"/>
          <w:b/>
          <w:color w:val="000000" w:themeColor="text1"/>
          <w:sz w:val="24"/>
          <w:szCs w:val="24"/>
        </w:rPr>
        <w:t xml:space="preserve"> install for each</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car, 1 day get-out</w:t>
      </w:r>
    </w:p>
    <w:p w14:paraId="64BB8058" w14:textId="2274150C" w:rsidR="009A6531" w:rsidRPr="00221D20" w:rsidRDefault="009A6531" w:rsidP="00A63EF5">
      <w:pPr>
        <w:pStyle w:val="ListParagraph"/>
        <w:numPr>
          <w:ilvl w:val="0"/>
          <w:numId w:val="6"/>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Can run for long periods</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of time (previously 3</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months)</w:t>
      </w:r>
    </w:p>
    <w:p w14:paraId="226B3888" w14:textId="77777777" w:rsidR="009A6531" w:rsidRPr="00221D20" w:rsidRDefault="009A6531" w:rsidP="009A6531">
      <w:pPr>
        <w:ind w:left="-1417"/>
        <w:rPr>
          <w:rFonts w:ascii="Helvetica Neue CE LT 45 Light" w:hAnsi="Helvetica Neue CE LT 45 Light"/>
          <w:color w:val="000000" w:themeColor="text1"/>
          <w:sz w:val="24"/>
          <w:szCs w:val="24"/>
        </w:rPr>
      </w:pPr>
    </w:p>
    <w:p w14:paraId="06646F95" w14:textId="579986D5" w:rsidR="009A6531" w:rsidRPr="00221D20" w:rsidRDefault="009A6531"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 xml:space="preserve">“The wit and ingenuity that </w:t>
      </w:r>
      <w:proofErr w:type="spellStart"/>
      <w:r w:rsidRPr="00221D20">
        <w:rPr>
          <w:rFonts w:ascii="Helvetica Neue CE LT 45 Light" w:hAnsi="Helvetica Neue CE LT 45 Light"/>
          <w:b/>
          <w:color w:val="000000" w:themeColor="text1"/>
          <w:sz w:val="24"/>
          <w:szCs w:val="24"/>
        </w:rPr>
        <w:t>Dobrowolski</w:t>
      </w:r>
      <w:proofErr w:type="spellEnd"/>
      <w:r w:rsidRPr="00221D20">
        <w:rPr>
          <w:rFonts w:ascii="Helvetica Neue CE LT 45 Light" w:hAnsi="Helvetica Neue CE LT 45 Light"/>
          <w:b/>
          <w:color w:val="000000" w:themeColor="text1"/>
          <w:sz w:val="24"/>
          <w:szCs w:val="24"/>
        </w:rPr>
        <w:t xml:space="preserve"> brings to all his work are very evident in Washed Up Car-Go.” – Derek Horton, Corridor8</w:t>
      </w:r>
    </w:p>
    <w:p w14:paraId="07B4812A" w14:textId="77777777" w:rsidR="002451DC" w:rsidRPr="00221D20" w:rsidRDefault="002451DC" w:rsidP="009A6531">
      <w:pPr>
        <w:ind w:left="-1417"/>
        <w:rPr>
          <w:rFonts w:ascii="Helvetica Neue CE LT 45 Light" w:hAnsi="Helvetica Neue CE LT 45 Light"/>
          <w:color w:val="000000" w:themeColor="text1"/>
          <w:sz w:val="24"/>
          <w:szCs w:val="24"/>
        </w:rPr>
      </w:pPr>
    </w:p>
    <w:p w14:paraId="04FF397A" w14:textId="77777777" w:rsidR="002451DC"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From the outside </w:t>
      </w:r>
      <w:r w:rsidRPr="00221D20">
        <w:rPr>
          <w:rFonts w:ascii="Helvetica Neue CE LT 45 Light" w:hAnsi="Helvetica Neue CE LT 45 Light"/>
          <w:b/>
          <w:bCs/>
          <w:color w:val="000000" w:themeColor="text1"/>
          <w:sz w:val="24"/>
          <w:szCs w:val="24"/>
        </w:rPr>
        <w:t xml:space="preserve">Washed Up Car-Go </w:t>
      </w:r>
      <w:r w:rsidRPr="00221D20">
        <w:rPr>
          <w:rFonts w:ascii="Helvetica Neue CE LT 45 Light" w:hAnsi="Helvetica Neue CE LT 45 Light"/>
          <w:color w:val="000000" w:themeColor="text1"/>
          <w:sz w:val="24"/>
          <w:szCs w:val="24"/>
        </w:rPr>
        <w:t xml:space="preserve">might seem like an ordinary car parked in an ordinary car park. But get closer and you will find it filled with the polluted tideline of the beach, bringing the outside inside. </w:t>
      </w:r>
    </w:p>
    <w:p w14:paraId="7094635B" w14:textId="77777777" w:rsidR="002451DC" w:rsidRPr="00221D20" w:rsidRDefault="002451DC" w:rsidP="009A6531">
      <w:pPr>
        <w:ind w:left="-1417"/>
        <w:rPr>
          <w:rFonts w:ascii="Helvetica Neue CE LT 45 Light" w:hAnsi="Helvetica Neue CE LT 45 Light"/>
          <w:color w:val="000000" w:themeColor="text1"/>
          <w:sz w:val="24"/>
          <w:szCs w:val="24"/>
        </w:rPr>
      </w:pPr>
    </w:p>
    <w:p w14:paraId="37D68846" w14:textId="4E4CBA50"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Featuring iconic local landscapes and toy sea creatures, </w:t>
      </w:r>
      <w:r w:rsidRPr="00221D20">
        <w:rPr>
          <w:rFonts w:ascii="Helvetica Neue CE LT 45 Light" w:hAnsi="Helvetica Neue CE LT 45 Light"/>
          <w:b/>
          <w:bCs/>
          <w:color w:val="000000" w:themeColor="text1"/>
          <w:sz w:val="24"/>
          <w:szCs w:val="24"/>
        </w:rPr>
        <w:t xml:space="preserve">Washed Up Car-Go </w:t>
      </w:r>
      <w:r w:rsidRPr="00221D20">
        <w:rPr>
          <w:rFonts w:ascii="Helvetica Neue CE LT 45 Light" w:hAnsi="Helvetica Neue CE LT 45 Light"/>
          <w:color w:val="000000" w:themeColor="text1"/>
          <w:sz w:val="24"/>
          <w:szCs w:val="24"/>
        </w:rPr>
        <w:t>is an art installation with a sense of humour. Using film, music and a lot of locally-sourced sand, it asks us to think about plastic pollution, consumerism and the tradition of maritime art.</w:t>
      </w:r>
    </w:p>
    <w:p w14:paraId="2D4D44AC" w14:textId="77777777" w:rsidR="009A6531" w:rsidRPr="00221D20" w:rsidRDefault="009A6531" w:rsidP="009A6531">
      <w:pPr>
        <w:ind w:left="-1417"/>
        <w:rPr>
          <w:rFonts w:ascii="Helvetica Neue CE LT 45 Light" w:hAnsi="Helvetica Neue CE LT 45 Light"/>
          <w:color w:val="000000" w:themeColor="text1"/>
          <w:sz w:val="24"/>
          <w:szCs w:val="24"/>
        </w:rPr>
      </w:pPr>
    </w:p>
    <w:p w14:paraId="70AA2442"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144AB865" w14:textId="455333CB"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Coastal Currents, Home Live Art, Hastings</w:t>
      </w:r>
      <w:r w:rsidR="00383693">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The Deep car park, Hull City of Culture 2017</w:t>
      </w:r>
      <w:r w:rsidR="00383693">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xml:space="preserve"> </w:t>
      </w:r>
    </w:p>
    <w:p w14:paraId="77EC287A" w14:textId="77777777" w:rsidR="009A6531" w:rsidRPr="00221D20" w:rsidRDefault="009A6531" w:rsidP="009A6531">
      <w:pPr>
        <w:ind w:left="-1417"/>
        <w:rPr>
          <w:rFonts w:ascii="Helvetica Neue CE LT 45 Light" w:hAnsi="Helvetica Neue CE LT 45 Light"/>
          <w:b/>
          <w:bCs/>
          <w:color w:val="000000" w:themeColor="text1"/>
          <w:sz w:val="24"/>
          <w:szCs w:val="24"/>
        </w:rPr>
      </w:pPr>
    </w:p>
    <w:p w14:paraId="1C038092"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FADDDAF" w14:textId="77777777" w:rsidR="00A33250"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39D9D16C" w14:textId="3C1E4782" w:rsidR="009A6531" w:rsidRPr="00221D20" w:rsidRDefault="00E4142B" w:rsidP="009A6531">
      <w:pPr>
        <w:ind w:left="-1417"/>
        <w:rPr>
          <w:rFonts w:ascii="Helvetica Neue CE LT 45 Light" w:hAnsi="Helvetica Neue CE LT 45 Light"/>
          <w:color w:val="000000" w:themeColor="text1"/>
          <w:sz w:val="24"/>
          <w:szCs w:val="24"/>
        </w:rPr>
      </w:pPr>
      <w:hyperlink r:id="rId9" w:history="1">
        <w:r w:rsidR="009A6531" w:rsidRPr="00221D20">
          <w:rPr>
            <w:rStyle w:val="Hyperlink"/>
            <w:rFonts w:ascii="Helvetica Neue CE LT 45 Light" w:hAnsi="Helvetica Neue CE LT 45 Light"/>
            <w:color w:val="000000" w:themeColor="text1"/>
            <w:sz w:val="24"/>
            <w:szCs w:val="24"/>
          </w:rPr>
          <w:t>cat@artsadmin.co.uk</w:t>
        </w:r>
      </w:hyperlink>
      <w:r w:rsidR="009A6531" w:rsidRPr="00221D20">
        <w:rPr>
          <w:rFonts w:ascii="Helvetica Neue CE LT 45 Light" w:hAnsi="Helvetica Neue CE LT 45 Light"/>
          <w:color w:val="000000" w:themeColor="text1"/>
          <w:sz w:val="24"/>
          <w:szCs w:val="24"/>
        </w:rPr>
        <w:t xml:space="preserve"> </w:t>
      </w:r>
    </w:p>
    <w:p w14:paraId="4E4F96E5" w14:textId="77777777" w:rsidR="009A6531" w:rsidRPr="00221D20" w:rsidRDefault="009A6531" w:rsidP="009A6531">
      <w:pPr>
        <w:ind w:left="-1417"/>
        <w:rPr>
          <w:rFonts w:ascii="Helvetica Neue CE LT 45 Light" w:hAnsi="Helvetica Neue CE LT 45 Light"/>
          <w:b/>
          <w:bCs/>
          <w:color w:val="000000" w:themeColor="text1"/>
          <w:sz w:val="24"/>
          <w:szCs w:val="24"/>
        </w:rPr>
      </w:pPr>
    </w:p>
    <w:p w14:paraId="18267E54"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8504E1C" w14:textId="17C92E57"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14F1A00B" w14:textId="77777777" w:rsidR="002451DC" w:rsidRDefault="002451DC" w:rsidP="009A6531">
      <w:pPr>
        <w:ind w:left="-1417"/>
        <w:rPr>
          <w:rFonts w:ascii="Helvetica Neue CE LT 45 Light" w:hAnsi="Helvetica Neue CE LT 45 Light"/>
          <w:color w:val="000000" w:themeColor="text1"/>
          <w:sz w:val="24"/>
          <w:szCs w:val="24"/>
        </w:rPr>
      </w:pPr>
    </w:p>
    <w:p w14:paraId="599FB8E0" w14:textId="77777777" w:rsidR="00A63EF5" w:rsidRPr="00221D20" w:rsidRDefault="00A63EF5" w:rsidP="009A6531">
      <w:pPr>
        <w:ind w:left="-1417"/>
        <w:rPr>
          <w:rFonts w:ascii="Helvetica Neue CE LT 45 Light" w:hAnsi="Helvetica Neue CE LT 45 Light"/>
          <w:color w:val="000000" w:themeColor="text1"/>
          <w:sz w:val="24"/>
          <w:szCs w:val="24"/>
        </w:rPr>
      </w:pPr>
    </w:p>
    <w:p w14:paraId="2429C44A" w14:textId="77777777" w:rsidR="009A6531" w:rsidRPr="00221D20" w:rsidRDefault="009A6531" w:rsidP="009A6531">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CLARE PATEY </w:t>
      </w:r>
    </w:p>
    <w:p w14:paraId="26F8051C" w14:textId="715C0506" w:rsidR="009A6531" w:rsidRPr="00221D20" w:rsidRDefault="009A6531" w:rsidP="009A6531">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EMPATHY MUSEUM</w:t>
      </w:r>
    </w:p>
    <w:p w14:paraId="7239B595" w14:textId="77777777" w:rsidR="009A6531" w:rsidRPr="00221D20" w:rsidRDefault="009A6531" w:rsidP="009A6531">
      <w:pPr>
        <w:ind w:left="-1417"/>
        <w:rPr>
          <w:rFonts w:ascii="Helvetica Neue CE LT 45 Light" w:hAnsi="Helvetica Neue CE LT 45 Light"/>
          <w:color w:val="000000" w:themeColor="text1"/>
          <w:sz w:val="24"/>
          <w:szCs w:val="24"/>
        </w:rPr>
      </w:pPr>
    </w:p>
    <w:p w14:paraId="39F9FCF2" w14:textId="4D27B2C5" w:rsidR="009A6531" w:rsidRPr="00221D20" w:rsidRDefault="00383693" w:rsidP="00A63EF5">
      <w:pPr>
        <w:pStyle w:val="ListParagraph"/>
        <w:numPr>
          <w:ilvl w:val="0"/>
          <w:numId w:val="7"/>
        </w:numPr>
        <w:rPr>
          <w:rFonts w:ascii="Helvetica Neue CE LT 45 Light" w:hAnsi="Helvetica Neue CE LT 45 Light"/>
          <w:b/>
          <w:bCs/>
          <w:color w:val="000000" w:themeColor="text1"/>
          <w:sz w:val="24"/>
          <w:szCs w:val="24"/>
        </w:rPr>
      </w:pPr>
      <w:r>
        <w:rPr>
          <w:rFonts w:ascii="Helvetica Neue CE LT 45 Light" w:hAnsi="Helvetica Neue CE LT 45 Light"/>
          <w:b/>
          <w:bCs/>
          <w:color w:val="000000" w:themeColor="text1"/>
          <w:sz w:val="24"/>
          <w:szCs w:val="24"/>
        </w:rPr>
        <w:t>Outdoor and indoor versions available</w:t>
      </w:r>
      <w:r w:rsidR="009A6531" w:rsidRPr="00221D20">
        <w:rPr>
          <w:rFonts w:ascii="Helvetica Neue CE LT 45 Light" w:hAnsi="Helvetica Neue CE LT 45 Light"/>
          <w:b/>
          <w:bCs/>
          <w:color w:val="000000" w:themeColor="text1"/>
          <w:sz w:val="24"/>
          <w:szCs w:val="24"/>
        </w:rPr>
        <w:t xml:space="preserve"> </w:t>
      </w:r>
    </w:p>
    <w:p w14:paraId="5B74A762" w14:textId="77777777" w:rsidR="009A6531" w:rsidRPr="00221D20" w:rsidRDefault="009A6531" w:rsidP="00A63EF5">
      <w:pPr>
        <w:pStyle w:val="ListParagraph"/>
        <w:numPr>
          <w:ilvl w:val="0"/>
          <w:numId w:val="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Stories or books collected locally </w:t>
      </w:r>
    </w:p>
    <w:p w14:paraId="2AF7FF74" w14:textId="2546435A" w:rsidR="009A6531" w:rsidRPr="00221D20" w:rsidRDefault="009A6531" w:rsidP="00A63EF5">
      <w:pPr>
        <w:pStyle w:val="ListParagraph"/>
        <w:numPr>
          <w:ilvl w:val="0"/>
          <w:numId w:val="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Local front of house and audio producers required</w:t>
      </w:r>
    </w:p>
    <w:p w14:paraId="1392AAFD" w14:textId="77777777" w:rsidR="009A6531" w:rsidRPr="00383693" w:rsidRDefault="009A6531" w:rsidP="009A6531">
      <w:pPr>
        <w:ind w:left="-1417"/>
        <w:rPr>
          <w:rFonts w:ascii="Helvetica Neue CE LT 45 Light" w:hAnsi="Helvetica Neue CE LT 45 Light"/>
          <w:b/>
          <w:bCs/>
          <w:color w:val="000000" w:themeColor="text1"/>
          <w:sz w:val="24"/>
          <w:szCs w:val="24"/>
        </w:rPr>
      </w:pPr>
    </w:p>
    <w:p w14:paraId="7CB676D6" w14:textId="4E4D98A6" w:rsidR="009A6531" w:rsidRPr="00221D20" w:rsidRDefault="009A6531" w:rsidP="009A6531">
      <w:pPr>
        <w:ind w:left="-1417"/>
        <w:rPr>
          <w:rFonts w:ascii="Helvetica Neue CE LT 45 Light" w:hAnsi="Helvetica Neue CE LT 45 Light"/>
          <w:color w:val="000000" w:themeColor="text1"/>
          <w:sz w:val="24"/>
          <w:szCs w:val="24"/>
        </w:rPr>
      </w:pPr>
      <w:r w:rsidRPr="00383693">
        <w:rPr>
          <w:rFonts w:ascii="Helvetica Neue CE LT 45 Light" w:hAnsi="Helvetica Neue CE LT 45 Light"/>
          <w:b/>
          <w:color w:val="000000" w:themeColor="text1"/>
          <w:sz w:val="24"/>
          <w:szCs w:val="24"/>
        </w:rPr>
        <w:t>“Beautiful and powerful... much needed in our days.” – Audience member</w:t>
      </w:r>
    </w:p>
    <w:p w14:paraId="11E605EE" w14:textId="77777777" w:rsidR="009A6531" w:rsidRPr="00221D20" w:rsidRDefault="009A6531" w:rsidP="009A6531">
      <w:pPr>
        <w:ind w:left="-1417"/>
        <w:rPr>
          <w:rFonts w:ascii="Helvetica Neue CE LT 45 Light" w:hAnsi="Helvetica Neue CE LT 45 Light"/>
          <w:color w:val="000000" w:themeColor="text1"/>
          <w:sz w:val="24"/>
          <w:szCs w:val="24"/>
        </w:rPr>
      </w:pPr>
    </w:p>
    <w:p w14:paraId="6917B1ED" w14:textId="0702019E" w:rsidR="002451DC"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Empathy Museum </w:t>
      </w:r>
      <w:r w:rsidRPr="00221D20">
        <w:rPr>
          <w:rFonts w:ascii="Helvetica Neue CE LT 45 Light" w:hAnsi="Helvetica Neue CE LT 45 Light"/>
          <w:color w:val="000000" w:themeColor="text1"/>
          <w:sz w:val="24"/>
          <w:szCs w:val="24"/>
        </w:rPr>
        <w:t xml:space="preserve">presents </w:t>
      </w:r>
      <w:r w:rsidRPr="00221D20">
        <w:rPr>
          <w:rFonts w:ascii="Helvetica Neue CE LT 45 Light" w:hAnsi="Helvetica Neue CE LT 45 Light"/>
          <w:b/>
          <w:bCs/>
          <w:color w:val="000000" w:themeColor="text1"/>
          <w:sz w:val="24"/>
          <w:szCs w:val="24"/>
        </w:rPr>
        <w:t>A Mile in My Shoes</w:t>
      </w:r>
      <w:r w:rsidRPr="00221D20">
        <w:rPr>
          <w:rFonts w:ascii="Helvetica Neue CE LT 45 Light" w:hAnsi="Helvetica Neue CE LT 45 Light"/>
          <w:color w:val="000000" w:themeColor="text1"/>
          <w:sz w:val="24"/>
          <w:szCs w:val="24"/>
        </w:rPr>
        <w:t xml:space="preserve">, an interactive shoe shop where you can literally walk a mile in someone else's shoes and </w:t>
      </w:r>
      <w:r w:rsidRPr="00221D20">
        <w:rPr>
          <w:rFonts w:ascii="Helvetica Neue CE LT 45 Light" w:hAnsi="Helvetica Neue CE LT 45 Light"/>
          <w:b/>
          <w:bCs/>
          <w:color w:val="000000" w:themeColor="text1"/>
          <w:sz w:val="24"/>
          <w:szCs w:val="24"/>
        </w:rPr>
        <w:t xml:space="preserve">A Thousand </w:t>
      </w:r>
      <w:proofErr w:type="gramStart"/>
      <w:r w:rsidRPr="00221D20">
        <w:rPr>
          <w:rFonts w:ascii="Helvetica Neue CE LT 45 Light" w:hAnsi="Helvetica Neue CE LT 45 Light"/>
          <w:b/>
          <w:bCs/>
          <w:color w:val="000000" w:themeColor="text1"/>
          <w:sz w:val="24"/>
          <w:szCs w:val="24"/>
        </w:rPr>
        <w:t>And</w:t>
      </w:r>
      <w:proofErr w:type="gramEnd"/>
      <w:r w:rsidRPr="00221D20">
        <w:rPr>
          <w:rFonts w:ascii="Helvetica Neue CE LT 45 Light" w:hAnsi="Helvetica Neue CE LT 45 Light"/>
          <w:b/>
          <w:bCs/>
          <w:color w:val="000000" w:themeColor="text1"/>
          <w:sz w:val="24"/>
          <w:szCs w:val="24"/>
        </w:rPr>
        <w:t xml:space="preserve"> One Books</w:t>
      </w:r>
      <w:r w:rsidRPr="00221D20">
        <w:rPr>
          <w:rFonts w:ascii="Helvetica Neue CE LT 45 Light" w:hAnsi="Helvetica Neue CE LT 45 Light"/>
          <w:color w:val="000000" w:themeColor="text1"/>
          <w:sz w:val="24"/>
          <w:szCs w:val="24"/>
        </w:rPr>
        <w:t xml:space="preserve">, a travelling crowd- sourced library for armchair travel into other lives and times. </w:t>
      </w:r>
    </w:p>
    <w:p w14:paraId="3E63B67C" w14:textId="77777777" w:rsidR="002451DC" w:rsidRPr="00221D20" w:rsidRDefault="002451DC" w:rsidP="009A6531">
      <w:pPr>
        <w:ind w:left="-1417"/>
        <w:rPr>
          <w:rFonts w:ascii="Helvetica Neue CE LT 45 Light" w:hAnsi="Helvetica Neue CE LT 45 Light"/>
          <w:color w:val="000000" w:themeColor="text1"/>
          <w:sz w:val="24"/>
          <w:szCs w:val="24"/>
        </w:rPr>
      </w:pPr>
    </w:p>
    <w:p w14:paraId="407E24F9" w14:textId="7304B9E6"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Empathy Museum </w:t>
      </w:r>
      <w:r w:rsidRPr="00221D20">
        <w:rPr>
          <w:rFonts w:ascii="Helvetica Neue CE LT 45 Light" w:hAnsi="Helvetica Neue CE LT 45 Light"/>
          <w:color w:val="000000" w:themeColor="text1"/>
          <w:sz w:val="24"/>
          <w:szCs w:val="24"/>
        </w:rPr>
        <w:t>invites you to take a moment to look at the world through someone else's eyes. It explores how empathy can not only transform our personal relationships but also help tackle global challenges such as prejudice, conflict and inequality.</w:t>
      </w:r>
    </w:p>
    <w:p w14:paraId="6679FB51" w14:textId="77777777" w:rsidR="009A6531" w:rsidRDefault="009A6531" w:rsidP="009A6531">
      <w:pPr>
        <w:ind w:left="-1417"/>
        <w:rPr>
          <w:rFonts w:ascii="Helvetica Neue CE LT 45 Light" w:hAnsi="Helvetica Neue CE LT 45 Light"/>
          <w:color w:val="000000" w:themeColor="text1"/>
          <w:sz w:val="24"/>
          <w:szCs w:val="24"/>
        </w:rPr>
      </w:pPr>
    </w:p>
    <w:p w14:paraId="5F8458B8" w14:textId="77777777" w:rsidR="00A63EF5" w:rsidRDefault="00A63EF5" w:rsidP="009A6531">
      <w:pPr>
        <w:ind w:left="-1417"/>
        <w:rPr>
          <w:rFonts w:ascii="Helvetica Neue CE LT 45 Light" w:hAnsi="Helvetica Neue CE LT 45 Light"/>
          <w:color w:val="000000" w:themeColor="text1"/>
          <w:sz w:val="24"/>
          <w:szCs w:val="24"/>
        </w:rPr>
      </w:pPr>
    </w:p>
    <w:p w14:paraId="734C6188" w14:textId="77777777" w:rsidR="00A63EF5" w:rsidRPr="00221D20" w:rsidRDefault="00A63EF5" w:rsidP="009A6531">
      <w:pPr>
        <w:ind w:left="-1417"/>
        <w:rPr>
          <w:rFonts w:ascii="Helvetica Neue CE LT 45 Light" w:hAnsi="Helvetica Neue CE LT 45 Light"/>
          <w:color w:val="000000" w:themeColor="text1"/>
          <w:sz w:val="24"/>
          <w:szCs w:val="24"/>
        </w:rPr>
      </w:pPr>
    </w:p>
    <w:p w14:paraId="122E2C28" w14:textId="77777777" w:rsidR="00383693" w:rsidRDefault="005C7274"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 xml:space="preserve">Previous </w:t>
      </w:r>
    </w:p>
    <w:p w14:paraId="5A51D94F" w14:textId="1060BEB8" w:rsidR="005C7274" w:rsidRPr="00221D20" w:rsidRDefault="005C7274"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LIFT, NOW Gallery, London, UK; Perth International Arts Festival, Australia; </w:t>
      </w:r>
      <w:r w:rsidR="00383693">
        <w:rPr>
          <w:rFonts w:ascii="Helvetica Neue CE LT 45 Light" w:hAnsi="Helvetica Neue CE LT 45 Light"/>
          <w:color w:val="000000" w:themeColor="text1"/>
          <w:sz w:val="24"/>
          <w:szCs w:val="24"/>
        </w:rPr>
        <w:t xml:space="preserve">Future of Storytelling, New York, USA; </w:t>
      </w:r>
      <w:r w:rsidRPr="00221D20">
        <w:rPr>
          <w:rFonts w:ascii="Helvetica Neue CE LT 45 Light" w:hAnsi="Helvetica Neue CE LT 45 Light"/>
          <w:color w:val="000000" w:themeColor="text1"/>
          <w:sz w:val="24"/>
          <w:szCs w:val="24"/>
        </w:rPr>
        <w:t>Krasnoy</w:t>
      </w:r>
      <w:r w:rsidR="00952D69" w:rsidRPr="00221D20">
        <w:rPr>
          <w:rFonts w:ascii="Helvetica Neue CE LT 45 Light" w:hAnsi="Helvetica Neue CE LT 45 Light"/>
          <w:color w:val="000000" w:themeColor="text1"/>
          <w:sz w:val="24"/>
          <w:szCs w:val="24"/>
        </w:rPr>
        <w:t xml:space="preserve">arsk Book Culture Fair, Russia; </w:t>
      </w:r>
      <w:proofErr w:type="spellStart"/>
      <w:r w:rsidRPr="00221D20">
        <w:rPr>
          <w:rFonts w:ascii="Helvetica Neue CE LT 45 Light" w:hAnsi="Helvetica Neue CE LT 45 Light"/>
          <w:color w:val="000000" w:themeColor="text1"/>
          <w:sz w:val="24"/>
          <w:szCs w:val="24"/>
        </w:rPr>
        <w:t>Intermuseus</w:t>
      </w:r>
      <w:proofErr w:type="spellEnd"/>
      <w:r w:rsidRPr="00221D20">
        <w:rPr>
          <w:rFonts w:ascii="Helvetica Neue CE LT 45 Light" w:hAnsi="Helvetica Neue CE LT 45 Light"/>
          <w:color w:val="000000" w:themeColor="text1"/>
          <w:sz w:val="24"/>
          <w:szCs w:val="24"/>
        </w:rPr>
        <w:t>/</w:t>
      </w:r>
      <w:proofErr w:type="spellStart"/>
      <w:r w:rsidRPr="00221D20">
        <w:rPr>
          <w:rFonts w:ascii="Helvetica Neue CE LT 45 Light" w:hAnsi="Helvetica Neue CE LT 45 Light"/>
          <w:color w:val="000000" w:themeColor="text1"/>
          <w:sz w:val="24"/>
          <w:szCs w:val="24"/>
        </w:rPr>
        <w:t>Parque</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Ibirapuera</w:t>
      </w:r>
      <w:proofErr w:type="spellEnd"/>
      <w:r w:rsidRPr="00221D20">
        <w:rPr>
          <w:rFonts w:ascii="Helvetica Neue CE LT 45 Light" w:hAnsi="Helvetica Neue CE LT 45 Light"/>
          <w:color w:val="000000" w:themeColor="text1"/>
          <w:sz w:val="24"/>
          <w:szCs w:val="24"/>
        </w:rPr>
        <w:t xml:space="preserve">, São Paulo, Brazil </w:t>
      </w:r>
    </w:p>
    <w:p w14:paraId="5AC61B68" w14:textId="77777777" w:rsidR="005C7274" w:rsidRPr="00221D20" w:rsidRDefault="005C7274" w:rsidP="009A6531">
      <w:pPr>
        <w:ind w:left="-1417"/>
        <w:rPr>
          <w:rFonts w:ascii="Helvetica Neue CE LT 45 Light" w:hAnsi="Helvetica Neue CE LT 45 Light"/>
          <w:b/>
          <w:bCs/>
          <w:color w:val="000000" w:themeColor="text1"/>
          <w:sz w:val="24"/>
          <w:szCs w:val="24"/>
        </w:rPr>
      </w:pPr>
    </w:p>
    <w:p w14:paraId="14958D68" w14:textId="77777777" w:rsidR="002451DC" w:rsidRPr="00221D20" w:rsidRDefault="005C7274"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D5048CB" w14:textId="77777777" w:rsidR="002451DC" w:rsidRPr="00221D20" w:rsidRDefault="005C7274" w:rsidP="009A6531">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7D165D30" w14:textId="3C0578E6" w:rsidR="005C7274" w:rsidRPr="00221D20" w:rsidRDefault="00E4142B" w:rsidP="009A6531">
      <w:pPr>
        <w:ind w:left="-1417"/>
        <w:rPr>
          <w:rFonts w:ascii="Helvetica Neue CE LT 45 Light" w:hAnsi="Helvetica Neue CE LT 45 Light"/>
          <w:color w:val="000000" w:themeColor="text1"/>
          <w:sz w:val="24"/>
          <w:szCs w:val="24"/>
        </w:rPr>
      </w:pPr>
      <w:hyperlink r:id="rId10" w:history="1">
        <w:r w:rsidR="005C7274" w:rsidRPr="00221D20">
          <w:rPr>
            <w:rStyle w:val="Hyperlink"/>
            <w:rFonts w:ascii="Helvetica Neue CE LT 45 Light" w:hAnsi="Helvetica Neue CE LT 45 Light"/>
            <w:color w:val="000000" w:themeColor="text1"/>
            <w:sz w:val="24"/>
            <w:szCs w:val="24"/>
          </w:rPr>
          <w:t>ania@artsadmin.co.uk</w:t>
        </w:r>
      </w:hyperlink>
      <w:r w:rsidR="005C7274" w:rsidRPr="00221D20">
        <w:rPr>
          <w:rFonts w:ascii="Helvetica Neue CE LT 45 Light" w:hAnsi="Helvetica Neue CE LT 45 Light"/>
          <w:color w:val="000000" w:themeColor="text1"/>
          <w:sz w:val="24"/>
          <w:szCs w:val="24"/>
        </w:rPr>
        <w:t xml:space="preserve"> </w:t>
      </w:r>
    </w:p>
    <w:p w14:paraId="52A9265D" w14:textId="77777777" w:rsidR="005C7274" w:rsidRPr="00221D20" w:rsidRDefault="005C7274" w:rsidP="009A6531">
      <w:pPr>
        <w:ind w:left="-1417"/>
        <w:rPr>
          <w:rFonts w:ascii="Helvetica Neue CE LT 45 Light" w:hAnsi="Helvetica Neue CE LT 45 Light"/>
          <w:b/>
          <w:bCs/>
          <w:color w:val="000000" w:themeColor="text1"/>
          <w:sz w:val="24"/>
          <w:szCs w:val="24"/>
        </w:rPr>
      </w:pPr>
    </w:p>
    <w:p w14:paraId="38FBF1C9" w14:textId="77777777" w:rsidR="002451DC" w:rsidRPr="00221D20" w:rsidRDefault="005C7274"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70AB4C8E" w14:textId="34778AE1" w:rsidR="009A6531" w:rsidRPr="00221D20" w:rsidRDefault="005C7274"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E31A6C3" w14:textId="77777777" w:rsidR="005C7274" w:rsidRDefault="005C7274" w:rsidP="009A6531">
      <w:pPr>
        <w:ind w:left="-1417"/>
        <w:rPr>
          <w:rFonts w:ascii="Helvetica Neue CE LT 45 Light" w:hAnsi="Helvetica Neue CE LT 45 Light"/>
          <w:color w:val="000000" w:themeColor="text1"/>
          <w:sz w:val="24"/>
          <w:szCs w:val="24"/>
        </w:rPr>
      </w:pPr>
    </w:p>
    <w:p w14:paraId="56F45B2B" w14:textId="77777777" w:rsidR="00383693" w:rsidRPr="00A63EF5" w:rsidRDefault="00383693" w:rsidP="00A63EF5">
      <w:pPr>
        <w:spacing w:before="85"/>
        <w:ind w:left="-1417"/>
        <w:rPr>
          <w:rFonts w:ascii="Helvetica Neue CE LT 45 Light" w:eastAsia="HelveticaNeueCELT-Black" w:hAnsi="Helvetica Neue CE LT 45 Light" w:cs="HelveticaNeueCELT-Black"/>
          <w:color w:val="000000" w:themeColor="text1"/>
          <w:sz w:val="28"/>
          <w:szCs w:val="28"/>
        </w:rPr>
      </w:pPr>
      <w:r w:rsidRPr="00A63EF5">
        <w:rPr>
          <w:rFonts w:ascii="Helvetica Neue CE LT 45 Light" w:hAnsi="Helvetica Neue CE LT 45 Light"/>
          <w:b/>
          <w:color w:val="000000" w:themeColor="text1"/>
          <w:spacing w:val="-1"/>
          <w:sz w:val="28"/>
        </w:rPr>
        <w:t>CURIOUS</w:t>
      </w:r>
    </w:p>
    <w:p w14:paraId="775A62C6" w14:textId="77777777" w:rsidR="00383693" w:rsidRPr="00A63EF5" w:rsidRDefault="00383693" w:rsidP="00A63EF5">
      <w:pPr>
        <w:spacing w:before="14"/>
        <w:ind w:left="-1417"/>
        <w:rPr>
          <w:rFonts w:ascii="Helvetica Neue CE LT 45 Light" w:eastAsia="HelveticaNeueCELT-Light" w:hAnsi="Helvetica Neue CE LT 45 Light" w:cs="HelveticaNeueCELT-Light"/>
          <w:color w:val="000000" w:themeColor="text1"/>
          <w:sz w:val="28"/>
          <w:szCs w:val="28"/>
        </w:rPr>
      </w:pPr>
      <w:r w:rsidRPr="00A63EF5">
        <w:rPr>
          <w:rFonts w:ascii="Helvetica Neue CE LT 45 Light" w:hAnsi="Helvetica Neue CE LT 45 Light"/>
          <w:color w:val="000000" w:themeColor="text1"/>
          <w:spacing w:val="-6"/>
          <w:sz w:val="28"/>
        </w:rPr>
        <w:t>UPROOT</w:t>
      </w:r>
    </w:p>
    <w:p w14:paraId="7E92C2EA" w14:textId="77777777" w:rsidR="00383693" w:rsidRDefault="00383693" w:rsidP="00383693">
      <w:pPr>
        <w:ind w:left="-1417"/>
        <w:rPr>
          <w:rFonts w:ascii="Helvetica Neue CE LT 45 Light" w:hAnsi="Helvetica Neue CE LT 45 Light"/>
          <w:color w:val="000000" w:themeColor="text1"/>
          <w:sz w:val="24"/>
          <w:szCs w:val="24"/>
        </w:rPr>
      </w:pPr>
    </w:p>
    <w:p w14:paraId="3D49E66D" w14:textId="0AEB9B3A" w:rsidR="00383693" w:rsidRPr="00383693" w:rsidRDefault="00383693" w:rsidP="00A63EF5">
      <w:pPr>
        <w:pStyle w:val="ListParagraph"/>
        <w:numPr>
          <w:ilvl w:val="0"/>
          <w:numId w:val="26"/>
        </w:numPr>
        <w:rPr>
          <w:rFonts w:ascii="HelveticaNeueCELT-Bold"/>
          <w:b/>
          <w:spacing w:val="-4"/>
          <w:sz w:val="23"/>
        </w:rPr>
      </w:pPr>
      <w:r w:rsidRPr="00383693">
        <w:rPr>
          <w:rFonts w:ascii="HelveticaNeueCELT-Bold"/>
          <w:b/>
          <w:spacing w:val="-4"/>
          <w:sz w:val="23"/>
        </w:rPr>
        <w:t>Takes place in gardens, woodland or green spaces</w:t>
      </w:r>
    </w:p>
    <w:p w14:paraId="0FB29126" w14:textId="2154A583" w:rsidR="00383693" w:rsidRPr="00383693" w:rsidRDefault="00383693" w:rsidP="00A63EF5">
      <w:pPr>
        <w:pStyle w:val="ListParagraph"/>
        <w:numPr>
          <w:ilvl w:val="0"/>
          <w:numId w:val="26"/>
        </w:numPr>
        <w:rPr>
          <w:rFonts w:ascii="HelveticaNeueCELT-Bold"/>
          <w:b/>
          <w:spacing w:val="-4"/>
          <w:sz w:val="23"/>
        </w:rPr>
      </w:pPr>
      <w:r w:rsidRPr="00383693">
        <w:rPr>
          <w:rFonts w:ascii="HelveticaNeueCELT-Bold"/>
          <w:b/>
          <w:spacing w:val="-4"/>
          <w:sz w:val="23"/>
        </w:rPr>
        <w:t xml:space="preserve">7-15 participants </w:t>
      </w:r>
    </w:p>
    <w:p w14:paraId="047DB4E4" w14:textId="45DAAE2C" w:rsidR="00383693" w:rsidRPr="00383693" w:rsidRDefault="00383693" w:rsidP="00A63EF5">
      <w:pPr>
        <w:pStyle w:val="ListParagraph"/>
        <w:numPr>
          <w:ilvl w:val="0"/>
          <w:numId w:val="26"/>
        </w:numPr>
        <w:rPr>
          <w:rFonts w:ascii="HelveticaNeueCELT-Bold"/>
          <w:b/>
          <w:spacing w:val="-4"/>
          <w:sz w:val="23"/>
        </w:rPr>
      </w:pPr>
      <w:r w:rsidRPr="00383693">
        <w:rPr>
          <w:rFonts w:ascii="HelveticaNeueCELT-Bold"/>
          <w:b/>
          <w:spacing w:val="-4"/>
          <w:sz w:val="23"/>
        </w:rPr>
        <w:t>7-10 hours over 1 or 2 days</w:t>
      </w:r>
    </w:p>
    <w:p w14:paraId="4B3368D1" w14:textId="71D79390" w:rsidR="00383693" w:rsidRPr="00383693" w:rsidRDefault="00383693" w:rsidP="00A63EF5">
      <w:pPr>
        <w:pStyle w:val="ListParagraph"/>
        <w:numPr>
          <w:ilvl w:val="0"/>
          <w:numId w:val="26"/>
        </w:numPr>
        <w:rPr>
          <w:rFonts w:ascii="HelveticaNeueCELT-Bold"/>
          <w:b/>
          <w:spacing w:val="-4"/>
          <w:sz w:val="23"/>
        </w:rPr>
      </w:pPr>
      <w:proofErr w:type="gramStart"/>
      <w:r w:rsidRPr="00383693">
        <w:rPr>
          <w:rFonts w:ascii="HelveticaNeueCELT-Bold"/>
          <w:b/>
          <w:spacing w:val="-4"/>
          <w:sz w:val="23"/>
        </w:rPr>
        <w:t>1 hour</w:t>
      </w:r>
      <w:proofErr w:type="gramEnd"/>
      <w:r w:rsidRPr="00383693">
        <w:rPr>
          <w:rFonts w:ascii="HelveticaNeueCELT-Bold"/>
          <w:b/>
          <w:spacing w:val="-4"/>
          <w:sz w:val="23"/>
        </w:rPr>
        <w:t xml:space="preserve"> install</w:t>
      </w:r>
    </w:p>
    <w:p w14:paraId="0E48FE68" w14:textId="77777777" w:rsidR="00383693" w:rsidRPr="00383693" w:rsidRDefault="00383693" w:rsidP="00A63EF5">
      <w:pPr>
        <w:pStyle w:val="ListParagraph"/>
        <w:numPr>
          <w:ilvl w:val="0"/>
          <w:numId w:val="26"/>
        </w:numPr>
        <w:rPr>
          <w:rFonts w:ascii="HelveticaNeueCELT-Bold"/>
          <w:b/>
          <w:spacing w:val="-4"/>
          <w:sz w:val="23"/>
        </w:rPr>
      </w:pPr>
      <w:r w:rsidRPr="00383693">
        <w:rPr>
          <w:rFonts w:ascii="HelveticaNeueCELT-Bold"/>
          <w:b/>
          <w:spacing w:val="-4"/>
          <w:sz w:val="23"/>
        </w:rPr>
        <w:t>Breakout or wet weather contingency space required near to the site</w:t>
      </w:r>
    </w:p>
    <w:p w14:paraId="5F4C9420" w14:textId="77777777" w:rsidR="00383693" w:rsidRDefault="00383693" w:rsidP="00383693">
      <w:pPr>
        <w:ind w:left="-1417"/>
        <w:rPr>
          <w:rFonts w:ascii="Helvetica Neue CE LT 45 Light" w:hAnsi="Helvetica Neue CE LT 45 Light"/>
          <w:color w:val="000000" w:themeColor="text1"/>
          <w:sz w:val="24"/>
          <w:szCs w:val="24"/>
        </w:rPr>
      </w:pPr>
    </w:p>
    <w:p w14:paraId="09E74A0A" w14:textId="77777777" w:rsidR="00383693" w:rsidRPr="00383693" w:rsidRDefault="00383693" w:rsidP="00383693">
      <w:pPr>
        <w:ind w:left="-1417"/>
        <w:rPr>
          <w:rFonts w:ascii="Helvetica Neue CE LT 45 Light" w:hAnsi="Helvetica Neue CE LT 45 Light"/>
          <w:b/>
          <w:color w:val="000000" w:themeColor="text1"/>
          <w:sz w:val="24"/>
          <w:szCs w:val="24"/>
        </w:rPr>
      </w:pPr>
      <w:r w:rsidRPr="00383693">
        <w:rPr>
          <w:rFonts w:ascii="Helvetica Neue CE LT 45 Light" w:hAnsi="Helvetica Neue CE LT 45 Light"/>
          <w:b/>
          <w:color w:val="000000" w:themeColor="text1"/>
          <w:sz w:val="24"/>
          <w:szCs w:val="24"/>
        </w:rPr>
        <w:t>“Profound, touching, thought-provoking and, at times, hilarious; I found participating in the workshop a genuinely enriching experience.”</w:t>
      </w:r>
    </w:p>
    <w:p w14:paraId="091009B9" w14:textId="77777777" w:rsidR="00383693" w:rsidRPr="00383693" w:rsidRDefault="00383693" w:rsidP="00383693">
      <w:pPr>
        <w:ind w:left="-1417"/>
        <w:rPr>
          <w:rFonts w:ascii="Helvetica Neue CE LT 45 Light" w:hAnsi="Helvetica Neue CE LT 45 Light"/>
          <w:b/>
          <w:color w:val="000000" w:themeColor="text1"/>
          <w:sz w:val="24"/>
          <w:szCs w:val="24"/>
        </w:rPr>
      </w:pPr>
      <w:r w:rsidRPr="00383693">
        <w:rPr>
          <w:rFonts w:ascii="Helvetica Neue CE LT 45 Light" w:hAnsi="Helvetica Neue CE LT 45 Light"/>
          <w:b/>
          <w:color w:val="000000" w:themeColor="text1"/>
          <w:sz w:val="24"/>
          <w:szCs w:val="24"/>
        </w:rPr>
        <w:t>– Participant</w:t>
      </w:r>
    </w:p>
    <w:p w14:paraId="4890B38A" w14:textId="77777777" w:rsidR="00383693" w:rsidRDefault="00383693" w:rsidP="009A6531">
      <w:pPr>
        <w:ind w:left="-1417"/>
        <w:rPr>
          <w:rFonts w:ascii="Helvetica Neue CE LT 45 Light" w:hAnsi="Helvetica Neue CE LT 45 Light"/>
          <w:color w:val="000000" w:themeColor="text1"/>
          <w:sz w:val="24"/>
          <w:szCs w:val="24"/>
        </w:rPr>
      </w:pPr>
    </w:p>
    <w:p w14:paraId="3F3065F9" w14:textId="236818AE" w:rsidR="00383693" w:rsidRPr="00383693" w:rsidRDefault="00383693" w:rsidP="00383693">
      <w:pPr>
        <w:ind w:left="-1417"/>
        <w:rPr>
          <w:rFonts w:ascii="Helvetica Neue CE LT 45 Light" w:hAnsi="Helvetica Neue CE LT 45 Light"/>
          <w:color w:val="000000" w:themeColor="text1"/>
          <w:sz w:val="24"/>
          <w:szCs w:val="24"/>
        </w:rPr>
      </w:pPr>
      <w:proofErr w:type="spellStart"/>
      <w:r w:rsidRPr="00383693">
        <w:rPr>
          <w:rFonts w:ascii="Helvetica Neue CE LT 45 Light" w:hAnsi="Helvetica Neue CE LT 45 Light"/>
          <w:b/>
          <w:color w:val="000000" w:themeColor="text1"/>
          <w:sz w:val="24"/>
          <w:szCs w:val="24"/>
        </w:rPr>
        <w:t>U</w:t>
      </w:r>
      <w:r w:rsidRPr="00383693">
        <w:rPr>
          <w:rFonts w:ascii="Helvetica Neue CE LT 45 Light" w:hAnsi="Helvetica Neue CE LT 45 Light"/>
          <w:b/>
          <w:color w:val="000000" w:themeColor="text1"/>
          <w:sz w:val="24"/>
          <w:szCs w:val="24"/>
        </w:rPr>
        <w:t>pRoot</w:t>
      </w:r>
      <w:proofErr w:type="spellEnd"/>
      <w:r w:rsidRPr="00383693">
        <w:rPr>
          <w:rFonts w:ascii="Helvetica Neue CE LT 45 Light" w:hAnsi="Helvetica Neue CE LT 45 Light"/>
          <w:color w:val="000000" w:themeColor="text1"/>
          <w:sz w:val="24"/>
          <w:szCs w:val="24"/>
        </w:rPr>
        <w:t xml:space="preserve"> is a creative workshop inviting participants from any walk of life who might be interested in exploring ‘putting down roots’.</w:t>
      </w:r>
    </w:p>
    <w:p w14:paraId="3EC4E57D" w14:textId="77777777" w:rsidR="00383693" w:rsidRPr="00383693" w:rsidRDefault="00383693" w:rsidP="00383693">
      <w:pPr>
        <w:ind w:left="-1417"/>
        <w:rPr>
          <w:rFonts w:ascii="Helvetica Neue CE LT 45 Light" w:hAnsi="Helvetica Neue CE LT 45 Light"/>
          <w:color w:val="000000" w:themeColor="text1"/>
          <w:sz w:val="24"/>
          <w:szCs w:val="24"/>
        </w:rPr>
      </w:pPr>
    </w:p>
    <w:p w14:paraId="22A4B2B2" w14:textId="77777777" w:rsidR="00383693" w:rsidRPr="00383693" w:rsidRDefault="00383693" w:rsidP="00383693">
      <w:pPr>
        <w:ind w:left="-1417"/>
        <w:rPr>
          <w:rFonts w:ascii="Helvetica Neue CE LT 45 Light" w:hAnsi="Helvetica Neue CE LT 45 Light"/>
          <w:color w:val="000000" w:themeColor="text1"/>
          <w:sz w:val="24"/>
          <w:szCs w:val="24"/>
        </w:rPr>
      </w:pPr>
      <w:r w:rsidRPr="00383693">
        <w:rPr>
          <w:rFonts w:ascii="Helvetica Neue CE LT 45 Light" w:hAnsi="Helvetica Neue CE LT 45 Light"/>
          <w:color w:val="000000" w:themeColor="text1"/>
          <w:sz w:val="24"/>
          <w:szCs w:val="24"/>
        </w:rPr>
        <w:t>During the workshop, participants cultivate notions of uprooting, transplant shock, bedding in, of native, non-native and naturalised species, collectively crafting a nurturing creative space to talk about finding ways to survive and thrive through the medium of plants.</w:t>
      </w:r>
    </w:p>
    <w:p w14:paraId="4751B880" w14:textId="77777777" w:rsidR="00383693" w:rsidRDefault="00383693" w:rsidP="009A6531">
      <w:pPr>
        <w:ind w:left="-1417"/>
        <w:rPr>
          <w:rFonts w:ascii="Helvetica Neue CE LT 45 Light" w:hAnsi="Helvetica Neue CE LT 45 Light"/>
          <w:color w:val="000000" w:themeColor="text1"/>
          <w:sz w:val="24"/>
          <w:szCs w:val="24"/>
        </w:rPr>
      </w:pPr>
    </w:p>
    <w:p w14:paraId="13220EDC" w14:textId="77777777" w:rsidR="00383693" w:rsidRPr="00383693" w:rsidRDefault="00383693" w:rsidP="00383693">
      <w:pPr>
        <w:ind w:left="-1417"/>
        <w:rPr>
          <w:rFonts w:ascii="Helvetica Neue CE LT 45 Light" w:hAnsi="Helvetica Neue CE LT 45 Light"/>
          <w:b/>
          <w:color w:val="000000" w:themeColor="text1"/>
          <w:sz w:val="24"/>
          <w:szCs w:val="24"/>
        </w:rPr>
      </w:pPr>
      <w:r w:rsidRPr="00383693">
        <w:rPr>
          <w:rFonts w:ascii="Helvetica Neue CE LT 45 Light" w:hAnsi="Helvetica Neue CE LT 45 Light"/>
          <w:b/>
          <w:color w:val="000000" w:themeColor="text1"/>
          <w:sz w:val="24"/>
          <w:szCs w:val="24"/>
        </w:rPr>
        <w:t>Previous</w:t>
      </w:r>
    </w:p>
    <w:p w14:paraId="32086064" w14:textId="770972C6" w:rsidR="00383693" w:rsidRPr="00383693" w:rsidRDefault="00383693" w:rsidP="00383693">
      <w:pPr>
        <w:ind w:left="-1417"/>
        <w:rPr>
          <w:rFonts w:ascii="Helvetica Neue CE LT 45 Light" w:hAnsi="Helvetica Neue CE LT 45 Light"/>
          <w:color w:val="000000" w:themeColor="text1"/>
          <w:sz w:val="24"/>
          <w:szCs w:val="24"/>
        </w:rPr>
      </w:pPr>
      <w:r w:rsidRPr="00383693">
        <w:rPr>
          <w:rFonts w:ascii="Helvetica Neue CE LT 45 Light" w:hAnsi="Helvetica Neue CE LT 45 Light"/>
          <w:color w:val="000000" w:themeColor="text1"/>
          <w:sz w:val="24"/>
          <w:szCs w:val="24"/>
        </w:rPr>
        <w:t>Plantation Garden, Norfolk &amp; Norwich</w:t>
      </w:r>
      <w:r>
        <w:rPr>
          <w:rFonts w:ascii="Helvetica Neue CE LT 45 Light" w:hAnsi="Helvetica Neue CE LT 45 Light"/>
          <w:color w:val="000000" w:themeColor="text1"/>
          <w:sz w:val="24"/>
          <w:szCs w:val="24"/>
        </w:rPr>
        <w:t xml:space="preserve"> </w:t>
      </w:r>
      <w:r w:rsidRPr="00383693">
        <w:rPr>
          <w:rFonts w:ascii="Helvetica Neue CE LT 45 Light" w:hAnsi="Helvetica Neue CE LT 45 Light"/>
          <w:color w:val="000000" w:themeColor="text1"/>
          <w:sz w:val="24"/>
          <w:szCs w:val="24"/>
        </w:rPr>
        <w:t>Festival, Norfolk, UK; Phytology, London, UK</w:t>
      </w:r>
    </w:p>
    <w:p w14:paraId="657353CE" w14:textId="77777777" w:rsidR="00221D20" w:rsidRDefault="00221D20" w:rsidP="009A6531">
      <w:pPr>
        <w:ind w:left="-1417"/>
        <w:rPr>
          <w:rFonts w:ascii="Helvetica Neue CE LT 45 Light" w:hAnsi="Helvetica Neue CE LT 45 Light"/>
          <w:color w:val="000000" w:themeColor="text1"/>
          <w:sz w:val="24"/>
          <w:szCs w:val="24"/>
        </w:rPr>
      </w:pPr>
    </w:p>
    <w:p w14:paraId="4D92840F" w14:textId="77777777" w:rsidR="00383693" w:rsidRPr="00221D20" w:rsidRDefault="00383693" w:rsidP="0038369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8E111CA" w14:textId="77777777" w:rsidR="00383693" w:rsidRPr="00221D20" w:rsidRDefault="00383693" w:rsidP="0038369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3D7419CC" w14:textId="77777777" w:rsidR="00383693" w:rsidRPr="00221D20" w:rsidRDefault="00383693" w:rsidP="00383693">
      <w:pPr>
        <w:ind w:left="-1417"/>
        <w:rPr>
          <w:rFonts w:ascii="Helvetica Neue CE LT 45 Light" w:hAnsi="Helvetica Neue CE LT 45 Light"/>
          <w:color w:val="000000" w:themeColor="text1"/>
          <w:sz w:val="24"/>
          <w:szCs w:val="24"/>
        </w:rPr>
      </w:pPr>
      <w:hyperlink r:id="rId11" w:history="1">
        <w:r w:rsidRPr="00221D20">
          <w:rPr>
            <w:rStyle w:val="Hyperlink"/>
            <w:rFonts w:ascii="Helvetica Neue CE LT 45 Light" w:hAnsi="Helvetica Neue CE LT 45 Light"/>
            <w:color w:val="000000" w:themeColor="text1"/>
            <w:sz w:val="24"/>
            <w:szCs w:val="24"/>
          </w:rPr>
          <w:t>cat@artsadmin.co.uk</w:t>
        </w:r>
      </w:hyperlink>
      <w:r w:rsidRPr="00221D20">
        <w:rPr>
          <w:rFonts w:ascii="Helvetica Neue CE LT 45 Light" w:hAnsi="Helvetica Neue CE LT 45 Light"/>
          <w:color w:val="000000" w:themeColor="text1"/>
          <w:sz w:val="24"/>
          <w:szCs w:val="24"/>
        </w:rPr>
        <w:t xml:space="preserve"> </w:t>
      </w:r>
    </w:p>
    <w:p w14:paraId="2A0E6F6B" w14:textId="77777777" w:rsidR="00383693" w:rsidRPr="00221D20" w:rsidRDefault="00383693" w:rsidP="00383693">
      <w:pPr>
        <w:ind w:left="-1417"/>
        <w:rPr>
          <w:rFonts w:ascii="Helvetica Neue CE LT 45 Light" w:hAnsi="Helvetica Neue CE LT 45 Light"/>
          <w:b/>
          <w:bCs/>
          <w:color w:val="000000" w:themeColor="text1"/>
          <w:sz w:val="24"/>
          <w:szCs w:val="24"/>
        </w:rPr>
      </w:pPr>
    </w:p>
    <w:p w14:paraId="06D51A37" w14:textId="77777777" w:rsidR="00383693" w:rsidRPr="00221D20" w:rsidRDefault="00383693" w:rsidP="0038369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85B6841" w14:textId="77777777" w:rsidR="00383693" w:rsidRPr="00221D20" w:rsidRDefault="00383693" w:rsidP="0038369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71726B7D" w14:textId="77777777" w:rsidR="00383693" w:rsidRDefault="00383693" w:rsidP="009A6531">
      <w:pPr>
        <w:ind w:left="-1417"/>
        <w:rPr>
          <w:rFonts w:ascii="Helvetica Neue CE LT 45 Light" w:hAnsi="Helvetica Neue CE LT 45 Light"/>
          <w:color w:val="000000" w:themeColor="text1"/>
          <w:sz w:val="24"/>
          <w:szCs w:val="24"/>
        </w:rPr>
      </w:pPr>
    </w:p>
    <w:p w14:paraId="0F17AE56" w14:textId="77777777" w:rsidR="00383693" w:rsidRPr="00A63EF5" w:rsidRDefault="00383693" w:rsidP="00A63EF5">
      <w:pPr>
        <w:spacing w:before="85"/>
        <w:ind w:left="-1417"/>
        <w:rPr>
          <w:rFonts w:ascii="Helvetica Neue CE LT 45 Light" w:eastAsia="HelveticaNeueCELT-Black" w:hAnsi="Helvetica Neue CE LT 45 Light" w:cs="HelveticaNeueCELT-Black"/>
          <w:color w:val="000000" w:themeColor="text1"/>
          <w:sz w:val="28"/>
          <w:szCs w:val="28"/>
        </w:rPr>
      </w:pPr>
      <w:r w:rsidRPr="00A63EF5">
        <w:rPr>
          <w:rFonts w:ascii="Helvetica Neue CE LT 45 Light" w:hAnsi="Helvetica Neue CE LT 45 Light"/>
          <w:b/>
          <w:color w:val="000000" w:themeColor="text1"/>
          <w:spacing w:val="-1"/>
          <w:sz w:val="28"/>
        </w:rPr>
        <w:t>CURIOUS</w:t>
      </w:r>
    </w:p>
    <w:p w14:paraId="1A87D88F" w14:textId="77777777" w:rsidR="00383693" w:rsidRPr="00A63EF5" w:rsidRDefault="00383693" w:rsidP="00A63EF5">
      <w:pPr>
        <w:spacing w:before="14"/>
        <w:ind w:left="-1417"/>
        <w:rPr>
          <w:rFonts w:ascii="Helvetica Neue CE LT 45 Light" w:eastAsia="HelveticaNeueCELT-Light" w:hAnsi="Helvetica Neue CE LT 45 Light" w:cs="HelveticaNeueCELT-Light"/>
          <w:color w:val="000000" w:themeColor="text1"/>
          <w:sz w:val="28"/>
          <w:szCs w:val="28"/>
        </w:rPr>
      </w:pPr>
      <w:r w:rsidRPr="00A63EF5">
        <w:rPr>
          <w:rFonts w:ascii="Helvetica Neue CE LT 45 Light" w:hAnsi="Helvetica Neue CE LT 45 Light"/>
          <w:color w:val="000000" w:themeColor="text1"/>
          <w:spacing w:val="-4"/>
          <w:sz w:val="28"/>
        </w:rPr>
        <w:t>WILD</w:t>
      </w:r>
      <w:r w:rsidRPr="00A63EF5">
        <w:rPr>
          <w:rFonts w:ascii="Helvetica Neue CE LT 45 Light" w:hAnsi="Helvetica Neue CE LT 45 Light"/>
          <w:color w:val="000000" w:themeColor="text1"/>
          <w:spacing w:val="-26"/>
          <w:sz w:val="28"/>
        </w:rPr>
        <w:t xml:space="preserve"> </w:t>
      </w:r>
      <w:r w:rsidRPr="00A63EF5">
        <w:rPr>
          <w:rFonts w:ascii="Helvetica Neue CE LT 45 Light" w:hAnsi="Helvetica Neue CE LT 45 Light"/>
          <w:color w:val="000000" w:themeColor="text1"/>
          <w:spacing w:val="-5"/>
          <w:sz w:val="28"/>
        </w:rPr>
        <w:t>LONGINGS</w:t>
      </w:r>
    </w:p>
    <w:p w14:paraId="59A662E7" w14:textId="77777777" w:rsidR="00383693" w:rsidRDefault="00383693" w:rsidP="009A6531">
      <w:pPr>
        <w:ind w:left="-1417"/>
        <w:rPr>
          <w:rFonts w:ascii="Helvetica Neue CE LT 45 Light" w:hAnsi="Helvetica Neue CE LT 45 Light"/>
          <w:color w:val="000000" w:themeColor="text1"/>
          <w:sz w:val="24"/>
          <w:szCs w:val="24"/>
        </w:rPr>
      </w:pPr>
    </w:p>
    <w:p w14:paraId="57857B3B" w14:textId="61770015" w:rsidR="00383693" w:rsidRPr="00A63EF5" w:rsidRDefault="00383693" w:rsidP="00A63EF5">
      <w:pPr>
        <w:pStyle w:val="ListParagraph"/>
        <w:numPr>
          <w:ilvl w:val="0"/>
          <w:numId w:val="34"/>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For gardens or woodland at least 30m x 30m</w:t>
      </w:r>
    </w:p>
    <w:p w14:paraId="2D4B064A" w14:textId="07659E9E" w:rsidR="00383693" w:rsidRPr="00A63EF5" w:rsidRDefault="00383693" w:rsidP="00A63EF5">
      <w:pPr>
        <w:pStyle w:val="ListParagraph"/>
        <w:numPr>
          <w:ilvl w:val="0"/>
          <w:numId w:val="34"/>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4-8 people on the road</w:t>
      </w:r>
    </w:p>
    <w:p w14:paraId="15D91579" w14:textId="44198C50" w:rsidR="00383693" w:rsidRPr="00A63EF5" w:rsidRDefault="00383693" w:rsidP="00A63EF5">
      <w:pPr>
        <w:pStyle w:val="ListParagraph"/>
        <w:numPr>
          <w:ilvl w:val="0"/>
          <w:numId w:val="34"/>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75 minutes</w:t>
      </w:r>
    </w:p>
    <w:p w14:paraId="2328AC3C" w14:textId="23BBBEFA" w:rsidR="00383693" w:rsidRPr="00A63EF5" w:rsidRDefault="00383693" w:rsidP="00A63EF5">
      <w:pPr>
        <w:pStyle w:val="ListParagraph"/>
        <w:numPr>
          <w:ilvl w:val="0"/>
          <w:numId w:val="34"/>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Half day install</w:t>
      </w:r>
    </w:p>
    <w:p w14:paraId="6A644519" w14:textId="5EFE6E72" w:rsidR="00383693" w:rsidRPr="00A63EF5" w:rsidRDefault="00383693" w:rsidP="00A63EF5">
      <w:pPr>
        <w:pStyle w:val="ListParagraph"/>
        <w:numPr>
          <w:ilvl w:val="0"/>
          <w:numId w:val="34"/>
        </w:numPr>
        <w:rPr>
          <w:rFonts w:ascii="Helvetica Neue CE LT 45 Light" w:hAnsi="Helvetica Neue CE LT 45 Light"/>
          <w:b/>
          <w:color w:val="000000" w:themeColor="text1"/>
          <w:sz w:val="24"/>
          <w:szCs w:val="24"/>
        </w:rPr>
      </w:pPr>
      <w:proofErr w:type="gramStart"/>
      <w:r w:rsidRPr="00A63EF5">
        <w:rPr>
          <w:rFonts w:ascii="Helvetica Neue CE LT 45 Light" w:hAnsi="Helvetica Neue CE LT 45 Light"/>
          <w:b/>
          <w:color w:val="000000" w:themeColor="text1"/>
          <w:sz w:val="24"/>
          <w:szCs w:val="24"/>
        </w:rPr>
        <w:lastRenderedPageBreak/>
        <w:t>2 hour</w:t>
      </w:r>
      <w:proofErr w:type="gramEnd"/>
      <w:r w:rsidRPr="00A63EF5">
        <w:rPr>
          <w:rFonts w:ascii="Helvetica Neue CE LT 45 Light" w:hAnsi="Helvetica Neue CE LT 45 Light"/>
          <w:b/>
          <w:color w:val="000000" w:themeColor="text1"/>
          <w:sz w:val="24"/>
          <w:szCs w:val="24"/>
        </w:rPr>
        <w:t xml:space="preserve"> pack down</w:t>
      </w:r>
    </w:p>
    <w:p w14:paraId="749A5010" w14:textId="77777777" w:rsidR="00383693" w:rsidRDefault="00383693" w:rsidP="009A6531">
      <w:pPr>
        <w:ind w:left="-1417"/>
        <w:rPr>
          <w:rFonts w:ascii="Helvetica Neue CE LT 45 Light" w:hAnsi="Helvetica Neue CE LT 45 Light"/>
          <w:color w:val="000000" w:themeColor="text1"/>
          <w:sz w:val="24"/>
          <w:szCs w:val="24"/>
        </w:rPr>
      </w:pPr>
    </w:p>
    <w:p w14:paraId="2DC09F41" w14:textId="77777777" w:rsidR="00383693" w:rsidRPr="00A63EF5" w:rsidRDefault="00383693" w:rsidP="00383693">
      <w:pPr>
        <w:ind w:left="-1417"/>
        <w:rPr>
          <w:rFonts w:ascii="Helvetica Neue CE LT 45 Light" w:hAnsi="Helvetica Neue CE LT 45 Light"/>
          <w:b/>
          <w:bCs/>
          <w:color w:val="000000" w:themeColor="text1"/>
          <w:sz w:val="24"/>
          <w:szCs w:val="24"/>
        </w:rPr>
      </w:pPr>
      <w:r w:rsidRPr="00A63EF5">
        <w:rPr>
          <w:rFonts w:ascii="Helvetica Neue CE LT 45 Light" w:hAnsi="Helvetica Neue CE LT 45 Light"/>
          <w:b/>
          <w:bCs/>
          <w:color w:val="000000" w:themeColor="text1"/>
          <w:sz w:val="24"/>
          <w:szCs w:val="24"/>
        </w:rPr>
        <w:t>"A really special piece of theatre... It really makes you stop and think about what we are leaving for the future generations"</w:t>
      </w:r>
    </w:p>
    <w:p w14:paraId="51AA5DF9" w14:textId="77777777" w:rsidR="00383693" w:rsidRPr="00A63EF5" w:rsidRDefault="00383693" w:rsidP="00383693">
      <w:pPr>
        <w:ind w:left="-1417"/>
        <w:rPr>
          <w:rFonts w:ascii="Helvetica Neue CE LT 45 Light" w:hAnsi="Helvetica Neue CE LT 45 Light"/>
          <w:b/>
          <w:bCs/>
          <w:color w:val="000000" w:themeColor="text1"/>
          <w:sz w:val="24"/>
          <w:szCs w:val="24"/>
        </w:rPr>
      </w:pPr>
      <w:r w:rsidRPr="00A63EF5">
        <w:rPr>
          <w:rFonts w:ascii="Helvetica Neue CE LT 45 Light" w:hAnsi="Helvetica Neue CE LT 45 Light"/>
          <w:b/>
          <w:bCs/>
          <w:color w:val="000000" w:themeColor="text1"/>
          <w:sz w:val="24"/>
          <w:szCs w:val="24"/>
        </w:rPr>
        <w:t>– Desperately Seeking Something…</w:t>
      </w:r>
    </w:p>
    <w:p w14:paraId="1E2CA1DD" w14:textId="77777777" w:rsidR="00383693" w:rsidRDefault="00383693" w:rsidP="009A6531">
      <w:pPr>
        <w:ind w:left="-1417"/>
        <w:rPr>
          <w:rFonts w:ascii="Helvetica Neue CE LT 45 Light" w:hAnsi="Helvetica Neue CE LT 45 Light"/>
          <w:b/>
          <w:bCs/>
          <w:color w:val="000000" w:themeColor="text1"/>
          <w:sz w:val="28"/>
          <w:szCs w:val="28"/>
        </w:rPr>
      </w:pPr>
    </w:p>
    <w:p w14:paraId="186461AE" w14:textId="4037B130" w:rsidR="00383693" w:rsidRPr="00A63EF5" w:rsidRDefault="00383693" w:rsidP="00383693">
      <w:pPr>
        <w:ind w:left="-1417"/>
        <w:rPr>
          <w:rFonts w:ascii="Helvetica Neue CE LT 45 Light" w:hAnsi="Helvetica Neue CE LT 45 Light"/>
          <w:spacing w:val="1"/>
          <w:sz w:val="24"/>
          <w:szCs w:val="24"/>
        </w:rPr>
      </w:pPr>
      <w:r w:rsidRPr="00A63EF5">
        <w:rPr>
          <w:rFonts w:ascii="Helvetica Neue CE LT 45 Light" w:hAnsi="Helvetica Neue CE LT 45 Light"/>
          <w:sz w:val="24"/>
          <w:szCs w:val="24"/>
        </w:rPr>
        <w:t>A</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2"/>
          <w:sz w:val="24"/>
          <w:szCs w:val="24"/>
        </w:rPr>
        <w:t>luscious</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2"/>
          <w:sz w:val="24"/>
          <w:szCs w:val="24"/>
        </w:rPr>
        <w:t>garden</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1"/>
          <w:sz w:val="24"/>
          <w:szCs w:val="24"/>
        </w:rPr>
        <w:t>tour</w:t>
      </w:r>
      <w:r w:rsidRPr="00A63EF5">
        <w:rPr>
          <w:rFonts w:ascii="Helvetica Neue CE LT 45 Light" w:hAnsi="Helvetica Neue CE LT 45 Light"/>
          <w:spacing w:val="25"/>
          <w:sz w:val="24"/>
          <w:szCs w:val="24"/>
        </w:rPr>
        <w:t xml:space="preserve"> </w:t>
      </w:r>
      <w:r w:rsidRPr="00A63EF5">
        <w:rPr>
          <w:rFonts w:ascii="Helvetica Neue CE LT 45 Light" w:hAnsi="Helvetica Neue CE LT 45 Light"/>
          <w:spacing w:val="1"/>
          <w:sz w:val="24"/>
          <w:szCs w:val="24"/>
        </w:rPr>
        <w:t>sown</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2"/>
          <w:sz w:val="24"/>
          <w:szCs w:val="24"/>
        </w:rPr>
        <w:t>with</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2"/>
          <w:sz w:val="24"/>
          <w:szCs w:val="24"/>
        </w:rPr>
        <w:t>stories</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2"/>
          <w:sz w:val="24"/>
          <w:szCs w:val="24"/>
        </w:rPr>
        <w:t>and</w:t>
      </w:r>
      <w:r w:rsidRPr="00A63EF5">
        <w:rPr>
          <w:rFonts w:ascii="Helvetica Neue CE LT 45 Light" w:hAnsi="Helvetica Neue CE LT 45 Light"/>
          <w:spacing w:val="24"/>
          <w:sz w:val="24"/>
          <w:szCs w:val="24"/>
        </w:rPr>
        <w:t xml:space="preserve"> </w:t>
      </w:r>
      <w:r w:rsidRPr="00A63EF5">
        <w:rPr>
          <w:rFonts w:ascii="Helvetica Neue CE LT 45 Light" w:hAnsi="Helvetica Neue CE LT 45 Light"/>
          <w:spacing w:val="2"/>
          <w:sz w:val="24"/>
          <w:szCs w:val="24"/>
        </w:rPr>
        <w:t>songs</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z w:val="24"/>
          <w:szCs w:val="24"/>
        </w:rPr>
        <w:t>of</w:t>
      </w:r>
      <w:r w:rsidRPr="00A63EF5">
        <w:rPr>
          <w:rFonts w:ascii="Helvetica Neue CE LT 45 Light" w:hAnsi="Helvetica Neue CE LT 45 Light"/>
          <w:spacing w:val="-6"/>
          <w:sz w:val="24"/>
          <w:szCs w:val="24"/>
        </w:rPr>
        <w:t xml:space="preserve"> </w:t>
      </w:r>
      <w:r w:rsidRPr="00A63EF5">
        <w:rPr>
          <w:rFonts w:ascii="Helvetica Neue CE LT 45 Light" w:hAnsi="Helvetica Neue CE LT 45 Light"/>
          <w:spacing w:val="1"/>
          <w:sz w:val="24"/>
          <w:szCs w:val="24"/>
        </w:rPr>
        <w:t>transformation</w:t>
      </w:r>
      <w:r w:rsidRPr="00A63EF5">
        <w:rPr>
          <w:rFonts w:ascii="Helvetica Neue CE LT 45 Light" w:hAnsi="Helvetica Neue CE LT 45 Light"/>
          <w:spacing w:val="1"/>
          <w:sz w:val="24"/>
          <w:szCs w:val="24"/>
        </w:rPr>
        <w:t xml:space="preserve">, </w:t>
      </w:r>
      <w:r w:rsidRPr="00A63EF5">
        <w:rPr>
          <w:rFonts w:ascii="Helvetica Neue CE LT 45 Light" w:hAnsi="Helvetica Neue CE LT 45 Light"/>
          <w:spacing w:val="1"/>
          <w:sz w:val="24"/>
          <w:szCs w:val="24"/>
        </w:rPr>
        <w:t>conservation and</w:t>
      </w:r>
      <w:r w:rsidRPr="00A63EF5">
        <w:rPr>
          <w:rFonts w:ascii="Helvetica Neue CE LT 45 Light" w:hAnsi="Helvetica Neue CE LT 45 Light"/>
          <w:spacing w:val="1"/>
          <w:sz w:val="24"/>
          <w:szCs w:val="24"/>
        </w:rPr>
        <w:t xml:space="preserve"> migration. </w:t>
      </w:r>
      <w:r w:rsidRPr="00A63EF5">
        <w:rPr>
          <w:rFonts w:ascii="Helvetica Neue CE LT 45 Light" w:hAnsi="Helvetica Neue CE LT 45 Light"/>
          <w:b/>
          <w:spacing w:val="1"/>
          <w:sz w:val="24"/>
          <w:szCs w:val="24"/>
        </w:rPr>
        <w:t>Wild Longings</w:t>
      </w:r>
      <w:r w:rsidRPr="00A63EF5">
        <w:rPr>
          <w:rFonts w:ascii="Helvetica Neue CE LT 45 Light" w:hAnsi="Helvetica Neue CE LT 45 Light"/>
          <w:spacing w:val="1"/>
          <w:sz w:val="24"/>
          <w:szCs w:val="24"/>
        </w:rPr>
        <w:t xml:space="preserve"> is a sensuous horticultural journey that celebrates diversity, interconnectivity and survival.</w:t>
      </w:r>
    </w:p>
    <w:p w14:paraId="5B254793" w14:textId="77777777" w:rsidR="00383693" w:rsidRPr="00A63EF5" w:rsidRDefault="00383693" w:rsidP="00383693">
      <w:pPr>
        <w:ind w:left="-1417"/>
        <w:rPr>
          <w:rFonts w:ascii="Helvetica Neue CE LT 45 Light" w:hAnsi="Helvetica Neue CE LT 45 Light"/>
          <w:spacing w:val="1"/>
          <w:sz w:val="24"/>
          <w:szCs w:val="24"/>
        </w:rPr>
      </w:pPr>
    </w:p>
    <w:p w14:paraId="33954FA9" w14:textId="70A958AB" w:rsidR="00383693" w:rsidRPr="00A63EF5" w:rsidRDefault="00383693" w:rsidP="00383693">
      <w:pPr>
        <w:ind w:left="-1417"/>
        <w:rPr>
          <w:rFonts w:ascii="Helvetica Neue CE LT 45 Light" w:hAnsi="Helvetica Neue CE LT 45 Light"/>
          <w:spacing w:val="1"/>
          <w:sz w:val="24"/>
          <w:szCs w:val="24"/>
        </w:rPr>
      </w:pPr>
      <w:r w:rsidRPr="00A63EF5">
        <w:rPr>
          <w:rFonts w:ascii="Helvetica Neue CE LT 45 Light" w:hAnsi="Helvetica Neue CE LT 45 Light"/>
          <w:b/>
          <w:spacing w:val="1"/>
          <w:sz w:val="24"/>
          <w:szCs w:val="24"/>
        </w:rPr>
        <w:t>Wild Longings</w:t>
      </w:r>
      <w:r w:rsidRPr="00A63EF5">
        <w:rPr>
          <w:rFonts w:ascii="Helvetica Neue CE LT 45 Light" w:hAnsi="Helvetica Neue CE LT 45 Light"/>
          <w:spacing w:val="1"/>
          <w:sz w:val="24"/>
          <w:szCs w:val="24"/>
        </w:rPr>
        <w:t xml:space="preserve"> seeds conversation about how we can provide succour to each other and our environment, and how acts of rooting and uprooting might help sustain and nurture the things we hold dear.</w:t>
      </w:r>
    </w:p>
    <w:p w14:paraId="5E040449" w14:textId="77777777" w:rsidR="00383693" w:rsidRPr="00A63EF5" w:rsidRDefault="00383693" w:rsidP="00383693">
      <w:pPr>
        <w:ind w:left="-1417"/>
        <w:rPr>
          <w:rFonts w:ascii="Helvetica Neue CE LT 45 Light" w:hAnsi="Helvetica Neue CE LT 45 Light"/>
          <w:spacing w:val="1"/>
          <w:sz w:val="24"/>
          <w:szCs w:val="24"/>
        </w:rPr>
      </w:pPr>
      <w:r w:rsidRPr="00A63EF5">
        <w:rPr>
          <w:rFonts w:ascii="Helvetica Neue CE LT 45 Light" w:hAnsi="Helvetica Neue CE LT 45 Light"/>
          <w:spacing w:val="1"/>
          <w:sz w:val="24"/>
          <w:szCs w:val="24"/>
        </w:rPr>
        <w:t xml:space="preserve"> </w:t>
      </w:r>
    </w:p>
    <w:p w14:paraId="6E6E79B7" w14:textId="77777777" w:rsidR="00383693" w:rsidRPr="00A63EF5" w:rsidRDefault="00383693" w:rsidP="00383693">
      <w:pPr>
        <w:ind w:left="-1417"/>
        <w:rPr>
          <w:rFonts w:ascii="Helvetica Neue CE LT 45 Light" w:hAnsi="Helvetica Neue CE LT 45 Light"/>
          <w:b/>
          <w:bCs/>
          <w:color w:val="000000" w:themeColor="text1"/>
          <w:sz w:val="24"/>
          <w:szCs w:val="24"/>
        </w:rPr>
      </w:pPr>
      <w:r w:rsidRPr="00A63EF5">
        <w:rPr>
          <w:rFonts w:ascii="Helvetica Neue CE LT 45 Light" w:hAnsi="Helvetica Neue CE LT 45 Light"/>
          <w:b/>
          <w:bCs/>
          <w:color w:val="000000" w:themeColor="text1"/>
          <w:sz w:val="24"/>
          <w:szCs w:val="24"/>
        </w:rPr>
        <w:t>Previous</w:t>
      </w:r>
    </w:p>
    <w:p w14:paraId="350F03E5" w14:textId="60D47318" w:rsidR="00383693" w:rsidRPr="00A63EF5" w:rsidRDefault="00383693" w:rsidP="00A63EF5">
      <w:pPr>
        <w:ind w:left="-1417"/>
        <w:rPr>
          <w:rFonts w:ascii="Helvetica Neue CE LT 45 Light" w:hAnsi="Helvetica Neue CE LT 45 Light"/>
          <w:bCs/>
          <w:color w:val="000000" w:themeColor="text1"/>
          <w:sz w:val="24"/>
          <w:szCs w:val="24"/>
        </w:rPr>
      </w:pPr>
      <w:r w:rsidRPr="00A63EF5">
        <w:rPr>
          <w:rFonts w:ascii="Helvetica Neue CE LT 45 Light" w:hAnsi="Helvetica Neue CE LT 45 Light"/>
          <w:bCs/>
          <w:color w:val="000000" w:themeColor="text1"/>
          <w:sz w:val="24"/>
          <w:szCs w:val="24"/>
        </w:rPr>
        <w:t>Plantation Garden, Norfolk</w:t>
      </w:r>
      <w:r w:rsidR="00A63EF5" w:rsidRPr="00A63EF5">
        <w:rPr>
          <w:rFonts w:ascii="Helvetica Neue CE LT 45 Light" w:hAnsi="Helvetica Neue CE LT 45 Light"/>
          <w:bCs/>
          <w:color w:val="000000" w:themeColor="text1"/>
          <w:sz w:val="24"/>
          <w:szCs w:val="24"/>
        </w:rPr>
        <w:t xml:space="preserve"> </w:t>
      </w:r>
      <w:r w:rsidRPr="00A63EF5">
        <w:rPr>
          <w:rFonts w:ascii="Helvetica Neue CE LT 45 Light" w:hAnsi="Helvetica Neue CE LT 45 Light"/>
          <w:bCs/>
          <w:color w:val="000000" w:themeColor="text1"/>
          <w:sz w:val="24"/>
          <w:szCs w:val="24"/>
        </w:rPr>
        <w:t>&amp; Norwich Festival, Norfolk, UK;</w:t>
      </w:r>
      <w:r w:rsidR="00A63EF5" w:rsidRPr="00A63EF5">
        <w:rPr>
          <w:rFonts w:ascii="Helvetica Neue CE LT 45 Light" w:hAnsi="Helvetica Neue CE LT 45 Light"/>
          <w:bCs/>
          <w:color w:val="000000" w:themeColor="text1"/>
          <w:sz w:val="24"/>
          <w:szCs w:val="24"/>
        </w:rPr>
        <w:t xml:space="preserve"> </w:t>
      </w:r>
      <w:r w:rsidRPr="00A63EF5">
        <w:rPr>
          <w:rFonts w:ascii="Helvetica Neue CE LT 45 Light" w:hAnsi="Helvetica Neue CE LT 45 Light"/>
          <w:bCs/>
          <w:color w:val="000000" w:themeColor="text1"/>
          <w:sz w:val="24"/>
          <w:szCs w:val="24"/>
        </w:rPr>
        <w:t>Bohemia Walled Garden, Knotty Festival, Hastings, UK</w:t>
      </w:r>
    </w:p>
    <w:p w14:paraId="61DFF656" w14:textId="653B6FE5" w:rsidR="00383693" w:rsidRPr="00A63EF5" w:rsidRDefault="00383693" w:rsidP="009A6531">
      <w:pPr>
        <w:ind w:left="-1417"/>
        <w:rPr>
          <w:rFonts w:ascii="Helvetica Neue CE LT 45 Light" w:hAnsi="Helvetica Neue CE LT 45 Light"/>
          <w:b/>
          <w:bCs/>
          <w:color w:val="000000" w:themeColor="text1"/>
          <w:sz w:val="24"/>
          <w:szCs w:val="24"/>
        </w:rPr>
      </w:pPr>
    </w:p>
    <w:p w14:paraId="3B2CB12D" w14:textId="77777777" w:rsidR="00383693" w:rsidRPr="00A63EF5" w:rsidRDefault="00383693" w:rsidP="00383693">
      <w:pPr>
        <w:ind w:left="-1417"/>
        <w:rPr>
          <w:rFonts w:ascii="Helvetica Neue CE LT 45 Light" w:hAnsi="Helvetica Neue CE LT 45 Light"/>
          <w:b/>
          <w:bCs/>
          <w:color w:val="000000" w:themeColor="text1"/>
          <w:sz w:val="24"/>
          <w:szCs w:val="24"/>
        </w:rPr>
      </w:pPr>
      <w:r w:rsidRPr="00A63EF5">
        <w:rPr>
          <w:rFonts w:ascii="Helvetica Neue CE LT 45 Light" w:hAnsi="Helvetica Neue CE LT 45 Light"/>
          <w:b/>
          <w:bCs/>
          <w:color w:val="000000" w:themeColor="text1"/>
          <w:sz w:val="24"/>
          <w:szCs w:val="24"/>
        </w:rPr>
        <w:t xml:space="preserve">Contact </w:t>
      </w:r>
    </w:p>
    <w:p w14:paraId="3C95E779" w14:textId="77777777" w:rsidR="00383693" w:rsidRPr="00A63EF5" w:rsidRDefault="00383693" w:rsidP="00383693">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 xml:space="preserve">Cat Harrison </w:t>
      </w:r>
    </w:p>
    <w:p w14:paraId="5DDDE020" w14:textId="77777777" w:rsidR="00383693" w:rsidRPr="00A63EF5" w:rsidRDefault="00383693" w:rsidP="00383693">
      <w:pPr>
        <w:ind w:left="-1417"/>
        <w:rPr>
          <w:rFonts w:ascii="Helvetica Neue CE LT 45 Light" w:hAnsi="Helvetica Neue CE LT 45 Light"/>
          <w:color w:val="000000" w:themeColor="text1"/>
          <w:sz w:val="24"/>
          <w:szCs w:val="24"/>
        </w:rPr>
      </w:pPr>
      <w:hyperlink r:id="rId12" w:history="1">
        <w:r w:rsidRPr="00A63EF5">
          <w:rPr>
            <w:rStyle w:val="Hyperlink"/>
            <w:rFonts w:ascii="Helvetica Neue CE LT 45 Light" w:hAnsi="Helvetica Neue CE LT 45 Light"/>
            <w:color w:val="000000" w:themeColor="text1"/>
            <w:sz w:val="24"/>
            <w:szCs w:val="24"/>
          </w:rPr>
          <w:t>cat@artsadmin.co.uk</w:t>
        </w:r>
      </w:hyperlink>
      <w:r w:rsidRPr="00A63EF5">
        <w:rPr>
          <w:rFonts w:ascii="Helvetica Neue CE LT 45 Light" w:hAnsi="Helvetica Neue CE LT 45 Light"/>
          <w:color w:val="000000" w:themeColor="text1"/>
          <w:sz w:val="24"/>
          <w:szCs w:val="24"/>
        </w:rPr>
        <w:t xml:space="preserve"> </w:t>
      </w:r>
    </w:p>
    <w:p w14:paraId="23EC1D4B" w14:textId="77777777" w:rsidR="00383693" w:rsidRPr="00A63EF5" w:rsidRDefault="00383693" w:rsidP="00383693">
      <w:pPr>
        <w:ind w:left="-1417"/>
        <w:rPr>
          <w:rFonts w:ascii="Helvetica Neue CE LT 45 Light" w:hAnsi="Helvetica Neue CE LT 45 Light"/>
          <w:b/>
          <w:bCs/>
          <w:color w:val="000000" w:themeColor="text1"/>
          <w:sz w:val="24"/>
          <w:szCs w:val="24"/>
        </w:rPr>
      </w:pPr>
    </w:p>
    <w:p w14:paraId="342C8EC7" w14:textId="77777777" w:rsidR="00383693" w:rsidRPr="00A63EF5" w:rsidRDefault="00383693" w:rsidP="00383693">
      <w:pPr>
        <w:ind w:left="-1417"/>
        <w:rPr>
          <w:rFonts w:ascii="Helvetica Neue CE LT 45 Light" w:hAnsi="Helvetica Neue CE LT 45 Light"/>
          <w:b/>
          <w:bCs/>
          <w:color w:val="000000" w:themeColor="text1"/>
          <w:sz w:val="24"/>
          <w:szCs w:val="24"/>
        </w:rPr>
      </w:pPr>
      <w:r w:rsidRPr="00A63EF5">
        <w:rPr>
          <w:rFonts w:ascii="Helvetica Neue CE LT 45 Light" w:hAnsi="Helvetica Neue CE LT 45 Light"/>
          <w:b/>
          <w:bCs/>
          <w:color w:val="000000" w:themeColor="text1"/>
          <w:sz w:val="24"/>
          <w:szCs w:val="24"/>
        </w:rPr>
        <w:t xml:space="preserve">Find out more... </w:t>
      </w:r>
    </w:p>
    <w:p w14:paraId="2C6E3B8A" w14:textId="77777777" w:rsidR="00383693" w:rsidRPr="00A63EF5" w:rsidRDefault="00383693" w:rsidP="00383693">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artsadmin.co.uk/projects</w:t>
      </w:r>
    </w:p>
    <w:p w14:paraId="314A6BD6" w14:textId="77777777" w:rsidR="00383693" w:rsidRDefault="00383693" w:rsidP="009A6531">
      <w:pPr>
        <w:ind w:left="-1417"/>
        <w:rPr>
          <w:rFonts w:ascii="Helvetica Neue CE LT 45 Light" w:hAnsi="Helvetica Neue CE LT 45 Light"/>
          <w:b/>
          <w:bCs/>
          <w:color w:val="000000" w:themeColor="text1"/>
          <w:sz w:val="28"/>
          <w:szCs w:val="28"/>
        </w:rPr>
      </w:pPr>
    </w:p>
    <w:p w14:paraId="0DC8741B" w14:textId="77777777" w:rsidR="00A63EF5" w:rsidRDefault="00A63EF5" w:rsidP="009A6531">
      <w:pPr>
        <w:ind w:left="-1417"/>
        <w:rPr>
          <w:rFonts w:ascii="Helvetica Neue CE LT 45 Light" w:hAnsi="Helvetica Neue CE LT 45 Light"/>
          <w:b/>
          <w:bCs/>
          <w:color w:val="000000" w:themeColor="text1"/>
          <w:sz w:val="28"/>
          <w:szCs w:val="28"/>
        </w:rPr>
      </w:pPr>
    </w:p>
    <w:p w14:paraId="3E824042" w14:textId="77777777" w:rsidR="00B96578" w:rsidRPr="00221D20" w:rsidRDefault="00B96578" w:rsidP="009A6531">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GARY STEVENS </w:t>
      </w:r>
    </w:p>
    <w:p w14:paraId="11D74CAD" w14:textId="25E80A1B" w:rsidR="005C7274" w:rsidRPr="00221D20" w:rsidRDefault="00B96578" w:rsidP="009A6531">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ONE OF US</w:t>
      </w:r>
    </w:p>
    <w:p w14:paraId="51D87763" w14:textId="77777777" w:rsidR="00B96578" w:rsidRPr="00221D20" w:rsidRDefault="00B96578" w:rsidP="009A6531">
      <w:pPr>
        <w:ind w:left="-1417"/>
        <w:rPr>
          <w:rFonts w:ascii="Helvetica Neue CE LT 45 Light" w:hAnsi="Helvetica Neue CE LT 45 Light"/>
          <w:color w:val="000000" w:themeColor="text1"/>
          <w:sz w:val="24"/>
          <w:szCs w:val="24"/>
        </w:rPr>
      </w:pPr>
    </w:p>
    <w:p w14:paraId="7D453DA2" w14:textId="77777777" w:rsidR="00952D69" w:rsidRPr="00221D20" w:rsidRDefault="00B96578" w:rsidP="00A63EF5">
      <w:pPr>
        <w:pStyle w:val="ListParagraph"/>
        <w:numPr>
          <w:ilvl w:val="0"/>
          <w:numId w:val="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Developed locally with group of 15+ performers </w:t>
      </w:r>
    </w:p>
    <w:p w14:paraId="79CF1A2E" w14:textId="77777777" w:rsidR="00952D69" w:rsidRPr="00221D20" w:rsidRDefault="00B96578" w:rsidP="00A63EF5">
      <w:pPr>
        <w:pStyle w:val="ListParagraph"/>
        <w:numPr>
          <w:ilvl w:val="0"/>
          <w:numId w:val="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week rehearsals </w:t>
      </w:r>
    </w:p>
    <w:p w14:paraId="55963AC0" w14:textId="77777777" w:rsidR="00952D69" w:rsidRPr="00221D20" w:rsidRDefault="00B96578" w:rsidP="00A63EF5">
      <w:pPr>
        <w:pStyle w:val="ListParagraph"/>
        <w:numPr>
          <w:ilvl w:val="0"/>
          <w:numId w:val="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to inside and outside spaces </w:t>
      </w:r>
    </w:p>
    <w:p w14:paraId="7868F90A" w14:textId="7F58BD33" w:rsidR="00B96578" w:rsidRPr="00221D20" w:rsidRDefault="00B96578" w:rsidP="00A63EF5">
      <w:pPr>
        <w:pStyle w:val="ListParagraph"/>
        <w:numPr>
          <w:ilvl w:val="0"/>
          <w:numId w:val="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Minimal lighting or sound required</w:t>
      </w:r>
    </w:p>
    <w:p w14:paraId="4A184839" w14:textId="77777777" w:rsidR="00B96578" w:rsidRPr="00221D20" w:rsidRDefault="00B96578" w:rsidP="009A6531">
      <w:pPr>
        <w:ind w:left="-1417"/>
        <w:rPr>
          <w:rFonts w:ascii="Helvetica Neue CE LT 45 Light" w:hAnsi="Helvetica Neue CE LT 45 Light"/>
          <w:b/>
          <w:bCs/>
          <w:color w:val="000000" w:themeColor="text1"/>
          <w:sz w:val="24"/>
          <w:szCs w:val="24"/>
        </w:rPr>
      </w:pPr>
    </w:p>
    <w:p w14:paraId="20979ADC" w14:textId="343F4DBF" w:rsidR="00B96578" w:rsidRPr="00221D20" w:rsidRDefault="00B96578"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“The staging may be simple but the results are entirely riveting.” – Art Monthly</w:t>
      </w:r>
    </w:p>
    <w:p w14:paraId="7B965500" w14:textId="77777777" w:rsidR="00B96578" w:rsidRPr="00221D20" w:rsidRDefault="00B96578" w:rsidP="009A6531">
      <w:pPr>
        <w:ind w:left="-1417"/>
        <w:rPr>
          <w:rFonts w:ascii="Helvetica Neue CE LT 45 Light" w:hAnsi="Helvetica Neue CE LT 45 Light"/>
          <w:color w:val="000000" w:themeColor="text1"/>
          <w:sz w:val="24"/>
          <w:szCs w:val="24"/>
        </w:rPr>
      </w:pPr>
    </w:p>
    <w:p w14:paraId="08B4C195" w14:textId="77777777" w:rsidR="00952D69" w:rsidRPr="00221D20" w:rsidRDefault="00B96578" w:rsidP="009A6531">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b/>
          <w:color w:val="000000" w:themeColor="text1"/>
          <w:sz w:val="24"/>
          <w:szCs w:val="24"/>
        </w:rPr>
        <w:t>One of Us</w:t>
      </w:r>
      <w:r w:rsidRPr="00221D20">
        <w:rPr>
          <w:rFonts w:ascii="Helvetica Neue CE LT 45 Light" w:hAnsi="Helvetica Neue CE LT 45 Light"/>
          <w:color w:val="000000" w:themeColor="text1"/>
          <w:sz w:val="24"/>
          <w:szCs w:val="24"/>
        </w:rPr>
        <w:t xml:space="preserve"> creates a curious portrait of a community, melding gender, age, ethnicity, social and political opinion and attitude. </w:t>
      </w:r>
    </w:p>
    <w:p w14:paraId="70DA4548" w14:textId="77777777" w:rsidR="00952D69" w:rsidRPr="00221D20" w:rsidRDefault="00952D69" w:rsidP="009A6531">
      <w:pPr>
        <w:ind w:left="-1417"/>
        <w:rPr>
          <w:rFonts w:ascii="Helvetica Neue CE LT 45 Light" w:hAnsi="Helvetica Neue CE LT 45 Light"/>
          <w:color w:val="000000" w:themeColor="text1"/>
          <w:sz w:val="24"/>
          <w:szCs w:val="24"/>
        </w:rPr>
      </w:pPr>
    </w:p>
    <w:p w14:paraId="5147DF2E" w14:textId="19732189" w:rsidR="00B96578" w:rsidRPr="00221D20" w:rsidRDefault="00B96578"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Presented in one or a mix of languages, performers respond to and copy each other’s words, phrases, gestures, actions and activities to form a common identity. The notion of a group mentality develops as they assimilate personal stories and memories to form a composite, almost alien, character. And yet it emerges that no one is entirely in control.</w:t>
      </w:r>
    </w:p>
    <w:p w14:paraId="6EFA46D0" w14:textId="77777777" w:rsidR="00B96578" w:rsidRPr="00221D20" w:rsidRDefault="00B96578" w:rsidP="009A6531">
      <w:pPr>
        <w:ind w:left="-1417"/>
        <w:rPr>
          <w:rFonts w:ascii="Helvetica Neue CE LT 45 Light" w:hAnsi="Helvetica Neue CE LT 45 Light"/>
          <w:color w:val="000000" w:themeColor="text1"/>
          <w:sz w:val="24"/>
          <w:szCs w:val="24"/>
        </w:rPr>
      </w:pPr>
    </w:p>
    <w:p w14:paraId="694CFE35"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Previous</w:t>
      </w:r>
    </w:p>
    <w:p w14:paraId="0FAB0C88" w14:textId="20768125" w:rsidR="00B96578" w:rsidRPr="00221D20" w:rsidRDefault="00B96578" w:rsidP="00952D69">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L'Un</w:t>
      </w:r>
      <w:proofErr w:type="spellEnd"/>
      <w:r w:rsidRPr="00221D20">
        <w:rPr>
          <w:rFonts w:ascii="Helvetica Neue CE LT 45 Light" w:hAnsi="Helvetica Neue CE LT 45 Light"/>
          <w:color w:val="000000" w:themeColor="text1"/>
          <w:sz w:val="24"/>
          <w:szCs w:val="24"/>
        </w:rPr>
        <w:t xml:space="preserve"> de Nous: </w:t>
      </w:r>
      <w:proofErr w:type="spellStart"/>
      <w:r w:rsidRPr="00221D20">
        <w:rPr>
          <w:rFonts w:ascii="Helvetica Neue CE LT 45 Light" w:hAnsi="Helvetica Neue CE LT 45 Light"/>
          <w:color w:val="000000" w:themeColor="text1"/>
          <w:sz w:val="24"/>
          <w:szCs w:val="24"/>
        </w:rPr>
        <w:t>l'Avant</w:t>
      </w:r>
      <w:proofErr w:type="spellEnd"/>
      <w:r w:rsidRPr="00221D20">
        <w:rPr>
          <w:rFonts w:ascii="Helvetica Neue CE LT 45 Light" w:hAnsi="Helvetica Neue CE LT 45 Light"/>
          <w:color w:val="000000" w:themeColor="text1"/>
          <w:sz w:val="24"/>
          <w:szCs w:val="24"/>
        </w:rPr>
        <w:t xml:space="preserve"> Seine, Combes, France;</w:t>
      </w:r>
      <w:r w:rsidR="00952D69"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color w:val="000000" w:themeColor="text1"/>
          <w:sz w:val="24"/>
          <w:szCs w:val="24"/>
        </w:rPr>
        <w:t xml:space="preserve">Uno di </w:t>
      </w:r>
      <w:proofErr w:type="spellStart"/>
      <w:r w:rsidRPr="00221D20">
        <w:rPr>
          <w:rFonts w:ascii="Helvetica Neue CE LT 45 Light" w:hAnsi="Helvetica Neue CE LT 45 Light"/>
          <w:color w:val="000000" w:themeColor="text1"/>
          <w:sz w:val="24"/>
          <w:szCs w:val="24"/>
        </w:rPr>
        <w:t>Noi</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Inteatro</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Polverigi</w:t>
      </w:r>
      <w:proofErr w:type="spellEnd"/>
      <w:r w:rsidRPr="00221D20">
        <w:rPr>
          <w:rFonts w:ascii="Helvetica Neue CE LT 45 Light" w:hAnsi="Helvetica Neue CE LT 45 Light"/>
          <w:color w:val="000000" w:themeColor="text1"/>
          <w:sz w:val="24"/>
          <w:szCs w:val="24"/>
        </w:rPr>
        <w:t>, Italy</w:t>
      </w:r>
    </w:p>
    <w:p w14:paraId="61E87490" w14:textId="77777777" w:rsidR="00952D69" w:rsidRPr="00221D20" w:rsidRDefault="00952D69" w:rsidP="00B96578">
      <w:pPr>
        <w:ind w:left="-1417"/>
        <w:rPr>
          <w:rFonts w:ascii="Helvetica Neue CE LT 45 Light" w:hAnsi="Helvetica Neue CE LT 45 Light"/>
          <w:color w:val="000000" w:themeColor="text1"/>
          <w:sz w:val="24"/>
          <w:szCs w:val="24"/>
        </w:rPr>
      </w:pPr>
    </w:p>
    <w:p w14:paraId="300C6F89"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Contact</w:t>
      </w:r>
    </w:p>
    <w:p w14:paraId="681FA219"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Nicky Childs</w:t>
      </w:r>
    </w:p>
    <w:p w14:paraId="209A964A" w14:textId="11167776" w:rsidR="00B96578" w:rsidRPr="00221D20" w:rsidRDefault="00E4142B" w:rsidP="00B96578">
      <w:pPr>
        <w:ind w:left="-1417"/>
        <w:rPr>
          <w:rFonts w:ascii="Helvetica Neue CE LT 45 Light" w:hAnsi="Helvetica Neue CE LT 45 Light"/>
          <w:color w:val="000000" w:themeColor="text1"/>
          <w:sz w:val="24"/>
          <w:szCs w:val="24"/>
        </w:rPr>
      </w:pPr>
      <w:hyperlink r:id="rId13" w:history="1">
        <w:r w:rsidR="00266CFE" w:rsidRPr="00221D20">
          <w:rPr>
            <w:rStyle w:val="Hyperlink"/>
            <w:rFonts w:ascii="Helvetica Neue CE LT 45 Light" w:hAnsi="Helvetica Neue CE LT 45 Light"/>
            <w:color w:val="000000" w:themeColor="text1"/>
            <w:sz w:val="24"/>
            <w:szCs w:val="24"/>
          </w:rPr>
          <w:t>nicky@artsadmin.co.uk</w:t>
        </w:r>
      </w:hyperlink>
    </w:p>
    <w:p w14:paraId="66761A73" w14:textId="77777777" w:rsidR="00266CFE" w:rsidRPr="00221D20" w:rsidRDefault="00266CFE" w:rsidP="00A63EF5">
      <w:pPr>
        <w:rPr>
          <w:rFonts w:ascii="Helvetica Neue CE LT 45 Light" w:hAnsi="Helvetica Neue CE LT 45 Light"/>
          <w:color w:val="000000" w:themeColor="text1"/>
          <w:sz w:val="24"/>
          <w:szCs w:val="24"/>
        </w:rPr>
      </w:pPr>
    </w:p>
    <w:p w14:paraId="65845C5D"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Find out more...</w:t>
      </w:r>
    </w:p>
    <w:p w14:paraId="127B80E4" w14:textId="21D84091"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031B9EB" w14:textId="77777777" w:rsidR="00B96578" w:rsidRDefault="00B96578" w:rsidP="00B96578">
      <w:pPr>
        <w:ind w:left="-1417"/>
        <w:rPr>
          <w:rFonts w:ascii="Helvetica Neue CE LT 45 Light" w:hAnsi="Helvetica Neue CE LT 45 Light"/>
          <w:color w:val="000000" w:themeColor="text1"/>
          <w:sz w:val="24"/>
          <w:szCs w:val="24"/>
        </w:rPr>
      </w:pPr>
    </w:p>
    <w:p w14:paraId="515039DB" w14:textId="77777777" w:rsidR="00A63EF5" w:rsidRPr="00221D20" w:rsidRDefault="00A63EF5" w:rsidP="00B96578">
      <w:pPr>
        <w:ind w:left="-1417"/>
        <w:rPr>
          <w:rFonts w:ascii="Helvetica Neue CE LT 45 Light" w:hAnsi="Helvetica Neue CE LT 45 Light"/>
          <w:color w:val="000000" w:themeColor="text1"/>
          <w:sz w:val="24"/>
          <w:szCs w:val="24"/>
        </w:rPr>
      </w:pPr>
    </w:p>
    <w:p w14:paraId="592071B0"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GARY STEVENS </w:t>
      </w:r>
    </w:p>
    <w:p w14:paraId="0EB62B8A" w14:textId="4CB663EC"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VIDEO WORKS</w:t>
      </w:r>
    </w:p>
    <w:p w14:paraId="0C243FA9" w14:textId="77777777" w:rsidR="00B96578" w:rsidRPr="00221D20" w:rsidRDefault="00B96578" w:rsidP="00B96578">
      <w:pPr>
        <w:ind w:left="-1417"/>
        <w:rPr>
          <w:rFonts w:ascii="Helvetica Neue CE LT 45 Light" w:hAnsi="Helvetica Neue CE LT 45 Light"/>
          <w:color w:val="000000" w:themeColor="text1"/>
          <w:sz w:val="28"/>
          <w:szCs w:val="28"/>
        </w:rPr>
      </w:pPr>
    </w:p>
    <w:p w14:paraId="120D41F5" w14:textId="77777777" w:rsidR="005F4E56" w:rsidRPr="00221D20" w:rsidRDefault="00B96578" w:rsidP="00A63EF5">
      <w:pPr>
        <w:pStyle w:val="ListParagraph"/>
        <w:numPr>
          <w:ilvl w:val="0"/>
          <w:numId w:val="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Now and Again: 4-screen synchronised projection with sound, can be </w:t>
      </w:r>
      <w:proofErr w:type="spellStart"/>
      <w:r w:rsidRPr="00221D20">
        <w:rPr>
          <w:rFonts w:ascii="Helvetica Neue CE LT 45 Light" w:hAnsi="Helvetica Neue CE LT 45 Light"/>
          <w:b/>
          <w:bCs/>
          <w:color w:val="000000" w:themeColor="text1"/>
          <w:sz w:val="24"/>
          <w:szCs w:val="24"/>
        </w:rPr>
        <w:t>refilmed</w:t>
      </w:r>
      <w:proofErr w:type="spellEnd"/>
      <w:r w:rsidRPr="00221D20">
        <w:rPr>
          <w:rFonts w:ascii="Helvetica Neue CE LT 45 Light" w:hAnsi="Helvetica Neue CE LT 45 Light"/>
          <w:b/>
          <w:bCs/>
          <w:color w:val="000000" w:themeColor="text1"/>
          <w:sz w:val="24"/>
          <w:szCs w:val="24"/>
        </w:rPr>
        <w:t xml:space="preserve"> locally </w:t>
      </w:r>
    </w:p>
    <w:p w14:paraId="4747BEF1" w14:textId="77777777" w:rsidR="005F4E56" w:rsidRPr="00221D20" w:rsidRDefault="00B96578" w:rsidP="00A63EF5">
      <w:pPr>
        <w:pStyle w:val="ListParagraph"/>
        <w:numPr>
          <w:ilvl w:val="0"/>
          <w:numId w:val="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Slow Life: 5-screen projection with sound </w:t>
      </w:r>
    </w:p>
    <w:p w14:paraId="65AAF196" w14:textId="2674F0F4" w:rsidR="00B96578" w:rsidRPr="00221D20" w:rsidRDefault="00B96578" w:rsidP="00A63EF5">
      <w:pPr>
        <w:pStyle w:val="ListParagraph"/>
        <w:numPr>
          <w:ilvl w:val="0"/>
          <w:numId w:val="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Wake Up and Hide: 2-screen interactive projection</w:t>
      </w:r>
    </w:p>
    <w:p w14:paraId="63BB49D7"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619F1EB6"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This series of video works can be exhibited together or separately and adapted for each gallery space. </w:t>
      </w:r>
    </w:p>
    <w:p w14:paraId="71253AA3" w14:textId="77777777" w:rsidR="005F4E56" w:rsidRPr="00221D20" w:rsidRDefault="005F4E56" w:rsidP="00B96578">
      <w:pPr>
        <w:ind w:left="-1417"/>
        <w:rPr>
          <w:rFonts w:ascii="Helvetica Neue CE LT 45 Light" w:hAnsi="Helvetica Neue CE LT 45 Light"/>
          <w:color w:val="000000" w:themeColor="text1"/>
          <w:sz w:val="24"/>
          <w:szCs w:val="24"/>
        </w:rPr>
      </w:pPr>
    </w:p>
    <w:p w14:paraId="3C4760FF"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Now and Again </w:t>
      </w:r>
      <w:r w:rsidRPr="00221D20">
        <w:rPr>
          <w:rFonts w:ascii="Helvetica Neue CE LT 45 Light" w:hAnsi="Helvetica Neue CE LT 45 Light"/>
          <w:color w:val="000000" w:themeColor="text1"/>
          <w:sz w:val="24"/>
          <w:szCs w:val="24"/>
        </w:rPr>
        <w:t xml:space="preserve">shows local people as they go about their everyday lives from four different perspectives. </w:t>
      </w:r>
    </w:p>
    <w:p w14:paraId="37358726"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1B8E8843"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Slow Life </w:t>
      </w:r>
      <w:r w:rsidRPr="00221D20">
        <w:rPr>
          <w:rFonts w:ascii="Helvetica Neue CE LT 45 Light" w:hAnsi="Helvetica Neue CE LT 45 Light"/>
          <w:color w:val="000000" w:themeColor="text1"/>
          <w:sz w:val="24"/>
          <w:szCs w:val="24"/>
        </w:rPr>
        <w:t xml:space="preserve">explores seemingly insignificant events where momentary encounters between performers are extended to become intimate exchanges. </w:t>
      </w:r>
    </w:p>
    <w:p w14:paraId="274C3A6B" w14:textId="77777777" w:rsidR="005F4E56" w:rsidRPr="00221D20" w:rsidRDefault="005F4E56" w:rsidP="00B96578">
      <w:pPr>
        <w:ind w:left="-1417"/>
        <w:rPr>
          <w:rFonts w:ascii="Helvetica Neue CE LT 45 Light" w:hAnsi="Helvetica Neue CE LT 45 Light"/>
          <w:color w:val="000000" w:themeColor="text1"/>
          <w:sz w:val="24"/>
          <w:szCs w:val="24"/>
        </w:rPr>
      </w:pPr>
    </w:p>
    <w:p w14:paraId="274EB0B4" w14:textId="77777777" w:rsidR="005F4E56"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w:t>
      </w:r>
      <w:r w:rsidRPr="00221D20">
        <w:rPr>
          <w:rFonts w:ascii="Helvetica Neue CE LT 45 Light" w:hAnsi="Helvetica Neue CE LT 45 Light"/>
          <w:b/>
          <w:bCs/>
          <w:color w:val="000000" w:themeColor="text1"/>
          <w:sz w:val="24"/>
          <w:szCs w:val="24"/>
        </w:rPr>
        <w:t>Wake Up and Hide</w:t>
      </w:r>
      <w:r w:rsidRPr="00221D20">
        <w:rPr>
          <w:rFonts w:ascii="Helvetica Neue CE LT 45 Light" w:hAnsi="Helvetica Neue CE LT 45 Light"/>
          <w:color w:val="000000" w:themeColor="text1"/>
          <w:sz w:val="24"/>
          <w:szCs w:val="24"/>
        </w:rPr>
        <w:t xml:space="preserve">, two shots show almost identical interiors where the action on screen is disturbed by the sound of the gallery visitor. </w:t>
      </w:r>
    </w:p>
    <w:p w14:paraId="26836103" w14:textId="77777777" w:rsidR="005F4E56" w:rsidRPr="00221D20" w:rsidRDefault="005F4E56" w:rsidP="005F4E56">
      <w:pPr>
        <w:ind w:left="-1417"/>
        <w:rPr>
          <w:rFonts w:ascii="Helvetica Neue CE LT 45 Light" w:hAnsi="Helvetica Neue CE LT 45 Light"/>
          <w:color w:val="000000" w:themeColor="text1"/>
          <w:sz w:val="24"/>
          <w:szCs w:val="24"/>
        </w:rPr>
      </w:pPr>
    </w:p>
    <w:p w14:paraId="230C9DC4" w14:textId="10DDC2B5" w:rsidR="00B96578"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w:t>
      </w:r>
      <w:r w:rsidRPr="00221D20">
        <w:rPr>
          <w:rFonts w:ascii="Helvetica Neue CE LT 45 Light" w:hAnsi="Helvetica Neue CE LT 45 Light"/>
          <w:b/>
          <w:bCs/>
          <w:color w:val="000000" w:themeColor="text1"/>
          <w:sz w:val="24"/>
          <w:szCs w:val="24"/>
        </w:rPr>
        <w:t>Containment</w:t>
      </w:r>
      <w:r w:rsidRPr="00221D20">
        <w:rPr>
          <w:rFonts w:ascii="Helvetica Neue CE LT 45 Light" w:hAnsi="Helvetica Neue CE LT 45 Light"/>
          <w:color w:val="000000" w:themeColor="text1"/>
          <w:sz w:val="24"/>
          <w:szCs w:val="24"/>
        </w:rPr>
        <w:t>, six monitors show portraits of families in their own homes.</w:t>
      </w:r>
    </w:p>
    <w:p w14:paraId="48EFC0C7" w14:textId="77777777" w:rsidR="00B96578" w:rsidRPr="00221D20" w:rsidRDefault="00B96578" w:rsidP="00B96578">
      <w:pPr>
        <w:ind w:left="-1417"/>
        <w:rPr>
          <w:rFonts w:ascii="Helvetica Neue CE LT 45 Light" w:hAnsi="Helvetica Neue CE LT 45 Light"/>
          <w:color w:val="000000" w:themeColor="text1"/>
          <w:sz w:val="24"/>
          <w:szCs w:val="24"/>
        </w:rPr>
      </w:pPr>
    </w:p>
    <w:p w14:paraId="192D7FF7"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61FB543" w14:textId="08573249"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Southampton City Art Gallery, UK; </w:t>
      </w:r>
      <w:proofErr w:type="spellStart"/>
      <w:r w:rsidRPr="00221D20">
        <w:rPr>
          <w:rFonts w:ascii="Helvetica Neue CE LT 45 Light" w:hAnsi="Helvetica Neue CE LT 45 Light"/>
          <w:color w:val="000000" w:themeColor="text1"/>
          <w:sz w:val="24"/>
          <w:szCs w:val="24"/>
        </w:rPr>
        <w:t>Ikon</w:t>
      </w:r>
      <w:proofErr w:type="spellEnd"/>
      <w:r w:rsidRPr="00221D20">
        <w:rPr>
          <w:rFonts w:ascii="Helvetica Neue CE LT 45 Light" w:hAnsi="Helvetica Neue CE LT 45 Light"/>
          <w:color w:val="000000" w:themeColor="text1"/>
          <w:sz w:val="24"/>
          <w:szCs w:val="24"/>
        </w:rPr>
        <w:t xml:space="preserve"> Gallery, Birm</w:t>
      </w:r>
      <w:r w:rsidR="005F4E56" w:rsidRPr="00221D20">
        <w:rPr>
          <w:rFonts w:ascii="Helvetica Neue CE LT 45 Light" w:hAnsi="Helvetica Neue CE LT 45 Light"/>
          <w:color w:val="000000" w:themeColor="text1"/>
          <w:sz w:val="24"/>
          <w:szCs w:val="24"/>
        </w:rPr>
        <w:t xml:space="preserve">ingham, UK; In Motion Festival, </w:t>
      </w:r>
      <w:r w:rsidRPr="00221D20">
        <w:rPr>
          <w:rFonts w:ascii="Helvetica Neue CE LT 45 Light" w:hAnsi="Helvetica Neue CE LT 45 Light"/>
          <w:color w:val="000000" w:themeColor="text1"/>
          <w:sz w:val="24"/>
          <w:szCs w:val="24"/>
        </w:rPr>
        <w:t xml:space="preserve">Barcelona, Spain; Centre </w:t>
      </w:r>
      <w:proofErr w:type="spellStart"/>
      <w:r w:rsidRPr="00221D20">
        <w:rPr>
          <w:rFonts w:ascii="Helvetica Neue CE LT 45 Light" w:hAnsi="Helvetica Neue CE LT 45 Light"/>
          <w:color w:val="000000" w:themeColor="text1"/>
          <w:sz w:val="24"/>
          <w:szCs w:val="24"/>
        </w:rPr>
        <w:t>d'Art</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Contemporain</w:t>
      </w:r>
      <w:proofErr w:type="spellEnd"/>
      <w:r w:rsidRPr="00221D20">
        <w:rPr>
          <w:rFonts w:ascii="Helvetica Neue CE LT 45 Light" w:hAnsi="Helvetica Neue CE LT 45 Light"/>
          <w:color w:val="000000" w:themeColor="text1"/>
          <w:sz w:val="24"/>
          <w:szCs w:val="24"/>
        </w:rPr>
        <w:t xml:space="preserve">, Geneva, Switzerland; Melbourne Festival, Australia </w:t>
      </w:r>
    </w:p>
    <w:p w14:paraId="17EB681B"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1430D38B"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4D728FF"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3D058DA7" w14:textId="0D4CA897" w:rsidR="00B96578" w:rsidRPr="00221D20" w:rsidRDefault="00E4142B" w:rsidP="00B96578">
      <w:pPr>
        <w:ind w:left="-1417"/>
        <w:rPr>
          <w:rFonts w:ascii="Helvetica Neue CE LT 45 Light" w:hAnsi="Helvetica Neue CE LT 45 Light"/>
          <w:color w:val="000000" w:themeColor="text1"/>
          <w:sz w:val="24"/>
          <w:szCs w:val="24"/>
        </w:rPr>
      </w:pPr>
      <w:hyperlink r:id="rId14" w:history="1">
        <w:r w:rsidR="00B96578" w:rsidRPr="00221D20">
          <w:rPr>
            <w:rStyle w:val="Hyperlink"/>
            <w:rFonts w:ascii="Helvetica Neue CE LT 45 Light" w:hAnsi="Helvetica Neue CE LT 45 Light"/>
            <w:color w:val="000000" w:themeColor="text1"/>
            <w:sz w:val="24"/>
            <w:szCs w:val="24"/>
          </w:rPr>
          <w:t>nicky@artsadmin.co.uk</w:t>
        </w:r>
      </w:hyperlink>
      <w:r w:rsidR="00B96578" w:rsidRPr="00221D20">
        <w:rPr>
          <w:rFonts w:ascii="Helvetica Neue CE LT 45 Light" w:hAnsi="Helvetica Neue CE LT 45 Light"/>
          <w:color w:val="000000" w:themeColor="text1"/>
          <w:sz w:val="24"/>
          <w:szCs w:val="24"/>
        </w:rPr>
        <w:t xml:space="preserve"> </w:t>
      </w:r>
    </w:p>
    <w:p w14:paraId="293EB67E"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50EC5630"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0C376D9" w14:textId="15B34529"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5EBC1A2" w14:textId="77777777" w:rsidR="00B96578" w:rsidRPr="00221D20" w:rsidRDefault="00B96578" w:rsidP="00B96578">
      <w:pPr>
        <w:ind w:left="-1417"/>
        <w:rPr>
          <w:rFonts w:ascii="Helvetica Neue CE LT 45 Light" w:hAnsi="Helvetica Neue CE LT 45 Light"/>
          <w:color w:val="000000" w:themeColor="text1"/>
          <w:sz w:val="24"/>
          <w:szCs w:val="24"/>
        </w:rPr>
      </w:pPr>
    </w:p>
    <w:p w14:paraId="2B81ECCC"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GRAEME MILLER </w:t>
      </w:r>
    </w:p>
    <w:p w14:paraId="20705718" w14:textId="3266154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8"/>
          <w:szCs w:val="28"/>
        </w:rPr>
        <w:t>BEHELD</w:t>
      </w:r>
    </w:p>
    <w:p w14:paraId="5B131C38" w14:textId="77777777" w:rsidR="00B96578" w:rsidRPr="00221D20" w:rsidRDefault="00B96578" w:rsidP="00B96578">
      <w:pPr>
        <w:ind w:left="-1417"/>
        <w:rPr>
          <w:rFonts w:ascii="Helvetica Neue CE LT 45 Light" w:hAnsi="Helvetica Neue CE LT 45 Light"/>
          <w:color w:val="000000" w:themeColor="text1"/>
          <w:sz w:val="23"/>
          <w:szCs w:val="23"/>
        </w:rPr>
      </w:pPr>
    </w:p>
    <w:p w14:paraId="1970E195" w14:textId="77777777" w:rsidR="005F4E56" w:rsidRPr="00221D20" w:rsidRDefault="00B96578" w:rsidP="00A63EF5">
      <w:pPr>
        <w:pStyle w:val="ListParagraph"/>
        <w:numPr>
          <w:ilvl w:val="0"/>
          <w:numId w:val="1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Flexible size and freight requirements </w:t>
      </w:r>
    </w:p>
    <w:p w14:paraId="580CE6D5" w14:textId="77777777" w:rsidR="005F4E56" w:rsidRPr="00221D20" w:rsidRDefault="00B96578" w:rsidP="00A63EF5">
      <w:pPr>
        <w:pStyle w:val="ListParagraph"/>
        <w:numPr>
          <w:ilvl w:val="0"/>
          <w:numId w:val="1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for galleries and black box spaces </w:t>
      </w:r>
    </w:p>
    <w:p w14:paraId="65708FE1" w14:textId="77777777" w:rsidR="005F4E56" w:rsidRPr="00221D20" w:rsidRDefault="00B96578" w:rsidP="00A63EF5">
      <w:pPr>
        <w:pStyle w:val="ListParagraph"/>
        <w:numPr>
          <w:ilvl w:val="0"/>
          <w:numId w:val="1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Complete blackout required </w:t>
      </w:r>
    </w:p>
    <w:p w14:paraId="072E71E7" w14:textId="2A4C97B0" w:rsidR="00B96578" w:rsidRPr="00221D20" w:rsidRDefault="00B96578" w:rsidP="00A63EF5">
      <w:pPr>
        <w:pStyle w:val="ListParagraph"/>
        <w:numPr>
          <w:ilvl w:val="0"/>
          <w:numId w:val="1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Requires active invigilation to encourage audience participation</w:t>
      </w:r>
    </w:p>
    <w:p w14:paraId="0FDF66E3"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087AC425" w14:textId="1C602D88"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“A poetic interlude for reflection.” – The Big Issue</w:t>
      </w:r>
    </w:p>
    <w:p w14:paraId="30BF8E41" w14:textId="77777777" w:rsidR="00B96578" w:rsidRPr="00221D20" w:rsidRDefault="00B96578" w:rsidP="00B96578">
      <w:pPr>
        <w:ind w:left="-1417"/>
        <w:rPr>
          <w:rFonts w:ascii="Helvetica Neue CE LT 45 Light" w:hAnsi="Helvetica Neue CE LT 45 Light"/>
          <w:color w:val="000000" w:themeColor="text1"/>
          <w:sz w:val="24"/>
          <w:szCs w:val="24"/>
        </w:rPr>
      </w:pPr>
    </w:p>
    <w:p w14:paraId="3F384620"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For this ongoing project, Graeme Miller visits and records places around the world where migrants have fallen from aircraft.</w:t>
      </w:r>
    </w:p>
    <w:p w14:paraId="57640976" w14:textId="77777777" w:rsidR="005F4E56" w:rsidRPr="00221D20" w:rsidRDefault="005F4E56" w:rsidP="00B96578">
      <w:pPr>
        <w:ind w:left="-1417"/>
        <w:rPr>
          <w:rFonts w:ascii="Helvetica Neue CE LT 45 Light" w:hAnsi="Helvetica Neue CE LT 45 Light"/>
          <w:color w:val="000000" w:themeColor="text1"/>
          <w:sz w:val="24"/>
          <w:szCs w:val="24"/>
        </w:rPr>
      </w:pPr>
    </w:p>
    <w:p w14:paraId="3FC110E8" w14:textId="6CE71E40"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 intimate and resonant </w:t>
      </w:r>
      <w:proofErr w:type="spellStart"/>
      <w:r w:rsidRPr="00221D20">
        <w:rPr>
          <w:rFonts w:ascii="Helvetica Neue CE LT 45 Light" w:hAnsi="Helvetica Neue CE LT 45 Light"/>
          <w:color w:val="000000" w:themeColor="text1"/>
          <w:sz w:val="24"/>
          <w:szCs w:val="24"/>
        </w:rPr>
        <w:t>audiovisual</w:t>
      </w:r>
      <w:proofErr w:type="spellEnd"/>
      <w:r w:rsidRPr="00221D20">
        <w:rPr>
          <w:rFonts w:ascii="Helvetica Neue CE LT 45 Light" w:hAnsi="Helvetica Neue CE LT 45 Light"/>
          <w:color w:val="000000" w:themeColor="text1"/>
          <w:sz w:val="24"/>
          <w:szCs w:val="24"/>
        </w:rPr>
        <w:t xml:space="preserve"> installation, </w:t>
      </w:r>
      <w:proofErr w:type="gramStart"/>
      <w:r w:rsidRPr="00221D20">
        <w:rPr>
          <w:rFonts w:ascii="Helvetica Neue CE LT 45 Light" w:hAnsi="Helvetica Neue CE LT 45 Light"/>
          <w:b/>
          <w:color w:val="000000" w:themeColor="text1"/>
          <w:sz w:val="24"/>
          <w:szCs w:val="24"/>
        </w:rPr>
        <w:t>Beheld</w:t>
      </w:r>
      <w:proofErr w:type="gramEnd"/>
      <w:r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color w:val="000000" w:themeColor="text1"/>
          <w:sz w:val="24"/>
          <w:szCs w:val="24"/>
        </w:rPr>
        <w:t xml:space="preserve">connects its audience with the disturbing phenomenon of people who fall from the sky. Glass vessels are charged with 180º images taken at locations where the bodies of stowaways have fallen from aircraft. On lifting these </w:t>
      </w:r>
      <w:proofErr w:type="gramStart"/>
      <w:r w:rsidRPr="00221D20">
        <w:rPr>
          <w:rFonts w:ascii="Helvetica Neue CE LT 45 Light" w:hAnsi="Helvetica Neue CE LT 45 Light"/>
          <w:color w:val="000000" w:themeColor="text1"/>
          <w:sz w:val="24"/>
          <w:szCs w:val="24"/>
        </w:rPr>
        <w:t>bowls</w:t>
      </w:r>
      <w:proofErr w:type="gramEnd"/>
      <w:r w:rsidRPr="00221D20">
        <w:rPr>
          <w:rFonts w:ascii="Helvetica Neue CE LT 45 Light" w:hAnsi="Helvetica Neue CE LT 45 Light"/>
          <w:color w:val="000000" w:themeColor="text1"/>
          <w:sz w:val="24"/>
          <w:szCs w:val="24"/>
        </w:rPr>
        <w:t xml:space="preserve"> they resonate with the sound of their location.</w:t>
      </w:r>
    </w:p>
    <w:p w14:paraId="79807B47" w14:textId="77777777" w:rsidR="00B96578" w:rsidRPr="00221D20" w:rsidRDefault="00B96578" w:rsidP="00B96578">
      <w:pPr>
        <w:ind w:left="-1417"/>
        <w:rPr>
          <w:rFonts w:ascii="Helvetica Neue CE LT 45 Light" w:hAnsi="Helvetica Neue CE LT 45 Light"/>
          <w:color w:val="000000" w:themeColor="text1"/>
          <w:sz w:val="24"/>
          <w:szCs w:val="24"/>
        </w:rPr>
      </w:pPr>
    </w:p>
    <w:p w14:paraId="33CBDB7E"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1DB0B26" w14:textId="2EB052A2" w:rsidR="00B96578" w:rsidRPr="00221D20" w:rsidRDefault="00B96578"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Belluard</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Bollwerk</w:t>
      </w:r>
      <w:proofErr w:type="spellEnd"/>
      <w:r w:rsidRPr="00221D20">
        <w:rPr>
          <w:rFonts w:ascii="Helvetica Neue CE LT 45 Light" w:hAnsi="Helvetica Neue CE LT 45 Light"/>
          <w:color w:val="000000" w:themeColor="text1"/>
          <w:sz w:val="24"/>
          <w:szCs w:val="24"/>
        </w:rPr>
        <w:t xml:space="preserve">, Fribourg, Switzerland; </w:t>
      </w:r>
      <w:proofErr w:type="spellStart"/>
      <w:r w:rsidRPr="00221D20">
        <w:rPr>
          <w:rFonts w:ascii="Helvetica Neue CE LT 45 Light" w:hAnsi="Helvetica Neue CE LT 45 Light"/>
          <w:color w:val="000000" w:themeColor="text1"/>
          <w:sz w:val="24"/>
          <w:szCs w:val="24"/>
        </w:rPr>
        <w:t>Hellerau</w:t>
      </w:r>
      <w:proofErr w:type="spellEnd"/>
      <w:r w:rsidRPr="00221D20">
        <w:rPr>
          <w:rFonts w:ascii="Helvetica Neue CE LT 45 Light" w:hAnsi="Helvetica Neue CE LT 45 Light"/>
          <w:color w:val="000000" w:themeColor="text1"/>
          <w:sz w:val="24"/>
          <w:szCs w:val="24"/>
        </w:rPr>
        <w:t xml:space="preserve">, Dresden, Germany; </w:t>
      </w:r>
      <w:proofErr w:type="spellStart"/>
      <w:r w:rsidRPr="00221D20">
        <w:rPr>
          <w:rFonts w:ascii="Helvetica Neue CE LT 45 Light" w:hAnsi="Helvetica Neue CE LT 45 Light"/>
          <w:color w:val="000000" w:themeColor="text1"/>
          <w:sz w:val="24"/>
          <w:szCs w:val="24"/>
        </w:rPr>
        <w:t>Dilston</w:t>
      </w:r>
      <w:proofErr w:type="spellEnd"/>
      <w:r w:rsidRPr="00221D20">
        <w:rPr>
          <w:rFonts w:ascii="Helvetica Neue CE LT 45 Light" w:hAnsi="Helvetica Neue CE LT 45 Light"/>
          <w:color w:val="000000" w:themeColor="text1"/>
          <w:sz w:val="24"/>
          <w:szCs w:val="24"/>
        </w:rPr>
        <w:t xml:space="preserve"> Grove, London, UK </w:t>
      </w:r>
    </w:p>
    <w:p w14:paraId="3D5ECCDF"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78E64D71"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BA0686E"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w:t>
      </w:r>
      <w:proofErr w:type="spellStart"/>
      <w:r w:rsidRPr="00221D20">
        <w:rPr>
          <w:rFonts w:ascii="Helvetica Neue CE LT 45 Light" w:hAnsi="Helvetica Neue CE LT 45 Light"/>
          <w:color w:val="000000" w:themeColor="text1"/>
          <w:sz w:val="24"/>
          <w:szCs w:val="24"/>
        </w:rPr>
        <w:t>Godber</w:t>
      </w:r>
      <w:proofErr w:type="spellEnd"/>
      <w:r w:rsidRPr="00221D20">
        <w:rPr>
          <w:rFonts w:ascii="Helvetica Neue CE LT 45 Light" w:hAnsi="Helvetica Neue CE LT 45 Light"/>
          <w:color w:val="000000" w:themeColor="text1"/>
          <w:sz w:val="24"/>
          <w:szCs w:val="24"/>
        </w:rPr>
        <w:t xml:space="preserve"> </w:t>
      </w:r>
    </w:p>
    <w:p w14:paraId="0F34D4EF" w14:textId="63D32B36" w:rsidR="00B96578" w:rsidRPr="00221D20" w:rsidRDefault="00E4142B" w:rsidP="00B96578">
      <w:pPr>
        <w:ind w:left="-1417"/>
        <w:rPr>
          <w:rFonts w:ascii="Helvetica Neue CE LT 45 Light" w:hAnsi="Helvetica Neue CE LT 45 Light"/>
          <w:color w:val="000000" w:themeColor="text1"/>
          <w:sz w:val="24"/>
          <w:szCs w:val="24"/>
        </w:rPr>
      </w:pPr>
      <w:hyperlink r:id="rId15" w:history="1">
        <w:r w:rsidR="00B96578" w:rsidRPr="00221D20">
          <w:rPr>
            <w:rStyle w:val="Hyperlink"/>
            <w:rFonts w:ascii="Helvetica Neue CE LT 45 Light" w:hAnsi="Helvetica Neue CE LT 45 Light"/>
            <w:color w:val="000000" w:themeColor="text1"/>
            <w:sz w:val="24"/>
            <w:szCs w:val="24"/>
          </w:rPr>
          <w:t>mark@artsadmin.co.uk</w:t>
        </w:r>
      </w:hyperlink>
      <w:r w:rsidR="00B96578" w:rsidRPr="00221D20">
        <w:rPr>
          <w:rFonts w:ascii="Helvetica Neue CE LT 45 Light" w:hAnsi="Helvetica Neue CE LT 45 Light"/>
          <w:color w:val="000000" w:themeColor="text1"/>
          <w:sz w:val="24"/>
          <w:szCs w:val="24"/>
        </w:rPr>
        <w:t xml:space="preserve"> </w:t>
      </w:r>
    </w:p>
    <w:p w14:paraId="1C8DABAA" w14:textId="77777777" w:rsidR="004B5698" w:rsidRPr="00221D20" w:rsidRDefault="004B5698" w:rsidP="00B96578">
      <w:pPr>
        <w:ind w:left="-1417"/>
        <w:rPr>
          <w:rFonts w:ascii="Helvetica Neue CE LT 45 Light" w:hAnsi="Helvetica Neue CE LT 45 Light"/>
          <w:b/>
          <w:bCs/>
          <w:color w:val="000000" w:themeColor="text1"/>
          <w:sz w:val="24"/>
          <w:szCs w:val="24"/>
        </w:rPr>
      </w:pPr>
    </w:p>
    <w:p w14:paraId="372D9BFF"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F6B4224" w14:textId="77777777" w:rsidR="005F4E56"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EC7631D" w14:textId="77777777" w:rsidR="005F4E56" w:rsidRDefault="005F4E56" w:rsidP="005F4E56">
      <w:pPr>
        <w:ind w:left="-1417"/>
        <w:rPr>
          <w:rFonts w:ascii="Helvetica Neue CE LT 45 Light" w:hAnsi="Helvetica Neue CE LT 45 Light"/>
          <w:color w:val="000000" w:themeColor="text1"/>
          <w:sz w:val="23"/>
          <w:szCs w:val="23"/>
        </w:rPr>
      </w:pPr>
    </w:p>
    <w:p w14:paraId="5E1AF8B6" w14:textId="77777777" w:rsidR="00A63EF5" w:rsidRPr="00221D20" w:rsidRDefault="00A63EF5" w:rsidP="005F4E56">
      <w:pPr>
        <w:ind w:left="-1417"/>
        <w:rPr>
          <w:rFonts w:ascii="Helvetica Neue CE LT 45 Light" w:hAnsi="Helvetica Neue CE LT 45 Light"/>
          <w:color w:val="000000" w:themeColor="text1"/>
          <w:sz w:val="23"/>
          <w:szCs w:val="23"/>
        </w:rPr>
      </w:pPr>
    </w:p>
    <w:p w14:paraId="52321E22" w14:textId="77777777" w:rsidR="005F4E56" w:rsidRPr="00221D20" w:rsidRDefault="005F4E56" w:rsidP="005F4E56">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GRAEME MILLER</w:t>
      </w:r>
    </w:p>
    <w:p w14:paraId="0920DDA7" w14:textId="77777777" w:rsidR="005F4E56" w:rsidRPr="00221D20" w:rsidRDefault="005F4E56" w:rsidP="005F4E56">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ON AIR</w:t>
      </w:r>
    </w:p>
    <w:p w14:paraId="63AF84B9" w14:textId="77777777" w:rsidR="005F4E56" w:rsidRPr="00221D20" w:rsidRDefault="005F4E56" w:rsidP="005F4E56">
      <w:pPr>
        <w:ind w:left="-1417"/>
        <w:rPr>
          <w:rFonts w:ascii="Helvetica Neue CE LT 45 Light" w:hAnsi="Helvetica Neue CE LT 45 Light"/>
          <w:color w:val="000000" w:themeColor="text1"/>
          <w:sz w:val="23"/>
          <w:szCs w:val="23"/>
        </w:rPr>
      </w:pPr>
    </w:p>
    <w:p w14:paraId="5F838EE9" w14:textId="38632D31" w:rsidR="005F4E56" w:rsidRPr="00221D20" w:rsidRDefault="00383693" w:rsidP="00A63EF5">
      <w:pPr>
        <w:pStyle w:val="ListParagraph"/>
        <w:numPr>
          <w:ilvl w:val="0"/>
          <w:numId w:val="10"/>
        </w:numPr>
        <w:rPr>
          <w:rFonts w:ascii="Helvetica Neue CE LT 45 Light" w:hAnsi="Helvetica Neue CE LT 45 Light"/>
          <w:b/>
          <w:bCs/>
          <w:color w:val="000000" w:themeColor="text1"/>
          <w:sz w:val="24"/>
          <w:szCs w:val="24"/>
        </w:rPr>
      </w:pPr>
      <w:r>
        <w:rPr>
          <w:rFonts w:ascii="Helvetica Neue CE LT 45 Light" w:hAnsi="Helvetica Neue CE LT 45 Light"/>
          <w:b/>
          <w:bCs/>
          <w:color w:val="000000" w:themeColor="text1"/>
          <w:sz w:val="24"/>
          <w:szCs w:val="24"/>
        </w:rPr>
        <w:t>Live durational performance with optional extended installation</w:t>
      </w:r>
      <w:r w:rsidR="00B96578" w:rsidRPr="00221D20">
        <w:rPr>
          <w:rFonts w:ascii="Helvetica Neue CE LT 45 Light" w:hAnsi="Helvetica Neue CE LT 45 Light"/>
          <w:b/>
          <w:bCs/>
          <w:color w:val="000000" w:themeColor="text1"/>
          <w:sz w:val="24"/>
          <w:szCs w:val="24"/>
        </w:rPr>
        <w:t xml:space="preserve"> </w:t>
      </w:r>
    </w:p>
    <w:p w14:paraId="1223C8A3" w14:textId="77777777" w:rsidR="005F4E56" w:rsidRPr="00221D20" w:rsidRDefault="00B96578" w:rsidP="00A63EF5">
      <w:pPr>
        <w:pStyle w:val="ListParagraph"/>
        <w:numPr>
          <w:ilvl w:val="0"/>
          <w:numId w:val="1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Freight from London or signs locally reproduced </w:t>
      </w:r>
    </w:p>
    <w:p w14:paraId="5EFB13BE" w14:textId="77777777" w:rsidR="005F4E56" w:rsidRPr="00221D20" w:rsidRDefault="00B96578" w:rsidP="00A63EF5">
      <w:pPr>
        <w:pStyle w:val="ListParagraph"/>
        <w:numPr>
          <w:ilvl w:val="0"/>
          <w:numId w:val="1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17A5CE87" w14:textId="61314374" w:rsidR="00B96578" w:rsidRPr="00221D20" w:rsidRDefault="00B96578" w:rsidP="00A63EF5">
      <w:pPr>
        <w:pStyle w:val="ListParagraph"/>
        <w:numPr>
          <w:ilvl w:val="0"/>
          <w:numId w:val="1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Performer/ commentators recruited locally</w:t>
      </w:r>
    </w:p>
    <w:p w14:paraId="30E85AD6"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3782C4FD" w14:textId="07A1CDC1"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On Air</w:t>
      </w:r>
      <w:r w:rsidRPr="00221D20">
        <w:rPr>
          <w:rFonts w:ascii="Helvetica Neue CE LT 45 Light" w:hAnsi="Helvetica Neue CE LT 45 Light"/>
          <w:color w:val="000000" w:themeColor="text1"/>
          <w:sz w:val="24"/>
          <w:szCs w:val="24"/>
        </w:rPr>
        <w:t xml:space="preserve"> is a broadcast work staged between an aerial vantage point and an audience at ground level. </w:t>
      </w:r>
      <w:r w:rsidR="00383693" w:rsidRPr="00383693">
        <w:rPr>
          <w:rFonts w:ascii="Helvetica Neue CE LT 45 Light" w:hAnsi="Helvetica Neue CE LT 45 Light"/>
          <w:color w:val="000000" w:themeColor="text1"/>
          <w:sz w:val="24"/>
          <w:szCs w:val="24"/>
        </w:rPr>
        <w:t>The landscape is translated into words by a duo of commentators and relayed to the remote audience, where an act of faith between the listeners and speakers ensues.</w:t>
      </w:r>
    </w:p>
    <w:p w14:paraId="61E9728D" w14:textId="77777777" w:rsidR="00B96578" w:rsidRPr="00221D20" w:rsidRDefault="00B96578" w:rsidP="00B96578">
      <w:pPr>
        <w:ind w:left="-1417"/>
        <w:rPr>
          <w:rFonts w:ascii="Helvetica Neue CE LT 45 Light" w:hAnsi="Helvetica Neue CE LT 45 Light"/>
          <w:color w:val="000000" w:themeColor="text1"/>
          <w:sz w:val="24"/>
          <w:szCs w:val="24"/>
        </w:rPr>
      </w:pPr>
    </w:p>
    <w:p w14:paraId="2ECBF7AD"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Graeme Miller’s team of audio describers unlock the space of the city from its centre outwards. The broadcast is mixed live with the underscoring of an Aeolian harp sited in the aerial viewpoint. Each presentation is an unscripted and singularly composed response to its location.</w:t>
      </w:r>
    </w:p>
    <w:p w14:paraId="5CF17E2F" w14:textId="77777777" w:rsidR="00B96578" w:rsidRPr="00221D20" w:rsidRDefault="00B96578" w:rsidP="00B96578">
      <w:pPr>
        <w:ind w:left="-1417"/>
        <w:rPr>
          <w:rFonts w:ascii="Helvetica Neue CE LT 45 Light" w:hAnsi="Helvetica Neue CE LT 45 Light"/>
          <w:color w:val="000000" w:themeColor="text1"/>
          <w:sz w:val="24"/>
          <w:szCs w:val="24"/>
        </w:rPr>
      </w:pPr>
    </w:p>
    <w:p w14:paraId="04C2B775"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D044FAC" w14:textId="655F0ED9" w:rsidR="005F4E56" w:rsidRPr="00221D20" w:rsidRDefault="00383693" w:rsidP="00B96578">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Sculpture in the City, London, UK; </w:t>
      </w:r>
      <w:r w:rsidR="00B96578" w:rsidRPr="00221D20">
        <w:rPr>
          <w:rFonts w:ascii="Helvetica Neue CE LT 45 Light" w:hAnsi="Helvetica Neue CE LT 45 Light"/>
          <w:color w:val="000000" w:themeColor="text1"/>
          <w:sz w:val="24"/>
          <w:szCs w:val="24"/>
        </w:rPr>
        <w:t xml:space="preserve">Exhibition Roadshow, London, UK; </w:t>
      </w:r>
      <w:proofErr w:type="spellStart"/>
      <w:r w:rsidR="00B96578" w:rsidRPr="00221D20">
        <w:rPr>
          <w:rFonts w:ascii="Helvetica Neue CE LT 45 Light" w:hAnsi="Helvetica Neue CE LT 45 Light"/>
          <w:color w:val="000000" w:themeColor="text1"/>
          <w:sz w:val="24"/>
          <w:szCs w:val="24"/>
        </w:rPr>
        <w:t>Protopitoak</w:t>
      </w:r>
      <w:proofErr w:type="spellEnd"/>
      <w:r w:rsidR="00B96578" w:rsidRPr="00221D20">
        <w:rPr>
          <w:rFonts w:ascii="Helvetica Neue CE LT 45 Light" w:hAnsi="Helvetica Neue CE LT 45 Light"/>
          <w:color w:val="000000" w:themeColor="text1"/>
          <w:sz w:val="24"/>
          <w:szCs w:val="24"/>
        </w:rPr>
        <w:t xml:space="preserve">, </w:t>
      </w:r>
      <w:proofErr w:type="spellStart"/>
      <w:r w:rsidR="00B96578" w:rsidRPr="00221D20">
        <w:rPr>
          <w:rFonts w:ascii="Helvetica Neue CE LT 45 Light" w:hAnsi="Helvetica Neue CE LT 45 Light"/>
          <w:color w:val="000000" w:themeColor="text1"/>
          <w:sz w:val="24"/>
          <w:szCs w:val="24"/>
        </w:rPr>
        <w:t>Azkuna</w:t>
      </w:r>
      <w:proofErr w:type="spellEnd"/>
      <w:r w:rsidR="00B96578" w:rsidRPr="00221D20">
        <w:rPr>
          <w:rFonts w:ascii="Helvetica Neue CE LT 45 Light" w:hAnsi="Helvetica Neue CE LT 45 Light"/>
          <w:color w:val="000000" w:themeColor="text1"/>
          <w:sz w:val="24"/>
          <w:szCs w:val="24"/>
        </w:rPr>
        <w:t xml:space="preserve"> </w:t>
      </w:r>
      <w:proofErr w:type="spellStart"/>
      <w:r w:rsidR="00B96578" w:rsidRPr="00221D20">
        <w:rPr>
          <w:rFonts w:ascii="Helvetica Neue CE LT 45 Light" w:hAnsi="Helvetica Neue CE LT 45 Light"/>
          <w:color w:val="000000" w:themeColor="text1"/>
          <w:sz w:val="24"/>
          <w:szCs w:val="24"/>
        </w:rPr>
        <w:t>Zentroa</w:t>
      </w:r>
      <w:proofErr w:type="spellEnd"/>
      <w:r w:rsidR="00B96578" w:rsidRPr="00221D20">
        <w:rPr>
          <w:rFonts w:ascii="Helvetica Neue CE LT 45 Light" w:hAnsi="Helvetica Neue CE LT 45 Light"/>
          <w:color w:val="000000" w:themeColor="text1"/>
          <w:sz w:val="24"/>
          <w:szCs w:val="24"/>
        </w:rPr>
        <w:t xml:space="preserve">, Bilbao, Spain </w:t>
      </w:r>
    </w:p>
    <w:p w14:paraId="7AACF8AD"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58CD0DE4"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5B2CC0D"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w:t>
      </w:r>
      <w:proofErr w:type="spellStart"/>
      <w:r w:rsidRPr="00221D20">
        <w:rPr>
          <w:rFonts w:ascii="Helvetica Neue CE LT 45 Light" w:hAnsi="Helvetica Neue CE LT 45 Light"/>
          <w:color w:val="000000" w:themeColor="text1"/>
          <w:sz w:val="24"/>
          <w:szCs w:val="24"/>
        </w:rPr>
        <w:t>Godber</w:t>
      </w:r>
      <w:proofErr w:type="spellEnd"/>
      <w:r w:rsidRPr="00221D20">
        <w:rPr>
          <w:rFonts w:ascii="Helvetica Neue CE LT 45 Light" w:hAnsi="Helvetica Neue CE LT 45 Light"/>
          <w:color w:val="000000" w:themeColor="text1"/>
          <w:sz w:val="24"/>
          <w:szCs w:val="24"/>
        </w:rPr>
        <w:t xml:space="preserve"> </w:t>
      </w:r>
    </w:p>
    <w:p w14:paraId="3EBEAE60" w14:textId="774ADEA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mark@artsadmin.co.uk </w:t>
      </w:r>
    </w:p>
    <w:p w14:paraId="0E4D3F0F"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4478DC85"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2B579D8" w14:textId="6BB0AB63"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D498F52" w14:textId="77777777" w:rsidR="00B96578" w:rsidRDefault="00B96578" w:rsidP="00B96578">
      <w:pPr>
        <w:ind w:left="-1417"/>
        <w:rPr>
          <w:rFonts w:ascii="Helvetica Neue CE LT 45 Light" w:hAnsi="Helvetica Neue CE LT 45 Light"/>
          <w:color w:val="000000" w:themeColor="text1"/>
          <w:sz w:val="23"/>
          <w:szCs w:val="23"/>
        </w:rPr>
      </w:pPr>
    </w:p>
    <w:p w14:paraId="4BC45434" w14:textId="77777777" w:rsidR="00A63EF5" w:rsidRDefault="00A63EF5" w:rsidP="00B96578">
      <w:pPr>
        <w:ind w:left="-1417"/>
        <w:rPr>
          <w:rFonts w:ascii="Helvetica Neue CE LT 45 Light" w:hAnsi="Helvetica Neue CE LT 45 Light"/>
          <w:color w:val="000000" w:themeColor="text1"/>
          <w:sz w:val="23"/>
          <w:szCs w:val="23"/>
        </w:rPr>
      </w:pPr>
    </w:p>
    <w:p w14:paraId="45DF32EB" w14:textId="77777777" w:rsidR="00A63EF5" w:rsidRDefault="00A63EF5" w:rsidP="00B96578">
      <w:pPr>
        <w:ind w:left="-1417"/>
        <w:rPr>
          <w:rFonts w:ascii="Helvetica Neue CE LT 45 Light" w:hAnsi="Helvetica Neue CE LT 45 Light"/>
          <w:color w:val="000000" w:themeColor="text1"/>
          <w:sz w:val="23"/>
          <w:szCs w:val="23"/>
        </w:rPr>
      </w:pPr>
    </w:p>
    <w:p w14:paraId="1EB14E05" w14:textId="77777777" w:rsidR="00A63EF5" w:rsidRDefault="00A63EF5" w:rsidP="00B96578">
      <w:pPr>
        <w:ind w:left="-1417"/>
        <w:rPr>
          <w:rFonts w:ascii="Helvetica Neue CE LT 45 Light" w:hAnsi="Helvetica Neue CE LT 45 Light"/>
          <w:color w:val="000000" w:themeColor="text1"/>
          <w:sz w:val="23"/>
          <w:szCs w:val="23"/>
        </w:rPr>
      </w:pPr>
    </w:p>
    <w:p w14:paraId="130AD7D5" w14:textId="77777777" w:rsidR="00A63EF5" w:rsidRDefault="00A63EF5" w:rsidP="00B96578">
      <w:pPr>
        <w:ind w:left="-1417"/>
        <w:rPr>
          <w:rFonts w:ascii="Helvetica Neue CE LT 45 Light" w:hAnsi="Helvetica Neue CE LT 45 Light"/>
          <w:color w:val="000000" w:themeColor="text1"/>
          <w:sz w:val="23"/>
          <w:szCs w:val="23"/>
        </w:rPr>
      </w:pPr>
    </w:p>
    <w:p w14:paraId="2206BAD5" w14:textId="77777777" w:rsidR="00A63EF5" w:rsidRDefault="00A63EF5" w:rsidP="00B96578">
      <w:pPr>
        <w:ind w:left="-1417"/>
        <w:rPr>
          <w:rFonts w:ascii="Helvetica Neue CE LT 45 Light" w:hAnsi="Helvetica Neue CE LT 45 Light"/>
          <w:color w:val="000000" w:themeColor="text1"/>
          <w:sz w:val="23"/>
          <w:szCs w:val="23"/>
        </w:rPr>
      </w:pPr>
    </w:p>
    <w:p w14:paraId="562E62B3" w14:textId="77777777" w:rsidR="00383693" w:rsidRPr="00221D20" w:rsidRDefault="00383693" w:rsidP="00383693">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lastRenderedPageBreak/>
        <w:t>GRAEME MILLER</w:t>
      </w:r>
    </w:p>
    <w:p w14:paraId="4C8D5EB1" w14:textId="1E12AE6B" w:rsidR="00383693" w:rsidRDefault="00383693" w:rsidP="00383693">
      <w:pPr>
        <w:ind w:left="-1417"/>
        <w:rPr>
          <w:rFonts w:ascii="Helvetica Neue CE LT 45 Light" w:hAnsi="Helvetica Neue CE LT 45 Light"/>
          <w:color w:val="000000" w:themeColor="text1"/>
          <w:sz w:val="28"/>
          <w:szCs w:val="28"/>
        </w:rPr>
      </w:pPr>
      <w:r>
        <w:rPr>
          <w:rFonts w:ascii="Helvetica Neue CE LT 45 Light" w:hAnsi="Helvetica Neue CE LT 45 Light"/>
          <w:color w:val="000000" w:themeColor="text1"/>
          <w:sz w:val="28"/>
          <w:szCs w:val="28"/>
        </w:rPr>
        <w:t>WILD CAR</w:t>
      </w:r>
    </w:p>
    <w:p w14:paraId="6F2CA068" w14:textId="77777777" w:rsidR="00383693" w:rsidRDefault="00383693" w:rsidP="00383693">
      <w:pPr>
        <w:ind w:left="-1417"/>
        <w:rPr>
          <w:rFonts w:ascii="Helvetica Neue CE LT 45 Light" w:hAnsi="Helvetica Neue CE LT 45 Light"/>
          <w:color w:val="000000" w:themeColor="text1"/>
          <w:sz w:val="28"/>
          <w:szCs w:val="28"/>
        </w:rPr>
      </w:pPr>
    </w:p>
    <w:p w14:paraId="5AE1CED5" w14:textId="7BA02D2A" w:rsidR="00383693" w:rsidRPr="00A63EF5" w:rsidRDefault="00383693" w:rsidP="00A63EF5">
      <w:pPr>
        <w:pStyle w:val="ListParagraph"/>
        <w:numPr>
          <w:ilvl w:val="0"/>
          <w:numId w:val="27"/>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Site visit may be required</w:t>
      </w:r>
    </w:p>
    <w:p w14:paraId="59B2F12D" w14:textId="6D3F0A2C" w:rsidR="00383693" w:rsidRPr="00A63EF5" w:rsidRDefault="00383693" w:rsidP="00A63EF5">
      <w:pPr>
        <w:pStyle w:val="ListParagraph"/>
        <w:numPr>
          <w:ilvl w:val="0"/>
          <w:numId w:val="27"/>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1-2 day get in</w:t>
      </w:r>
    </w:p>
    <w:p w14:paraId="40DB3A04" w14:textId="77777777" w:rsidR="00383693" w:rsidRPr="00A63EF5" w:rsidRDefault="00383693" w:rsidP="00A63EF5">
      <w:pPr>
        <w:pStyle w:val="ListParagraph"/>
        <w:numPr>
          <w:ilvl w:val="0"/>
          <w:numId w:val="27"/>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Black out required </w:t>
      </w:r>
    </w:p>
    <w:p w14:paraId="4DBA036E" w14:textId="77777777" w:rsidR="00383693" w:rsidRDefault="00383693" w:rsidP="00383693">
      <w:pPr>
        <w:ind w:left="-1417"/>
        <w:rPr>
          <w:rFonts w:ascii="Helvetica Neue CE LT 45 Light" w:hAnsi="Helvetica Neue CE LT 45 Light"/>
          <w:color w:val="000000" w:themeColor="text1"/>
          <w:sz w:val="28"/>
          <w:szCs w:val="28"/>
        </w:rPr>
      </w:pPr>
    </w:p>
    <w:p w14:paraId="74A253B9" w14:textId="0F4B8968" w:rsidR="00383693" w:rsidRPr="00A63EF5" w:rsidRDefault="00383693" w:rsidP="00A63EF5">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b/>
          <w:color w:val="000000" w:themeColor="text1"/>
          <w:sz w:val="24"/>
          <w:szCs w:val="24"/>
        </w:rPr>
        <w:t>Wild C</w:t>
      </w:r>
      <w:r w:rsidRPr="00A63EF5">
        <w:rPr>
          <w:rFonts w:ascii="Helvetica Neue CE LT 45 Light" w:hAnsi="Helvetica Neue CE LT 45 Light"/>
          <w:b/>
          <w:color w:val="000000" w:themeColor="text1"/>
          <w:sz w:val="24"/>
          <w:szCs w:val="24"/>
        </w:rPr>
        <w:t>ar</w:t>
      </w:r>
      <w:r w:rsidRPr="00A63EF5">
        <w:rPr>
          <w:rFonts w:ascii="Helvetica Neue CE LT 45 Light" w:hAnsi="Helvetica Neue CE LT 45 Light"/>
          <w:color w:val="000000" w:themeColor="text1"/>
          <w:sz w:val="24"/>
          <w:szCs w:val="24"/>
        </w:rPr>
        <w:t xml:space="preserve"> (from the Welsh "Car </w:t>
      </w:r>
      <w:proofErr w:type="spellStart"/>
      <w:r w:rsidRPr="00A63EF5">
        <w:rPr>
          <w:rFonts w:ascii="Helvetica Neue CE LT 45 Light" w:hAnsi="Helvetica Neue CE LT 45 Light"/>
          <w:color w:val="000000" w:themeColor="text1"/>
          <w:sz w:val="24"/>
          <w:szCs w:val="24"/>
        </w:rPr>
        <w:t>Gwyllt</w:t>
      </w:r>
      <w:proofErr w:type="spellEnd"/>
      <w:r w:rsidRPr="00A63EF5">
        <w:rPr>
          <w:rFonts w:ascii="Helvetica Neue CE LT 45 Light" w:hAnsi="Helvetica Neue CE LT 45 Light"/>
          <w:color w:val="000000" w:themeColor="text1"/>
          <w:sz w:val="24"/>
          <w:szCs w:val="24"/>
        </w:rPr>
        <w:t xml:space="preserve">") is an improvised device, part camera dolly, part ride-on rail vehicle. In early 2019 Graeme Miller made his own journey on it – a </w:t>
      </w:r>
      <w:proofErr w:type="spellStart"/>
      <w:r w:rsidRPr="00A63EF5">
        <w:rPr>
          <w:rFonts w:ascii="Helvetica Neue CE LT 45 Light" w:hAnsi="Helvetica Neue CE LT 45 Light"/>
          <w:color w:val="000000" w:themeColor="text1"/>
          <w:sz w:val="24"/>
          <w:szCs w:val="24"/>
        </w:rPr>
        <w:t>winterreise</w:t>
      </w:r>
      <w:proofErr w:type="spellEnd"/>
      <w:r w:rsidRPr="00A63EF5">
        <w:rPr>
          <w:rFonts w:ascii="Helvetica Neue CE LT 45 Light" w:hAnsi="Helvetica Neue CE LT 45 Light"/>
          <w:color w:val="000000" w:themeColor="text1"/>
          <w:sz w:val="24"/>
          <w:szCs w:val="24"/>
        </w:rPr>
        <w:t xml:space="preserve"> –from the</w:t>
      </w:r>
      <w:r w:rsidRPr="00A63EF5">
        <w:rPr>
          <w:rFonts w:ascii="Helvetica Neue CE LT 45 Light" w:hAnsi="Helvetica Neue CE LT 45 Light"/>
          <w:color w:val="000000" w:themeColor="text1"/>
          <w:sz w:val="24"/>
          <w:szCs w:val="24"/>
        </w:rPr>
        <w:t xml:space="preserve"> </w:t>
      </w:r>
      <w:r w:rsidRPr="00A63EF5">
        <w:rPr>
          <w:rFonts w:ascii="Helvetica Neue CE LT 45 Light" w:hAnsi="Helvetica Neue CE LT 45 Light"/>
          <w:color w:val="000000" w:themeColor="text1"/>
          <w:sz w:val="24"/>
          <w:szCs w:val="24"/>
        </w:rPr>
        <w:t>north of Denmark to the</w:t>
      </w:r>
      <w:r w:rsidR="00A63EF5">
        <w:rPr>
          <w:rFonts w:ascii="Helvetica Neue CE LT 45 Light" w:hAnsi="Helvetica Neue CE LT 45 Light"/>
          <w:color w:val="000000" w:themeColor="text1"/>
          <w:sz w:val="24"/>
          <w:szCs w:val="24"/>
        </w:rPr>
        <w:t xml:space="preserve"> </w:t>
      </w:r>
      <w:r w:rsidRPr="00A63EF5">
        <w:rPr>
          <w:rFonts w:ascii="Helvetica Neue CE LT 45 Light" w:hAnsi="Helvetica Neue CE LT 45 Light"/>
          <w:color w:val="000000" w:themeColor="text1"/>
          <w:sz w:val="24"/>
          <w:szCs w:val="24"/>
        </w:rPr>
        <w:t xml:space="preserve">South of Sardinia, capturing the European landscapes strung along narrow-gauge railways as they lie in anticipation of </w:t>
      </w:r>
      <w:proofErr w:type="spellStart"/>
      <w:r w:rsidRPr="00A63EF5">
        <w:rPr>
          <w:rFonts w:ascii="Helvetica Neue CE LT 45 Light" w:hAnsi="Helvetica Neue CE LT 45 Light"/>
          <w:color w:val="000000" w:themeColor="text1"/>
          <w:sz w:val="24"/>
          <w:szCs w:val="24"/>
        </w:rPr>
        <w:t>Brexit</w:t>
      </w:r>
      <w:proofErr w:type="spellEnd"/>
      <w:r w:rsidRPr="00A63EF5">
        <w:rPr>
          <w:rFonts w:ascii="Helvetica Neue CE LT 45 Light" w:hAnsi="Helvetica Neue CE LT 45 Light"/>
          <w:color w:val="000000" w:themeColor="text1"/>
          <w:sz w:val="24"/>
          <w:szCs w:val="24"/>
        </w:rPr>
        <w:t>.</w:t>
      </w:r>
    </w:p>
    <w:p w14:paraId="1272E2A9" w14:textId="77777777" w:rsidR="00383693" w:rsidRPr="00A63EF5" w:rsidRDefault="00383693" w:rsidP="00383693">
      <w:pPr>
        <w:ind w:left="-1417"/>
        <w:rPr>
          <w:rFonts w:ascii="Helvetica Neue CE LT 45 Light" w:hAnsi="Helvetica Neue CE LT 45 Light"/>
          <w:color w:val="000000" w:themeColor="text1"/>
          <w:sz w:val="24"/>
          <w:szCs w:val="24"/>
        </w:rPr>
      </w:pPr>
    </w:p>
    <w:p w14:paraId="5C6E2A03" w14:textId="77777777" w:rsidR="00383693" w:rsidRPr="00A63EF5" w:rsidRDefault="00383693" w:rsidP="00383693">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The resulting footage forms the basis of Wild Car, a work that invites an audience into the field of its uncanny floating imagery. Miller shares this as conductor and accompanist, inviting dreamlike attention and reverie.</w:t>
      </w:r>
    </w:p>
    <w:p w14:paraId="38BC0BFB" w14:textId="77777777" w:rsidR="00383693" w:rsidRPr="00221D20" w:rsidRDefault="00383693" w:rsidP="00383693">
      <w:pPr>
        <w:ind w:left="-1417"/>
        <w:rPr>
          <w:rFonts w:ascii="Helvetica Neue CE LT 45 Light" w:hAnsi="Helvetica Neue CE LT 45 Light"/>
          <w:color w:val="000000" w:themeColor="text1"/>
          <w:sz w:val="28"/>
          <w:szCs w:val="28"/>
        </w:rPr>
      </w:pPr>
    </w:p>
    <w:p w14:paraId="6EB9AA8F" w14:textId="77777777" w:rsidR="00383693" w:rsidRPr="00A63EF5" w:rsidRDefault="00383693" w:rsidP="00383693">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Previous</w:t>
      </w:r>
    </w:p>
    <w:p w14:paraId="63D1213D" w14:textId="77777777" w:rsidR="00383693" w:rsidRPr="00A63EF5" w:rsidRDefault="00383693" w:rsidP="00383693">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Salt Festival of the Sea and Environment, Folkestone, UK</w:t>
      </w:r>
    </w:p>
    <w:p w14:paraId="4E8EC528" w14:textId="77777777" w:rsidR="00383693" w:rsidRPr="00221D20" w:rsidRDefault="00383693" w:rsidP="00B96578">
      <w:pPr>
        <w:ind w:left="-1417"/>
        <w:rPr>
          <w:rFonts w:ascii="Helvetica Neue CE LT 45 Light" w:hAnsi="Helvetica Neue CE LT 45 Light"/>
          <w:color w:val="000000" w:themeColor="text1"/>
          <w:sz w:val="23"/>
          <w:szCs w:val="23"/>
        </w:rPr>
      </w:pPr>
    </w:p>
    <w:p w14:paraId="618E5D1D"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D9706B1"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w:t>
      </w:r>
      <w:proofErr w:type="spellStart"/>
      <w:r w:rsidRPr="00221D20">
        <w:rPr>
          <w:rFonts w:ascii="Helvetica Neue CE LT 45 Light" w:hAnsi="Helvetica Neue CE LT 45 Light"/>
          <w:color w:val="000000" w:themeColor="text1"/>
          <w:sz w:val="24"/>
          <w:szCs w:val="24"/>
        </w:rPr>
        <w:t>Godber</w:t>
      </w:r>
      <w:proofErr w:type="spellEnd"/>
      <w:r w:rsidRPr="00221D20">
        <w:rPr>
          <w:rFonts w:ascii="Helvetica Neue CE LT 45 Light" w:hAnsi="Helvetica Neue CE LT 45 Light"/>
          <w:color w:val="000000" w:themeColor="text1"/>
          <w:sz w:val="24"/>
          <w:szCs w:val="24"/>
        </w:rPr>
        <w:t xml:space="preserve"> </w:t>
      </w:r>
    </w:p>
    <w:p w14:paraId="15E87006"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mark@artsadmin.co.uk </w:t>
      </w:r>
    </w:p>
    <w:p w14:paraId="111E40BE" w14:textId="77777777" w:rsidR="00256B52" w:rsidRPr="00221D20" w:rsidRDefault="00256B52" w:rsidP="00256B52">
      <w:pPr>
        <w:ind w:left="-1417"/>
        <w:rPr>
          <w:rFonts w:ascii="Helvetica Neue CE LT 45 Light" w:hAnsi="Helvetica Neue CE LT 45 Light"/>
          <w:b/>
          <w:bCs/>
          <w:color w:val="000000" w:themeColor="text1"/>
          <w:sz w:val="24"/>
          <w:szCs w:val="24"/>
        </w:rPr>
      </w:pPr>
    </w:p>
    <w:p w14:paraId="50A67318"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C9A30CB"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1127836" w14:textId="77777777" w:rsidR="00B96578" w:rsidRDefault="00B96578" w:rsidP="00B96578">
      <w:pPr>
        <w:ind w:left="-1417"/>
        <w:rPr>
          <w:rFonts w:ascii="Helvetica Neue CE LT 45 Light" w:hAnsi="Helvetica Neue CE LT 45 Light"/>
          <w:color w:val="000000" w:themeColor="text1"/>
          <w:sz w:val="23"/>
          <w:szCs w:val="23"/>
        </w:rPr>
      </w:pPr>
    </w:p>
    <w:p w14:paraId="5FE307A9" w14:textId="77777777" w:rsidR="00A63EF5" w:rsidRDefault="00A63EF5" w:rsidP="00B96578">
      <w:pPr>
        <w:ind w:left="-1417"/>
        <w:rPr>
          <w:rFonts w:ascii="Helvetica Neue CE LT 45 Light" w:hAnsi="Helvetica Neue CE LT 45 Light"/>
          <w:color w:val="000000" w:themeColor="text1"/>
          <w:sz w:val="23"/>
          <w:szCs w:val="23"/>
        </w:rPr>
      </w:pPr>
    </w:p>
    <w:p w14:paraId="71E08E35" w14:textId="77777777" w:rsidR="00256B52" w:rsidRPr="00221D20" w:rsidRDefault="00256B52" w:rsidP="00256B52">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METIS </w:t>
      </w:r>
    </w:p>
    <w:p w14:paraId="4EBC6F07" w14:textId="437F5040" w:rsidR="00256B52" w:rsidRPr="00221D20" w:rsidRDefault="00256B52" w:rsidP="00256B52">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FACTORY</w:t>
      </w:r>
      <w:r>
        <w:rPr>
          <w:rFonts w:ascii="Helvetica Neue CE LT 45 Light" w:hAnsi="Helvetica Neue CE LT 45 Light"/>
          <w:color w:val="000000" w:themeColor="text1"/>
          <w:sz w:val="28"/>
          <w:szCs w:val="28"/>
        </w:rPr>
        <w:t xml:space="preserve"> OF THE FUTURE</w:t>
      </w:r>
    </w:p>
    <w:p w14:paraId="05246BAC" w14:textId="77777777" w:rsidR="00256B52" w:rsidRDefault="00256B52" w:rsidP="00B96578">
      <w:pPr>
        <w:ind w:left="-1417"/>
        <w:rPr>
          <w:rFonts w:ascii="Helvetica Neue CE LT 45 Light" w:hAnsi="Helvetica Neue CE LT 45 Light"/>
          <w:color w:val="000000" w:themeColor="text1"/>
          <w:sz w:val="23"/>
          <w:szCs w:val="23"/>
        </w:rPr>
      </w:pPr>
    </w:p>
    <w:p w14:paraId="0763A0F6" w14:textId="4AAC7483" w:rsidR="00256B52" w:rsidRPr="00A63EF5" w:rsidRDefault="00256B52" w:rsidP="00A63EF5">
      <w:pPr>
        <w:pStyle w:val="ListParagraph"/>
        <w:numPr>
          <w:ilvl w:val="0"/>
          <w:numId w:val="28"/>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Exhibition space for 12+ screen video installation (monitors supplied)</w:t>
      </w:r>
    </w:p>
    <w:p w14:paraId="729A9C50" w14:textId="77777777" w:rsidR="00256B52" w:rsidRPr="00A63EF5" w:rsidRDefault="00256B52" w:rsidP="00A63EF5">
      <w:pPr>
        <w:pStyle w:val="ListParagraph"/>
        <w:numPr>
          <w:ilvl w:val="0"/>
          <w:numId w:val="28"/>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Videos play on continual loop</w:t>
      </w:r>
    </w:p>
    <w:p w14:paraId="2E3BB65D" w14:textId="306BAB10" w:rsidR="00256B52" w:rsidRPr="00A63EF5" w:rsidRDefault="00256B52" w:rsidP="00A63EF5">
      <w:pPr>
        <w:pStyle w:val="ListParagraph"/>
        <w:numPr>
          <w:ilvl w:val="0"/>
          <w:numId w:val="28"/>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Bespoke consultation and workshop programme </w:t>
      </w:r>
    </w:p>
    <w:p w14:paraId="43CFE54D" w14:textId="77777777" w:rsidR="00256B52" w:rsidRPr="00A63EF5" w:rsidRDefault="00256B52" w:rsidP="00A63EF5">
      <w:pPr>
        <w:pStyle w:val="ListParagraph"/>
        <w:numPr>
          <w:ilvl w:val="0"/>
          <w:numId w:val="28"/>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Team of 4-6 on tour</w:t>
      </w:r>
    </w:p>
    <w:p w14:paraId="128FDECD" w14:textId="60BAB7F8" w:rsidR="00256B52" w:rsidRPr="00A63EF5" w:rsidRDefault="00256B52" w:rsidP="00A63EF5">
      <w:pPr>
        <w:pStyle w:val="ListParagraph"/>
        <w:numPr>
          <w:ilvl w:val="0"/>
          <w:numId w:val="28"/>
        </w:numPr>
        <w:rPr>
          <w:rFonts w:ascii="Helvetica Neue CE LT 45 Light" w:hAnsi="Helvetica Neue CE LT 45 Light"/>
          <w:b/>
          <w:color w:val="000000" w:themeColor="text1"/>
          <w:sz w:val="24"/>
          <w:szCs w:val="24"/>
        </w:rPr>
      </w:pPr>
      <w:r w:rsidRPr="00A63EF5">
        <w:rPr>
          <w:rFonts w:ascii="Helvetica Neue CE LT 45 Light" w:hAnsi="Helvetica Neue CE LT 45 Light"/>
          <w:b/>
          <w:sz w:val="24"/>
          <w:szCs w:val="24"/>
        </w:rPr>
        <w:t>Local</w:t>
      </w:r>
      <w:r w:rsidRPr="00A63EF5">
        <w:rPr>
          <w:rFonts w:ascii="Helvetica Neue CE LT 45 Light" w:hAnsi="Helvetica Neue CE LT 45 Light"/>
          <w:b/>
          <w:spacing w:val="-13"/>
          <w:sz w:val="24"/>
          <w:szCs w:val="24"/>
        </w:rPr>
        <w:t xml:space="preserve"> </w:t>
      </w:r>
      <w:r w:rsidRPr="00A63EF5">
        <w:rPr>
          <w:rFonts w:ascii="Helvetica Neue CE LT 45 Light" w:hAnsi="Helvetica Neue CE LT 45 Light"/>
          <w:b/>
          <w:spacing w:val="2"/>
          <w:sz w:val="24"/>
          <w:szCs w:val="24"/>
        </w:rPr>
        <w:t>participant</w:t>
      </w:r>
      <w:r w:rsidRPr="00A63EF5">
        <w:rPr>
          <w:rFonts w:ascii="Helvetica Neue CE LT 45 Light" w:hAnsi="Helvetica Neue CE LT 45 Light"/>
          <w:b/>
          <w:spacing w:val="25"/>
          <w:sz w:val="24"/>
          <w:szCs w:val="24"/>
        </w:rPr>
        <w:t xml:space="preserve"> </w:t>
      </w:r>
      <w:r w:rsidRPr="00A63EF5">
        <w:rPr>
          <w:rFonts w:ascii="Helvetica Neue CE LT 45 Light" w:hAnsi="Helvetica Neue CE LT 45 Light"/>
          <w:b/>
          <w:sz w:val="24"/>
          <w:szCs w:val="24"/>
          <w:u w:val="dotted" w:color="000000"/>
        </w:rPr>
        <w:t>coordinator</w:t>
      </w:r>
      <w:r w:rsidRPr="00A63EF5">
        <w:rPr>
          <w:rFonts w:ascii="Helvetica Neue CE LT 45 Light" w:hAnsi="Helvetica Neue CE LT 45 Light"/>
          <w:b/>
          <w:spacing w:val="-13"/>
          <w:sz w:val="24"/>
          <w:szCs w:val="24"/>
          <w:u w:val="dotted" w:color="000000"/>
        </w:rPr>
        <w:t xml:space="preserve"> </w:t>
      </w:r>
      <w:r w:rsidRPr="00A63EF5">
        <w:rPr>
          <w:rFonts w:ascii="Helvetica Neue CE LT 45 Light" w:hAnsi="Helvetica Neue CE LT 45 Light"/>
          <w:b/>
          <w:spacing w:val="2"/>
          <w:sz w:val="24"/>
          <w:szCs w:val="24"/>
          <w:u w:val="dotted" w:color="000000"/>
        </w:rPr>
        <w:t>required</w:t>
      </w:r>
    </w:p>
    <w:p w14:paraId="61436758" w14:textId="77777777" w:rsidR="00256B52" w:rsidRDefault="00256B52" w:rsidP="00B96578">
      <w:pPr>
        <w:ind w:left="-1417"/>
        <w:rPr>
          <w:rFonts w:ascii="Helvetica Neue CE LT 45 Light" w:hAnsi="Helvetica Neue CE LT 45 Light"/>
          <w:color w:val="000000" w:themeColor="text1"/>
          <w:sz w:val="23"/>
          <w:szCs w:val="23"/>
        </w:rPr>
      </w:pPr>
    </w:p>
    <w:p w14:paraId="7CA9AC43" w14:textId="5495B9B8"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This v</w:t>
      </w:r>
      <w:r w:rsidRPr="00A63EF5">
        <w:rPr>
          <w:rFonts w:ascii="Helvetica Neue CE LT 45 Light" w:hAnsi="Helvetica Neue CE LT 45 Light"/>
          <w:color w:val="000000" w:themeColor="text1"/>
          <w:sz w:val="24"/>
          <w:szCs w:val="24"/>
        </w:rPr>
        <w:t>ideo installation</w:t>
      </w:r>
      <w:r w:rsidRPr="00A63EF5">
        <w:rPr>
          <w:rFonts w:ascii="Helvetica Neue CE LT 45 Light" w:hAnsi="Helvetica Neue CE LT 45 Light"/>
          <w:color w:val="000000" w:themeColor="text1"/>
          <w:sz w:val="24"/>
          <w:szCs w:val="24"/>
        </w:rPr>
        <w:t xml:space="preserve"> captures stories of a </w:t>
      </w:r>
      <w:r w:rsidRPr="00A63EF5">
        <w:rPr>
          <w:rFonts w:ascii="Helvetica Neue CE LT 45 Light" w:hAnsi="Helvetica Neue CE LT 45 Light"/>
          <w:color w:val="000000" w:themeColor="text1"/>
          <w:sz w:val="24"/>
          <w:szCs w:val="24"/>
        </w:rPr>
        <w:t>transformed city – one which has undergone radical economic and social change.</w:t>
      </w:r>
    </w:p>
    <w:p w14:paraId="14427F94" w14:textId="77777777" w:rsidR="00256B52" w:rsidRPr="00A63EF5" w:rsidRDefault="00256B52" w:rsidP="00256B52">
      <w:pPr>
        <w:ind w:left="-1417"/>
        <w:rPr>
          <w:rFonts w:ascii="Helvetica Neue CE LT 45 Light" w:hAnsi="Helvetica Neue CE LT 45 Light"/>
          <w:color w:val="000000" w:themeColor="text1"/>
          <w:sz w:val="24"/>
          <w:szCs w:val="24"/>
        </w:rPr>
      </w:pPr>
    </w:p>
    <w:p w14:paraId="680695C0" w14:textId="381CD345"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Starting with a set of twelve filmed portraits telling stories of a</w:t>
      </w:r>
      <w:r w:rsidRPr="00A63EF5">
        <w:rPr>
          <w:rFonts w:ascii="Helvetica Neue CE LT 45 Light" w:hAnsi="Helvetica Neue CE LT 45 Light"/>
          <w:color w:val="000000" w:themeColor="text1"/>
          <w:sz w:val="24"/>
          <w:szCs w:val="24"/>
        </w:rPr>
        <w:t xml:space="preserve"> </w:t>
      </w:r>
      <w:r w:rsidRPr="00A63EF5">
        <w:rPr>
          <w:rFonts w:ascii="Helvetica Neue CE LT 45 Light" w:hAnsi="Helvetica Neue CE LT 45 Light"/>
          <w:color w:val="000000" w:themeColor="text1"/>
          <w:sz w:val="24"/>
          <w:szCs w:val="24"/>
        </w:rPr>
        <w:t xml:space="preserve">re-imagined future in London and Oslo, </w:t>
      </w:r>
      <w:r w:rsidRPr="00A63EF5">
        <w:rPr>
          <w:rFonts w:ascii="Helvetica Neue CE LT 45 Light" w:hAnsi="Helvetica Neue CE LT 45 Light"/>
          <w:b/>
          <w:color w:val="000000" w:themeColor="text1"/>
          <w:sz w:val="24"/>
          <w:szCs w:val="24"/>
        </w:rPr>
        <w:t>Factory of the Future</w:t>
      </w:r>
      <w:r w:rsidRPr="00A63EF5">
        <w:rPr>
          <w:rFonts w:ascii="Helvetica Neue CE LT 45 Light" w:hAnsi="Helvetica Neue CE LT 45 Light"/>
          <w:color w:val="000000" w:themeColor="text1"/>
          <w:sz w:val="24"/>
          <w:szCs w:val="24"/>
        </w:rPr>
        <w:t xml:space="preserve"> will grow as more heads are added to the constellation and the project travels to different locations. Local communities are drawn together with architects, planners, economists and actors in a series of workshops to tackle questions around climate change and environmental degradation, and to create more stories of social transformation.</w:t>
      </w:r>
    </w:p>
    <w:p w14:paraId="4F1B0089" w14:textId="77777777" w:rsidR="00256B52" w:rsidRDefault="00256B52" w:rsidP="00256B52">
      <w:pPr>
        <w:ind w:left="-1417"/>
        <w:rPr>
          <w:rFonts w:ascii="Helvetica Neue CE LT 45 Light" w:hAnsi="Helvetica Neue CE LT 45 Light"/>
          <w:color w:val="000000" w:themeColor="text1"/>
          <w:sz w:val="23"/>
          <w:szCs w:val="23"/>
        </w:rPr>
      </w:pPr>
    </w:p>
    <w:p w14:paraId="77C0599D"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51C9A5C9" w14:textId="609A0625" w:rsidR="00256B52" w:rsidRDefault="00256B52" w:rsidP="00256B52">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Oslo Architecture </w:t>
      </w:r>
      <w:proofErr w:type="spellStart"/>
      <w:r>
        <w:rPr>
          <w:rFonts w:ascii="Helvetica Neue CE LT 45 Light" w:hAnsi="Helvetica Neue CE LT 45 Light"/>
          <w:color w:val="000000" w:themeColor="text1"/>
          <w:sz w:val="24"/>
          <w:szCs w:val="24"/>
        </w:rPr>
        <w:t>Triennale</w:t>
      </w:r>
      <w:proofErr w:type="spellEnd"/>
      <w:r>
        <w:rPr>
          <w:rFonts w:ascii="Helvetica Neue CE LT 45 Light" w:hAnsi="Helvetica Neue CE LT 45 Light"/>
          <w:color w:val="000000" w:themeColor="text1"/>
          <w:sz w:val="24"/>
          <w:szCs w:val="24"/>
        </w:rPr>
        <w:t>, Norway; Barbican, London, UK</w:t>
      </w:r>
    </w:p>
    <w:p w14:paraId="6A447DC6" w14:textId="77777777" w:rsidR="00256B52" w:rsidRPr="00221D20" w:rsidRDefault="00256B52" w:rsidP="00256B52">
      <w:pPr>
        <w:ind w:left="-1417"/>
        <w:rPr>
          <w:rFonts w:ascii="Helvetica Neue CE LT 45 Light" w:hAnsi="Helvetica Neue CE LT 45 Light"/>
          <w:color w:val="000000" w:themeColor="text1"/>
          <w:sz w:val="24"/>
          <w:szCs w:val="24"/>
        </w:rPr>
      </w:pPr>
    </w:p>
    <w:p w14:paraId="3FE9F8EB"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 xml:space="preserve">Contact </w:t>
      </w:r>
    </w:p>
    <w:p w14:paraId="0DFF349A"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1291BAA2" w14:textId="77777777" w:rsidR="00256B52" w:rsidRPr="00221D20" w:rsidRDefault="00256B52" w:rsidP="00256B52">
      <w:pPr>
        <w:ind w:left="-1417"/>
        <w:rPr>
          <w:rFonts w:ascii="Helvetica Neue CE LT 45 Light" w:hAnsi="Helvetica Neue CE LT 45 Light"/>
          <w:color w:val="000000" w:themeColor="text1"/>
          <w:sz w:val="24"/>
          <w:szCs w:val="24"/>
        </w:rPr>
      </w:pPr>
      <w:hyperlink r:id="rId16" w:history="1">
        <w:r w:rsidRPr="00221D20">
          <w:rPr>
            <w:rStyle w:val="Hyperlink"/>
            <w:rFonts w:ascii="Helvetica Neue CE LT 45 Light" w:hAnsi="Helvetica Neue CE LT 45 Light"/>
            <w:color w:val="000000" w:themeColor="text1"/>
            <w:sz w:val="24"/>
            <w:szCs w:val="24"/>
          </w:rPr>
          <w:t>nicky@artsadmin.co.uk</w:t>
        </w:r>
      </w:hyperlink>
    </w:p>
    <w:p w14:paraId="7BB1A5A6" w14:textId="77777777" w:rsidR="00256B52" w:rsidRPr="00221D20" w:rsidRDefault="00256B52" w:rsidP="00256B52">
      <w:pPr>
        <w:ind w:left="-1417"/>
        <w:rPr>
          <w:rFonts w:ascii="Helvetica Neue CE LT 45 Light" w:hAnsi="Helvetica Neue CE LT 45 Light"/>
          <w:color w:val="000000" w:themeColor="text1"/>
          <w:sz w:val="24"/>
          <w:szCs w:val="24"/>
        </w:rPr>
      </w:pPr>
    </w:p>
    <w:p w14:paraId="692CD879"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78798DDE"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9F06E32" w14:textId="77777777" w:rsidR="00256B52" w:rsidRDefault="00256B52" w:rsidP="00256B52">
      <w:pPr>
        <w:ind w:left="-1417"/>
        <w:rPr>
          <w:rFonts w:ascii="Helvetica Neue CE LT 45 Light" w:hAnsi="Helvetica Neue CE LT 45 Light"/>
          <w:color w:val="000000" w:themeColor="text1"/>
          <w:sz w:val="23"/>
          <w:szCs w:val="23"/>
        </w:rPr>
      </w:pPr>
    </w:p>
    <w:p w14:paraId="44E1CA6B" w14:textId="77777777" w:rsidR="00256B52" w:rsidRPr="00221D20" w:rsidRDefault="00256B52" w:rsidP="00256B52">
      <w:pPr>
        <w:ind w:left="-1417"/>
        <w:rPr>
          <w:rFonts w:ascii="Helvetica Neue CE LT 45 Light" w:hAnsi="Helvetica Neue CE LT 45 Light"/>
          <w:color w:val="000000" w:themeColor="text1"/>
          <w:sz w:val="23"/>
          <w:szCs w:val="23"/>
        </w:rPr>
      </w:pPr>
    </w:p>
    <w:p w14:paraId="76AFF50C"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METIS </w:t>
      </w:r>
    </w:p>
    <w:p w14:paraId="4B6D79F5" w14:textId="5758B86E"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WORLD FACTORY</w:t>
      </w:r>
    </w:p>
    <w:p w14:paraId="01A84389" w14:textId="77777777" w:rsidR="00B96578" w:rsidRPr="00221D20" w:rsidRDefault="00B96578" w:rsidP="00B96578">
      <w:pPr>
        <w:ind w:left="-1417"/>
        <w:rPr>
          <w:rFonts w:ascii="Helvetica Neue CE LT 45 Light" w:hAnsi="Helvetica Neue CE LT 45 Light"/>
          <w:color w:val="000000" w:themeColor="text1"/>
          <w:sz w:val="28"/>
          <w:szCs w:val="28"/>
        </w:rPr>
      </w:pPr>
    </w:p>
    <w:p w14:paraId="734E90AE" w14:textId="77777777" w:rsidR="0097708F" w:rsidRPr="00221D20" w:rsidRDefault="00B96578" w:rsidP="00A63EF5">
      <w:pPr>
        <w:pStyle w:val="ListParagraph"/>
        <w:numPr>
          <w:ilvl w:val="0"/>
          <w:numId w:val="1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Audience capacity of 96 </w:t>
      </w:r>
    </w:p>
    <w:p w14:paraId="3AFACF77" w14:textId="77777777" w:rsidR="0097708F" w:rsidRPr="00221D20" w:rsidRDefault="00B96578" w:rsidP="00A63EF5">
      <w:pPr>
        <w:pStyle w:val="ListParagraph"/>
        <w:numPr>
          <w:ilvl w:val="0"/>
          <w:numId w:val="1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Requires 14m x 11.5m flat blackout space </w:t>
      </w:r>
    </w:p>
    <w:p w14:paraId="6F5BADC9" w14:textId="77777777" w:rsidR="0097708F" w:rsidRPr="00221D20" w:rsidRDefault="00B96578" w:rsidP="00A63EF5">
      <w:pPr>
        <w:pStyle w:val="ListParagraph"/>
        <w:numPr>
          <w:ilvl w:val="0"/>
          <w:numId w:val="12"/>
        </w:numPr>
        <w:rPr>
          <w:rFonts w:ascii="Helvetica Neue CE LT 45 Light" w:hAnsi="Helvetica Neue CE LT 45 Light"/>
          <w:b/>
          <w:bCs/>
          <w:color w:val="000000" w:themeColor="text1"/>
          <w:sz w:val="24"/>
          <w:szCs w:val="24"/>
        </w:rPr>
      </w:pPr>
      <w:proofErr w:type="gramStart"/>
      <w:r w:rsidRPr="00221D20">
        <w:rPr>
          <w:rFonts w:ascii="Helvetica Neue CE LT 45 Light" w:hAnsi="Helvetica Neue CE LT 45 Light"/>
          <w:b/>
          <w:bCs/>
          <w:color w:val="000000" w:themeColor="text1"/>
          <w:sz w:val="24"/>
          <w:szCs w:val="24"/>
        </w:rPr>
        <w:t>3 day</w:t>
      </w:r>
      <w:proofErr w:type="gramEnd"/>
      <w:r w:rsidRPr="00221D20">
        <w:rPr>
          <w:rFonts w:ascii="Helvetica Neue CE LT 45 Light" w:hAnsi="Helvetica Neue CE LT 45 Light"/>
          <w:b/>
          <w:bCs/>
          <w:color w:val="000000" w:themeColor="text1"/>
          <w:sz w:val="24"/>
          <w:szCs w:val="24"/>
        </w:rPr>
        <w:t xml:space="preserve"> install </w:t>
      </w:r>
    </w:p>
    <w:p w14:paraId="0D4A7FB5" w14:textId="77777777" w:rsidR="0097708F" w:rsidRPr="00221D20" w:rsidRDefault="00B96578" w:rsidP="00A63EF5">
      <w:pPr>
        <w:pStyle w:val="ListParagraph"/>
        <w:numPr>
          <w:ilvl w:val="0"/>
          <w:numId w:val="1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9 people on the road </w:t>
      </w:r>
    </w:p>
    <w:p w14:paraId="2F337DA4" w14:textId="7E11F541" w:rsidR="00B96578" w:rsidRPr="00221D20" w:rsidRDefault="00B96578" w:rsidP="00A63EF5">
      <w:pPr>
        <w:pStyle w:val="ListParagraph"/>
        <w:numPr>
          <w:ilvl w:val="0"/>
          <w:numId w:val="1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Accompanying workshop and resource available</w:t>
      </w:r>
    </w:p>
    <w:p w14:paraId="011C632F"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3915C0F1" w14:textId="11FAA8CA" w:rsidR="00B96578" w:rsidRPr="00221D20" w:rsidRDefault="00B96578" w:rsidP="0097708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“Innovative, thought-provoking and richly absorbing” – Evening Standard</w:t>
      </w:r>
    </w:p>
    <w:p w14:paraId="44851631" w14:textId="77777777" w:rsidR="00B96578" w:rsidRPr="00221D20" w:rsidRDefault="00B96578" w:rsidP="00B96578">
      <w:pPr>
        <w:ind w:left="-1417"/>
        <w:rPr>
          <w:rFonts w:ascii="Helvetica Neue CE LT 45 Light" w:hAnsi="Helvetica Neue CE LT 45 Light"/>
          <w:color w:val="000000" w:themeColor="text1"/>
          <w:sz w:val="24"/>
          <w:szCs w:val="24"/>
        </w:rPr>
      </w:pPr>
    </w:p>
    <w:p w14:paraId="3AC7A895" w14:textId="7777777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From the factory floor to the catwalk, from Shanghai to London, </w:t>
      </w:r>
      <w:r w:rsidRPr="00221D20">
        <w:rPr>
          <w:rFonts w:ascii="Helvetica Neue CE LT 45 Light" w:hAnsi="Helvetica Neue CE LT 45 Light"/>
          <w:b/>
          <w:bCs/>
          <w:color w:val="000000" w:themeColor="text1"/>
          <w:sz w:val="24"/>
          <w:szCs w:val="24"/>
        </w:rPr>
        <w:t xml:space="preserve">World Factory </w:t>
      </w:r>
      <w:r w:rsidRPr="00221D20">
        <w:rPr>
          <w:rFonts w:ascii="Helvetica Neue CE LT 45 Light" w:hAnsi="Helvetica Neue CE LT 45 Light"/>
          <w:color w:val="000000" w:themeColor="text1"/>
          <w:sz w:val="24"/>
          <w:szCs w:val="24"/>
        </w:rPr>
        <w:t xml:space="preserve">weaves together stories of people connected </w:t>
      </w:r>
      <w:r w:rsidR="00266CFE" w:rsidRPr="00221D20">
        <w:rPr>
          <w:rFonts w:ascii="Helvetica Neue CE LT 45 Light" w:hAnsi="Helvetica Neue CE LT 45 Light"/>
          <w:color w:val="000000" w:themeColor="text1"/>
          <w:sz w:val="24"/>
          <w:szCs w:val="24"/>
        </w:rPr>
        <w:t>by the global textile industry.</w:t>
      </w:r>
    </w:p>
    <w:p w14:paraId="15CB58C2" w14:textId="77777777" w:rsidR="00266CFE" w:rsidRPr="00221D20" w:rsidRDefault="00266CFE" w:rsidP="00B96578">
      <w:pPr>
        <w:ind w:left="-1417"/>
        <w:rPr>
          <w:rFonts w:ascii="Helvetica Neue CE LT 45 Light" w:hAnsi="Helvetica Neue CE LT 45 Light"/>
          <w:color w:val="000000" w:themeColor="text1"/>
          <w:sz w:val="24"/>
          <w:szCs w:val="24"/>
        </w:rPr>
      </w:pPr>
    </w:p>
    <w:p w14:paraId="40B12034" w14:textId="189B384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Riffing on our awareness of mass production and vulture capitalism, you are invited to play a provocative game. Will you be an ethical factory owner or will profit always come first? In the rag trade, can anyone ever really win?</w:t>
      </w:r>
    </w:p>
    <w:p w14:paraId="539EC008" w14:textId="77777777" w:rsidR="00B96578" w:rsidRPr="00221D20" w:rsidRDefault="00B96578" w:rsidP="00B96578">
      <w:pPr>
        <w:ind w:left="-1417"/>
        <w:rPr>
          <w:rFonts w:ascii="Helvetica Neue CE LT 45 Light" w:hAnsi="Helvetica Neue CE LT 45 Light"/>
          <w:color w:val="000000" w:themeColor="text1"/>
          <w:sz w:val="24"/>
          <w:szCs w:val="24"/>
        </w:rPr>
      </w:pPr>
    </w:p>
    <w:p w14:paraId="3518D734" w14:textId="09198CB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roofErr w:type="spellStart"/>
      <w:r w:rsidRPr="00221D20">
        <w:rPr>
          <w:rFonts w:ascii="Helvetica Neue CE LT 45 Light" w:hAnsi="Helvetica Neue CE LT 45 Light"/>
          <w:color w:val="000000" w:themeColor="text1"/>
          <w:sz w:val="24"/>
          <w:szCs w:val="24"/>
        </w:rPr>
        <w:t>Brierfield</w:t>
      </w:r>
      <w:proofErr w:type="spellEnd"/>
      <w:r w:rsidRPr="00221D20">
        <w:rPr>
          <w:rFonts w:ascii="Helvetica Neue CE LT 45 Light" w:hAnsi="Helvetica Neue CE LT 45 Light"/>
          <w:color w:val="000000" w:themeColor="text1"/>
          <w:sz w:val="24"/>
          <w:szCs w:val="24"/>
        </w:rPr>
        <w:t xml:space="preserve"> Mill, Fabrications Festival, Burnley</w:t>
      </w:r>
      <w:r w:rsidR="00256B52">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HOME, Manchester</w:t>
      </w:r>
      <w:r w:rsidR="00256B52">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Attenborough Centre for the Creative Arts, Brighton; Cambridge Junction; Young Vic, London; New Wolsey Theatre, Ipswich</w:t>
      </w:r>
      <w:r w:rsidR="00256B52">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xml:space="preserve"> </w:t>
      </w:r>
    </w:p>
    <w:p w14:paraId="454CF277" w14:textId="77777777" w:rsidR="00256B52" w:rsidRPr="00221D20" w:rsidRDefault="00256B52" w:rsidP="00256B52">
      <w:pPr>
        <w:rPr>
          <w:rFonts w:ascii="Helvetica Neue CE LT 45 Light" w:hAnsi="Helvetica Neue CE LT 45 Light"/>
          <w:color w:val="000000" w:themeColor="text1"/>
          <w:sz w:val="24"/>
          <w:szCs w:val="24"/>
        </w:rPr>
      </w:pPr>
    </w:p>
    <w:p w14:paraId="33FEAB47"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BFD99C9"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5B018970" w14:textId="77777777" w:rsidR="00256B52" w:rsidRPr="00221D20" w:rsidRDefault="00256B52" w:rsidP="00256B52">
      <w:pPr>
        <w:ind w:left="-1417"/>
        <w:rPr>
          <w:rFonts w:ascii="Helvetica Neue CE LT 45 Light" w:hAnsi="Helvetica Neue CE LT 45 Light"/>
          <w:color w:val="000000" w:themeColor="text1"/>
          <w:sz w:val="24"/>
          <w:szCs w:val="24"/>
        </w:rPr>
      </w:pPr>
      <w:hyperlink r:id="rId17" w:history="1">
        <w:r w:rsidRPr="00221D20">
          <w:rPr>
            <w:rStyle w:val="Hyperlink"/>
            <w:rFonts w:ascii="Helvetica Neue CE LT 45 Light" w:hAnsi="Helvetica Neue CE LT 45 Light"/>
            <w:color w:val="000000" w:themeColor="text1"/>
            <w:sz w:val="24"/>
            <w:szCs w:val="24"/>
          </w:rPr>
          <w:t>nicky@artsadmin.co.uk</w:t>
        </w:r>
      </w:hyperlink>
    </w:p>
    <w:p w14:paraId="65026A39" w14:textId="77777777" w:rsidR="00256B52" w:rsidRPr="00221D20" w:rsidRDefault="00256B52" w:rsidP="00256B52">
      <w:pPr>
        <w:ind w:left="-1417"/>
        <w:rPr>
          <w:rFonts w:ascii="Helvetica Neue CE LT 45 Light" w:hAnsi="Helvetica Neue CE LT 45 Light"/>
          <w:color w:val="000000" w:themeColor="text1"/>
          <w:sz w:val="24"/>
          <w:szCs w:val="24"/>
        </w:rPr>
      </w:pPr>
    </w:p>
    <w:p w14:paraId="28B1F310"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DC664EF"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C282C1C" w14:textId="77777777" w:rsidR="00B96578" w:rsidRPr="00221D20" w:rsidRDefault="00B96578" w:rsidP="00B96578">
      <w:pPr>
        <w:ind w:left="-1417"/>
        <w:rPr>
          <w:rFonts w:ascii="Helvetica Neue CE LT 45 Light" w:hAnsi="Helvetica Neue CE LT 45 Light"/>
          <w:color w:val="000000" w:themeColor="text1"/>
          <w:sz w:val="23"/>
          <w:szCs w:val="23"/>
        </w:rPr>
      </w:pPr>
    </w:p>
    <w:p w14:paraId="367E99AD" w14:textId="77777777" w:rsidR="00256B52" w:rsidRPr="00A63EF5" w:rsidRDefault="00256B52" w:rsidP="00A63EF5">
      <w:pPr>
        <w:pStyle w:val="Heading1"/>
        <w:ind w:left="-1417" w:right="211"/>
        <w:rPr>
          <w:rFonts w:ascii="Helvetica Neue CE LT 45 Light" w:hAnsi="Helvetica Neue CE LT 45 Light"/>
          <w:b/>
          <w:bCs/>
          <w:color w:val="000000" w:themeColor="text1"/>
          <w:szCs w:val="28"/>
        </w:rPr>
      </w:pPr>
      <w:r w:rsidRPr="00A63EF5">
        <w:rPr>
          <w:rFonts w:ascii="Helvetica Neue CE LT 45 Light" w:hAnsi="Helvetica Neue CE LT 45 Light"/>
          <w:b/>
          <w:color w:val="000000" w:themeColor="text1"/>
          <w:spacing w:val="-1"/>
          <w:szCs w:val="28"/>
        </w:rPr>
        <w:t>ROSANA</w:t>
      </w:r>
      <w:r w:rsidRPr="00A63EF5">
        <w:rPr>
          <w:rFonts w:ascii="Helvetica Neue CE LT 45 Light" w:hAnsi="Helvetica Neue CE LT 45 Light"/>
          <w:b/>
          <w:color w:val="000000" w:themeColor="text1"/>
          <w:spacing w:val="-29"/>
          <w:szCs w:val="28"/>
        </w:rPr>
        <w:t xml:space="preserve"> </w:t>
      </w:r>
      <w:r w:rsidRPr="00A63EF5">
        <w:rPr>
          <w:rFonts w:ascii="Helvetica Neue CE LT 45 Light" w:hAnsi="Helvetica Neue CE LT 45 Light"/>
          <w:b/>
          <w:color w:val="000000" w:themeColor="text1"/>
          <w:spacing w:val="-3"/>
          <w:szCs w:val="28"/>
        </w:rPr>
        <w:t>CADE</w:t>
      </w:r>
      <w:r w:rsidRPr="00A63EF5">
        <w:rPr>
          <w:rFonts w:ascii="Helvetica Neue CE LT 45 Light" w:hAnsi="Helvetica Neue CE LT 45 Light"/>
          <w:b/>
          <w:color w:val="000000" w:themeColor="text1"/>
          <w:spacing w:val="-29"/>
          <w:szCs w:val="28"/>
        </w:rPr>
        <w:t xml:space="preserve"> </w:t>
      </w:r>
      <w:r w:rsidRPr="00A63EF5">
        <w:rPr>
          <w:rFonts w:ascii="Helvetica Neue CE LT 45 Light" w:hAnsi="Helvetica Neue CE LT 45 Light"/>
          <w:b/>
          <w:color w:val="000000" w:themeColor="text1"/>
          <w:spacing w:val="-3"/>
          <w:szCs w:val="28"/>
        </w:rPr>
        <w:t>WITH</w:t>
      </w:r>
      <w:r w:rsidRPr="00A63EF5">
        <w:rPr>
          <w:rFonts w:ascii="Helvetica Neue CE LT 45 Light" w:hAnsi="Helvetica Neue CE LT 45 Light"/>
          <w:b/>
          <w:color w:val="000000" w:themeColor="text1"/>
          <w:spacing w:val="-29"/>
          <w:szCs w:val="28"/>
        </w:rPr>
        <w:t xml:space="preserve"> </w:t>
      </w:r>
      <w:r w:rsidRPr="00A63EF5">
        <w:rPr>
          <w:rFonts w:ascii="Helvetica Neue CE LT 45 Light" w:hAnsi="Helvetica Neue CE LT 45 Light"/>
          <w:b/>
          <w:color w:val="000000" w:themeColor="text1"/>
          <w:spacing w:val="-1"/>
          <w:szCs w:val="28"/>
        </w:rPr>
        <w:t>LAURIE</w:t>
      </w:r>
      <w:r w:rsidRPr="00A63EF5">
        <w:rPr>
          <w:rFonts w:ascii="Helvetica Neue CE LT 45 Light" w:hAnsi="Helvetica Neue CE LT 45 Light"/>
          <w:b/>
          <w:color w:val="000000" w:themeColor="text1"/>
          <w:spacing w:val="-29"/>
          <w:szCs w:val="28"/>
        </w:rPr>
        <w:t xml:space="preserve"> </w:t>
      </w:r>
      <w:r w:rsidRPr="00A63EF5">
        <w:rPr>
          <w:rFonts w:ascii="Helvetica Neue CE LT 45 Light" w:hAnsi="Helvetica Neue CE LT 45 Light"/>
          <w:b/>
          <w:color w:val="000000" w:themeColor="text1"/>
          <w:spacing w:val="-2"/>
          <w:szCs w:val="28"/>
        </w:rPr>
        <w:t>BROWN</w:t>
      </w:r>
    </w:p>
    <w:p w14:paraId="31DA4E93" w14:textId="77777777" w:rsidR="00256B52" w:rsidRPr="00A63EF5" w:rsidRDefault="00256B52" w:rsidP="00A63EF5">
      <w:pPr>
        <w:pStyle w:val="Heading2"/>
        <w:ind w:left="-1417" w:right="1"/>
        <w:rPr>
          <w:rFonts w:ascii="Helvetica Neue CE LT 45 Light" w:hAnsi="Helvetica Neue CE LT 45 Light"/>
          <w:color w:val="000000" w:themeColor="text1"/>
          <w:sz w:val="28"/>
          <w:szCs w:val="28"/>
        </w:rPr>
      </w:pPr>
      <w:proofErr w:type="gramStart"/>
      <w:r w:rsidRPr="00A63EF5">
        <w:rPr>
          <w:rFonts w:ascii="Helvetica Neue CE LT 45 Light" w:hAnsi="Helvetica Neue CE LT 45 Light"/>
          <w:color w:val="000000" w:themeColor="text1"/>
          <w:spacing w:val="-6"/>
          <w:sz w:val="28"/>
          <w:szCs w:val="28"/>
        </w:rPr>
        <w:t>WALKING:HOLDING</w:t>
      </w:r>
      <w:proofErr w:type="gramEnd"/>
    </w:p>
    <w:p w14:paraId="2651BBA9" w14:textId="77777777" w:rsidR="00256B52" w:rsidRDefault="00256B52" w:rsidP="00256B52">
      <w:pPr>
        <w:pStyle w:val="Heading3"/>
        <w:spacing w:before="86" w:line="164" w:lineRule="exact"/>
        <w:rPr>
          <w:rFonts w:ascii="Helvetica Neue CE LT 45 Light" w:eastAsia="Times New Roman" w:hAnsi="Helvetica Neue CE LT 45 Light" w:cs="Times New Roman"/>
          <w:color w:val="000000" w:themeColor="text1"/>
          <w:sz w:val="23"/>
          <w:szCs w:val="23"/>
        </w:rPr>
      </w:pPr>
    </w:p>
    <w:p w14:paraId="2898FCFE" w14:textId="77777777" w:rsidR="00256B52" w:rsidRPr="00A63EF5" w:rsidRDefault="00256B52" w:rsidP="00A63EF5">
      <w:pPr>
        <w:pStyle w:val="ListParagraph"/>
        <w:numPr>
          <w:ilvl w:val="0"/>
          <w:numId w:val="35"/>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Site-responsive</w:t>
      </w:r>
    </w:p>
    <w:p w14:paraId="3AEC68D8" w14:textId="23A9D708" w:rsidR="00256B52" w:rsidRPr="00A63EF5" w:rsidRDefault="00256B52" w:rsidP="00A63EF5">
      <w:pPr>
        <w:pStyle w:val="ListParagraph"/>
        <w:numPr>
          <w:ilvl w:val="0"/>
          <w:numId w:val="35"/>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Performance for 1 audience member at a time </w:t>
      </w:r>
    </w:p>
    <w:p w14:paraId="15D9C143" w14:textId="4EEA810C" w:rsidR="00256B52" w:rsidRPr="00A63EF5" w:rsidRDefault="00256B52" w:rsidP="00A63EF5">
      <w:pPr>
        <w:pStyle w:val="ListParagraph"/>
        <w:numPr>
          <w:ilvl w:val="0"/>
          <w:numId w:val="35"/>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Participants recruited locally</w:t>
      </w:r>
    </w:p>
    <w:p w14:paraId="3D68304C" w14:textId="6B819AF4" w:rsidR="00256B52" w:rsidRPr="00A63EF5" w:rsidRDefault="00256B52" w:rsidP="00A63EF5">
      <w:pPr>
        <w:pStyle w:val="ListParagraph"/>
        <w:numPr>
          <w:ilvl w:val="0"/>
          <w:numId w:val="35"/>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1 week for workshops and set u</w:t>
      </w:r>
      <w:r w:rsidR="00A63EF5" w:rsidRPr="00A63EF5">
        <w:rPr>
          <w:rFonts w:ascii="Helvetica Neue CE LT 45 Light" w:hAnsi="Helvetica Neue CE LT 45 Light"/>
          <w:b/>
          <w:color w:val="000000" w:themeColor="text1"/>
          <w:sz w:val="24"/>
          <w:szCs w:val="24"/>
        </w:rPr>
        <w:t>p</w:t>
      </w:r>
    </w:p>
    <w:p w14:paraId="61119D7D" w14:textId="77777777" w:rsidR="00256B52" w:rsidRPr="00A63EF5" w:rsidRDefault="00256B52" w:rsidP="00A63EF5">
      <w:pPr>
        <w:pStyle w:val="ListParagraph"/>
        <w:numPr>
          <w:ilvl w:val="0"/>
          <w:numId w:val="35"/>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3 people on the road</w:t>
      </w:r>
    </w:p>
    <w:p w14:paraId="1F05373E" w14:textId="77777777" w:rsidR="00256B52" w:rsidRDefault="00256B52" w:rsidP="00B96578">
      <w:pPr>
        <w:ind w:left="-1417"/>
        <w:rPr>
          <w:rFonts w:ascii="Helvetica Neue CE LT 45 Light" w:hAnsi="Helvetica Neue CE LT 45 Light"/>
          <w:color w:val="000000" w:themeColor="text1"/>
          <w:sz w:val="23"/>
          <w:szCs w:val="23"/>
        </w:rPr>
      </w:pPr>
    </w:p>
    <w:p w14:paraId="7CF814BC" w14:textId="07548025" w:rsidR="00256B52" w:rsidRPr="00A63EF5" w:rsidRDefault="00256B52" w:rsidP="00256B52">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“What emerge</w:t>
      </w:r>
      <w:r w:rsidRPr="00A63EF5">
        <w:rPr>
          <w:rFonts w:ascii="Helvetica Neue CE LT 45 Light" w:hAnsi="Helvetica Neue CE LT 45 Light"/>
          <w:b/>
          <w:color w:val="000000" w:themeColor="text1"/>
          <w:sz w:val="24"/>
          <w:szCs w:val="24"/>
        </w:rPr>
        <w:t>s... is a spirit of quiet defia</w:t>
      </w:r>
      <w:r w:rsidRPr="00A63EF5">
        <w:rPr>
          <w:rFonts w:ascii="Helvetica Neue CE LT 45 Light" w:hAnsi="Helvetica Neue CE LT 45 Light"/>
          <w:b/>
          <w:color w:val="000000" w:themeColor="text1"/>
          <w:sz w:val="24"/>
          <w:szCs w:val="24"/>
        </w:rPr>
        <w:t>nce, of refusal to be deterred by others’ looks or opinions.”</w:t>
      </w:r>
    </w:p>
    <w:p w14:paraId="54405E11" w14:textId="77777777" w:rsidR="00256B52" w:rsidRPr="00A63EF5" w:rsidRDefault="00256B52" w:rsidP="00256B52">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 </w:t>
      </w:r>
      <w:proofErr w:type="spellStart"/>
      <w:r w:rsidRPr="00A63EF5">
        <w:rPr>
          <w:rFonts w:ascii="Helvetica Neue CE LT 45 Light" w:hAnsi="Helvetica Neue CE LT 45 Light"/>
          <w:b/>
          <w:color w:val="000000" w:themeColor="text1"/>
          <w:sz w:val="24"/>
          <w:szCs w:val="24"/>
        </w:rPr>
        <w:t>Exeuent</w:t>
      </w:r>
      <w:proofErr w:type="spellEnd"/>
    </w:p>
    <w:p w14:paraId="4FC4C61C" w14:textId="77777777" w:rsidR="00256B52" w:rsidRDefault="00256B52" w:rsidP="00256B52">
      <w:pPr>
        <w:ind w:left="-1417"/>
        <w:rPr>
          <w:rFonts w:ascii="Helvetica Neue CE LT 45 Light" w:hAnsi="Helvetica Neue CE LT 45 Light"/>
          <w:color w:val="000000" w:themeColor="text1"/>
          <w:sz w:val="23"/>
          <w:szCs w:val="23"/>
        </w:rPr>
      </w:pPr>
    </w:p>
    <w:p w14:paraId="437711BD" w14:textId="44B492E2"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spacing w:val="-1"/>
          <w:sz w:val="24"/>
          <w:szCs w:val="24"/>
        </w:rPr>
        <w:t>Walk</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hand</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z w:val="24"/>
          <w:szCs w:val="24"/>
        </w:rPr>
        <w:t>in</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hand</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z w:val="24"/>
          <w:szCs w:val="24"/>
        </w:rPr>
        <w:t>with</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z w:val="24"/>
          <w:szCs w:val="24"/>
        </w:rPr>
        <w:t>a</w:t>
      </w:r>
      <w:r w:rsidRPr="00A63EF5">
        <w:rPr>
          <w:rFonts w:ascii="Helvetica Neue CE LT 45 Light" w:hAnsi="Helvetica Neue CE LT 45 Light"/>
          <w:spacing w:val="25"/>
          <w:sz w:val="24"/>
          <w:szCs w:val="24"/>
        </w:rPr>
        <w:t xml:space="preserve"> </w:t>
      </w:r>
      <w:r w:rsidRPr="00A63EF5">
        <w:rPr>
          <w:rFonts w:ascii="Helvetica Neue CE LT 45 Light" w:hAnsi="Helvetica Neue CE LT 45 Light"/>
          <w:spacing w:val="1"/>
          <w:sz w:val="24"/>
          <w:szCs w:val="24"/>
        </w:rPr>
        <w:t>series</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of</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2"/>
          <w:sz w:val="24"/>
          <w:szCs w:val="24"/>
        </w:rPr>
        <w:t>very</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differen</w:t>
      </w:r>
      <w:r w:rsidRPr="00A63EF5">
        <w:rPr>
          <w:rFonts w:ascii="Helvetica Neue CE LT 45 Light" w:hAnsi="Helvetica Neue CE LT 45 Light"/>
          <w:spacing w:val="1"/>
          <w:sz w:val="24"/>
          <w:szCs w:val="24"/>
        </w:rPr>
        <w:t xml:space="preserve">t local strangers around </w:t>
      </w:r>
      <w:r w:rsidRPr="00A63EF5">
        <w:rPr>
          <w:rFonts w:ascii="Helvetica Neue CE LT 45 Light" w:hAnsi="Helvetica Neue CE LT 45 Light"/>
          <w:sz w:val="24"/>
          <w:szCs w:val="24"/>
        </w:rPr>
        <w:t>nearby</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streets,</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z w:val="24"/>
          <w:szCs w:val="24"/>
        </w:rPr>
        <w:t>parks</w:t>
      </w:r>
      <w:r w:rsidRPr="00A63EF5">
        <w:rPr>
          <w:rFonts w:ascii="Helvetica Neue CE LT 45 Light" w:hAnsi="Helvetica Neue CE LT 45 Light"/>
          <w:spacing w:val="-2"/>
          <w:sz w:val="24"/>
          <w:szCs w:val="24"/>
        </w:rPr>
        <w:t xml:space="preserve"> </w:t>
      </w:r>
      <w:r w:rsidRPr="00A63EF5">
        <w:rPr>
          <w:rFonts w:ascii="Helvetica Neue CE LT 45 Light" w:hAnsi="Helvetica Neue CE LT 45 Light"/>
          <w:spacing w:val="1"/>
          <w:sz w:val="24"/>
          <w:szCs w:val="24"/>
        </w:rPr>
        <w:t>and</w:t>
      </w:r>
      <w:r w:rsidRPr="00A63EF5">
        <w:rPr>
          <w:rFonts w:ascii="Helvetica Neue CE LT 45 Light" w:hAnsi="Helvetica Neue CE LT 45 Light"/>
          <w:spacing w:val="32"/>
          <w:sz w:val="24"/>
          <w:szCs w:val="24"/>
        </w:rPr>
        <w:t xml:space="preserve"> </w:t>
      </w:r>
      <w:r w:rsidRPr="00A63EF5">
        <w:rPr>
          <w:rFonts w:ascii="Helvetica Neue CE LT 45 Light" w:hAnsi="Helvetica Neue CE LT 45 Light"/>
          <w:sz w:val="24"/>
          <w:szCs w:val="24"/>
        </w:rPr>
        <w:t>alleyways</w:t>
      </w:r>
      <w:r w:rsidRPr="00A63EF5">
        <w:rPr>
          <w:rFonts w:ascii="Helvetica Neue CE LT 45 Light" w:hAnsi="Helvetica Neue CE LT 45 Light"/>
          <w:sz w:val="24"/>
          <w:szCs w:val="24"/>
        </w:rPr>
        <w:t>.</w:t>
      </w:r>
      <w:r w:rsidR="00A63EF5">
        <w:rPr>
          <w:rFonts w:ascii="Helvetica Neue CE LT 45 Light" w:hAnsi="Helvetica Neue CE LT 45 Light"/>
          <w:sz w:val="24"/>
          <w:szCs w:val="24"/>
        </w:rPr>
        <w:t xml:space="preserve"> </w:t>
      </w:r>
      <w:proofErr w:type="spellStart"/>
      <w:proofErr w:type="gramStart"/>
      <w:r w:rsidRPr="00A63EF5">
        <w:rPr>
          <w:rFonts w:ascii="Helvetica Neue CE LT 45 Light" w:hAnsi="Helvetica Neue CE LT 45 Light"/>
          <w:b/>
          <w:color w:val="000000" w:themeColor="text1"/>
          <w:sz w:val="24"/>
          <w:szCs w:val="24"/>
        </w:rPr>
        <w:t>Walking:Holding</w:t>
      </w:r>
      <w:proofErr w:type="spellEnd"/>
      <w:proofErr w:type="gramEnd"/>
      <w:r w:rsidRPr="00A63EF5">
        <w:rPr>
          <w:rFonts w:ascii="Helvetica Neue CE LT 45 Light" w:hAnsi="Helvetica Neue CE LT 45 Light"/>
          <w:color w:val="000000" w:themeColor="text1"/>
          <w:sz w:val="24"/>
          <w:szCs w:val="24"/>
        </w:rPr>
        <w:t xml:space="preserve"> is a participatory performance offering a gentle meditation on identity, touch and intimacy in urban public space.</w:t>
      </w:r>
    </w:p>
    <w:p w14:paraId="49F04664" w14:textId="77777777" w:rsidR="00256B52" w:rsidRPr="00A63EF5" w:rsidRDefault="00256B52" w:rsidP="00256B52">
      <w:pPr>
        <w:ind w:left="-1417"/>
        <w:rPr>
          <w:rFonts w:ascii="Helvetica Neue CE LT 45 Light" w:hAnsi="Helvetica Neue CE LT 45 Light"/>
          <w:color w:val="000000" w:themeColor="text1"/>
          <w:sz w:val="24"/>
          <w:szCs w:val="24"/>
        </w:rPr>
      </w:pPr>
    </w:p>
    <w:p w14:paraId="21C95627"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 xml:space="preserve">A creative documentary based on the project, made in collaboration with film makers Claire Nolan and Charlie </w:t>
      </w:r>
      <w:proofErr w:type="spellStart"/>
      <w:r w:rsidRPr="00A63EF5">
        <w:rPr>
          <w:rFonts w:ascii="Helvetica Neue CE LT 45 Light" w:hAnsi="Helvetica Neue CE LT 45 Light"/>
          <w:color w:val="000000" w:themeColor="text1"/>
          <w:sz w:val="24"/>
          <w:szCs w:val="24"/>
        </w:rPr>
        <w:t>Cauchi</w:t>
      </w:r>
      <w:proofErr w:type="spellEnd"/>
      <w:r w:rsidRPr="00A63EF5">
        <w:rPr>
          <w:rFonts w:ascii="Helvetica Neue CE LT 45 Light" w:hAnsi="Helvetica Neue CE LT 45 Light"/>
          <w:color w:val="000000" w:themeColor="text1"/>
          <w:sz w:val="24"/>
          <w:szCs w:val="24"/>
        </w:rPr>
        <w:t>, is also available for touring along with a participatory workshop adaptable to different groups.</w:t>
      </w:r>
    </w:p>
    <w:p w14:paraId="4AF102A1" w14:textId="77777777" w:rsidR="00256B52" w:rsidRPr="00A63EF5" w:rsidRDefault="00256B52" w:rsidP="00256B52">
      <w:pPr>
        <w:ind w:left="-1417"/>
        <w:rPr>
          <w:rFonts w:ascii="Helvetica Neue CE LT 45 Light" w:hAnsi="Helvetica Neue CE LT 45 Light"/>
          <w:b/>
          <w:color w:val="000000" w:themeColor="text1"/>
          <w:sz w:val="24"/>
          <w:szCs w:val="24"/>
        </w:rPr>
      </w:pPr>
    </w:p>
    <w:p w14:paraId="2AEEE685" w14:textId="77777777" w:rsidR="00A63EF5" w:rsidRPr="00A63EF5" w:rsidRDefault="00256B52" w:rsidP="00256B52">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Previous </w:t>
      </w:r>
    </w:p>
    <w:p w14:paraId="32CC7059" w14:textId="105C6C54" w:rsidR="00256B52" w:rsidRPr="00A63EF5" w:rsidRDefault="00256B52" w:rsidP="00A63EF5">
      <w:pPr>
        <w:ind w:left="-1417"/>
        <w:rPr>
          <w:rFonts w:ascii="Helvetica Neue CE LT 45 Light" w:hAnsi="Helvetica Neue CE LT 45 Light"/>
          <w:color w:val="000000" w:themeColor="text1"/>
          <w:sz w:val="24"/>
          <w:szCs w:val="24"/>
        </w:rPr>
      </w:pPr>
      <w:proofErr w:type="spellStart"/>
      <w:r w:rsidRPr="00A63EF5">
        <w:rPr>
          <w:rFonts w:ascii="Helvetica Neue CE LT 45 Light" w:hAnsi="Helvetica Neue CE LT 45 Light"/>
          <w:color w:val="000000" w:themeColor="text1"/>
          <w:sz w:val="24"/>
          <w:szCs w:val="24"/>
        </w:rPr>
        <w:t>Tanzquartier</w:t>
      </w:r>
      <w:proofErr w:type="spellEnd"/>
      <w:r w:rsidRPr="00A63EF5">
        <w:rPr>
          <w:rFonts w:ascii="Helvetica Neue CE LT 45 Light" w:hAnsi="Helvetica Neue CE LT 45 Light"/>
          <w:color w:val="000000" w:themeColor="text1"/>
          <w:sz w:val="24"/>
          <w:szCs w:val="24"/>
        </w:rPr>
        <w:t>, Vienna, Austria;</w:t>
      </w:r>
      <w:r w:rsidR="00A63EF5">
        <w:rPr>
          <w:rFonts w:ascii="Helvetica Neue CE LT 45 Light" w:hAnsi="Helvetica Neue CE LT 45 Light"/>
          <w:color w:val="000000" w:themeColor="text1"/>
          <w:sz w:val="24"/>
          <w:szCs w:val="24"/>
        </w:rPr>
        <w:t xml:space="preserve"> </w:t>
      </w:r>
      <w:proofErr w:type="spellStart"/>
      <w:r w:rsidRPr="00A63EF5">
        <w:rPr>
          <w:rFonts w:ascii="Helvetica Neue CE LT 45 Light" w:hAnsi="Helvetica Neue CE LT 45 Light"/>
          <w:color w:val="000000" w:themeColor="text1"/>
          <w:sz w:val="24"/>
          <w:szCs w:val="24"/>
        </w:rPr>
        <w:t>Kampnagel</w:t>
      </w:r>
      <w:proofErr w:type="spellEnd"/>
      <w:r w:rsidRPr="00A63EF5">
        <w:rPr>
          <w:rFonts w:ascii="Helvetica Neue CE LT 45 Light" w:hAnsi="Helvetica Neue CE LT 45 Light"/>
          <w:color w:val="000000" w:themeColor="text1"/>
          <w:sz w:val="24"/>
          <w:szCs w:val="24"/>
        </w:rPr>
        <w:t>, Gender Mainstreaming, Hamburg, Germany;</w:t>
      </w:r>
    </w:p>
    <w:p w14:paraId="67FECD96"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Warehouse9, IPAF, Copenhagen, Denmark</w:t>
      </w:r>
    </w:p>
    <w:p w14:paraId="7665FF86" w14:textId="77777777" w:rsidR="00221D20" w:rsidRDefault="00221D20" w:rsidP="00B96578">
      <w:pPr>
        <w:ind w:left="-1417"/>
        <w:rPr>
          <w:rFonts w:ascii="Helvetica Neue CE LT 45 Light" w:hAnsi="Helvetica Neue CE LT 45 Light"/>
          <w:color w:val="000000" w:themeColor="text1"/>
          <w:sz w:val="23"/>
          <w:szCs w:val="23"/>
        </w:rPr>
      </w:pPr>
    </w:p>
    <w:p w14:paraId="0BC8423D"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1CA1D456"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075BA73C" w14:textId="77777777" w:rsidR="00256B52" w:rsidRPr="00221D20" w:rsidRDefault="00256B52" w:rsidP="00256B52">
      <w:pPr>
        <w:ind w:left="-1417"/>
        <w:rPr>
          <w:rFonts w:ascii="Helvetica Neue CE LT 45 Light" w:hAnsi="Helvetica Neue CE LT 45 Light"/>
          <w:color w:val="000000" w:themeColor="text1"/>
          <w:sz w:val="24"/>
          <w:szCs w:val="24"/>
        </w:rPr>
      </w:pPr>
      <w:hyperlink r:id="rId18" w:history="1">
        <w:r w:rsidRPr="00221D20">
          <w:rPr>
            <w:rStyle w:val="Hyperlink"/>
            <w:rFonts w:ascii="Helvetica Neue CE LT 45 Light" w:hAnsi="Helvetica Neue CE LT 45 Light"/>
            <w:color w:val="000000" w:themeColor="text1"/>
            <w:sz w:val="24"/>
            <w:szCs w:val="24"/>
          </w:rPr>
          <w:t>mary@artsadmin.co.uk</w:t>
        </w:r>
      </w:hyperlink>
      <w:r w:rsidRPr="00221D20">
        <w:rPr>
          <w:rFonts w:ascii="Helvetica Neue CE LT 45 Light" w:hAnsi="Helvetica Neue CE LT 45 Light"/>
          <w:color w:val="000000" w:themeColor="text1"/>
          <w:sz w:val="24"/>
          <w:szCs w:val="24"/>
        </w:rPr>
        <w:t xml:space="preserve"> </w:t>
      </w:r>
    </w:p>
    <w:p w14:paraId="622B60EB" w14:textId="77777777" w:rsidR="00256B52" w:rsidRPr="00221D20" w:rsidRDefault="00256B52" w:rsidP="00256B52">
      <w:pPr>
        <w:ind w:left="-1417"/>
        <w:rPr>
          <w:rFonts w:ascii="Helvetica Neue CE LT 45 Light" w:hAnsi="Helvetica Neue CE LT 45 Light"/>
          <w:b/>
          <w:bCs/>
          <w:color w:val="000000" w:themeColor="text1"/>
          <w:sz w:val="24"/>
          <w:szCs w:val="24"/>
        </w:rPr>
      </w:pPr>
    </w:p>
    <w:p w14:paraId="3531F316"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5847530E" w14:textId="77777777" w:rsidR="00256B52"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73D6A015" w14:textId="77777777" w:rsidR="00256B52" w:rsidRDefault="00256B52" w:rsidP="00B96578">
      <w:pPr>
        <w:ind w:left="-1417"/>
        <w:rPr>
          <w:rFonts w:ascii="Helvetica Neue CE LT 45 Light" w:hAnsi="Helvetica Neue CE LT 45 Light"/>
          <w:color w:val="000000" w:themeColor="text1"/>
          <w:sz w:val="23"/>
          <w:szCs w:val="23"/>
        </w:rPr>
      </w:pPr>
    </w:p>
    <w:p w14:paraId="046C74A9" w14:textId="77777777" w:rsidR="00256B52" w:rsidRPr="00A63EF5" w:rsidRDefault="00256B52" w:rsidP="00A63EF5">
      <w:pPr>
        <w:pStyle w:val="Heading1"/>
        <w:ind w:left="-1417" w:right="9"/>
        <w:rPr>
          <w:rFonts w:ascii="Helvetica Neue CE LT 45 Light" w:hAnsi="Helvetica Neue CE LT 45 Light"/>
          <w:b/>
          <w:bCs/>
          <w:color w:val="000000" w:themeColor="text1"/>
          <w:szCs w:val="28"/>
        </w:rPr>
      </w:pPr>
      <w:r w:rsidRPr="00A63EF5">
        <w:rPr>
          <w:rFonts w:ascii="Helvetica Neue CE LT 45 Light" w:hAnsi="Helvetica Neue CE LT 45 Light"/>
          <w:b/>
          <w:color w:val="000000" w:themeColor="text1"/>
          <w:spacing w:val="-1"/>
          <w:szCs w:val="28"/>
        </w:rPr>
        <w:t>ROSANA</w:t>
      </w:r>
      <w:r w:rsidRPr="00A63EF5">
        <w:rPr>
          <w:rFonts w:ascii="Helvetica Neue CE LT 45 Light" w:hAnsi="Helvetica Neue CE LT 45 Light"/>
          <w:b/>
          <w:color w:val="000000" w:themeColor="text1"/>
          <w:spacing w:val="-29"/>
          <w:szCs w:val="28"/>
        </w:rPr>
        <w:t xml:space="preserve"> </w:t>
      </w:r>
      <w:r w:rsidRPr="00A63EF5">
        <w:rPr>
          <w:rFonts w:ascii="Helvetica Neue CE LT 45 Light" w:hAnsi="Helvetica Neue CE LT 45 Light"/>
          <w:b/>
          <w:color w:val="000000" w:themeColor="text1"/>
          <w:spacing w:val="-3"/>
          <w:szCs w:val="28"/>
        </w:rPr>
        <w:t>CADE</w:t>
      </w:r>
    </w:p>
    <w:p w14:paraId="4FC43A61" w14:textId="77777777" w:rsidR="00256B52" w:rsidRPr="00A63EF5" w:rsidRDefault="00256B52" w:rsidP="00A63EF5">
      <w:pPr>
        <w:pStyle w:val="Heading2"/>
        <w:spacing w:line="246" w:lineRule="auto"/>
        <w:ind w:left="-1417" w:right="1153"/>
        <w:rPr>
          <w:rFonts w:ascii="Helvetica Neue CE LT 45 Light" w:hAnsi="Helvetica Neue CE LT 45 Light"/>
          <w:color w:val="000000" w:themeColor="text1"/>
          <w:sz w:val="28"/>
          <w:szCs w:val="28"/>
        </w:rPr>
      </w:pPr>
      <w:r w:rsidRPr="00A63EF5">
        <w:rPr>
          <w:rFonts w:ascii="Helvetica Neue CE LT 45 Light" w:hAnsi="Helvetica Neue CE LT 45 Light"/>
          <w:color w:val="000000" w:themeColor="text1"/>
          <w:spacing w:val="-1"/>
          <w:sz w:val="28"/>
          <w:szCs w:val="28"/>
        </w:rPr>
        <w:t>MY</w:t>
      </w:r>
      <w:r w:rsidRPr="00A63EF5">
        <w:rPr>
          <w:rFonts w:ascii="Helvetica Neue CE LT 45 Light" w:hAnsi="Helvetica Neue CE LT 45 Light"/>
          <w:color w:val="000000" w:themeColor="text1"/>
          <w:spacing w:val="-26"/>
          <w:sz w:val="28"/>
          <w:szCs w:val="28"/>
        </w:rPr>
        <w:t xml:space="preserve"> </w:t>
      </w:r>
      <w:r w:rsidRPr="00A63EF5">
        <w:rPr>
          <w:rFonts w:ascii="Helvetica Neue CE LT 45 Light" w:hAnsi="Helvetica Neue CE LT 45 Light"/>
          <w:color w:val="000000" w:themeColor="text1"/>
          <w:spacing w:val="-3"/>
          <w:sz w:val="28"/>
          <w:szCs w:val="28"/>
        </w:rPr>
        <w:t>BIG</w:t>
      </w:r>
      <w:r w:rsidRPr="00A63EF5">
        <w:rPr>
          <w:rFonts w:ascii="Helvetica Neue CE LT 45 Light" w:hAnsi="Helvetica Neue CE LT 45 Light"/>
          <w:color w:val="000000" w:themeColor="text1"/>
          <w:spacing w:val="-26"/>
          <w:sz w:val="28"/>
          <w:szCs w:val="28"/>
        </w:rPr>
        <w:t xml:space="preserve"> </w:t>
      </w:r>
      <w:r w:rsidRPr="00A63EF5">
        <w:rPr>
          <w:rFonts w:ascii="Helvetica Neue CE LT 45 Light" w:hAnsi="Helvetica Neue CE LT 45 Light"/>
          <w:color w:val="000000" w:themeColor="text1"/>
          <w:spacing w:val="-5"/>
          <w:sz w:val="28"/>
          <w:szCs w:val="28"/>
        </w:rPr>
        <w:t>SISTER</w:t>
      </w:r>
      <w:r w:rsidRPr="00A63EF5">
        <w:rPr>
          <w:rFonts w:ascii="Helvetica Neue CE LT 45 Light" w:hAnsi="Helvetica Neue CE LT 45 Light"/>
          <w:color w:val="000000" w:themeColor="text1"/>
          <w:spacing w:val="-26"/>
          <w:sz w:val="28"/>
          <w:szCs w:val="28"/>
        </w:rPr>
        <w:t xml:space="preserve"> </w:t>
      </w:r>
      <w:r w:rsidRPr="00A63EF5">
        <w:rPr>
          <w:rFonts w:ascii="Helvetica Neue CE LT 45 Light" w:hAnsi="Helvetica Neue CE LT 45 Light"/>
          <w:color w:val="000000" w:themeColor="text1"/>
          <w:spacing w:val="-8"/>
          <w:sz w:val="28"/>
          <w:szCs w:val="28"/>
        </w:rPr>
        <w:t>TAUGHT</w:t>
      </w:r>
      <w:r w:rsidRPr="00A63EF5">
        <w:rPr>
          <w:rFonts w:ascii="Helvetica Neue CE LT 45 Light" w:hAnsi="Helvetica Neue CE LT 45 Light"/>
          <w:color w:val="000000" w:themeColor="text1"/>
          <w:spacing w:val="-26"/>
          <w:sz w:val="28"/>
          <w:szCs w:val="28"/>
        </w:rPr>
        <w:t xml:space="preserve"> </w:t>
      </w:r>
      <w:r w:rsidRPr="00A63EF5">
        <w:rPr>
          <w:rFonts w:ascii="Helvetica Neue CE LT 45 Light" w:hAnsi="Helvetica Neue CE LT 45 Light"/>
          <w:color w:val="000000" w:themeColor="text1"/>
          <w:spacing w:val="-2"/>
          <w:sz w:val="28"/>
          <w:szCs w:val="28"/>
        </w:rPr>
        <w:t>ME</w:t>
      </w:r>
      <w:r w:rsidRPr="00A63EF5">
        <w:rPr>
          <w:rFonts w:ascii="Helvetica Neue CE LT 45 Light" w:hAnsi="Helvetica Neue CE LT 45 Light"/>
          <w:color w:val="000000" w:themeColor="text1"/>
          <w:spacing w:val="21"/>
          <w:sz w:val="28"/>
          <w:szCs w:val="28"/>
        </w:rPr>
        <w:t xml:space="preserve"> </w:t>
      </w:r>
      <w:r w:rsidRPr="00A63EF5">
        <w:rPr>
          <w:rFonts w:ascii="Helvetica Neue CE LT 45 Light" w:hAnsi="Helvetica Neue CE LT 45 Light"/>
          <w:color w:val="000000" w:themeColor="text1"/>
          <w:spacing w:val="-4"/>
          <w:sz w:val="28"/>
          <w:szCs w:val="28"/>
        </w:rPr>
        <w:t>THIS</w:t>
      </w:r>
      <w:r w:rsidRPr="00A63EF5">
        <w:rPr>
          <w:rFonts w:ascii="Helvetica Neue CE LT 45 Light" w:hAnsi="Helvetica Neue CE LT 45 Light"/>
          <w:color w:val="000000" w:themeColor="text1"/>
          <w:spacing w:val="-26"/>
          <w:sz w:val="28"/>
          <w:szCs w:val="28"/>
        </w:rPr>
        <w:t xml:space="preserve"> </w:t>
      </w:r>
      <w:r w:rsidRPr="00A63EF5">
        <w:rPr>
          <w:rFonts w:ascii="Helvetica Neue CE LT 45 Light" w:hAnsi="Helvetica Neue CE LT 45 Light"/>
          <w:color w:val="000000" w:themeColor="text1"/>
          <w:spacing w:val="-5"/>
          <w:sz w:val="28"/>
          <w:szCs w:val="28"/>
        </w:rPr>
        <w:t>LAPDANCE</w:t>
      </w:r>
    </w:p>
    <w:p w14:paraId="1D9BFE03" w14:textId="77777777" w:rsidR="00256B52" w:rsidRDefault="00256B52" w:rsidP="00B96578">
      <w:pPr>
        <w:ind w:left="-1417"/>
        <w:rPr>
          <w:rFonts w:ascii="Helvetica Neue CE LT 45 Light" w:hAnsi="Helvetica Neue CE LT 45 Light"/>
          <w:color w:val="000000" w:themeColor="text1"/>
          <w:sz w:val="23"/>
          <w:szCs w:val="23"/>
        </w:rPr>
      </w:pPr>
    </w:p>
    <w:p w14:paraId="78BDD8E1" w14:textId="77777777" w:rsidR="00256B52" w:rsidRPr="00A63EF5" w:rsidRDefault="00256B52" w:rsidP="00256B52">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“Brave, clever, provocative.”</w:t>
      </w:r>
    </w:p>
    <w:p w14:paraId="26362C59" w14:textId="77777777" w:rsidR="00256B52" w:rsidRPr="00A63EF5" w:rsidRDefault="00256B52" w:rsidP="00256B52">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The Herald</w:t>
      </w:r>
    </w:p>
    <w:p w14:paraId="360083EA" w14:textId="77777777" w:rsidR="00256B52" w:rsidRPr="00A63EF5" w:rsidRDefault="00256B52" w:rsidP="00B96578">
      <w:pPr>
        <w:ind w:left="-1417"/>
        <w:rPr>
          <w:rFonts w:ascii="Helvetica Neue CE LT 45 Light" w:hAnsi="Helvetica Neue CE LT 45 Light"/>
          <w:b/>
          <w:color w:val="000000" w:themeColor="text1"/>
          <w:sz w:val="24"/>
          <w:szCs w:val="24"/>
        </w:rPr>
      </w:pPr>
    </w:p>
    <w:p w14:paraId="5FB0BE60" w14:textId="30965296" w:rsidR="00256B52" w:rsidRPr="00A63EF5" w:rsidRDefault="00256B52" w:rsidP="00A63EF5">
      <w:pPr>
        <w:pStyle w:val="ListParagraph"/>
        <w:numPr>
          <w:ilvl w:val="0"/>
          <w:numId w:val="29"/>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Perfor</w:t>
      </w:r>
      <w:r w:rsidRPr="00A63EF5">
        <w:rPr>
          <w:rFonts w:ascii="Helvetica Neue CE LT 45 Light" w:hAnsi="Helvetica Neue CE LT 45 Light"/>
          <w:b/>
          <w:color w:val="000000" w:themeColor="text1"/>
          <w:sz w:val="24"/>
          <w:szCs w:val="24"/>
        </w:rPr>
        <w:t>med for 1 audience member at a time</w:t>
      </w:r>
    </w:p>
    <w:p w14:paraId="6F63632A" w14:textId="469EE10F" w:rsidR="00256B52" w:rsidRPr="00A63EF5" w:rsidRDefault="00256B52" w:rsidP="00A63EF5">
      <w:pPr>
        <w:pStyle w:val="ListParagraph"/>
        <w:numPr>
          <w:ilvl w:val="0"/>
          <w:numId w:val="29"/>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20 minutes </w:t>
      </w:r>
    </w:p>
    <w:p w14:paraId="7CCAA3FF" w14:textId="02708625" w:rsidR="00256B52" w:rsidRPr="00A63EF5" w:rsidRDefault="00256B52" w:rsidP="00A63EF5">
      <w:pPr>
        <w:pStyle w:val="ListParagraph"/>
        <w:numPr>
          <w:ilvl w:val="0"/>
          <w:numId w:val="29"/>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Durational for maximum 4 hours per day</w:t>
      </w:r>
    </w:p>
    <w:p w14:paraId="05025C62" w14:textId="77777777" w:rsidR="00256B52" w:rsidRPr="00A63EF5" w:rsidRDefault="00256B52" w:rsidP="00A63EF5">
      <w:pPr>
        <w:pStyle w:val="ListParagraph"/>
        <w:numPr>
          <w:ilvl w:val="0"/>
          <w:numId w:val="29"/>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3 people on the road </w:t>
      </w:r>
    </w:p>
    <w:p w14:paraId="07500882" w14:textId="77777777" w:rsidR="00256B52" w:rsidRPr="00A63EF5" w:rsidRDefault="00256B52" w:rsidP="00B96578">
      <w:pPr>
        <w:ind w:left="-1417"/>
        <w:rPr>
          <w:rFonts w:ascii="Helvetica Neue CE LT 45 Light" w:hAnsi="Helvetica Neue CE LT 45 Light"/>
          <w:color w:val="000000" w:themeColor="text1"/>
          <w:sz w:val="24"/>
          <w:szCs w:val="24"/>
        </w:rPr>
      </w:pPr>
    </w:p>
    <w:p w14:paraId="1FA1C680" w14:textId="5D94575F"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 xml:space="preserve">Open your legs. Put your </w:t>
      </w:r>
      <w:r w:rsidRPr="00A63EF5">
        <w:rPr>
          <w:rFonts w:ascii="Helvetica Neue CE LT 45 Light" w:hAnsi="Helvetica Neue CE LT 45 Light"/>
          <w:color w:val="000000" w:themeColor="text1"/>
          <w:sz w:val="24"/>
          <w:szCs w:val="24"/>
        </w:rPr>
        <w:t>hands by your side. No touching.</w:t>
      </w:r>
    </w:p>
    <w:p w14:paraId="1C48E123" w14:textId="77777777" w:rsidR="00256B52" w:rsidRPr="00A63EF5" w:rsidRDefault="00256B52" w:rsidP="00256B52">
      <w:pPr>
        <w:ind w:left="-1417"/>
        <w:rPr>
          <w:rFonts w:ascii="Helvetica Neue CE LT 45 Light" w:hAnsi="Helvetica Neue CE LT 45 Light"/>
          <w:color w:val="000000" w:themeColor="text1"/>
          <w:sz w:val="24"/>
          <w:szCs w:val="24"/>
        </w:rPr>
      </w:pPr>
    </w:p>
    <w:p w14:paraId="32F1BDE1"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 xml:space="preserve">Inside a small red lit booth </w:t>
      </w:r>
      <w:proofErr w:type="spellStart"/>
      <w:r w:rsidRPr="00A63EF5">
        <w:rPr>
          <w:rFonts w:ascii="Helvetica Neue CE LT 45 Light" w:hAnsi="Helvetica Neue CE LT 45 Light"/>
          <w:color w:val="000000" w:themeColor="text1"/>
          <w:sz w:val="24"/>
          <w:szCs w:val="24"/>
        </w:rPr>
        <w:t>Rosana</w:t>
      </w:r>
      <w:proofErr w:type="spellEnd"/>
      <w:r w:rsidRPr="00A63EF5">
        <w:rPr>
          <w:rFonts w:ascii="Helvetica Neue CE LT 45 Light" w:hAnsi="Helvetica Neue CE LT 45 Light"/>
          <w:color w:val="000000" w:themeColor="text1"/>
          <w:sz w:val="24"/>
          <w:szCs w:val="24"/>
        </w:rPr>
        <w:t xml:space="preserve"> Cade performs the lap dance their older sister used to perform professionally. The intimate exchange between performer and audience member sets up a complex web of contradictory visual axes.</w:t>
      </w:r>
    </w:p>
    <w:p w14:paraId="7F0E231F" w14:textId="77777777" w:rsidR="00256B52" w:rsidRPr="00A63EF5" w:rsidRDefault="00256B52" w:rsidP="00256B52">
      <w:pPr>
        <w:ind w:left="-1417"/>
        <w:rPr>
          <w:rFonts w:ascii="Helvetica Neue CE LT 45 Light" w:hAnsi="Helvetica Neue CE LT 45 Light"/>
          <w:color w:val="000000" w:themeColor="text1"/>
          <w:sz w:val="24"/>
          <w:szCs w:val="24"/>
        </w:rPr>
      </w:pPr>
    </w:p>
    <w:p w14:paraId="5C6659EA"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Through the repetition of the dance, the manipulation of our gaze, and the use of interview excerpts, a unique feminist dialogue between two siblings is revealed.</w:t>
      </w:r>
    </w:p>
    <w:p w14:paraId="4A695917" w14:textId="77777777" w:rsidR="00256B52" w:rsidRPr="00A63EF5" w:rsidRDefault="00256B52" w:rsidP="00B96578">
      <w:pPr>
        <w:ind w:left="-1417"/>
        <w:rPr>
          <w:rFonts w:ascii="Helvetica Neue CE LT 45 Light" w:hAnsi="Helvetica Neue CE LT 45 Light"/>
          <w:color w:val="000000" w:themeColor="text1"/>
          <w:sz w:val="24"/>
          <w:szCs w:val="24"/>
        </w:rPr>
      </w:pPr>
    </w:p>
    <w:p w14:paraId="15ED011A"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b/>
          <w:color w:val="000000" w:themeColor="text1"/>
          <w:sz w:val="24"/>
          <w:szCs w:val="24"/>
        </w:rPr>
        <w:t>Previous</w:t>
      </w:r>
      <w:r w:rsidRPr="00A63EF5">
        <w:rPr>
          <w:rFonts w:ascii="Helvetica Neue CE LT 45 Light" w:hAnsi="Helvetica Neue CE LT 45 Light"/>
          <w:color w:val="000000" w:themeColor="text1"/>
          <w:sz w:val="24"/>
          <w:szCs w:val="24"/>
        </w:rPr>
        <w:t xml:space="preserve"> </w:t>
      </w:r>
    </w:p>
    <w:p w14:paraId="42A235DD" w14:textId="404FFFD0"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Wiesbaden Biennale, Germany;</w:t>
      </w:r>
    </w:p>
    <w:p w14:paraId="63F941E4" w14:textId="77777777" w:rsidR="00256B52" w:rsidRPr="00A63EF5" w:rsidRDefault="00256B52" w:rsidP="00256B52">
      <w:pPr>
        <w:ind w:left="-1417"/>
        <w:rPr>
          <w:rFonts w:ascii="Helvetica Neue CE LT 45 Light" w:hAnsi="Helvetica Neue CE LT 45 Light"/>
          <w:color w:val="000000" w:themeColor="text1"/>
          <w:sz w:val="24"/>
          <w:szCs w:val="24"/>
        </w:rPr>
      </w:pPr>
      <w:proofErr w:type="spellStart"/>
      <w:r w:rsidRPr="00A63EF5">
        <w:rPr>
          <w:rFonts w:ascii="Helvetica Neue CE LT 45 Light" w:hAnsi="Helvetica Neue CE LT 45 Light"/>
          <w:color w:val="000000" w:themeColor="text1"/>
          <w:sz w:val="24"/>
          <w:szCs w:val="24"/>
        </w:rPr>
        <w:t>Arnolfini</w:t>
      </w:r>
      <w:proofErr w:type="spellEnd"/>
      <w:r w:rsidRPr="00A63EF5">
        <w:rPr>
          <w:rFonts w:ascii="Helvetica Neue CE LT 45 Light" w:hAnsi="Helvetica Neue CE LT 45 Light"/>
          <w:color w:val="000000" w:themeColor="text1"/>
          <w:sz w:val="24"/>
          <w:szCs w:val="24"/>
        </w:rPr>
        <w:t>, In Between Time, Bristol, UK;</w:t>
      </w:r>
    </w:p>
    <w:p w14:paraId="6C61A32A" w14:textId="77777777" w:rsidR="00256B52" w:rsidRPr="00A63EF5" w:rsidRDefault="00256B52" w:rsidP="00256B52">
      <w:pPr>
        <w:ind w:left="-1417"/>
        <w:rPr>
          <w:rFonts w:ascii="Helvetica Neue CE LT 45 Light" w:hAnsi="Helvetica Neue CE LT 45 Light"/>
          <w:color w:val="000000" w:themeColor="text1"/>
          <w:sz w:val="24"/>
          <w:szCs w:val="24"/>
        </w:rPr>
      </w:pPr>
      <w:proofErr w:type="spellStart"/>
      <w:r w:rsidRPr="00A63EF5">
        <w:rPr>
          <w:rFonts w:ascii="Helvetica Neue CE LT 45 Light" w:hAnsi="Helvetica Neue CE LT 45 Light"/>
          <w:color w:val="000000" w:themeColor="text1"/>
          <w:sz w:val="24"/>
          <w:szCs w:val="24"/>
        </w:rPr>
        <w:t>Gessnerallee</w:t>
      </w:r>
      <w:proofErr w:type="spellEnd"/>
      <w:r w:rsidRPr="00A63EF5">
        <w:rPr>
          <w:rFonts w:ascii="Helvetica Neue CE LT 45 Light" w:hAnsi="Helvetica Neue CE LT 45 Light"/>
          <w:color w:val="000000" w:themeColor="text1"/>
          <w:sz w:val="24"/>
          <w:szCs w:val="24"/>
        </w:rPr>
        <w:t xml:space="preserve">, </w:t>
      </w:r>
      <w:proofErr w:type="spellStart"/>
      <w:r w:rsidRPr="00A63EF5">
        <w:rPr>
          <w:rFonts w:ascii="Helvetica Neue CE LT 45 Light" w:hAnsi="Helvetica Neue CE LT 45 Light"/>
          <w:color w:val="000000" w:themeColor="text1"/>
          <w:sz w:val="24"/>
          <w:szCs w:val="24"/>
        </w:rPr>
        <w:t>Keine</w:t>
      </w:r>
      <w:proofErr w:type="spellEnd"/>
      <w:r w:rsidRPr="00A63EF5">
        <w:rPr>
          <w:rFonts w:ascii="Helvetica Neue CE LT 45 Light" w:hAnsi="Helvetica Neue CE LT 45 Light"/>
          <w:color w:val="000000" w:themeColor="text1"/>
          <w:sz w:val="24"/>
          <w:szCs w:val="24"/>
        </w:rPr>
        <w:t xml:space="preserve"> </w:t>
      </w:r>
      <w:proofErr w:type="spellStart"/>
      <w:r w:rsidRPr="00A63EF5">
        <w:rPr>
          <w:rFonts w:ascii="Helvetica Neue CE LT 45 Light" w:hAnsi="Helvetica Neue CE LT 45 Light"/>
          <w:color w:val="000000" w:themeColor="text1"/>
          <w:sz w:val="24"/>
          <w:szCs w:val="24"/>
        </w:rPr>
        <w:t>Disziplin</w:t>
      </w:r>
      <w:proofErr w:type="spellEnd"/>
      <w:r w:rsidRPr="00A63EF5">
        <w:rPr>
          <w:rFonts w:ascii="Helvetica Neue CE LT 45 Light" w:hAnsi="Helvetica Neue CE LT 45 Light"/>
          <w:color w:val="000000" w:themeColor="text1"/>
          <w:sz w:val="24"/>
          <w:szCs w:val="24"/>
        </w:rPr>
        <w:t xml:space="preserve"> Festival, Zurich, Switzerland;</w:t>
      </w:r>
    </w:p>
    <w:p w14:paraId="78BD6C34" w14:textId="77777777" w:rsidR="00256B52" w:rsidRPr="00A63EF5" w:rsidRDefault="00256B52" w:rsidP="00256B52">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The Cockpit, London, UK</w:t>
      </w:r>
    </w:p>
    <w:p w14:paraId="2A6A7D86" w14:textId="77777777" w:rsidR="00256B52" w:rsidRDefault="00256B52" w:rsidP="00B96578">
      <w:pPr>
        <w:ind w:left="-1417"/>
        <w:rPr>
          <w:rFonts w:ascii="Helvetica Neue CE LT 45 Light" w:hAnsi="Helvetica Neue CE LT 45 Light"/>
          <w:color w:val="000000" w:themeColor="text1"/>
          <w:sz w:val="23"/>
          <w:szCs w:val="23"/>
        </w:rPr>
      </w:pPr>
    </w:p>
    <w:p w14:paraId="7AC60B28"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1AA6F7AB" w14:textId="77777777" w:rsidR="00256B52" w:rsidRPr="00221D20"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12781199" w14:textId="77777777" w:rsidR="00256B52" w:rsidRPr="00221D20" w:rsidRDefault="00256B52" w:rsidP="00256B52">
      <w:pPr>
        <w:ind w:left="-1417"/>
        <w:rPr>
          <w:rFonts w:ascii="Helvetica Neue CE LT 45 Light" w:hAnsi="Helvetica Neue CE LT 45 Light"/>
          <w:color w:val="000000" w:themeColor="text1"/>
          <w:sz w:val="24"/>
          <w:szCs w:val="24"/>
        </w:rPr>
      </w:pPr>
      <w:hyperlink r:id="rId19" w:history="1">
        <w:r w:rsidRPr="00221D20">
          <w:rPr>
            <w:rStyle w:val="Hyperlink"/>
            <w:rFonts w:ascii="Helvetica Neue CE LT 45 Light" w:hAnsi="Helvetica Neue CE LT 45 Light"/>
            <w:color w:val="000000" w:themeColor="text1"/>
            <w:sz w:val="24"/>
            <w:szCs w:val="24"/>
          </w:rPr>
          <w:t>mary@artsadmin.co.uk</w:t>
        </w:r>
      </w:hyperlink>
      <w:r w:rsidRPr="00221D20">
        <w:rPr>
          <w:rFonts w:ascii="Helvetica Neue CE LT 45 Light" w:hAnsi="Helvetica Neue CE LT 45 Light"/>
          <w:color w:val="000000" w:themeColor="text1"/>
          <w:sz w:val="24"/>
          <w:szCs w:val="24"/>
        </w:rPr>
        <w:t xml:space="preserve"> </w:t>
      </w:r>
    </w:p>
    <w:p w14:paraId="2347D015" w14:textId="77777777" w:rsidR="00256B52" w:rsidRDefault="00256B52" w:rsidP="00256B52">
      <w:pPr>
        <w:ind w:left="-1417"/>
        <w:rPr>
          <w:rFonts w:ascii="Helvetica Neue CE LT 45 Light" w:hAnsi="Helvetica Neue CE LT 45 Light"/>
          <w:b/>
          <w:bCs/>
          <w:color w:val="000000" w:themeColor="text1"/>
          <w:sz w:val="24"/>
          <w:szCs w:val="24"/>
        </w:rPr>
      </w:pPr>
    </w:p>
    <w:p w14:paraId="5E73B3B4" w14:textId="77777777" w:rsidR="00A63EF5" w:rsidRPr="00221D20" w:rsidRDefault="00A63EF5" w:rsidP="00256B52">
      <w:pPr>
        <w:ind w:left="-1417"/>
        <w:rPr>
          <w:rFonts w:ascii="Helvetica Neue CE LT 45 Light" w:hAnsi="Helvetica Neue CE LT 45 Light"/>
          <w:b/>
          <w:bCs/>
          <w:color w:val="000000" w:themeColor="text1"/>
          <w:sz w:val="24"/>
          <w:szCs w:val="24"/>
        </w:rPr>
      </w:pPr>
    </w:p>
    <w:p w14:paraId="150683A2" w14:textId="77777777" w:rsidR="00256B52" w:rsidRPr="00221D20" w:rsidRDefault="00256B52" w:rsidP="00256B52">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 xml:space="preserve">Find out more... </w:t>
      </w:r>
    </w:p>
    <w:p w14:paraId="35F494B3" w14:textId="77777777" w:rsidR="00256B52" w:rsidRDefault="00256B52" w:rsidP="00256B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378579D" w14:textId="77777777" w:rsidR="00256B52" w:rsidRDefault="00256B52" w:rsidP="00B96578">
      <w:pPr>
        <w:ind w:left="-1417"/>
        <w:rPr>
          <w:rFonts w:ascii="Helvetica Neue CE LT 45 Light" w:hAnsi="Helvetica Neue CE LT 45 Light"/>
          <w:color w:val="000000" w:themeColor="text1"/>
          <w:sz w:val="23"/>
          <w:szCs w:val="23"/>
        </w:rPr>
      </w:pPr>
    </w:p>
    <w:p w14:paraId="17C1E4CC" w14:textId="77777777" w:rsidR="00A63EF5" w:rsidRDefault="00A63EF5" w:rsidP="00B96578">
      <w:pPr>
        <w:ind w:left="-1417"/>
        <w:rPr>
          <w:rFonts w:ascii="Helvetica Neue CE LT 45 Light" w:hAnsi="Helvetica Neue CE LT 45 Light"/>
          <w:color w:val="000000" w:themeColor="text1"/>
          <w:sz w:val="23"/>
          <w:szCs w:val="23"/>
        </w:rPr>
      </w:pPr>
    </w:p>
    <w:p w14:paraId="7EDE7506" w14:textId="77777777" w:rsidR="0097070B" w:rsidRPr="00221D20" w:rsidRDefault="0097070B" w:rsidP="0097070B">
      <w:pPr>
        <w:ind w:left="-1417"/>
        <w:rPr>
          <w:rFonts w:ascii="Helvetica Neue CE LT 45 Light" w:hAnsi="Helvetica Neue CE LT 45 Light"/>
          <w:b/>
          <w:bCs/>
          <w:color w:val="000000" w:themeColor="text1"/>
          <w:sz w:val="26"/>
          <w:szCs w:val="26"/>
        </w:rPr>
      </w:pPr>
      <w:r w:rsidRPr="00221D20">
        <w:rPr>
          <w:rFonts w:ascii="Helvetica Neue CE LT 45 Light" w:hAnsi="Helvetica Neue CE LT 45 Light"/>
          <w:b/>
          <w:bCs/>
          <w:color w:val="000000" w:themeColor="text1"/>
          <w:sz w:val="26"/>
          <w:szCs w:val="26"/>
        </w:rPr>
        <w:t xml:space="preserve">ROSEMARY LEE AND SIMON WHITEHEAD </w:t>
      </w:r>
    </w:p>
    <w:p w14:paraId="373C6EBA" w14:textId="77777777" w:rsidR="0097070B" w:rsidRPr="00221D20" w:rsidRDefault="0097070B" w:rsidP="0097070B">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CALLING TREE</w:t>
      </w:r>
    </w:p>
    <w:p w14:paraId="24709FAD" w14:textId="77777777" w:rsidR="0097070B" w:rsidRPr="00221D20" w:rsidRDefault="0097070B" w:rsidP="0097070B">
      <w:pPr>
        <w:ind w:left="-1417"/>
        <w:rPr>
          <w:rFonts w:ascii="Helvetica Neue CE LT 45 Light" w:hAnsi="Helvetica Neue CE LT 45 Light"/>
          <w:color w:val="000000" w:themeColor="text1"/>
          <w:sz w:val="23"/>
          <w:szCs w:val="23"/>
        </w:rPr>
      </w:pPr>
    </w:p>
    <w:p w14:paraId="0FAA7BFA" w14:textId="77777777" w:rsidR="0097070B" w:rsidRPr="00221D20" w:rsidRDefault="0097070B" w:rsidP="00A63EF5">
      <w:pPr>
        <w:pStyle w:val="ListParagraph"/>
        <w:numPr>
          <w:ilvl w:val="0"/>
          <w:numId w:val="1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Scale and content depends on location </w:t>
      </w:r>
    </w:p>
    <w:p w14:paraId="1A62EE47" w14:textId="77777777" w:rsidR="0097070B" w:rsidRPr="00221D20" w:rsidRDefault="0097070B" w:rsidP="00A63EF5">
      <w:pPr>
        <w:pStyle w:val="ListParagraph"/>
        <w:numPr>
          <w:ilvl w:val="0"/>
          <w:numId w:val="1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 required </w:t>
      </w:r>
    </w:p>
    <w:p w14:paraId="605BE611" w14:textId="77777777" w:rsidR="0097070B" w:rsidRPr="00221D20" w:rsidRDefault="0097070B" w:rsidP="00A63EF5">
      <w:pPr>
        <w:pStyle w:val="ListParagraph"/>
        <w:numPr>
          <w:ilvl w:val="0"/>
          <w:numId w:val="1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Minimum 3 weeks devising on site </w:t>
      </w:r>
    </w:p>
    <w:p w14:paraId="409616EF" w14:textId="77777777" w:rsidR="0097070B" w:rsidRPr="00221D20" w:rsidRDefault="0097070B" w:rsidP="00A63EF5">
      <w:pPr>
        <w:pStyle w:val="ListParagraph"/>
        <w:numPr>
          <w:ilvl w:val="0"/>
          <w:numId w:val="1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2-4 days of public performances </w:t>
      </w:r>
    </w:p>
    <w:p w14:paraId="58FA92DC" w14:textId="77777777" w:rsidR="0097070B" w:rsidRPr="00221D20" w:rsidRDefault="0097070B" w:rsidP="00A63EF5">
      <w:pPr>
        <w:pStyle w:val="ListParagraph"/>
        <w:numPr>
          <w:ilvl w:val="0"/>
          <w:numId w:val="1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Potential for associated talks, walks, events and outreach activity</w:t>
      </w:r>
    </w:p>
    <w:p w14:paraId="1FE0D911"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0FF41E2C" w14:textId="77777777" w:rsidR="0097070B" w:rsidRPr="00221D20" w:rsidRDefault="0097070B" w:rsidP="0097070B">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touched a need to share and return to a notion of connection to nature that seems to be retrograde in this ever so sophisticated urban 21st century.” – Spectator</w:t>
      </w:r>
    </w:p>
    <w:p w14:paraId="23362BEB" w14:textId="77777777" w:rsidR="0097070B" w:rsidRPr="00221D20" w:rsidRDefault="0097070B" w:rsidP="0097070B">
      <w:pPr>
        <w:ind w:left="-1417"/>
        <w:rPr>
          <w:rFonts w:ascii="Helvetica Neue CE LT 45 Light" w:hAnsi="Helvetica Neue CE LT 45 Light"/>
          <w:color w:val="000000" w:themeColor="text1"/>
          <w:sz w:val="23"/>
          <w:szCs w:val="23"/>
        </w:rPr>
      </w:pPr>
    </w:p>
    <w:p w14:paraId="703F971B"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Located in and around a mature tree, Rosemary Lee and Simon Whitehead work with a team of aerialists, singers and performers to create a durational performance made up of cycles of songs, movement and messages. </w:t>
      </w:r>
    </w:p>
    <w:p w14:paraId="5294E49D" w14:textId="77777777" w:rsidR="0097070B" w:rsidRPr="00221D20" w:rsidRDefault="0097070B" w:rsidP="0097070B">
      <w:pPr>
        <w:ind w:left="-1417"/>
        <w:rPr>
          <w:rFonts w:ascii="Helvetica Neue CE LT 45 Light" w:hAnsi="Helvetica Neue CE LT 45 Light"/>
          <w:color w:val="000000" w:themeColor="text1"/>
          <w:sz w:val="24"/>
          <w:szCs w:val="24"/>
        </w:rPr>
      </w:pPr>
    </w:p>
    <w:p w14:paraId="351333FA"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As bird-like calls, songs and messages echo out, the tree becomes a catalyst to bring people together and encourages them to re-frame their relationship with the natural world.</w:t>
      </w:r>
    </w:p>
    <w:p w14:paraId="3CBDC899" w14:textId="77777777" w:rsidR="0097070B" w:rsidRPr="00221D20" w:rsidRDefault="0097070B" w:rsidP="0097070B">
      <w:pPr>
        <w:ind w:left="-1417"/>
        <w:rPr>
          <w:rFonts w:ascii="Helvetica Neue CE LT 45 Light" w:hAnsi="Helvetica Neue CE LT 45 Light"/>
          <w:color w:val="000000" w:themeColor="text1"/>
          <w:sz w:val="24"/>
          <w:szCs w:val="24"/>
        </w:rPr>
      </w:pPr>
    </w:p>
    <w:p w14:paraId="57C57A0F"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DE8818B"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DNA Festival, Pamplona; The Place, Bloomsbury Festival, London, UK; LIFT Festival, London; Betws-y-Coed, North Wales, UK </w:t>
      </w:r>
    </w:p>
    <w:p w14:paraId="6BBE8124" w14:textId="77777777" w:rsidR="0097070B" w:rsidRPr="00221D20" w:rsidRDefault="0097070B" w:rsidP="0097070B">
      <w:pPr>
        <w:ind w:left="-1417"/>
        <w:rPr>
          <w:rFonts w:ascii="Helvetica Neue CE LT 45 Light" w:hAnsi="Helvetica Neue CE LT 45 Light"/>
          <w:color w:val="000000" w:themeColor="text1"/>
          <w:sz w:val="24"/>
          <w:szCs w:val="24"/>
        </w:rPr>
      </w:pPr>
    </w:p>
    <w:p w14:paraId="066D4582"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910306B"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6D1E4871" w14:textId="77777777" w:rsidR="0097070B" w:rsidRPr="00221D20" w:rsidRDefault="0097070B" w:rsidP="0097070B">
      <w:pPr>
        <w:ind w:left="-1417"/>
        <w:rPr>
          <w:rFonts w:ascii="Helvetica Neue CE LT 45 Light" w:hAnsi="Helvetica Neue CE LT 45 Light"/>
          <w:color w:val="000000" w:themeColor="text1"/>
          <w:sz w:val="24"/>
          <w:szCs w:val="24"/>
        </w:rPr>
      </w:pPr>
      <w:hyperlink r:id="rId20" w:history="1">
        <w:r w:rsidRPr="00221D20">
          <w:rPr>
            <w:rStyle w:val="Hyperlink"/>
            <w:rFonts w:ascii="Helvetica Neue CE LT 45 Light" w:hAnsi="Helvetica Neue CE LT 45 Light"/>
            <w:color w:val="000000" w:themeColor="text1"/>
            <w:sz w:val="24"/>
            <w:szCs w:val="24"/>
          </w:rPr>
          <w:t>nicky@artsadmin.co.uk</w:t>
        </w:r>
      </w:hyperlink>
      <w:r w:rsidRPr="00221D20">
        <w:rPr>
          <w:rFonts w:ascii="Helvetica Neue CE LT 45 Light" w:hAnsi="Helvetica Neue CE LT 45 Light"/>
          <w:color w:val="000000" w:themeColor="text1"/>
          <w:sz w:val="24"/>
          <w:szCs w:val="24"/>
        </w:rPr>
        <w:t xml:space="preserve"> </w:t>
      </w:r>
    </w:p>
    <w:p w14:paraId="3DCE1382" w14:textId="77777777" w:rsidR="0097070B" w:rsidRPr="00221D20" w:rsidRDefault="0097070B" w:rsidP="0097070B">
      <w:pPr>
        <w:ind w:left="-1417"/>
        <w:rPr>
          <w:rFonts w:ascii="Helvetica Neue CE LT 45 Light" w:hAnsi="Helvetica Neue CE LT 45 Light"/>
          <w:color w:val="000000" w:themeColor="text1"/>
          <w:sz w:val="24"/>
          <w:szCs w:val="24"/>
        </w:rPr>
      </w:pPr>
    </w:p>
    <w:p w14:paraId="25CF30D4"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890FD40"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EABC62C" w14:textId="77777777" w:rsidR="0097070B" w:rsidRDefault="0097070B" w:rsidP="00B96578">
      <w:pPr>
        <w:ind w:left="-1417"/>
        <w:rPr>
          <w:rFonts w:ascii="Helvetica Neue CE LT 45 Light" w:hAnsi="Helvetica Neue CE LT 45 Light"/>
          <w:color w:val="000000" w:themeColor="text1"/>
          <w:sz w:val="23"/>
          <w:szCs w:val="23"/>
        </w:rPr>
      </w:pPr>
    </w:p>
    <w:p w14:paraId="46F5D8C7" w14:textId="77777777" w:rsidR="0097070B" w:rsidRPr="00221D20" w:rsidRDefault="0097070B" w:rsidP="0097070B">
      <w:pPr>
        <w:ind w:left="-1417"/>
        <w:rPr>
          <w:rFonts w:ascii="Helvetica Neue CE LT 45 Light" w:hAnsi="Helvetica Neue CE LT 45 Light"/>
          <w:color w:val="000000" w:themeColor="text1"/>
          <w:sz w:val="23"/>
          <w:szCs w:val="23"/>
        </w:rPr>
      </w:pPr>
    </w:p>
    <w:p w14:paraId="608A1EBC" w14:textId="77777777" w:rsidR="0097070B" w:rsidRPr="00221D20" w:rsidRDefault="0097070B" w:rsidP="0097070B">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2DCA0756" w14:textId="17A9F1AB" w:rsidR="0097070B" w:rsidRDefault="0097070B" w:rsidP="0097070B">
      <w:pPr>
        <w:ind w:left="-1417"/>
        <w:rPr>
          <w:rFonts w:ascii="Helvetica Neue CE LT 45 Light" w:hAnsi="Helvetica Neue CE LT 45 Light"/>
          <w:color w:val="000000" w:themeColor="text1"/>
          <w:sz w:val="28"/>
          <w:szCs w:val="28"/>
        </w:rPr>
      </w:pPr>
      <w:r>
        <w:rPr>
          <w:rFonts w:ascii="Helvetica Neue CE LT 45 Light" w:hAnsi="Helvetica Neue CE LT 45 Light"/>
          <w:color w:val="000000" w:themeColor="text1"/>
          <w:sz w:val="28"/>
          <w:szCs w:val="28"/>
        </w:rPr>
        <w:t>CIRCADIAN</w:t>
      </w:r>
    </w:p>
    <w:p w14:paraId="16802499" w14:textId="77777777" w:rsidR="0097070B" w:rsidRDefault="0097070B" w:rsidP="0097070B">
      <w:pPr>
        <w:ind w:left="-1417"/>
        <w:rPr>
          <w:rFonts w:ascii="Helvetica Neue CE LT 45 Light" w:hAnsi="Helvetica Neue CE LT 45 Light"/>
          <w:color w:val="000000" w:themeColor="text1"/>
          <w:sz w:val="28"/>
          <w:szCs w:val="28"/>
        </w:rPr>
      </w:pPr>
    </w:p>
    <w:p w14:paraId="32E4DB31" w14:textId="77777777" w:rsidR="0097070B" w:rsidRPr="00A63EF5" w:rsidRDefault="0097070B" w:rsidP="0097070B">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“It has been a wonderful experience from beginning to end.”</w:t>
      </w:r>
    </w:p>
    <w:p w14:paraId="10B9A884" w14:textId="77777777" w:rsidR="0097070B" w:rsidRPr="00A63EF5" w:rsidRDefault="0097070B" w:rsidP="0097070B">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Performer</w:t>
      </w:r>
    </w:p>
    <w:p w14:paraId="453B4343" w14:textId="77777777" w:rsidR="0097070B" w:rsidRPr="00A63EF5" w:rsidRDefault="0097070B" w:rsidP="0097070B">
      <w:pPr>
        <w:ind w:left="-1417"/>
        <w:rPr>
          <w:rFonts w:ascii="Helvetica Neue CE LT 45 Light" w:hAnsi="Helvetica Neue CE LT 45 Light"/>
          <w:b/>
          <w:color w:val="000000" w:themeColor="text1"/>
          <w:sz w:val="24"/>
          <w:szCs w:val="24"/>
        </w:rPr>
      </w:pPr>
    </w:p>
    <w:p w14:paraId="3FDFC5F5" w14:textId="3AF2BFF0" w:rsidR="0097070B" w:rsidRPr="00A63EF5" w:rsidRDefault="0097070B" w:rsidP="00A63EF5">
      <w:pPr>
        <w:pStyle w:val="ListParagraph"/>
        <w:numPr>
          <w:ilvl w:val="0"/>
          <w:numId w:val="30"/>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Adaptable to outdoor and indoor contexts</w:t>
      </w:r>
    </w:p>
    <w:p w14:paraId="1FDA80DF" w14:textId="7924AFE3" w:rsidR="0097070B" w:rsidRPr="00A63EF5" w:rsidRDefault="0097070B" w:rsidP="00A63EF5">
      <w:pPr>
        <w:pStyle w:val="ListParagraph"/>
        <w:numPr>
          <w:ilvl w:val="0"/>
          <w:numId w:val="30"/>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Local cast of 24 with some dance or m</w:t>
      </w:r>
      <w:r w:rsidRPr="00A63EF5">
        <w:rPr>
          <w:rFonts w:ascii="Helvetica Neue CE LT 45 Light" w:hAnsi="Helvetica Neue CE LT 45 Light"/>
          <w:b/>
          <w:color w:val="000000" w:themeColor="text1"/>
          <w:sz w:val="24"/>
          <w:szCs w:val="24"/>
        </w:rPr>
        <w:t>ovement experience (8-80 years)</w:t>
      </w:r>
    </w:p>
    <w:p w14:paraId="152BEF47" w14:textId="77686638" w:rsidR="0097070B" w:rsidRPr="00A63EF5" w:rsidRDefault="0097070B" w:rsidP="00A63EF5">
      <w:pPr>
        <w:pStyle w:val="ListParagraph"/>
        <w:numPr>
          <w:ilvl w:val="0"/>
          <w:numId w:val="30"/>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 xml:space="preserve">Individual and group </w:t>
      </w:r>
      <w:r w:rsidRPr="00A63EF5">
        <w:rPr>
          <w:rFonts w:ascii="Helvetica Neue CE LT 45 Light" w:hAnsi="Helvetica Neue CE LT 45 Light"/>
          <w:b/>
          <w:color w:val="000000" w:themeColor="text1"/>
          <w:sz w:val="24"/>
          <w:szCs w:val="24"/>
        </w:rPr>
        <w:t>rehearsals, timetable adaptable</w:t>
      </w:r>
    </w:p>
    <w:p w14:paraId="28D9A00E" w14:textId="0DD42D4C" w:rsidR="0097070B" w:rsidRPr="00A63EF5" w:rsidRDefault="0097070B" w:rsidP="00A63EF5">
      <w:pPr>
        <w:pStyle w:val="ListParagraph"/>
        <w:numPr>
          <w:ilvl w:val="0"/>
          <w:numId w:val="30"/>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Team of 4</w:t>
      </w:r>
    </w:p>
    <w:p w14:paraId="3FDE10E7" w14:textId="77777777" w:rsidR="0097070B" w:rsidRPr="00A63EF5" w:rsidRDefault="0097070B" w:rsidP="00A63EF5">
      <w:pPr>
        <w:pStyle w:val="ListParagraph"/>
        <w:numPr>
          <w:ilvl w:val="0"/>
          <w:numId w:val="30"/>
        </w:numPr>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Local participant coordinator required</w:t>
      </w:r>
    </w:p>
    <w:p w14:paraId="4D08BF79" w14:textId="77777777" w:rsidR="0097070B" w:rsidRPr="00A63EF5" w:rsidRDefault="0097070B" w:rsidP="0097070B">
      <w:pPr>
        <w:ind w:left="-1417"/>
        <w:rPr>
          <w:rFonts w:ascii="Helvetica Neue CE LT 45 Light" w:hAnsi="Helvetica Neue CE LT 45 Light"/>
          <w:color w:val="000000" w:themeColor="text1"/>
          <w:sz w:val="24"/>
          <w:szCs w:val="24"/>
        </w:rPr>
      </w:pPr>
    </w:p>
    <w:p w14:paraId="719F6D99" w14:textId="13C5599B" w:rsidR="0097070B" w:rsidRPr="00A63EF5" w:rsidRDefault="0097070B" w:rsidP="0097070B">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lastRenderedPageBreak/>
        <w:t>A durational performance involving a</w:t>
      </w:r>
      <w:r w:rsidRPr="00A63EF5">
        <w:rPr>
          <w:rFonts w:ascii="Helvetica Neue CE LT 45 Light" w:hAnsi="Helvetica Neue CE LT 45 Light"/>
          <w:color w:val="000000" w:themeColor="text1"/>
          <w:sz w:val="24"/>
          <w:szCs w:val="24"/>
        </w:rPr>
        <w:t xml:space="preserve"> </w:t>
      </w:r>
      <w:r w:rsidRPr="00A63EF5">
        <w:rPr>
          <w:rFonts w:ascii="Helvetica Neue CE LT 45 Light" w:hAnsi="Helvetica Neue CE LT 45 Light"/>
          <w:color w:val="000000" w:themeColor="text1"/>
          <w:sz w:val="24"/>
          <w:szCs w:val="24"/>
        </w:rPr>
        <w:t>cross-generational cast of 24 professional and</w:t>
      </w:r>
      <w:r w:rsidRPr="00A63EF5">
        <w:rPr>
          <w:rFonts w:ascii="Helvetica Neue CE LT 45 Light" w:hAnsi="Helvetica Neue CE LT 45 Light"/>
          <w:color w:val="000000" w:themeColor="text1"/>
          <w:sz w:val="24"/>
          <w:szCs w:val="24"/>
        </w:rPr>
        <w:t xml:space="preserve"> </w:t>
      </w:r>
      <w:r w:rsidRPr="00A63EF5">
        <w:rPr>
          <w:rFonts w:ascii="Helvetica Neue CE LT 45 Light" w:hAnsi="Helvetica Neue CE LT 45 Light"/>
          <w:color w:val="000000" w:themeColor="text1"/>
          <w:sz w:val="24"/>
          <w:szCs w:val="24"/>
        </w:rPr>
        <w:t>non-professional dancers</w:t>
      </w:r>
      <w:r w:rsidRPr="00A63EF5">
        <w:rPr>
          <w:rFonts w:ascii="Helvetica Neue CE LT 45 Light" w:hAnsi="Helvetica Neue CE LT 45 Light"/>
          <w:color w:val="000000" w:themeColor="text1"/>
          <w:sz w:val="24"/>
          <w:szCs w:val="24"/>
        </w:rPr>
        <w:t>. Starting with the youngest and ending with the oldest, the same solo is performed on the hour over 24 hours or in a relay clustered into a shorter period. With moments of intensity and stillness, each dancer brings their own quality to this repeating, ritualistic performance, accompanied by a specially commissioned song by composer and singer Isaac Lee-</w:t>
      </w:r>
      <w:proofErr w:type="spellStart"/>
      <w:r w:rsidRPr="00A63EF5">
        <w:rPr>
          <w:rFonts w:ascii="Helvetica Neue CE LT 45 Light" w:hAnsi="Helvetica Neue CE LT 45 Light"/>
          <w:color w:val="000000" w:themeColor="text1"/>
          <w:sz w:val="24"/>
          <w:szCs w:val="24"/>
        </w:rPr>
        <w:t>Kronick</w:t>
      </w:r>
      <w:proofErr w:type="spellEnd"/>
      <w:r w:rsidRPr="00A63EF5">
        <w:rPr>
          <w:rFonts w:ascii="Helvetica Neue CE LT 45 Light" w:hAnsi="Helvetica Neue CE LT 45 Light"/>
          <w:color w:val="000000" w:themeColor="text1"/>
          <w:sz w:val="24"/>
          <w:szCs w:val="24"/>
        </w:rPr>
        <w:t>.</w:t>
      </w:r>
    </w:p>
    <w:p w14:paraId="3453F406" w14:textId="77777777" w:rsidR="0097070B" w:rsidRPr="00A63EF5" w:rsidRDefault="0097070B" w:rsidP="0097070B">
      <w:pPr>
        <w:ind w:left="-1417"/>
        <w:rPr>
          <w:rFonts w:ascii="Helvetica Neue CE LT 45 Light" w:hAnsi="Helvetica Neue CE LT 45 Light"/>
          <w:color w:val="000000" w:themeColor="text1"/>
          <w:sz w:val="24"/>
          <w:szCs w:val="24"/>
        </w:rPr>
      </w:pPr>
    </w:p>
    <w:p w14:paraId="50A461F0" w14:textId="77777777" w:rsidR="0097070B" w:rsidRPr="00A63EF5" w:rsidRDefault="0097070B" w:rsidP="0097070B">
      <w:pPr>
        <w:ind w:left="-1417"/>
        <w:rPr>
          <w:rFonts w:ascii="Helvetica Neue CE LT 45 Light" w:hAnsi="Helvetica Neue CE LT 45 Light"/>
          <w:b/>
          <w:color w:val="000000" w:themeColor="text1"/>
          <w:sz w:val="24"/>
          <w:szCs w:val="24"/>
        </w:rPr>
      </w:pPr>
      <w:r w:rsidRPr="00A63EF5">
        <w:rPr>
          <w:rFonts w:ascii="Helvetica Neue CE LT 45 Light" w:hAnsi="Helvetica Neue CE LT 45 Light"/>
          <w:b/>
          <w:color w:val="000000" w:themeColor="text1"/>
          <w:sz w:val="24"/>
          <w:szCs w:val="24"/>
        </w:rPr>
        <w:t>Previous</w:t>
      </w:r>
    </w:p>
    <w:p w14:paraId="4D4E0A34" w14:textId="77777777" w:rsidR="0097070B" w:rsidRPr="00A63EF5" w:rsidRDefault="0097070B" w:rsidP="0097070B">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First Light Festival, Lowestoft, UK;</w:t>
      </w:r>
    </w:p>
    <w:p w14:paraId="45EA5ACF" w14:textId="77777777" w:rsidR="0097070B" w:rsidRPr="00A63EF5" w:rsidRDefault="0097070B" w:rsidP="0097070B">
      <w:pPr>
        <w:ind w:left="-1417"/>
        <w:rPr>
          <w:rFonts w:ascii="Helvetica Neue CE LT 45 Light" w:hAnsi="Helvetica Neue CE LT 45 Light"/>
          <w:color w:val="000000" w:themeColor="text1"/>
          <w:sz w:val="24"/>
          <w:szCs w:val="24"/>
        </w:rPr>
      </w:pPr>
      <w:r w:rsidRPr="00A63EF5">
        <w:rPr>
          <w:rFonts w:ascii="Helvetica Neue CE LT 45 Light" w:hAnsi="Helvetica Neue CE LT 45 Light"/>
          <w:color w:val="000000" w:themeColor="text1"/>
          <w:sz w:val="24"/>
          <w:szCs w:val="24"/>
        </w:rPr>
        <w:t xml:space="preserve">Valletta Campus Theatre, </w:t>
      </w:r>
      <w:proofErr w:type="spellStart"/>
      <w:r w:rsidRPr="00A63EF5">
        <w:rPr>
          <w:rFonts w:ascii="Calibri" w:eastAsia="Calibri" w:hAnsi="Calibri" w:cs="Calibri"/>
          <w:color w:val="000000" w:themeColor="text1"/>
          <w:sz w:val="24"/>
          <w:szCs w:val="24"/>
        </w:rPr>
        <w:t>Ż</w:t>
      </w:r>
      <w:r w:rsidRPr="00A63EF5">
        <w:rPr>
          <w:rFonts w:ascii="Helvetica Neue CE LT 45 Light" w:hAnsi="Helvetica Neue CE LT 45 Light"/>
          <w:color w:val="000000" w:themeColor="text1"/>
          <w:sz w:val="24"/>
          <w:szCs w:val="24"/>
        </w:rPr>
        <w:t>finMalta</w:t>
      </w:r>
      <w:proofErr w:type="spellEnd"/>
      <w:r w:rsidRPr="00A63EF5">
        <w:rPr>
          <w:rFonts w:ascii="Helvetica Neue CE LT 45 Light" w:hAnsi="Helvetica Neue CE LT 45 Light"/>
          <w:color w:val="000000" w:themeColor="text1"/>
          <w:sz w:val="24"/>
          <w:szCs w:val="24"/>
        </w:rPr>
        <w:t>, National Dance Company of Malta</w:t>
      </w:r>
    </w:p>
    <w:p w14:paraId="150B5778" w14:textId="77777777" w:rsidR="0097070B" w:rsidRPr="0097070B" w:rsidRDefault="0097070B" w:rsidP="0097070B">
      <w:pPr>
        <w:ind w:left="-1417"/>
        <w:rPr>
          <w:rFonts w:ascii="Helvetica Neue CE LT 45 Light" w:hAnsi="Helvetica Neue CE LT 45 Light"/>
          <w:color w:val="000000" w:themeColor="text1"/>
          <w:sz w:val="23"/>
          <w:szCs w:val="23"/>
        </w:rPr>
      </w:pPr>
    </w:p>
    <w:p w14:paraId="46E4B736"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F5579CB"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1D2E3F28" w14:textId="77777777" w:rsidR="0097070B" w:rsidRPr="00221D20" w:rsidRDefault="0097070B" w:rsidP="0097070B">
      <w:pPr>
        <w:ind w:left="-1417"/>
        <w:rPr>
          <w:rFonts w:ascii="Helvetica Neue CE LT 45 Light" w:hAnsi="Helvetica Neue CE LT 45 Light"/>
          <w:color w:val="000000" w:themeColor="text1"/>
          <w:sz w:val="24"/>
          <w:szCs w:val="24"/>
        </w:rPr>
      </w:pPr>
      <w:hyperlink r:id="rId21" w:history="1">
        <w:r w:rsidRPr="00221D20">
          <w:rPr>
            <w:rStyle w:val="Hyperlink"/>
            <w:rFonts w:ascii="Helvetica Neue CE LT 45 Light" w:hAnsi="Helvetica Neue CE LT 45 Light"/>
            <w:color w:val="000000" w:themeColor="text1"/>
            <w:sz w:val="24"/>
            <w:szCs w:val="24"/>
          </w:rPr>
          <w:t>nicky@artsadmin.co.uk</w:t>
        </w:r>
      </w:hyperlink>
      <w:r w:rsidRPr="00221D20">
        <w:rPr>
          <w:rFonts w:ascii="Helvetica Neue CE LT 45 Light" w:hAnsi="Helvetica Neue CE LT 45 Light"/>
          <w:color w:val="000000" w:themeColor="text1"/>
          <w:sz w:val="24"/>
          <w:szCs w:val="24"/>
        </w:rPr>
        <w:t xml:space="preserve"> </w:t>
      </w:r>
    </w:p>
    <w:p w14:paraId="1239B647" w14:textId="77777777" w:rsidR="0097070B" w:rsidRPr="00221D20" w:rsidRDefault="0097070B" w:rsidP="0097070B">
      <w:pPr>
        <w:ind w:left="-1417"/>
        <w:rPr>
          <w:rFonts w:ascii="Helvetica Neue CE LT 45 Light" w:hAnsi="Helvetica Neue CE LT 45 Light"/>
          <w:color w:val="000000" w:themeColor="text1"/>
          <w:sz w:val="24"/>
          <w:szCs w:val="24"/>
        </w:rPr>
      </w:pPr>
    </w:p>
    <w:p w14:paraId="4B1285FA"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0AAACE7"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E8B62DC" w14:textId="77777777" w:rsidR="0097070B" w:rsidRDefault="0097070B" w:rsidP="0097070B">
      <w:pPr>
        <w:ind w:left="-1417"/>
        <w:rPr>
          <w:rFonts w:ascii="Helvetica Neue CE LT 45 Light" w:hAnsi="Helvetica Neue CE LT 45 Light"/>
          <w:color w:val="000000" w:themeColor="text1"/>
          <w:sz w:val="23"/>
          <w:szCs w:val="23"/>
        </w:rPr>
      </w:pPr>
    </w:p>
    <w:p w14:paraId="3D828EE5" w14:textId="77777777" w:rsidR="0097070B" w:rsidRPr="00221D20" w:rsidRDefault="0097070B" w:rsidP="0097070B">
      <w:pPr>
        <w:ind w:left="-1417"/>
        <w:rPr>
          <w:rFonts w:ascii="Helvetica Neue CE LT 45 Light" w:hAnsi="Helvetica Neue CE LT 45 Light"/>
          <w:color w:val="000000" w:themeColor="text1"/>
          <w:sz w:val="23"/>
          <w:szCs w:val="23"/>
        </w:rPr>
      </w:pPr>
    </w:p>
    <w:p w14:paraId="25947C19" w14:textId="77777777" w:rsidR="00221D20" w:rsidRPr="00221D20" w:rsidRDefault="00221D20" w:rsidP="00B96578">
      <w:pPr>
        <w:ind w:left="-1417"/>
        <w:rPr>
          <w:rFonts w:ascii="Helvetica Neue CE LT 45 Light" w:hAnsi="Helvetica Neue CE LT 45 Light"/>
          <w:color w:val="000000" w:themeColor="text1"/>
          <w:sz w:val="23"/>
          <w:szCs w:val="23"/>
        </w:rPr>
      </w:pPr>
    </w:p>
    <w:p w14:paraId="2EE82510"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4AF610CC" w14:textId="1AE2A304" w:rsidR="00B43C77" w:rsidRPr="00221D20" w:rsidRDefault="00B43C77" w:rsidP="00B96578">
      <w:pPr>
        <w:ind w:left="-1417"/>
        <w:rPr>
          <w:rFonts w:ascii="Helvetica Neue CE LT 45 Light" w:hAnsi="Helvetica Neue CE LT 45 Light"/>
          <w:color w:val="000000" w:themeColor="text1"/>
          <w:sz w:val="23"/>
          <w:szCs w:val="23"/>
        </w:rPr>
      </w:pPr>
      <w:r w:rsidRPr="00221D20">
        <w:rPr>
          <w:rFonts w:ascii="Helvetica Neue CE LT 45 Light" w:hAnsi="Helvetica Neue CE LT 45 Light"/>
          <w:color w:val="000000" w:themeColor="text1"/>
          <w:sz w:val="28"/>
          <w:szCs w:val="28"/>
        </w:rPr>
        <w:t>MELT DOWN AND RISING</w:t>
      </w:r>
    </w:p>
    <w:p w14:paraId="1C9AA4F5" w14:textId="77777777" w:rsidR="00B96578" w:rsidRPr="00221D20" w:rsidRDefault="00B96578" w:rsidP="00B96578">
      <w:pPr>
        <w:ind w:left="-1417"/>
        <w:rPr>
          <w:rFonts w:ascii="Helvetica Neue CE LT 45 Light" w:hAnsi="Helvetica Neue CE LT 45 Light"/>
          <w:color w:val="000000" w:themeColor="text1"/>
          <w:sz w:val="24"/>
          <w:szCs w:val="24"/>
        </w:rPr>
      </w:pPr>
    </w:p>
    <w:p w14:paraId="22809B08" w14:textId="77777777" w:rsidR="00B43C77" w:rsidRPr="00221D20" w:rsidRDefault="00B43C77" w:rsidP="00A63EF5">
      <w:pPr>
        <w:pStyle w:val="ListParagraph"/>
        <w:numPr>
          <w:ilvl w:val="0"/>
          <w:numId w:val="1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visits required </w:t>
      </w:r>
    </w:p>
    <w:p w14:paraId="320D303A" w14:textId="77777777" w:rsidR="00B43C77" w:rsidRPr="00221D20" w:rsidRDefault="00B43C77" w:rsidP="00A63EF5">
      <w:pPr>
        <w:pStyle w:val="ListParagraph"/>
        <w:numPr>
          <w:ilvl w:val="0"/>
          <w:numId w:val="1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10-12 minutes per performance, 4-5 times per day </w:t>
      </w:r>
    </w:p>
    <w:p w14:paraId="79EE14FB" w14:textId="77777777" w:rsidR="00B43C77" w:rsidRPr="00221D20" w:rsidRDefault="00B43C77" w:rsidP="00A63EF5">
      <w:pPr>
        <w:pStyle w:val="ListParagraph"/>
        <w:numPr>
          <w:ilvl w:val="0"/>
          <w:numId w:val="1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Group of 30+ people </w:t>
      </w:r>
    </w:p>
    <w:p w14:paraId="6D1C7DAC" w14:textId="77777777" w:rsidR="00B43C77" w:rsidRPr="00221D20" w:rsidRDefault="00B43C77" w:rsidP="00A63EF5">
      <w:pPr>
        <w:pStyle w:val="ListParagraph"/>
        <w:numPr>
          <w:ilvl w:val="0"/>
          <w:numId w:val="1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Basic level of fitness required of participants </w:t>
      </w:r>
    </w:p>
    <w:p w14:paraId="03949FE2" w14:textId="790E1A54" w:rsidR="00B43C77" w:rsidRPr="00221D20" w:rsidRDefault="00B43C77" w:rsidP="00A63EF5">
      <w:pPr>
        <w:pStyle w:val="ListParagraph"/>
        <w:numPr>
          <w:ilvl w:val="0"/>
          <w:numId w:val="1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Minimum 10 x 3 hour rehearsals</w:t>
      </w:r>
    </w:p>
    <w:p w14:paraId="2D15099E"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6BD25B83"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Reimagined for numerous green spaces in the heart of cities, </w:t>
      </w:r>
      <w:r w:rsidRPr="00221D20">
        <w:rPr>
          <w:rFonts w:ascii="Helvetica Neue CE LT 45 Light" w:hAnsi="Helvetica Neue CE LT 45 Light"/>
          <w:b/>
          <w:bCs/>
          <w:color w:val="000000" w:themeColor="text1"/>
          <w:sz w:val="24"/>
          <w:szCs w:val="24"/>
        </w:rPr>
        <w:t xml:space="preserve">Melt Down </w:t>
      </w:r>
      <w:r w:rsidRPr="00221D20">
        <w:rPr>
          <w:rFonts w:ascii="Helvetica Neue CE LT 45 Light" w:hAnsi="Helvetica Neue CE LT 45 Light"/>
          <w:color w:val="000000" w:themeColor="text1"/>
          <w:sz w:val="24"/>
          <w:szCs w:val="24"/>
        </w:rPr>
        <w:t xml:space="preserve">and </w:t>
      </w:r>
      <w:r w:rsidRPr="00221D20">
        <w:rPr>
          <w:rFonts w:ascii="Helvetica Neue CE LT 45 Light" w:hAnsi="Helvetica Neue CE LT 45 Light"/>
          <w:b/>
          <w:bCs/>
          <w:color w:val="000000" w:themeColor="text1"/>
          <w:sz w:val="24"/>
          <w:szCs w:val="24"/>
        </w:rPr>
        <w:t xml:space="preserve">Rising </w:t>
      </w:r>
      <w:r w:rsidRPr="00221D20">
        <w:rPr>
          <w:rFonts w:ascii="Helvetica Neue CE LT 45 Light" w:hAnsi="Helvetica Neue CE LT 45 Light"/>
          <w:color w:val="000000" w:themeColor="text1"/>
          <w:sz w:val="24"/>
          <w:szCs w:val="24"/>
        </w:rPr>
        <w:t xml:space="preserve">have been made with local casts of men and women respectively. </w:t>
      </w:r>
    </w:p>
    <w:p w14:paraId="2558CF1F" w14:textId="77777777" w:rsidR="00266CFE" w:rsidRPr="00221D20" w:rsidRDefault="00266CFE" w:rsidP="00B96578">
      <w:pPr>
        <w:ind w:left="-1417"/>
        <w:rPr>
          <w:rFonts w:ascii="Helvetica Neue CE LT 45 Light" w:hAnsi="Helvetica Neue CE LT 45 Light"/>
          <w:color w:val="000000" w:themeColor="text1"/>
          <w:sz w:val="24"/>
          <w:szCs w:val="24"/>
        </w:rPr>
      </w:pPr>
    </w:p>
    <w:p w14:paraId="5B0E8F8F"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intensity of </w:t>
      </w:r>
      <w:r w:rsidRPr="00221D20">
        <w:rPr>
          <w:rFonts w:ascii="Helvetica Neue CE LT 45 Light" w:hAnsi="Helvetica Neue CE LT 45 Light"/>
          <w:b/>
          <w:bCs/>
          <w:color w:val="000000" w:themeColor="text1"/>
          <w:sz w:val="24"/>
          <w:szCs w:val="24"/>
        </w:rPr>
        <w:t xml:space="preserve">Melt Down </w:t>
      </w:r>
      <w:r w:rsidRPr="00221D20">
        <w:rPr>
          <w:rFonts w:ascii="Helvetica Neue CE LT 45 Light" w:hAnsi="Helvetica Neue CE LT 45 Light"/>
          <w:color w:val="000000" w:themeColor="text1"/>
          <w:sz w:val="24"/>
          <w:szCs w:val="24"/>
        </w:rPr>
        <w:t xml:space="preserve">is palpable as, in a simple yet powerful unified action, the cast of male performers slowly, almost imperceptibly ‘melt down’ to the ground, each minute marked by a single toll of a bell. </w:t>
      </w:r>
    </w:p>
    <w:p w14:paraId="7E800E27" w14:textId="77777777" w:rsidR="00266CFE" w:rsidRPr="00221D20" w:rsidRDefault="00266CFE" w:rsidP="00B96578">
      <w:pPr>
        <w:ind w:left="-1417"/>
        <w:rPr>
          <w:rFonts w:ascii="Helvetica Neue CE LT 45 Light" w:hAnsi="Helvetica Neue CE LT 45 Light"/>
          <w:color w:val="000000" w:themeColor="text1"/>
          <w:sz w:val="24"/>
          <w:szCs w:val="24"/>
        </w:rPr>
      </w:pPr>
    </w:p>
    <w:p w14:paraId="1B1ECB0B" w14:textId="58A64A5F"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By contrast, in </w:t>
      </w:r>
      <w:r w:rsidRPr="00221D20">
        <w:rPr>
          <w:rFonts w:ascii="Helvetica Neue CE LT 45 Light" w:hAnsi="Helvetica Neue CE LT 45 Light"/>
          <w:b/>
          <w:bCs/>
          <w:color w:val="000000" w:themeColor="text1"/>
          <w:sz w:val="24"/>
          <w:szCs w:val="24"/>
        </w:rPr>
        <w:t>Rising</w:t>
      </w:r>
      <w:r w:rsidRPr="00221D20">
        <w:rPr>
          <w:rFonts w:ascii="Helvetica Neue CE LT 45 Light" w:hAnsi="Helvetica Neue CE LT 45 Light"/>
          <w:color w:val="000000" w:themeColor="text1"/>
          <w:sz w:val="24"/>
          <w:szCs w:val="24"/>
        </w:rPr>
        <w:t>, a group of women use handheld bells to create a delicate soundscape as they flock, pause and interweave amongst one another like migrating birds before their fleeting departure.</w:t>
      </w:r>
    </w:p>
    <w:p w14:paraId="6AD8DD8C" w14:textId="77777777" w:rsidR="00B43C77" w:rsidRPr="00221D20" w:rsidRDefault="00B43C77" w:rsidP="00B96578">
      <w:pPr>
        <w:ind w:left="-1417"/>
        <w:rPr>
          <w:rFonts w:ascii="Helvetica Neue CE LT 45 Light" w:hAnsi="Helvetica Neue CE LT 45 Light"/>
          <w:color w:val="000000" w:themeColor="text1"/>
          <w:sz w:val="24"/>
          <w:szCs w:val="24"/>
        </w:rPr>
      </w:pPr>
    </w:p>
    <w:p w14:paraId="11ABE0BD"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35495C88" w14:textId="09D95BCD"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Dance Umbrella, London, UK; Panorama Festival, Rio de Janeiro, Brazil; </w:t>
      </w:r>
      <w:proofErr w:type="spellStart"/>
      <w:proofErr w:type="gramStart"/>
      <w:r w:rsidRPr="00221D20">
        <w:rPr>
          <w:rFonts w:ascii="Helvetica Neue CE LT 45 Light" w:hAnsi="Helvetica Neue CE LT 45 Light"/>
          <w:color w:val="000000" w:themeColor="text1"/>
          <w:sz w:val="24"/>
          <w:szCs w:val="24"/>
        </w:rPr>
        <w:t>TanzHeilbron</w:t>
      </w:r>
      <w:proofErr w:type="spellEnd"/>
      <w:r w:rsidRPr="00221D20">
        <w:rPr>
          <w:rFonts w:ascii="Helvetica Neue CE LT 45 Light" w:hAnsi="Helvetica Neue CE LT 45 Light"/>
          <w:color w:val="000000" w:themeColor="text1"/>
          <w:sz w:val="24"/>
          <w:szCs w:val="24"/>
        </w:rPr>
        <w:t>!,</w:t>
      </w:r>
      <w:proofErr w:type="gramEnd"/>
      <w:r w:rsidRPr="00221D20">
        <w:rPr>
          <w:rFonts w:ascii="Helvetica Neue CE LT 45 Light" w:hAnsi="Helvetica Neue CE LT 45 Light"/>
          <w:color w:val="000000" w:themeColor="text1"/>
          <w:sz w:val="24"/>
          <w:szCs w:val="24"/>
        </w:rPr>
        <w:t xml:space="preserve"> Germany; Crossing Currents Festival, Hastings, UK; Bath International Music Festival, UK </w:t>
      </w:r>
    </w:p>
    <w:p w14:paraId="72A3703B" w14:textId="77777777" w:rsidR="00266CFE" w:rsidRPr="00221D20" w:rsidRDefault="00266CFE" w:rsidP="00B96578">
      <w:pPr>
        <w:ind w:left="-1417"/>
        <w:rPr>
          <w:rFonts w:ascii="Helvetica Neue CE LT 45 Light" w:hAnsi="Helvetica Neue CE LT 45 Light"/>
          <w:color w:val="000000" w:themeColor="text1"/>
          <w:sz w:val="24"/>
          <w:szCs w:val="24"/>
        </w:rPr>
      </w:pPr>
    </w:p>
    <w:p w14:paraId="03158072"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E178D3A"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07AF563A" w14:textId="5891A749" w:rsidR="00B43C77" w:rsidRPr="00221D20" w:rsidRDefault="00E4142B" w:rsidP="00B96578">
      <w:pPr>
        <w:ind w:left="-1417"/>
        <w:rPr>
          <w:rFonts w:ascii="Helvetica Neue CE LT 45 Light" w:hAnsi="Helvetica Neue CE LT 45 Light"/>
          <w:color w:val="000000" w:themeColor="text1"/>
          <w:sz w:val="24"/>
          <w:szCs w:val="24"/>
        </w:rPr>
      </w:pPr>
      <w:hyperlink r:id="rId22" w:history="1">
        <w:r w:rsidR="00B43C77"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66CB84B8"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28AF6195"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CB82199" w14:textId="6B3F69B1"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2BFD937D" w14:textId="77777777" w:rsidR="00B43C77" w:rsidRPr="00221D20" w:rsidRDefault="00B43C77" w:rsidP="00B96578">
      <w:pPr>
        <w:ind w:left="-1417"/>
        <w:rPr>
          <w:rFonts w:ascii="Helvetica Neue CE LT 45 Light" w:hAnsi="Helvetica Neue CE LT 45 Light"/>
          <w:color w:val="000000" w:themeColor="text1"/>
          <w:sz w:val="23"/>
          <w:szCs w:val="23"/>
        </w:rPr>
      </w:pPr>
    </w:p>
    <w:p w14:paraId="1F7E378A"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116F9EE2" w14:textId="48257376"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PASSAGE FOR...</w:t>
      </w:r>
    </w:p>
    <w:p w14:paraId="5FCB56E6" w14:textId="77777777" w:rsidR="00B43C77" w:rsidRPr="00221D20" w:rsidRDefault="00B43C77" w:rsidP="00B96578">
      <w:pPr>
        <w:ind w:left="-1417"/>
        <w:rPr>
          <w:rFonts w:ascii="Helvetica Neue CE LT 45 Light" w:hAnsi="Helvetica Neue CE LT 45 Light"/>
          <w:color w:val="000000" w:themeColor="text1"/>
          <w:sz w:val="24"/>
          <w:szCs w:val="24"/>
        </w:rPr>
      </w:pPr>
    </w:p>
    <w:p w14:paraId="21D09486" w14:textId="77777777" w:rsidR="00B43C77" w:rsidRPr="00221D20" w:rsidRDefault="00B43C77" w:rsidP="00A63EF5">
      <w:pPr>
        <w:pStyle w:val="ListParagraph"/>
        <w:numPr>
          <w:ilvl w:val="0"/>
          <w:numId w:val="1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Only performed on hard wet sand </w:t>
      </w:r>
    </w:p>
    <w:p w14:paraId="4C5A0DAF" w14:textId="77777777" w:rsidR="00B43C77" w:rsidRPr="00221D20" w:rsidRDefault="00B43C77" w:rsidP="00A63EF5">
      <w:pPr>
        <w:pStyle w:val="ListParagraph"/>
        <w:numPr>
          <w:ilvl w:val="0"/>
          <w:numId w:val="1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25-30 professional performers </w:t>
      </w:r>
    </w:p>
    <w:p w14:paraId="6457283B" w14:textId="77777777" w:rsidR="00B43C77" w:rsidRPr="00221D20" w:rsidRDefault="00B43C77" w:rsidP="00A63EF5">
      <w:pPr>
        <w:pStyle w:val="ListParagraph"/>
        <w:numPr>
          <w:ilvl w:val="0"/>
          <w:numId w:val="1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w:t>
      </w:r>
      <w:proofErr w:type="gramStart"/>
      <w:r w:rsidRPr="00221D20">
        <w:rPr>
          <w:rFonts w:ascii="Helvetica Neue CE LT 45 Light" w:hAnsi="Helvetica Neue CE LT 45 Light"/>
          <w:b/>
          <w:bCs/>
          <w:color w:val="000000" w:themeColor="text1"/>
          <w:sz w:val="24"/>
          <w:szCs w:val="24"/>
        </w:rPr>
        <w:t>weeks</w:t>
      </w:r>
      <w:proofErr w:type="gramEnd"/>
      <w:r w:rsidRPr="00221D20">
        <w:rPr>
          <w:rFonts w:ascii="Helvetica Neue CE LT 45 Light" w:hAnsi="Helvetica Neue CE LT 45 Light"/>
          <w:b/>
          <w:bCs/>
          <w:color w:val="000000" w:themeColor="text1"/>
          <w:sz w:val="24"/>
          <w:szCs w:val="24"/>
        </w:rPr>
        <w:t xml:space="preserve"> rehearsal </w:t>
      </w:r>
    </w:p>
    <w:p w14:paraId="28C6C3F5" w14:textId="77777777" w:rsidR="00B43C77" w:rsidRPr="00221D20" w:rsidRDefault="00B43C77" w:rsidP="00A63EF5">
      <w:pPr>
        <w:pStyle w:val="ListParagraph"/>
        <w:numPr>
          <w:ilvl w:val="0"/>
          <w:numId w:val="1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Performance repeated 3-4 times at low tide </w:t>
      </w:r>
    </w:p>
    <w:p w14:paraId="14EB2E49" w14:textId="77777777" w:rsidR="00B43C77" w:rsidRPr="00221D20" w:rsidRDefault="00B43C77" w:rsidP="00A63EF5">
      <w:pPr>
        <w:pStyle w:val="ListParagraph"/>
        <w:numPr>
          <w:ilvl w:val="0"/>
          <w:numId w:val="1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Local co-ordinator/ production manager required </w:t>
      </w:r>
    </w:p>
    <w:p w14:paraId="01C1787F" w14:textId="1D5B55CD" w:rsidR="00B43C77" w:rsidRPr="00221D20" w:rsidRDefault="00B43C77" w:rsidP="00A63EF5">
      <w:pPr>
        <w:pStyle w:val="ListParagraph"/>
        <w:numPr>
          <w:ilvl w:val="0"/>
          <w:numId w:val="15"/>
        </w:numPr>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2-3 people on the road</w:t>
      </w:r>
    </w:p>
    <w:p w14:paraId="16D19803" w14:textId="77777777" w:rsidR="00B43C77" w:rsidRPr="00221D20" w:rsidRDefault="00B43C77" w:rsidP="00B96578">
      <w:pPr>
        <w:ind w:left="-1417"/>
        <w:rPr>
          <w:rFonts w:ascii="Helvetica Neue CE LT 45 Light" w:hAnsi="Helvetica Neue CE LT 45 Light"/>
          <w:color w:val="000000" w:themeColor="text1"/>
          <w:sz w:val="24"/>
          <w:szCs w:val="24"/>
        </w:rPr>
      </w:pPr>
    </w:p>
    <w:p w14:paraId="237CD998" w14:textId="56237420"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“Lee's performers moved across the reptilian pelt with tiny, impeccable gestures that married minimalism to folk dancing.” – Financial Times</w:t>
      </w:r>
    </w:p>
    <w:p w14:paraId="292ACB7E" w14:textId="77777777" w:rsidR="00B43C77" w:rsidRPr="00221D20" w:rsidRDefault="00B43C77" w:rsidP="00B96578">
      <w:pPr>
        <w:ind w:left="-1417"/>
        <w:rPr>
          <w:rFonts w:ascii="Helvetica Neue CE LT 45 Light" w:hAnsi="Helvetica Neue CE LT 45 Light"/>
          <w:color w:val="000000" w:themeColor="text1"/>
          <w:sz w:val="24"/>
          <w:szCs w:val="24"/>
        </w:rPr>
      </w:pPr>
    </w:p>
    <w:p w14:paraId="02D07F56" w14:textId="77777777"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Originally made for Par beach in Cornwall, Rosemary Lee can recreate this durational performance for other tidal beaches.</w:t>
      </w:r>
    </w:p>
    <w:p w14:paraId="67F13DCC" w14:textId="77777777" w:rsidR="00266CFE" w:rsidRPr="00221D20" w:rsidRDefault="00266CFE" w:rsidP="00B43C77">
      <w:pPr>
        <w:ind w:left="-1417"/>
        <w:rPr>
          <w:rFonts w:ascii="Helvetica Neue CE LT 45 Light" w:hAnsi="Helvetica Neue CE LT 45 Light"/>
          <w:color w:val="000000" w:themeColor="text1"/>
          <w:sz w:val="24"/>
          <w:szCs w:val="24"/>
        </w:rPr>
      </w:pPr>
    </w:p>
    <w:p w14:paraId="69CD5F69" w14:textId="022080FE"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Performed by a cast of 30 female dancers, spectators can follow them from afar – on dune and headland – as they slowly and rhythmically snake across the beach at low tide, etching their meandering pathways into the wet sand.</w:t>
      </w:r>
    </w:p>
    <w:p w14:paraId="340142A0" w14:textId="77777777" w:rsidR="00B43C77" w:rsidRPr="00221D20" w:rsidRDefault="00B43C77" w:rsidP="00B43C77">
      <w:pPr>
        <w:ind w:left="-1417"/>
        <w:rPr>
          <w:rFonts w:ascii="Helvetica Neue CE LT 45 Light" w:hAnsi="Helvetica Neue CE LT 45 Light"/>
          <w:color w:val="000000" w:themeColor="text1"/>
          <w:sz w:val="24"/>
          <w:szCs w:val="24"/>
        </w:rPr>
      </w:pPr>
    </w:p>
    <w:p w14:paraId="2CDCB971"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AA33C59" w14:textId="4EB7CEAB"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C.A.S.T, Groundwork, Cornwall</w:t>
      </w:r>
      <w:r w:rsidR="0097070B">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xml:space="preserve"> </w:t>
      </w:r>
    </w:p>
    <w:p w14:paraId="113D576C" w14:textId="77777777" w:rsidR="00266CFE" w:rsidRPr="00221D20" w:rsidRDefault="00266CFE" w:rsidP="00B43C77">
      <w:pPr>
        <w:ind w:left="-1417"/>
        <w:rPr>
          <w:rFonts w:ascii="Helvetica Neue CE LT 45 Light" w:hAnsi="Helvetica Neue CE LT 45 Light"/>
          <w:b/>
          <w:bCs/>
          <w:color w:val="000000" w:themeColor="text1"/>
          <w:sz w:val="24"/>
          <w:szCs w:val="24"/>
        </w:rPr>
      </w:pPr>
    </w:p>
    <w:p w14:paraId="794F8F17"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DA7958F" w14:textId="77777777" w:rsidR="00266CFE"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3669B859" w14:textId="71214F03" w:rsidR="00B43C77" w:rsidRPr="00221D20" w:rsidRDefault="00E4142B" w:rsidP="00B43C77">
      <w:pPr>
        <w:ind w:left="-1417"/>
        <w:rPr>
          <w:rFonts w:ascii="Helvetica Neue CE LT 45 Light" w:hAnsi="Helvetica Neue CE LT 45 Light"/>
          <w:color w:val="000000" w:themeColor="text1"/>
          <w:sz w:val="24"/>
          <w:szCs w:val="24"/>
        </w:rPr>
      </w:pPr>
      <w:hyperlink r:id="rId23" w:history="1">
        <w:r w:rsidR="00B43C77" w:rsidRPr="00221D20">
          <w:rPr>
            <w:rStyle w:val="Hyperlink"/>
            <w:rFonts w:ascii="Helvetica Neue CE LT 45 Light" w:hAnsi="Helvetica Neue CE LT 45 Light"/>
            <w:color w:val="000000" w:themeColor="text1"/>
            <w:sz w:val="24"/>
            <w:szCs w:val="24"/>
          </w:rPr>
          <w:t>nicky@artsadmin.</w:t>
        </w:r>
        <w:r w:rsidR="00B43C77" w:rsidRPr="00221D20">
          <w:rPr>
            <w:rStyle w:val="Hyperlink"/>
            <w:rFonts w:ascii="Helvetica Neue CE LT 45 Light" w:hAnsi="Helvetica Neue CE LT 45 Light"/>
            <w:color w:val="000000" w:themeColor="text1"/>
            <w:sz w:val="24"/>
            <w:szCs w:val="24"/>
          </w:rPr>
          <w:t>c</w:t>
        </w:r>
        <w:r w:rsidR="00B43C77" w:rsidRPr="00221D20">
          <w:rPr>
            <w:rStyle w:val="Hyperlink"/>
            <w:rFonts w:ascii="Helvetica Neue CE LT 45 Light" w:hAnsi="Helvetica Neue CE LT 45 Light"/>
            <w:color w:val="000000" w:themeColor="text1"/>
            <w:sz w:val="24"/>
            <w:szCs w:val="24"/>
          </w:rPr>
          <w:t>o.uk</w:t>
        </w:r>
      </w:hyperlink>
      <w:r w:rsidR="00B43C77" w:rsidRPr="00221D20">
        <w:rPr>
          <w:rFonts w:ascii="Helvetica Neue CE LT 45 Light" w:hAnsi="Helvetica Neue CE LT 45 Light"/>
          <w:color w:val="000000" w:themeColor="text1"/>
          <w:sz w:val="24"/>
          <w:szCs w:val="24"/>
        </w:rPr>
        <w:t xml:space="preserve"> </w:t>
      </w:r>
    </w:p>
    <w:p w14:paraId="25E10B8B" w14:textId="77777777" w:rsidR="00266CFE" w:rsidRPr="00221D20" w:rsidRDefault="00266CFE" w:rsidP="00B43C77">
      <w:pPr>
        <w:ind w:left="-1417"/>
        <w:rPr>
          <w:rFonts w:ascii="Helvetica Neue CE LT 45 Light" w:hAnsi="Helvetica Neue CE LT 45 Light"/>
          <w:b/>
          <w:bCs/>
          <w:color w:val="000000" w:themeColor="text1"/>
          <w:sz w:val="24"/>
          <w:szCs w:val="24"/>
        </w:rPr>
      </w:pPr>
    </w:p>
    <w:p w14:paraId="4584AB3D"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F65D05E" w14:textId="0DAA118A"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217EC0F" w14:textId="77777777" w:rsidR="00B43C77" w:rsidRDefault="00B43C77" w:rsidP="00B43C77">
      <w:pPr>
        <w:ind w:left="-1417"/>
        <w:rPr>
          <w:rFonts w:ascii="Helvetica Neue CE LT 45 Light" w:hAnsi="Helvetica Neue CE LT 45 Light"/>
          <w:color w:val="000000" w:themeColor="text1"/>
          <w:sz w:val="23"/>
          <w:szCs w:val="23"/>
        </w:rPr>
      </w:pPr>
    </w:p>
    <w:p w14:paraId="7FA62F84" w14:textId="77777777" w:rsidR="00802581" w:rsidRPr="00221D20" w:rsidRDefault="00802581" w:rsidP="00B43C77">
      <w:pPr>
        <w:ind w:left="-1417"/>
        <w:rPr>
          <w:rFonts w:ascii="Helvetica Neue CE LT 45 Light" w:hAnsi="Helvetica Neue CE LT 45 Light"/>
          <w:color w:val="000000" w:themeColor="text1"/>
          <w:sz w:val="23"/>
          <w:szCs w:val="23"/>
        </w:rPr>
      </w:pPr>
    </w:p>
    <w:p w14:paraId="2DAC0975" w14:textId="77777777" w:rsidR="00B43C77" w:rsidRPr="00221D20" w:rsidRDefault="00B43C77" w:rsidP="00B43C77">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5AC7CAB9" w14:textId="3BF39729" w:rsidR="00B43C77" w:rsidRPr="00221D20" w:rsidRDefault="00B43C77" w:rsidP="00B43C77">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VIDEO INSTALLATIONS</w:t>
      </w:r>
    </w:p>
    <w:p w14:paraId="0AFAC894" w14:textId="77777777" w:rsidR="00B43C77" w:rsidRPr="00221D20" w:rsidRDefault="00B43C77" w:rsidP="00B43C77">
      <w:pPr>
        <w:ind w:left="-1417"/>
        <w:rPr>
          <w:rFonts w:ascii="Helvetica Neue CE LT 45 Light" w:hAnsi="Helvetica Neue CE LT 45 Light"/>
          <w:color w:val="000000" w:themeColor="text1"/>
          <w:sz w:val="24"/>
          <w:szCs w:val="24"/>
        </w:rPr>
      </w:pPr>
    </w:p>
    <w:p w14:paraId="2FC0AA3A" w14:textId="77777777" w:rsidR="00B43C77" w:rsidRPr="00221D20" w:rsidRDefault="00B43C77" w:rsidP="00A63EF5">
      <w:pPr>
        <w:pStyle w:val="ListParagraph"/>
        <w:numPr>
          <w:ilvl w:val="0"/>
          <w:numId w:val="1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Without: 7 plinths and sound system required </w:t>
      </w:r>
    </w:p>
    <w:p w14:paraId="34F8E752" w14:textId="77777777" w:rsidR="00B43C77" w:rsidRPr="00221D20" w:rsidRDefault="00B43C77" w:rsidP="00A63EF5">
      <w:pPr>
        <w:pStyle w:val="ListParagraph"/>
        <w:numPr>
          <w:ilvl w:val="0"/>
          <w:numId w:val="1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Minimum 14m x 11m space with power </w:t>
      </w:r>
    </w:p>
    <w:p w14:paraId="5E466CA1" w14:textId="77777777" w:rsidR="00B43C77" w:rsidRPr="00221D20" w:rsidRDefault="00B43C77" w:rsidP="00A63EF5">
      <w:pPr>
        <w:pStyle w:val="ListParagraph"/>
        <w:numPr>
          <w:ilvl w:val="0"/>
          <w:numId w:val="1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22 minutes looping </w:t>
      </w:r>
    </w:p>
    <w:p w14:paraId="0D48F391" w14:textId="77777777" w:rsidR="00B43C77" w:rsidRPr="00221D20" w:rsidRDefault="00B43C77" w:rsidP="00A63EF5">
      <w:pPr>
        <w:pStyle w:val="ListParagraph"/>
        <w:numPr>
          <w:ilvl w:val="0"/>
          <w:numId w:val="1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Liquid Gold: minimum 5m x 5m with power </w:t>
      </w:r>
    </w:p>
    <w:p w14:paraId="51ED9095" w14:textId="42B4C915" w:rsidR="00B43C77" w:rsidRPr="00221D20" w:rsidRDefault="00B43C77" w:rsidP="00A63EF5">
      <w:pPr>
        <w:pStyle w:val="ListParagraph"/>
        <w:numPr>
          <w:ilvl w:val="0"/>
          <w:numId w:val="1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15 minutes looping</w:t>
      </w:r>
    </w:p>
    <w:p w14:paraId="2C930871" w14:textId="77777777" w:rsidR="00B43C77" w:rsidRPr="00221D20" w:rsidRDefault="00B43C77" w:rsidP="00B43C77">
      <w:pPr>
        <w:ind w:left="-1417"/>
        <w:rPr>
          <w:rFonts w:ascii="Helvetica Neue CE LT 45 Light" w:hAnsi="Helvetica Neue CE LT 45 Light"/>
          <w:b/>
          <w:bCs/>
          <w:color w:val="000000" w:themeColor="text1"/>
          <w:sz w:val="24"/>
          <w:szCs w:val="24"/>
        </w:rPr>
      </w:pPr>
    </w:p>
    <w:p w14:paraId="1FB79A6A" w14:textId="5C6293FA" w:rsidR="00B43C77" w:rsidRPr="00221D20" w:rsidRDefault="00B43C77" w:rsidP="00B43C77">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remapped the contours of a city.” – Irish Times on Without</w:t>
      </w:r>
    </w:p>
    <w:p w14:paraId="4CD3B2DD" w14:textId="77777777" w:rsidR="00B43C77" w:rsidRPr="00221D20" w:rsidRDefault="00B43C77" w:rsidP="00B43C77">
      <w:pPr>
        <w:ind w:left="-1417"/>
        <w:rPr>
          <w:rFonts w:ascii="Helvetica Neue CE LT 45 Light" w:hAnsi="Helvetica Neue CE LT 45 Light"/>
          <w:color w:val="000000" w:themeColor="text1"/>
          <w:sz w:val="24"/>
          <w:szCs w:val="24"/>
        </w:rPr>
      </w:pPr>
    </w:p>
    <w:p w14:paraId="017F46EE" w14:textId="77777777"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Without</w:t>
      </w:r>
      <w:r w:rsidRPr="00221D20">
        <w:rPr>
          <w:rFonts w:ascii="Helvetica Neue CE LT 45 Light" w:hAnsi="Helvetica Neue CE LT 45 Light"/>
          <w:color w:val="000000" w:themeColor="text1"/>
          <w:sz w:val="24"/>
          <w:szCs w:val="24"/>
        </w:rPr>
        <w:t xml:space="preserve">, a seven-screen video projection with a </w:t>
      </w:r>
      <w:proofErr w:type="spellStart"/>
      <w:r w:rsidRPr="00221D20">
        <w:rPr>
          <w:rFonts w:ascii="Helvetica Neue CE LT 45 Light" w:hAnsi="Helvetica Neue CE LT 45 Light"/>
          <w:color w:val="000000" w:themeColor="text1"/>
          <w:sz w:val="24"/>
          <w:szCs w:val="24"/>
        </w:rPr>
        <w:t>soundscore</w:t>
      </w:r>
      <w:proofErr w:type="spellEnd"/>
      <w:r w:rsidRPr="00221D20">
        <w:rPr>
          <w:rFonts w:ascii="Helvetica Neue CE LT 45 Light" w:hAnsi="Helvetica Neue CE LT 45 Light"/>
          <w:color w:val="000000" w:themeColor="text1"/>
          <w:sz w:val="24"/>
          <w:szCs w:val="24"/>
        </w:rPr>
        <w:t xml:space="preserve"> by Graeme Miller, captures a spectacular panoramic and intimate portrait of Derry/Londonderry. Filmed from the city wall, over 350 local inhabitants danced and reclaimed the streets. </w:t>
      </w:r>
    </w:p>
    <w:p w14:paraId="06A28E12" w14:textId="77777777" w:rsidR="00B43C77" w:rsidRDefault="00B43C77" w:rsidP="00B43C77">
      <w:pPr>
        <w:ind w:left="-1417"/>
        <w:rPr>
          <w:rFonts w:ascii="Helvetica Neue CE LT 45 Light" w:hAnsi="Helvetica Neue CE LT 45 Light"/>
          <w:b/>
          <w:bCs/>
          <w:color w:val="000000" w:themeColor="text1"/>
          <w:sz w:val="24"/>
          <w:szCs w:val="24"/>
        </w:rPr>
      </w:pPr>
    </w:p>
    <w:p w14:paraId="2579C953" w14:textId="77777777" w:rsidR="00802581" w:rsidRDefault="00802581" w:rsidP="00B43C77">
      <w:pPr>
        <w:ind w:left="-1417"/>
        <w:rPr>
          <w:rFonts w:ascii="Helvetica Neue CE LT 45 Light" w:hAnsi="Helvetica Neue CE LT 45 Light"/>
          <w:b/>
          <w:bCs/>
          <w:color w:val="000000" w:themeColor="text1"/>
          <w:sz w:val="24"/>
          <w:szCs w:val="24"/>
        </w:rPr>
      </w:pPr>
    </w:p>
    <w:p w14:paraId="4C2D3E0F" w14:textId="77777777" w:rsidR="00802581" w:rsidRPr="00221D20" w:rsidRDefault="00802581" w:rsidP="00B43C77">
      <w:pPr>
        <w:ind w:left="-1417"/>
        <w:rPr>
          <w:rFonts w:ascii="Helvetica Neue CE LT 45 Light" w:hAnsi="Helvetica Neue CE LT 45 Light"/>
          <w:b/>
          <w:bCs/>
          <w:color w:val="000000" w:themeColor="text1"/>
          <w:sz w:val="24"/>
          <w:szCs w:val="24"/>
        </w:rPr>
      </w:pPr>
    </w:p>
    <w:p w14:paraId="7081A857" w14:textId="0AD0C858"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lastRenderedPageBreak/>
        <w:t xml:space="preserve">Liquid Gold is the Air </w:t>
      </w:r>
      <w:r w:rsidRPr="00221D20">
        <w:rPr>
          <w:rFonts w:ascii="Helvetica Neue CE LT 45 Light" w:hAnsi="Helvetica Neue CE LT 45 Light"/>
          <w:color w:val="000000" w:themeColor="text1"/>
          <w:sz w:val="24"/>
          <w:szCs w:val="24"/>
        </w:rPr>
        <w:t xml:space="preserve">is a three-screen video installation made in collaboration with </w:t>
      </w:r>
      <w:proofErr w:type="spellStart"/>
      <w:r w:rsidRPr="00221D20">
        <w:rPr>
          <w:rFonts w:ascii="Helvetica Neue CE LT 45 Light" w:hAnsi="Helvetica Neue CE LT 45 Light"/>
          <w:color w:val="000000" w:themeColor="text1"/>
          <w:sz w:val="24"/>
          <w:szCs w:val="24"/>
        </w:rPr>
        <w:t>Roswitha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Chesher</w:t>
      </w:r>
      <w:proofErr w:type="spellEnd"/>
      <w:r w:rsidRPr="00221D20">
        <w:rPr>
          <w:rFonts w:ascii="Helvetica Neue CE LT 45 Light" w:hAnsi="Helvetica Neue CE LT 45 Light"/>
          <w:color w:val="000000" w:themeColor="text1"/>
          <w:sz w:val="24"/>
          <w:szCs w:val="24"/>
        </w:rPr>
        <w:t>, with a soundtrack by Graeme Miller and featuring original music composed by Terry Mann. Over 80 people move with grace and vitality through the dappled sunlight of a Cathedral of Trees.</w:t>
      </w:r>
    </w:p>
    <w:p w14:paraId="3A0FF67B" w14:textId="77777777" w:rsidR="00B43C77" w:rsidRPr="00221D20" w:rsidRDefault="00B43C77" w:rsidP="00B96578">
      <w:pPr>
        <w:ind w:left="-1417"/>
        <w:rPr>
          <w:rFonts w:ascii="Helvetica Neue CE LT 45 Light" w:hAnsi="Helvetica Neue CE LT 45 Light"/>
          <w:color w:val="000000" w:themeColor="text1"/>
          <w:sz w:val="24"/>
          <w:szCs w:val="24"/>
        </w:rPr>
      </w:pPr>
    </w:p>
    <w:p w14:paraId="61F5BF57"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6AA28DD8" w14:textId="23588CB4" w:rsidR="00B43C77" w:rsidRPr="00221D20" w:rsidRDefault="00B43C77"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Rua</w:t>
      </w:r>
      <w:proofErr w:type="spellEnd"/>
      <w:r w:rsidRPr="00221D20">
        <w:rPr>
          <w:rFonts w:ascii="Helvetica Neue CE LT 45 Light" w:hAnsi="Helvetica Neue CE LT 45 Light"/>
          <w:color w:val="000000" w:themeColor="text1"/>
          <w:sz w:val="24"/>
          <w:szCs w:val="24"/>
        </w:rPr>
        <w:t xml:space="preserve"> Red Gallery, Dublin Dance Festival</w:t>
      </w:r>
      <w:r w:rsidR="0097070B">
        <w:rPr>
          <w:rFonts w:ascii="Helvetica Neue CE LT 45 Light" w:hAnsi="Helvetica Neue CE LT 45 Light"/>
          <w:color w:val="000000" w:themeColor="text1"/>
          <w:sz w:val="24"/>
          <w:szCs w:val="24"/>
        </w:rPr>
        <w:t>, Ireland</w:t>
      </w:r>
      <w:r w:rsidRPr="00221D20">
        <w:rPr>
          <w:rFonts w:ascii="Helvetica Neue CE LT 45 Light" w:hAnsi="Helvetica Neue CE LT 45 Light"/>
          <w:color w:val="000000" w:themeColor="text1"/>
          <w:sz w:val="24"/>
          <w:szCs w:val="24"/>
        </w:rPr>
        <w:t>; Echo Echo Dance Theatre, Derry/Londonderry</w:t>
      </w:r>
      <w:r w:rsidR="0097070B">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xml:space="preserve"> Liquid Gold: </w:t>
      </w:r>
      <w:proofErr w:type="spellStart"/>
      <w:r w:rsidRPr="00221D20">
        <w:rPr>
          <w:rFonts w:ascii="Helvetica Neue CE LT 45 Light" w:hAnsi="Helvetica Neue CE LT 45 Light"/>
          <w:color w:val="000000" w:themeColor="text1"/>
          <w:sz w:val="24"/>
          <w:szCs w:val="24"/>
        </w:rPr>
        <w:t>Greyfriars</w:t>
      </w:r>
      <w:proofErr w:type="spellEnd"/>
      <w:r w:rsidRPr="00221D20">
        <w:rPr>
          <w:rFonts w:ascii="Helvetica Neue CE LT 45 Light" w:hAnsi="Helvetica Neue CE LT 45 Light"/>
          <w:color w:val="000000" w:themeColor="text1"/>
          <w:sz w:val="24"/>
          <w:szCs w:val="24"/>
        </w:rPr>
        <w:t xml:space="preserve"> Kirk, Edinburgh Festival Fringe; Bath Dance, ICIA, St Michael’s Church</w:t>
      </w:r>
      <w:r w:rsidR="0097070B">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IF Milton Keynes International Festival</w:t>
      </w:r>
      <w:r w:rsidR="0097070B">
        <w:rPr>
          <w:rFonts w:ascii="Helvetica Neue CE LT 45 Light" w:hAnsi="Helvetica Neue CE LT 45 Light"/>
          <w:color w:val="000000" w:themeColor="text1"/>
          <w:sz w:val="24"/>
          <w:szCs w:val="24"/>
        </w:rPr>
        <w:t>, UK</w:t>
      </w:r>
      <w:r w:rsidRPr="00221D20">
        <w:rPr>
          <w:rFonts w:ascii="Helvetica Neue CE LT 45 Light" w:hAnsi="Helvetica Neue CE LT 45 Light"/>
          <w:color w:val="000000" w:themeColor="text1"/>
          <w:sz w:val="24"/>
          <w:szCs w:val="24"/>
        </w:rPr>
        <w:t xml:space="preserve"> </w:t>
      </w:r>
    </w:p>
    <w:p w14:paraId="241EF5BC"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52C5F4ED"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BDB7AEC"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2183DEDF" w14:textId="0E079604" w:rsidR="00B43C77" w:rsidRPr="00221D20" w:rsidRDefault="00E4142B" w:rsidP="00B96578">
      <w:pPr>
        <w:ind w:left="-1417"/>
        <w:rPr>
          <w:rFonts w:ascii="Helvetica Neue CE LT 45 Light" w:hAnsi="Helvetica Neue CE LT 45 Light"/>
          <w:color w:val="000000" w:themeColor="text1"/>
          <w:sz w:val="24"/>
          <w:szCs w:val="24"/>
        </w:rPr>
      </w:pPr>
      <w:hyperlink r:id="rId24" w:history="1">
        <w:r w:rsidR="00B43C77"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5412C89B"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6FA6C224"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5310D10" w14:textId="6B72C521"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C69B6E3" w14:textId="77777777" w:rsidR="00B43C77" w:rsidRPr="00221D20" w:rsidRDefault="00B43C77" w:rsidP="00B96578">
      <w:pPr>
        <w:ind w:left="-1417"/>
        <w:rPr>
          <w:rFonts w:ascii="Helvetica Neue CE LT 45 Light" w:hAnsi="Helvetica Neue CE LT 45 Light"/>
          <w:color w:val="000000" w:themeColor="text1"/>
          <w:sz w:val="23"/>
          <w:szCs w:val="23"/>
        </w:rPr>
      </w:pPr>
    </w:p>
    <w:p w14:paraId="1EBE3314"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STACY MAKISHI </w:t>
      </w:r>
    </w:p>
    <w:p w14:paraId="3E9A05E5" w14:textId="01BA5B9D"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COMFORTER</w:t>
      </w:r>
    </w:p>
    <w:p w14:paraId="6559453D" w14:textId="77777777" w:rsidR="00B43C77" w:rsidRPr="00221D20" w:rsidRDefault="00B43C77" w:rsidP="00B96578">
      <w:pPr>
        <w:ind w:left="-1417"/>
        <w:rPr>
          <w:rFonts w:ascii="Helvetica Neue CE LT 45 Light" w:hAnsi="Helvetica Neue CE LT 45 Light"/>
          <w:color w:val="000000" w:themeColor="text1"/>
          <w:sz w:val="28"/>
          <w:szCs w:val="28"/>
        </w:rPr>
      </w:pPr>
    </w:p>
    <w:p w14:paraId="494E100C" w14:textId="77777777" w:rsidR="00B43C77" w:rsidRPr="00221D20" w:rsidRDefault="00B43C77" w:rsidP="00A63EF5">
      <w:pPr>
        <w:pStyle w:val="ListParagraph"/>
        <w:numPr>
          <w:ilvl w:val="0"/>
          <w:numId w:val="1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ages 16+ </w:t>
      </w:r>
    </w:p>
    <w:p w14:paraId="3D982384" w14:textId="77777777" w:rsidR="00B43C77" w:rsidRPr="00221D20" w:rsidRDefault="00B43C77" w:rsidP="00A63EF5">
      <w:pPr>
        <w:pStyle w:val="ListParagraph"/>
        <w:numPr>
          <w:ilvl w:val="0"/>
          <w:numId w:val="1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to mid-scale theatres </w:t>
      </w:r>
    </w:p>
    <w:p w14:paraId="19F6CCC1" w14:textId="77777777" w:rsidR="00B43C77" w:rsidRPr="00221D20" w:rsidRDefault="00B43C77" w:rsidP="00A63EF5">
      <w:pPr>
        <w:pStyle w:val="ListParagraph"/>
        <w:numPr>
          <w:ilvl w:val="0"/>
          <w:numId w:val="1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by the artist available </w:t>
      </w:r>
    </w:p>
    <w:p w14:paraId="2CC21FA3" w14:textId="171A8A25" w:rsidR="00B43C77" w:rsidRPr="00221D20" w:rsidRDefault="00B43C77" w:rsidP="00A63EF5">
      <w:pPr>
        <w:pStyle w:val="ListParagraph"/>
        <w:numPr>
          <w:ilvl w:val="0"/>
          <w:numId w:val="1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2</w:t>
      </w:r>
      <w:r w:rsidR="0097070B">
        <w:rPr>
          <w:rFonts w:ascii="Helvetica Neue CE LT 45 Light" w:hAnsi="Helvetica Neue CE LT 45 Light"/>
          <w:b/>
          <w:bCs/>
          <w:color w:val="000000" w:themeColor="text1"/>
          <w:sz w:val="24"/>
          <w:szCs w:val="24"/>
        </w:rPr>
        <w:t>-3</w:t>
      </w:r>
      <w:r w:rsidRPr="00221D20">
        <w:rPr>
          <w:rFonts w:ascii="Helvetica Neue CE LT 45 Light" w:hAnsi="Helvetica Neue CE LT 45 Light"/>
          <w:b/>
          <w:bCs/>
          <w:color w:val="000000" w:themeColor="text1"/>
          <w:sz w:val="24"/>
          <w:szCs w:val="24"/>
        </w:rPr>
        <w:t xml:space="preserve"> people on the road</w:t>
      </w:r>
    </w:p>
    <w:p w14:paraId="76CA8D26"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5395D726" w14:textId="3CD55F05"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 xml:space="preserve">“Stacy </w:t>
      </w:r>
      <w:proofErr w:type="spellStart"/>
      <w:r w:rsidRPr="00221D20">
        <w:rPr>
          <w:rFonts w:ascii="Helvetica Neue CE LT 45 Light" w:hAnsi="Helvetica Neue CE LT 45 Light"/>
          <w:b/>
          <w:color w:val="000000" w:themeColor="text1"/>
          <w:sz w:val="24"/>
          <w:szCs w:val="24"/>
        </w:rPr>
        <w:t>Makishi</w:t>
      </w:r>
      <w:proofErr w:type="spellEnd"/>
      <w:r w:rsidRPr="00221D20">
        <w:rPr>
          <w:rFonts w:ascii="Helvetica Neue CE LT 45 Light" w:hAnsi="Helvetica Neue CE LT 45 Light"/>
          <w:b/>
          <w:color w:val="000000" w:themeColor="text1"/>
          <w:sz w:val="24"/>
          <w:szCs w:val="24"/>
        </w:rPr>
        <w:t xml:space="preserve"> can make the sun shine brighter than Doris Day.” – </w:t>
      </w:r>
      <w:proofErr w:type="spellStart"/>
      <w:r w:rsidRPr="00221D20">
        <w:rPr>
          <w:rFonts w:ascii="Helvetica Neue CE LT 45 Light" w:hAnsi="Helvetica Neue CE LT 45 Light"/>
          <w:b/>
          <w:color w:val="000000" w:themeColor="text1"/>
          <w:sz w:val="24"/>
          <w:szCs w:val="24"/>
        </w:rPr>
        <w:t>Kheira</w:t>
      </w:r>
      <w:proofErr w:type="spellEnd"/>
      <w:r w:rsidRPr="00221D20">
        <w:rPr>
          <w:rFonts w:ascii="Helvetica Neue CE LT 45 Light" w:hAnsi="Helvetica Neue CE LT 45 Light"/>
          <w:b/>
          <w:color w:val="000000" w:themeColor="text1"/>
          <w:sz w:val="24"/>
          <w:szCs w:val="24"/>
        </w:rPr>
        <w:t xml:space="preserve"> </w:t>
      </w:r>
      <w:proofErr w:type="spellStart"/>
      <w:r w:rsidRPr="00221D20">
        <w:rPr>
          <w:rFonts w:ascii="Helvetica Neue CE LT 45 Light" w:hAnsi="Helvetica Neue CE LT 45 Light"/>
          <w:b/>
          <w:color w:val="000000" w:themeColor="text1"/>
          <w:sz w:val="24"/>
          <w:szCs w:val="24"/>
        </w:rPr>
        <w:t>Bey</w:t>
      </w:r>
      <w:proofErr w:type="spellEnd"/>
      <w:r w:rsidRPr="00221D20">
        <w:rPr>
          <w:rFonts w:ascii="Helvetica Neue CE LT 45 Light" w:hAnsi="Helvetica Neue CE LT 45 Light"/>
          <w:b/>
          <w:color w:val="000000" w:themeColor="text1"/>
          <w:sz w:val="24"/>
          <w:szCs w:val="24"/>
        </w:rPr>
        <w:t>, Voice Mag</w:t>
      </w:r>
    </w:p>
    <w:p w14:paraId="60AB0F17" w14:textId="77777777" w:rsidR="00B43C77" w:rsidRPr="00221D20" w:rsidRDefault="00B43C77" w:rsidP="00B96578">
      <w:pPr>
        <w:ind w:left="-1417"/>
        <w:rPr>
          <w:rFonts w:ascii="Helvetica Neue CE LT 45 Light" w:hAnsi="Helvetica Neue CE LT 45 Light"/>
          <w:color w:val="000000" w:themeColor="text1"/>
          <w:sz w:val="24"/>
          <w:szCs w:val="24"/>
        </w:rPr>
      </w:pPr>
    </w:p>
    <w:p w14:paraId="5B14A67D"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Exchanging psalms and sacrament for 1980s-90s pop culture, Stacy </w:t>
      </w:r>
      <w:proofErr w:type="spellStart"/>
      <w:r w:rsidRPr="00221D20">
        <w:rPr>
          <w:rFonts w:ascii="Helvetica Neue CE LT 45 Light" w:hAnsi="Helvetica Neue CE LT 45 Light"/>
          <w:color w:val="000000" w:themeColor="text1"/>
          <w:sz w:val="24"/>
          <w:szCs w:val="24"/>
        </w:rPr>
        <w:t>Makishi's</w:t>
      </w:r>
      <w:proofErr w:type="spellEnd"/>
      <w:r w:rsidRPr="00221D20">
        <w:rPr>
          <w:rFonts w:ascii="Helvetica Neue CE LT 45 Light" w:hAnsi="Helvetica Neue CE LT 45 Light"/>
          <w:color w:val="000000" w:themeColor="text1"/>
          <w:sz w:val="24"/>
          <w:szCs w:val="24"/>
        </w:rPr>
        <w:t xml:space="preserve"> one-woman performance draws inspiration from Twin Peaks and Ingmar Bergman, and throws a kiss to George Michael. </w:t>
      </w:r>
    </w:p>
    <w:p w14:paraId="42213808" w14:textId="77777777" w:rsidR="00086E73" w:rsidRPr="00221D20" w:rsidRDefault="00086E73" w:rsidP="00B96578">
      <w:pPr>
        <w:ind w:left="-1417"/>
        <w:rPr>
          <w:rFonts w:ascii="Helvetica Neue CE LT 45 Light" w:hAnsi="Helvetica Neue CE LT 45 Light"/>
          <w:color w:val="000000" w:themeColor="text1"/>
          <w:sz w:val="24"/>
          <w:szCs w:val="24"/>
        </w:rPr>
      </w:pPr>
    </w:p>
    <w:p w14:paraId="1D6EE21D" w14:textId="4243E7D2"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Part ritual, part prayer, part rowdy revivalist rally, </w:t>
      </w:r>
      <w:r w:rsidRPr="00221D20">
        <w:rPr>
          <w:rFonts w:ascii="Helvetica Neue CE LT 45 Light" w:hAnsi="Helvetica Neue CE LT 45 Light"/>
          <w:b/>
          <w:bCs/>
          <w:color w:val="000000" w:themeColor="text1"/>
          <w:sz w:val="24"/>
          <w:szCs w:val="24"/>
        </w:rPr>
        <w:t xml:space="preserve">The Comforter </w:t>
      </w:r>
      <w:r w:rsidRPr="00221D20">
        <w:rPr>
          <w:rFonts w:ascii="Helvetica Neue CE LT 45 Light" w:hAnsi="Helvetica Neue CE LT 45 Light"/>
          <w:color w:val="000000" w:themeColor="text1"/>
          <w:sz w:val="24"/>
          <w:szCs w:val="24"/>
        </w:rPr>
        <w:t>is a rite of passage that reclaims spirituality and proposes a new perspective on Church.</w:t>
      </w:r>
    </w:p>
    <w:p w14:paraId="5DD60610" w14:textId="77777777" w:rsidR="00B43C77" w:rsidRPr="00221D20" w:rsidRDefault="00B43C77" w:rsidP="00B96578">
      <w:pPr>
        <w:ind w:left="-1417"/>
        <w:rPr>
          <w:rFonts w:ascii="Helvetica Neue CE LT 45 Light" w:hAnsi="Helvetica Neue CE LT 45 Light"/>
          <w:color w:val="000000" w:themeColor="text1"/>
          <w:sz w:val="24"/>
          <w:szCs w:val="24"/>
        </w:rPr>
      </w:pPr>
    </w:p>
    <w:p w14:paraId="59DD2E28"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2E8F10AD" w14:textId="15408E99"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Yard, London, UK; Norwich Arts Centre, UK; Marlborough Theatre, Brighton, UK; Live Collision, Dublin, Ireland </w:t>
      </w:r>
    </w:p>
    <w:p w14:paraId="68AB43CB"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5235C7B3"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743AFAB6"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15B10C69" w14:textId="77777777" w:rsidR="0097070B" w:rsidRPr="00221D20" w:rsidRDefault="0097070B" w:rsidP="0097070B">
      <w:pPr>
        <w:ind w:left="-1417"/>
        <w:rPr>
          <w:rFonts w:ascii="Helvetica Neue CE LT 45 Light" w:hAnsi="Helvetica Neue CE LT 45 Light"/>
          <w:color w:val="000000" w:themeColor="text1"/>
          <w:sz w:val="24"/>
          <w:szCs w:val="24"/>
        </w:rPr>
      </w:pPr>
      <w:hyperlink r:id="rId25" w:history="1">
        <w:r w:rsidRPr="00221D20">
          <w:rPr>
            <w:rStyle w:val="Hyperlink"/>
            <w:rFonts w:ascii="Helvetica Neue CE LT 45 Light" w:hAnsi="Helvetica Neue CE LT 45 Light"/>
            <w:color w:val="000000" w:themeColor="text1"/>
            <w:sz w:val="24"/>
            <w:szCs w:val="24"/>
          </w:rPr>
          <w:t>cat@artsadmin.co.uk</w:t>
        </w:r>
      </w:hyperlink>
      <w:r w:rsidRPr="00221D20">
        <w:rPr>
          <w:rFonts w:ascii="Helvetica Neue CE LT 45 Light" w:hAnsi="Helvetica Neue CE LT 45 Light"/>
          <w:color w:val="000000" w:themeColor="text1"/>
          <w:sz w:val="24"/>
          <w:szCs w:val="24"/>
        </w:rPr>
        <w:t xml:space="preserve"> </w:t>
      </w:r>
    </w:p>
    <w:p w14:paraId="4435C806"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5E476AA4"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74D2F4F5" w14:textId="77777777" w:rsidR="0097070B"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7EB2952B" w14:textId="77777777" w:rsidR="00802581" w:rsidRDefault="00802581" w:rsidP="0097070B">
      <w:pPr>
        <w:ind w:left="-1417"/>
        <w:rPr>
          <w:rFonts w:ascii="Helvetica Neue CE LT 45 Light" w:hAnsi="Helvetica Neue CE LT 45 Light"/>
          <w:color w:val="000000" w:themeColor="text1"/>
          <w:sz w:val="24"/>
          <w:szCs w:val="24"/>
        </w:rPr>
      </w:pPr>
    </w:p>
    <w:p w14:paraId="24119D04" w14:textId="77777777" w:rsidR="00802581" w:rsidRDefault="00802581" w:rsidP="0097070B">
      <w:pPr>
        <w:ind w:left="-1417"/>
        <w:rPr>
          <w:rFonts w:ascii="Helvetica Neue CE LT 45 Light" w:hAnsi="Helvetica Neue CE LT 45 Light"/>
          <w:color w:val="000000" w:themeColor="text1"/>
          <w:sz w:val="24"/>
          <w:szCs w:val="24"/>
        </w:rPr>
      </w:pPr>
    </w:p>
    <w:p w14:paraId="52C168CF" w14:textId="77777777" w:rsidR="00802581" w:rsidRDefault="00802581" w:rsidP="0097070B">
      <w:pPr>
        <w:ind w:left="-1417"/>
        <w:rPr>
          <w:rFonts w:ascii="Helvetica Neue CE LT 45 Light" w:hAnsi="Helvetica Neue CE LT 45 Light"/>
          <w:color w:val="000000" w:themeColor="text1"/>
          <w:sz w:val="24"/>
          <w:szCs w:val="24"/>
        </w:rPr>
      </w:pPr>
    </w:p>
    <w:p w14:paraId="60DEBC8A" w14:textId="77777777" w:rsidR="00802581" w:rsidRDefault="00802581" w:rsidP="0097070B">
      <w:pPr>
        <w:ind w:left="-1417"/>
        <w:rPr>
          <w:rFonts w:ascii="Helvetica Neue CE LT 45 Light" w:hAnsi="Helvetica Neue CE LT 45 Light"/>
          <w:color w:val="000000" w:themeColor="text1"/>
          <w:sz w:val="24"/>
          <w:szCs w:val="24"/>
        </w:rPr>
      </w:pPr>
    </w:p>
    <w:p w14:paraId="5BF3F730" w14:textId="77777777" w:rsidR="00802581" w:rsidRPr="00221D20" w:rsidRDefault="00802581" w:rsidP="0097070B">
      <w:pPr>
        <w:ind w:left="-1417"/>
        <w:rPr>
          <w:rFonts w:ascii="Helvetica Neue CE LT 45 Light" w:hAnsi="Helvetica Neue CE LT 45 Light"/>
          <w:color w:val="000000" w:themeColor="text1"/>
          <w:sz w:val="24"/>
          <w:szCs w:val="24"/>
        </w:rPr>
      </w:pPr>
    </w:p>
    <w:p w14:paraId="3253977F" w14:textId="77777777" w:rsidR="00B43C77" w:rsidRPr="00221D20" w:rsidRDefault="00B43C77" w:rsidP="00B96578">
      <w:pPr>
        <w:ind w:left="-1417"/>
        <w:rPr>
          <w:rFonts w:ascii="Helvetica Neue CE LT 45 Light" w:hAnsi="Helvetica Neue CE LT 45 Light"/>
          <w:color w:val="000000" w:themeColor="text1"/>
          <w:sz w:val="23"/>
          <w:szCs w:val="23"/>
        </w:rPr>
      </w:pPr>
    </w:p>
    <w:p w14:paraId="5F1E78F2" w14:textId="77777777" w:rsidR="0097070B" w:rsidRPr="00802581" w:rsidRDefault="0097070B" w:rsidP="00802581">
      <w:pPr>
        <w:spacing w:before="85"/>
        <w:ind w:left="-1417"/>
        <w:rPr>
          <w:rFonts w:ascii="HelveticaNeueCELT-Black" w:eastAsia="HelveticaNeueCELT-Black" w:hAnsi="HelveticaNeueCELT-Black" w:cs="HelveticaNeueCELT-Black"/>
          <w:color w:val="000000" w:themeColor="text1"/>
          <w:sz w:val="28"/>
          <w:szCs w:val="28"/>
        </w:rPr>
      </w:pPr>
      <w:r w:rsidRPr="00802581">
        <w:rPr>
          <w:rFonts w:ascii="HelveticaNeueCELT-Black"/>
          <w:b/>
          <w:color w:val="000000" w:themeColor="text1"/>
          <w:spacing w:val="-9"/>
          <w:sz w:val="28"/>
        </w:rPr>
        <w:lastRenderedPageBreak/>
        <w:t>STACY</w:t>
      </w:r>
      <w:r w:rsidRPr="00802581">
        <w:rPr>
          <w:rFonts w:ascii="HelveticaNeueCELT-Black"/>
          <w:b/>
          <w:color w:val="000000" w:themeColor="text1"/>
          <w:spacing w:val="-29"/>
          <w:sz w:val="28"/>
        </w:rPr>
        <w:t xml:space="preserve"> </w:t>
      </w:r>
      <w:r w:rsidRPr="00802581">
        <w:rPr>
          <w:rFonts w:ascii="HelveticaNeueCELT-Black"/>
          <w:b/>
          <w:color w:val="000000" w:themeColor="text1"/>
          <w:sz w:val="28"/>
        </w:rPr>
        <w:t>MAKISHI</w:t>
      </w:r>
    </w:p>
    <w:p w14:paraId="5C0C63F9" w14:textId="395ECC59" w:rsidR="0097070B" w:rsidRPr="00802581" w:rsidRDefault="0097070B" w:rsidP="00802581">
      <w:pPr>
        <w:spacing w:before="14"/>
        <w:ind w:left="-1417"/>
        <w:rPr>
          <w:rFonts w:ascii="HelveticaNeueCELT-Light" w:eastAsia="HelveticaNeueCELT-Light" w:hAnsi="HelveticaNeueCELT-Light" w:cs="HelveticaNeueCELT-Light"/>
          <w:color w:val="000000" w:themeColor="text1"/>
          <w:sz w:val="28"/>
          <w:szCs w:val="28"/>
        </w:rPr>
      </w:pPr>
      <w:r w:rsidRPr="00802581">
        <w:rPr>
          <w:rFonts w:ascii="HelveticaNeueCELT-Light"/>
          <w:color w:val="000000" w:themeColor="text1"/>
          <w:spacing w:val="-3"/>
          <w:sz w:val="28"/>
        </w:rPr>
        <w:t>AND</w:t>
      </w:r>
      <w:r w:rsidRPr="00802581">
        <w:rPr>
          <w:rFonts w:ascii="HelveticaNeueCELT-Light"/>
          <w:color w:val="000000" w:themeColor="text1"/>
          <w:spacing w:val="-26"/>
          <w:sz w:val="28"/>
        </w:rPr>
        <w:t xml:space="preserve"> </w:t>
      </w:r>
      <w:r w:rsidRPr="00802581">
        <w:rPr>
          <w:rFonts w:ascii="HelveticaNeueCELT-Light"/>
          <w:color w:val="000000" w:themeColor="text1"/>
          <w:spacing w:val="-3"/>
          <w:sz w:val="28"/>
        </w:rPr>
        <w:t>THE</w:t>
      </w:r>
      <w:r w:rsidRPr="00802581">
        <w:rPr>
          <w:rFonts w:ascii="HelveticaNeueCELT-Light"/>
          <w:color w:val="000000" w:themeColor="text1"/>
          <w:spacing w:val="-26"/>
          <w:sz w:val="28"/>
        </w:rPr>
        <w:t xml:space="preserve"> </w:t>
      </w:r>
      <w:r w:rsidRPr="00802581">
        <w:rPr>
          <w:rFonts w:ascii="HelveticaNeueCELT-Light"/>
          <w:color w:val="000000" w:themeColor="text1"/>
          <w:spacing w:val="-9"/>
          <w:sz w:val="28"/>
        </w:rPr>
        <w:t>STARS</w:t>
      </w:r>
      <w:r w:rsidRPr="00802581">
        <w:rPr>
          <w:rFonts w:ascii="HelveticaNeueCELT-Light"/>
          <w:color w:val="000000" w:themeColor="text1"/>
          <w:spacing w:val="-26"/>
          <w:sz w:val="28"/>
        </w:rPr>
        <w:t xml:space="preserve"> </w:t>
      </w:r>
      <w:r w:rsidRPr="00802581">
        <w:rPr>
          <w:rFonts w:ascii="HelveticaNeueCELT-Light"/>
          <w:color w:val="000000" w:themeColor="text1"/>
          <w:spacing w:val="-4"/>
          <w:sz w:val="28"/>
        </w:rPr>
        <w:t>DOWN</w:t>
      </w:r>
      <w:r w:rsidRPr="00802581">
        <w:rPr>
          <w:rFonts w:ascii="HelveticaNeueCELT-Light"/>
          <w:color w:val="000000" w:themeColor="text1"/>
          <w:spacing w:val="-26"/>
          <w:sz w:val="28"/>
        </w:rPr>
        <w:t xml:space="preserve"> </w:t>
      </w:r>
      <w:r w:rsidRPr="00802581">
        <w:rPr>
          <w:rFonts w:ascii="HelveticaNeueCELT-Light"/>
          <w:color w:val="000000" w:themeColor="text1"/>
          <w:spacing w:val="-3"/>
          <w:sz w:val="28"/>
        </w:rPr>
        <w:t>SO</w:t>
      </w:r>
      <w:r w:rsidRPr="00802581">
        <w:rPr>
          <w:rFonts w:ascii="HelveticaNeueCELT-Light"/>
          <w:color w:val="000000" w:themeColor="text1"/>
          <w:spacing w:val="-26"/>
          <w:sz w:val="28"/>
        </w:rPr>
        <w:t xml:space="preserve"> </w:t>
      </w:r>
      <w:r w:rsidRPr="00802581">
        <w:rPr>
          <w:rFonts w:ascii="HelveticaNeueCELT-Light"/>
          <w:color w:val="000000" w:themeColor="text1"/>
          <w:spacing w:val="-6"/>
          <w:sz w:val="28"/>
        </w:rPr>
        <w:t>CLOSE</w:t>
      </w:r>
    </w:p>
    <w:p w14:paraId="7DB0A950" w14:textId="77777777" w:rsidR="0097070B" w:rsidRPr="00802581" w:rsidRDefault="0097070B" w:rsidP="00B96578">
      <w:pPr>
        <w:ind w:left="-1417"/>
        <w:rPr>
          <w:rFonts w:ascii="Helvetica Neue CE LT 45 Light" w:hAnsi="Helvetica Neue CE LT 45 Light"/>
          <w:b/>
          <w:bCs/>
          <w:color w:val="000000" w:themeColor="text1"/>
          <w:sz w:val="24"/>
          <w:szCs w:val="24"/>
        </w:rPr>
      </w:pPr>
    </w:p>
    <w:p w14:paraId="77EB7410" w14:textId="77777777" w:rsidR="0097070B" w:rsidRPr="00802581" w:rsidRDefault="0097070B" w:rsidP="00A63EF5">
      <w:pPr>
        <w:pStyle w:val="ListParagraph"/>
        <w:numPr>
          <w:ilvl w:val="0"/>
          <w:numId w:val="31"/>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60 minutes</w:t>
      </w:r>
    </w:p>
    <w:p w14:paraId="1C2A8E75" w14:textId="671DCEE7" w:rsidR="0097070B" w:rsidRPr="00802581" w:rsidRDefault="0097070B" w:rsidP="00A63EF5">
      <w:pPr>
        <w:pStyle w:val="ListParagraph"/>
        <w:numPr>
          <w:ilvl w:val="0"/>
          <w:numId w:val="31"/>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 xml:space="preserve">Audio walk through a city finishing at a public gathering point (park, square, hall, etc.) </w:t>
      </w:r>
      <w:r w:rsidRPr="00802581">
        <w:rPr>
          <w:rFonts w:ascii="Helvetica Neue CE LT 45 Light" w:hAnsi="Helvetica Neue CE LT 45 Light"/>
          <w:b/>
          <w:bCs/>
          <w:color w:val="000000" w:themeColor="text1"/>
          <w:sz w:val="24"/>
          <w:szCs w:val="24"/>
        </w:rPr>
        <w:tab/>
        <w:t xml:space="preserve"> </w:t>
      </w:r>
    </w:p>
    <w:p w14:paraId="6C8B57B7" w14:textId="0B54339B" w:rsidR="0097070B" w:rsidRPr="00802581" w:rsidRDefault="0097070B" w:rsidP="00A63EF5">
      <w:pPr>
        <w:pStyle w:val="ListParagraph"/>
        <w:numPr>
          <w:ilvl w:val="0"/>
          <w:numId w:val="31"/>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Audiences book</w:t>
      </w:r>
      <w:r w:rsidRPr="00802581">
        <w:rPr>
          <w:rFonts w:ascii="Helvetica Neue CE LT 45 Light" w:hAnsi="Helvetica Neue CE LT 45 Light"/>
          <w:b/>
          <w:bCs/>
          <w:color w:val="000000" w:themeColor="text1"/>
          <w:sz w:val="24"/>
          <w:szCs w:val="24"/>
        </w:rPr>
        <w:t xml:space="preserve"> a time slot and download audio</w:t>
      </w:r>
    </w:p>
    <w:p w14:paraId="384C78E8" w14:textId="0DF8C6AE" w:rsidR="0097070B" w:rsidRPr="00802581" w:rsidRDefault="0097070B" w:rsidP="00A63EF5">
      <w:pPr>
        <w:pStyle w:val="ListParagraph"/>
        <w:numPr>
          <w:ilvl w:val="0"/>
          <w:numId w:val="31"/>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 xml:space="preserve">2-4 </w:t>
      </w:r>
      <w:r w:rsidRPr="00802581">
        <w:rPr>
          <w:rFonts w:ascii="Helvetica Neue CE LT 45 Light" w:hAnsi="Helvetica Neue CE LT 45 Light"/>
          <w:b/>
          <w:bCs/>
          <w:color w:val="000000" w:themeColor="text1"/>
          <w:sz w:val="24"/>
          <w:szCs w:val="24"/>
        </w:rPr>
        <w:t xml:space="preserve">people on the road </w:t>
      </w:r>
    </w:p>
    <w:p w14:paraId="38B0F673" w14:textId="68C72D94" w:rsidR="0097070B" w:rsidRPr="00802581" w:rsidRDefault="0097070B" w:rsidP="00A63EF5">
      <w:pPr>
        <w:pStyle w:val="ListParagraph"/>
        <w:numPr>
          <w:ilvl w:val="0"/>
          <w:numId w:val="31"/>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 xml:space="preserve">2 site visits required </w:t>
      </w:r>
    </w:p>
    <w:p w14:paraId="626422CB" w14:textId="77777777" w:rsidR="0097070B" w:rsidRPr="0097070B" w:rsidRDefault="0097070B" w:rsidP="00B96578">
      <w:pPr>
        <w:ind w:left="-1417"/>
        <w:rPr>
          <w:rFonts w:ascii="Helvetica Neue CE LT 45 Light" w:hAnsi="Helvetica Neue CE LT 45 Light"/>
          <w:bCs/>
          <w:color w:val="000000" w:themeColor="text1"/>
          <w:sz w:val="28"/>
          <w:szCs w:val="28"/>
        </w:rPr>
      </w:pPr>
    </w:p>
    <w:p w14:paraId="510B58C2" w14:textId="39BA9D54" w:rsidR="0097070B" w:rsidRPr="00802581" w:rsidRDefault="0097070B" w:rsidP="0097070B">
      <w:pPr>
        <w:ind w:left="-1417"/>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 xml:space="preserve">“And the stars down so close, and sadness and pleasure so close together, really the same thing... The stars are close and dear, and everything’s </w:t>
      </w:r>
      <w:r w:rsidRPr="00802581">
        <w:rPr>
          <w:rFonts w:ascii="Helvetica Neue CE LT 45 Light" w:hAnsi="Helvetica Neue CE LT 45 Light"/>
          <w:b/>
          <w:bCs/>
          <w:color w:val="000000" w:themeColor="text1"/>
          <w:sz w:val="24"/>
          <w:szCs w:val="24"/>
        </w:rPr>
        <w:t>holy – everything, even me.”</w:t>
      </w:r>
    </w:p>
    <w:p w14:paraId="3B58F699" w14:textId="77777777" w:rsidR="0097070B" w:rsidRPr="00802581" w:rsidRDefault="0097070B" w:rsidP="0097070B">
      <w:pPr>
        <w:ind w:left="-1417"/>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–John Steinbeck, The Grapes of Wrath</w:t>
      </w:r>
    </w:p>
    <w:p w14:paraId="5EF9298A" w14:textId="77777777" w:rsidR="0097070B" w:rsidRPr="00802581" w:rsidRDefault="0097070B" w:rsidP="0097070B">
      <w:pPr>
        <w:ind w:left="-1417"/>
        <w:rPr>
          <w:rFonts w:ascii="Helvetica Neue CE LT 45 Light" w:hAnsi="Helvetica Neue CE LT 45 Light"/>
          <w:bCs/>
          <w:color w:val="000000" w:themeColor="text1"/>
          <w:sz w:val="24"/>
          <w:szCs w:val="24"/>
        </w:rPr>
      </w:pPr>
    </w:p>
    <w:p w14:paraId="17BB8ACC" w14:textId="77777777" w:rsidR="0097070B" w:rsidRPr="00802581" w:rsidRDefault="0097070B" w:rsidP="0097070B">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
          <w:bCs/>
          <w:color w:val="000000" w:themeColor="text1"/>
          <w:sz w:val="24"/>
          <w:szCs w:val="24"/>
        </w:rPr>
        <w:t>And The Stars Down So Close</w:t>
      </w:r>
      <w:r w:rsidRPr="00802581">
        <w:rPr>
          <w:rFonts w:ascii="Helvetica Neue CE LT 45 Light" w:hAnsi="Helvetica Neue CE LT 45 Light"/>
          <w:bCs/>
          <w:color w:val="000000" w:themeColor="text1"/>
          <w:sz w:val="24"/>
          <w:szCs w:val="24"/>
        </w:rPr>
        <w:t xml:space="preserve"> is a ‘cine- symphonic’ audio walk through a city that places the audience at the heart of the story.</w:t>
      </w:r>
    </w:p>
    <w:p w14:paraId="10C86AA9" w14:textId="77777777" w:rsidR="0097070B" w:rsidRPr="00802581" w:rsidRDefault="0097070B" w:rsidP="0097070B">
      <w:pPr>
        <w:ind w:left="-1417"/>
        <w:rPr>
          <w:rFonts w:ascii="Helvetica Neue CE LT 45 Light" w:hAnsi="Helvetica Neue CE LT 45 Light"/>
          <w:bCs/>
          <w:color w:val="000000" w:themeColor="text1"/>
          <w:sz w:val="24"/>
          <w:szCs w:val="24"/>
        </w:rPr>
      </w:pPr>
    </w:p>
    <w:p w14:paraId="73B091DC" w14:textId="77777777" w:rsidR="0097070B" w:rsidRPr="00802581" w:rsidRDefault="0097070B" w:rsidP="0097070B">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Cs/>
          <w:color w:val="000000" w:themeColor="text1"/>
          <w:sz w:val="24"/>
          <w:szCs w:val="24"/>
        </w:rPr>
        <w:t>Travelling between sites of faith, hope and non- conformity, audiences experience a celestial meteor shower over their city, shedding some light in troubled times and lightening the load for those who are weary.</w:t>
      </w:r>
    </w:p>
    <w:p w14:paraId="3697AFB2" w14:textId="77777777" w:rsidR="0097070B" w:rsidRPr="00802581" w:rsidRDefault="0097070B" w:rsidP="00B96578">
      <w:pPr>
        <w:ind w:left="-1417"/>
        <w:rPr>
          <w:rFonts w:ascii="Helvetica Neue CE LT 45 Light" w:hAnsi="Helvetica Neue CE LT 45 Light"/>
          <w:b/>
          <w:bCs/>
          <w:color w:val="000000" w:themeColor="text1"/>
          <w:sz w:val="24"/>
          <w:szCs w:val="24"/>
        </w:rPr>
      </w:pPr>
    </w:p>
    <w:p w14:paraId="7AB9F2AB" w14:textId="77777777" w:rsidR="0097070B" w:rsidRPr="00802581" w:rsidRDefault="0097070B" w:rsidP="00B96578">
      <w:pPr>
        <w:ind w:left="-1417"/>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 xml:space="preserve">Previous </w:t>
      </w:r>
    </w:p>
    <w:p w14:paraId="743C135B" w14:textId="4A9F7CB0" w:rsidR="0097070B" w:rsidRPr="00802581" w:rsidRDefault="0097070B" w:rsidP="00B96578">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Cs/>
          <w:color w:val="000000" w:themeColor="text1"/>
          <w:sz w:val="24"/>
          <w:szCs w:val="24"/>
        </w:rPr>
        <w:t>Newington Green, London, UK</w:t>
      </w:r>
    </w:p>
    <w:p w14:paraId="0C4BD1BF" w14:textId="77777777" w:rsidR="0097070B" w:rsidRDefault="0097070B" w:rsidP="00B96578">
      <w:pPr>
        <w:ind w:left="-1417"/>
        <w:rPr>
          <w:rFonts w:ascii="Helvetica Neue CE LT 45 Light" w:hAnsi="Helvetica Neue CE LT 45 Light"/>
          <w:b/>
          <w:bCs/>
          <w:color w:val="000000" w:themeColor="text1"/>
          <w:sz w:val="28"/>
          <w:szCs w:val="28"/>
        </w:rPr>
      </w:pPr>
    </w:p>
    <w:p w14:paraId="29D4DB12"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5E5177B"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20C2B0A3" w14:textId="77777777" w:rsidR="0097070B" w:rsidRPr="00221D20" w:rsidRDefault="0097070B" w:rsidP="0097070B">
      <w:pPr>
        <w:ind w:left="-1417"/>
        <w:rPr>
          <w:rFonts w:ascii="Helvetica Neue CE LT 45 Light" w:hAnsi="Helvetica Neue CE LT 45 Light"/>
          <w:color w:val="000000" w:themeColor="text1"/>
          <w:sz w:val="24"/>
          <w:szCs w:val="24"/>
        </w:rPr>
      </w:pPr>
      <w:hyperlink r:id="rId26" w:history="1">
        <w:r w:rsidRPr="00221D20">
          <w:rPr>
            <w:rStyle w:val="Hyperlink"/>
            <w:rFonts w:ascii="Helvetica Neue CE LT 45 Light" w:hAnsi="Helvetica Neue CE LT 45 Light"/>
            <w:color w:val="000000" w:themeColor="text1"/>
            <w:sz w:val="24"/>
            <w:szCs w:val="24"/>
          </w:rPr>
          <w:t>cat@artsadmin.co.uk</w:t>
        </w:r>
      </w:hyperlink>
      <w:r w:rsidRPr="00221D20">
        <w:rPr>
          <w:rFonts w:ascii="Helvetica Neue CE LT 45 Light" w:hAnsi="Helvetica Neue CE LT 45 Light"/>
          <w:color w:val="000000" w:themeColor="text1"/>
          <w:sz w:val="24"/>
          <w:szCs w:val="24"/>
        </w:rPr>
        <w:t xml:space="preserve"> </w:t>
      </w:r>
    </w:p>
    <w:p w14:paraId="67FF26B8"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427D41F3"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5A57F0B3"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C7316AB" w14:textId="77777777" w:rsidR="0097070B" w:rsidRDefault="0097070B" w:rsidP="0097070B">
      <w:pPr>
        <w:rPr>
          <w:rFonts w:ascii="Helvetica Neue CE LT 45 Light" w:hAnsi="Helvetica Neue CE LT 45 Light"/>
          <w:b/>
          <w:bCs/>
          <w:color w:val="000000" w:themeColor="text1"/>
          <w:sz w:val="28"/>
          <w:szCs w:val="28"/>
        </w:rPr>
      </w:pPr>
    </w:p>
    <w:p w14:paraId="637F3B6F" w14:textId="77777777" w:rsidR="0097070B" w:rsidRDefault="0097070B" w:rsidP="0097070B">
      <w:pPr>
        <w:rPr>
          <w:rFonts w:ascii="Helvetica Neue CE LT 45 Light" w:hAnsi="Helvetica Neue CE LT 45 Light"/>
          <w:b/>
          <w:bCs/>
          <w:color w:val="000000" w:themeColor="text1"/>
          <w:sz w:val="28"/>
          <w:szCs w:val="28"/>
        </w:rPr>
      </w:pPr>
    </w:p>
    <w:p w14:paraId="680E0628"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STATION HOUSE OPERA </w:t>
      </w:r>
    </w:p>
    <w:p w14:paraId="4BE7AED0" w14:textId="7D0F2C21"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AT HOME IN GAZA AND LONDON</w:t>
      </w:r>
    </w:p>
    <w:p w14:paraId="4A1CFB01" w14:textId="77777777" w:rsidR="00B43C77" w:rsidRPr="00221D20" w:rsidRDefault="00B43C77" w:rsidP="00B96578">
      <w:pPr>
        <w:ind w:left="-1417"/>
        <w:rPr>
          <w:rFonts w:ascii="Helvetica Neue CE LT 45 Light" w:hAnsi="Helvetica Neue CE LT 45 Light"/>
          <w:color w:val="000000" w:themeColor="text1"/>
          <w:sz w:val="28"/>
          <w:szCs w:val="28"/>
        </w:rPr>
      </w:pPr>
    </w:p>
    <w:p w14:paraId="3070F835" w14:textId="77777777" w:rsidR="00B43C77" w:rsidRPr="00221D20" w:rsidRDefault="00B43C77" w:rsidP="00A63EF5">
      <w:pPr>
        <w:pStyle w:val="ListParagraph"/>
        <w:numPr>
          <w:ilvl w:val="0"/>
          <w:numId w:val="1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Strong internet connection required </w:t>
      </w:r>
    </w:p>
    <w:p w14:paraId="7D4BFB41" w14:textId="77777777" w:rsidR="00B43C77" w:rsidRPr="00221D20" w:rsidRDefault="00B43C77" w:rsidP="00A63EF5">
      <w:pPr>
        <w:pStyle w:val="ListParagraph"/>
        <w:numPr>
          <w:ilvl w:val="0"/>
          <w:numId w:val="1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Can be recreated for other contexts </w:t>
      </w:r>
    </w:p>
    <w:p w14:paraId="54D62982" w14:textId="66F2D8BC" w:rsidR="00B43C77" w:rsidRPr="00221D20" w:rsidRDefault="00B43C77" w:rsidP="00A63EF5">
      <w:pPr>
        <w:pStyle w:val="ListParagraph"/>
        <w:numPr>
          <w:ilvl w:val="0"/>
          <w:numId w:val="1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available</w:t>
      </w:r>
    </w:p>
    <w:p w14:paraId="0D718256"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56A1CF25" w14:textId="3860244F"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takes a few moments to realise whether we are looking at England or Gaza and which of the characters are really there.” – Middle East Monitor</w:t>
      </w:r>
    </w:p>
    <w:p w14:paraId="5B5DB301" w14:textId="77777777" w:rsidR="00B43C77" w:rsidRPr="00221D20" w:rsidRDefault="00B43C77" w:rsidP="00B96578">
      <w:pPr>
        <w:ind w:left="-1417"/>
        <w:rPr>
          <w:rFonts w:ascii="Helvetica Neue CE LT 45 Light" w:hAnsi="Helvetica Neue CE LT 45 Light"/>
          <w:color w:val="000000" w:themeColor="text1"/>
          <w:sz w:val="24"/>
          <w:szCs w:val="24"/>
        </w:rPr>
      </w:pPr>
    </w:p>
    <w:p w14:paraId="38290FDA"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At Home in Gaza and London </w:t>
      </w:r>
      <w:r w:rsidRPr="00221D20">
        <w:rPr>
          <w:rFonts w:ascii="Helvetica Neue CE LT 45 Light" w:hAnsi="Helvetica Neue CE LT 45 Light"/>
          <w:color w:val="000000" w:themeColor="text1"/>
          <w:sz w:val="24"/>
          <w:szCs w:val="24"/>
        </w:rPr>
        <w:t xml:space="preserve">follows the lives of people living in two locations separated by great political, economic and physical divides. </w:t>
      </w:r>
    </w:p>
    <w:p w14:paraId="555076B8" w14:textId="77777777" w:rsidR="00086E73" w:rsidRPr="00221D20" w:rsidRDefault="00086E73" w:rsidP="00B96578">
      <w:pPr>
        <w:ind w:left="-1417"/>
        <w:rPr>
          <w:rFonts w:ascii="Helvetica Neue CE LT 45 Light" w:hAnsi="Helvetica Neue CE LT 45 Light"/>
          <w:color w:val="000000" w:themeColor="text1"/>
          <w:sz w:val="24"/>
          <w:szCs w:val="24"/>
        </w:rPr>
      </w:pPr>
    </w:p>
    <w:p w14:paraId="34A91211" w14:textId="1A51F5D4"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By using live-streaming and recorded video, a single performance space is created where artists in Gaza and London work and appear on the same stage. They occupy each other's spaces, sharing their everyday concerns as they dissolve into each other or become ghostly protagonists in the drama.</w:t>
      </w:r>
    </w:p>
    <w:p w14:paraId="29306D05" w14:textId="77777777" w:rsidR="00B43C77" w:rsidRPr="00221D20" w:rsidRDefault="00B43C77" w:rsidP="00B96578">
      <w:pPr>
        <w:ind w:left="-1417"/>
        <w:rPr>
          <w:rFonts w:ascii="Helvetica Neue CE LT 45 Light" w:hAnsi="Helvetica Neue CE LT 45 Light"/>
          <w:color w:val="000000" w:themeColor="text1"/>
          <w:sz w:val="24"/>
          <w:szCs w:val="24"/>
        </w:rPr>
      </w:pPr>
    </w:p>
    <w:p w14:paraId="0AE74D3C"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6E7C285" w14:textId="23B2C726" w:rsidR="00B43C77" w:rsidRPr="00221D20" w:rsidRDefault="0097070B" w:rsidP="00B96578">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El-</w:t>
      </w:r>
      <w:proofErr w:type="spellStart"/>
      <w:r>
        <w:rPr>
          <w:rFonts w:ascii="Helvetica Neue CE LT 45 Light" w:hAnsi="Helvetica Neue CE LT 45 Light"/>
          <w:color w:val="000000" w:themeColor="text1"/>
          <w:sz w:val="24"/>
          <w:szCs w:val="24"/>
        </w:rPr>
        <w:t>Wedad</w:t>
      </w:r>
      <w:proofErr w:type="spellEnd"/>
      <w:r>
        <w:rPr>
          <w:rFonts w:ascii="Helvetica Neue CE LT 45 Light" w:hAnsi="Helvetica Neue CE LT 45 Light"/>
          <w:color w:val="000000" w:themeColor="text1"/>
          <w:sz w:val="24"/>
          <w:szCs w:val="24"/>
        </w:rPr>
        <w:t xml:space="preserve"> Society for Community Rehabilitation in Gaza, Palestine; </w:t>
      </w:r>
      <w:r w:rsidR="00B43C77" w:rsidRPr="00221D20">
        <w:rPr>
          <w:rFonts w:ascii="Helvetica Neue CE LT 45 Light" w:hAnsi="Helvetica Neue CE LT 45 Light"/>
          <w:color w:val="000000" w:themeColor="text1"/>
          <w:sz w:val="24"/>
          <w:szCs w:val="24"/>
        </w:rPr>
        <w:t>Battersea Arts Centre, London</w:t>
      </w:r>
      <w:r>
        <w:rPr>
          <w:rFonts w:ascii="Helvetica Neue CE LT 45 Light" w:hAnsi="Helvetica Neue CE LT 45 Light"/>
          <w:color w:val="000000" w:themeColor="text1"/>
          <w:sz w:val="24"/>
          <w:szCs w:val="24"/>
        </w:rPr>
        <w:t>, UK</w:t>
      </w:r>
      <w:r w:rsidR="00B43C77" w:rsidRPr="00221D20">
        <w:rPr>
          <w:rFonts w:ascii="Helvetica Neue CE LT 45 Light" w:hAnsi="Helvetica Neue CE LT 45 Light"/>
          <w:color w:val="000000" w:themeColor="text1"/>
          <w:sz w:val="24"/>
          <w:szCs w:val="24"/>
        </w:rPr>
        <w:t>; Liverpool Arab Arts Festival, Liverpool Everyman Theatre</w:t>
      </w:r>
      <w:r>
        <w:rPr>
          <w:rFonts w:ascii="Helvetica Neue CE LT 45 Light" w:hAnsi="Helvetica Neue CE LT 45 Light"/>
          <w:color w:val="000000" w:themeColor="text1"/>
          <w:sz w:val="24"/>
          <w:szCs w:val="24"/>
        </w:rPr>
        <w:t>, UK</w:t>
      </w:r>
      <w:r w:rsidR="00B43C77" w:rsidRPr="00221D20">
        <w:rPr>
          <w:rFonts w:ascii="Helvetica Neue CE LT 45 Light" w:hAnsi="Helvetica Neue CE LT 45 Light"/>
          <w:color w:val="000000" w:themeColor="text1"/>
          <w:sz w:val="24"/>
          <w:szCs w:val="24"/>
        </w:rPr>
        <w:t xml:space="preserve"> </w:t>
      </w:r>
    </w:p>
    <w:p w14:paraId="7BAE213C" w14:textId="77777777" w:rsidR="00086E73" w:rsidRPr="00221D20" w:rsidRDefault="00086E73" w:rsidP="00B96578">
      <w:pPr>
        <w:ind w:left="-1417"/>
        <w:rPr>
          <w:rFonts w:ascii="Helvetica Neue CE LT 45 Light" w:hAnsi="Helvetica Neue CE LT 45 Light"/>
          <w:color w:val="000000" w:themeColor="text1"/>
          <w:sz w:val="24"/>
          <w:szCs w:val="24"/>
        </w:rPr>
      </w:pPr>
    </w:p>
    <w:p w14:paraId="707C738E"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CF14B45" w14:textId="77777777" w:rsidR="00086E73" w:rsidRPr="00221D20" w:rsidRDefault="00B43C77"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5AA88A00" w14:textId="1FE13FA7" w:rsidR="00B43C77" w:rsidRPr="00221D20" w:rsidRDefault="00E4142B" w:rsidP="00B96578">
      <w:pPr>
        <w:ind w:left="-1417"/>
        <w:rPr>
          <w:rFonts w:ascii="Helvetica Neue CE LT 45 Light" w:hAnsi="Helvetica Neue CE LT 45 Light"/>
          <w:color w:val="000000" w:themeColor="text1"/>
          <w:sz w:val="24"/>
          <w:szCs w:val="24"/>
        </w:rPr>
      </w:pPr>
      <w:hyperlink r:id="rId27" w:history="1">
        <w:r w:rsidR="00B43C77" w:rsidRPr="00221D20">
          <w:rPr>
            <w:rStyle w:val="Hyperlink"/>
            <w:rFonts w:ascii="Helvetica Neue CE LT 45 Light" w:hAnsi="Helvetica Neue CE LT 45 Light"/>
            <w:color w:val="000000" w:themeColor="text1"/>
            <w:sz w:val="24"/>
            <w:szCs w:val="24"/>
          </w:rPr>
          <w:t>ania@artsadmin.co.uk</w:t>
        </w:r>
      </w:hyperlink>
      <w:r w:rsidR="00B43C77" w:rsidRPr="00221D20">
        <w:rPr>
          <w:rFonts w:ascii="Helvetica Neue CE LT 45 Light" w:hAnsi="Helvetica Neue CE LT 45 Light"/>
          <w:color w:val="000000" w:themeColor="text1"/>
          <w:sz w:val="24"/>
          <w:szCs w:val="24"/>
        </w:rPr>
        <w:t xml:space="preserve"> </w:t>
      </w:r>
    </w:p>
    <w:p w14:paraId="1F53BC3E"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6A695071"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1D318A8" w14:textId="653FE88C"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FC93978" w14:textId="77777777" w:rsidR="00086E73" w:rsidRDefault="00086E73" w:rsidP="00B96578">
      <w:pPr>
        <w:ind w:left="-1417"/>
        <w:rPr>
          <w:rFonts w:ascii="Helvetica Neue CE LT 45 Light" w:hAnsi="Helvetica Neue CE LT 45 Light"/>
          <w:b/>
          <w:bCs/>
          <w:color w:val="000000" w:themeColor="text1"/>
          <w:sz w:val="28"/>
          <w:szCs w:val="28"/>
        </w:rPr>
      </w:pPr>
    </w:p>
    <w:p w14:paraId="04D238FE" w14:textId="77777777" w:rsidR="00802581" w:rsidRPr="00221D20" w:rsidRDefault="00802581" w:rsidP="00B96578">
      <w:pPr>
        <w:ind w:left="-1417"/>
        <w:rPr>
          <w:rFonts w:ascii="Helvetica Neue CE LT 45 Light" w:hAnsi="Helvetica Neue CE LT 45 Light"/>
          <w:b/>
          <w:bCs/>
          <w:color w:val="000000" w:themeColor="text1"/>
          <w:sz w:val="28"/>
          <w:szCs w:val="28"/>
        </w:rPr>
      </w:pPr>
    </w:p>
    <w:p w14:paraId="68121019"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STATION HOUSE OPERA </w:t>
      </w:r>
    </w:p>
    <w:p w14:paraId="6C855F6A" w14:textId="18006A92"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DOMINOES</w:t>
      </w:r>
    </w:p>
    <w:p w14:paraId="6305348F" w14:textId="77777777" w:rsidR="00B43C77" w:rsidRPr="00221D20" w:rsidRDefault="00B43C77" w:rsidP="00B96578">
      <w:pPr>
        <w:ind w:left="-1417"/>
        <w:rPr>
          <w:rFonts w:ascii="Helvetica Neue CE LT 45 Light" w:hAnsi="Helvetica Neue CE LT 45 Light"/>
          <w:color w:val="000000" w:themeColor="text1"/>
          <w:sz w:val="28"/>
          <w:szCs w:val="28"/>
        </w:rPr>
      </w:pPr>
    </w:p>
    <w:p w14:paraId="57FC2781" w14:textId="77777777" w:rsidR="00B43C77" w:rsidRPr="00221D20" w:rsidRDefault="00B43C77" w:rsidP="00A63EF5">
      <w:pPr>
        <w:pStyle w:val="ListParagraph"/>
        <w:numPr>
          <w:ilvl w:val="0"/>
          <w:numId w:val="1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Recreated for each city </w:t>
      </w:r>
    </w:p>
    <w:p w14:paraId="15F8E2F8" w14:textId="77777777" w:rsidR="00B43C77" w:rsidRPr="00221D20" w:rsidRDefault="00B43C77" w:rsidP="00A63EF5">
      <w:pPr>
        <w:pStyle w:val="ListParagraph"/>
        <w:numPr>
          <w:ilvl w:val="0"/>
          <w:numId w:val="1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visits required </w:t>
      </w:r>
    </w:p>
    <w:p w14:paraId="7F48F99B" w14:textId="77777777" w:rsidR="00B43C77" w:rsidRPr="00221D20" w:rsidRDefault="00B43C77" w:rsidP="00A63EF5">
      <w:pPr>
        <w:pStyle w:val="ListParagraph"/>
        <w:numPr>
          <w:ilvl w:val="0"/>
          <w:numId w:val="1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3-4 people on the road </w:t>
      </w:r>
    </w:p>
    <w:p w14:paraId="6E484EDF" w14:textId="77777777" w:rsidR="00B43C77" w:rsidRPr="00221D20" w:rsidRDefault="00B43C77" w:rsidP="00A63EF5">
      <w:pPr>
        <w:pStyle w:val="ListParagraph"/>
        <w:numPr>
          <w:ilvl w:val="0"/>
          <w:numId w:val="1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Volunteers recruited locally </w:t>
      </w:r>
    </w:p>
    <w:p w14:paraId="59BE43C4" w14:textId="6706A4D0" w:rsidR="00B43C77" w:rsidRPr="00221D20" w:rsidRDefault="00B43C77" w:rsidP="00A63EF5">
      <w:pPr>
        <w:pStyle w:val="ListParagraph"/>
        <w:numPr>
          <w:ilvl w:val="0"/>
          <w:numId w:val="1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Breeze blocks and tech team sourced locally</w:t>
      </w:r>
    </w:p>
    <w:p w14:paraId="04EDBDAC"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2F92177F" w14:textId="638C9EE8" w:rsidR="00B43C77" w:rsidRPr="00221D20" w:rsidRDefault="00224765"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“The project really made an impact. I think we've never reached such a diverse group of people with a project.” – KIT, Copenhagen</w:t>
      </w:r>
    </w:p>
    <w:p w14:paraId="24B92803" w14:textId="77777777" w:rsidR="00224765" w:rsidRPr="00221D20" w:rsidRDefault="00224765" w:rsidP="00B96578">
      <w:pPr>
        <w:ind w:left="-1417"/>
        <w:rPr>
          <w:rFonts w:ascii="Helvetica Neue CE LT 45 Light" w:hAnsi="Helvetica Neue CE LT 45 Light"/>
          <w:color w:val="000000" w:themeColor="text1"/>
          <w:sz w:val="24"/>
          <w:szCs w:val="24"/>
        </w:rPr>
      </w:pPr>
    </w:p>
    <w:p w14:paraId="760D7138"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Thousands of breeze blocks create a moving sculpture which runs across the city, unfolding over the course of the day. On streets, through parks and buildings, pausing for sculptural performances, the line threads its way through historical and everyday parts of the city, linking its communities in a symbolic and physical chain of cause and effect. </w:t>
      </w:r>
    </w:p>
    <w:p w14:paraId="0BD94CAD" w14:textId="77777777" w:rsidR="00086E73" w:rsidRPr="00221D20" w:rsidRDefault="00086E73" w:rsidP="00B96578">
      <w:pPr>
        <w:ind w:left="-1417"/>
        <w:rPr>
          <w:rFonts w:ascii="Helvetica Neue CE LT 45 Light" w:hAnsi="Helvetica Neue CE LT 45 Light"/>
          <w:color w:val="000000" w:themeColor="text1"/>
          <w:sz w:val="24"/>
          <w:szCs w:val="24"/>
        </w:rPr>
      </w:pPr>
    </w:p>
    <w:p w14:paraId="6E40CCFC" w14:textId="7CBD7909" w:rsidR="00224765"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Dominoes </w:t>
      </w:r>
      <w:r w:rsidRPr="00221D20">
        <w:rPr>
          <w:rFonts w:ascii="Helvetica Neue CE LT 45 Light" w:hAnsi="Helvetica Neue CE LT 45 Light"/>
          <w:color w:val="000000" w:themeColor="text1"/>
          <w:sz w:val="24"/>
          <w:szCs w:val="24"/>
        </w:rPr>
        <w:t>is site-specific and is adapted for different cities and contexts.</w:t>
      </w:r>
    </w:p>
    <w:p w14:paraId="7716D8DB" w14:textId="77777777" w:rsidR="00610624" w:rsidRPr="00221D20" w:rsidRDefault="00610624" w:rsidP="00B96578">
      <w:pPr>
        <w:ind w:left="-1417"/>
        <w:rPr>
          <w:rFonts w:ascii="Helvetica Neue CE LT 45 Light" w:hAnsi="Helvetica Neue CE LT 45 Light"/>
          <w:color w:val="000000" w:themeColor="text1"/>
          <w:sz w:val="24"/>
          <w:szCs w:val="24"/>
        </w:rPr>
      </w:pPr>
    </w:p>
    <w:p w14:paraId="40365561"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18F21EEE" w14:textId="7F763CF5"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Arts Centre Melbourne, Australia; Festival International des Arts Bordeaux </w:t>
      </w:r>
      <w:proofErr w:type="spellStart"/>
      <w:r w:rsidRPr="00221D20">
        <w:rPr>
          <w:rFonts w:ascii="Helvetica Neue CE LT 45 Light" w:hAnsi="Helvetica Neue CE LT 45 Light"/>
          <w:color w:val="000000" w:themeColor="text1"/>
          <w:sz w:val="24"/>
          <w:szCs w:val="24"/>
        </w:rPr>
        <w:t>Metropole</w:t>
      </w:r>
      <w:proofErr w:type="spellEnd"/>
      <w:r w:rsidRPr="00221D20">
        <w:rPr>
          <w:rFonts w:ascii="Helvetica Neue CE LT 45 Light" w:hAnsi="Helvetica Neue CE LT 45 Light"/>
          <w:color w:val="000000" w:themeColor="text1"/>
          <w:sz w:val="24"/>
          <w:szCs w:val="24"/>
        </w:rPr>
        <w:t xml:space="preserve">, France; Metropolis, Copenhagen, Denmark; </w:t>
      </w:r>
      <w:proofErr w:type="spellStart"/>
      <w:r w:rsidRPr="00221D20">
        <w:rPr>
          <w:rFonts w:ascii="Helvetica Neue CE LT 45 Light" w:hAnsi="Helvetica Neue CE LT 45 Light"/>
          <w:color w:val="000000" w:themeColor="text1"/>
          <w:sz w:val="24"/>
          <w:szCs w:val="24"/>
        </w:rPr>
        <w:t>Mladi</w:t>
      </w:r>
      <w:proofErr w:type="spellEnd"/>
      <w:r w:rsidRPr="00221D20">
        <w:rPr>
          <w:rFonts w:ascii="Helvetica Neue CE LT 45 Light" w:hAnsi="Helvetica Neue CE LT 45 Light"/>
          <w:color w:val="000000" w:themeColor="text1"/>
          <w:sz w:val="24"/>
          <w:szCs w:val="24"/>
        </w:rPr>
        <w:t xml:space="preserve"> Levi, Ljubljana, Slovenia; Great Fire 350, London's Burning, Artichoke, UK </w:t>
      </w:r>
    </w:p>
    <w:p w14:paraId="6279B83A"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623DFE5F"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22E3CF4" w14:textId="77777777" w:rsidR="00086E73" w:rsidRPr="00221D20" w:rsidRDefault="00610624"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729D7BDC" w14:textId="22E53BE0" w:rsidR="00610624" w:rsidRPr="00221D20" w:rsidRDefault="00E4142B" w:rsidP="00B96578">
      <w:pPr>
        <w:ind w:left="-1417"/>
        <w:rPr>
          <w:rFonts w:ascii="Helvetica Neue CE LT 45 Light" w:hAnsi="Helvetica Neue CE LT 45 Light"/>
          <w:color w:val="000000" w:themeColor="text1"/>
          <w:sz w:val="24"/>
          <w:szCs w:val="24"/>
        </w:rPr>
      </w:pPr>
      <w:hyperlink r:id="rId28" w:history="1">
        <w:r w:rsidR="00610624"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47C94E8B"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487DD8AF" w14:textId="77777777" w:rsidR="00086E73" w:rsidRPr="00221D20" w:rsidRDefault="00610624" w:rsidP="00086E7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28A4FE8" w14:textId="1EEE8A24" w:rsidR="00610624" w:rsidRPr="00221D20" w:rsidRDefault="00610624" w:rsidP="00086E7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10D714E6" w14:textId="77777777" w:rsidR="00610624" w:rsidRDefault="00610624" w:rsidP="00B96578">
      <w:pPr>
        <w:ind w:left="-1417"/>
        <w:rPr>
          <w:rFonts w:ascii="Helvetica Neue CE LT 45 Light" w:hAnsi="Helvetica Neue CE LT 45 Light"/>
          <w:color w:val="000000" w:themeColor="text1"/>
          <w:sz w:val="23"/>
          <w:szCs w:val="23"/>
        </w:rPr>
      </w:pPr>
    </w:p>
    <w:p w14:paraId="0FE126C4" w14:textId="77777777" w:rsidR="00802581" w:rsidRDefault="00802581" w:rsidP="00B96578">
      <w:pPr>
        <w:ind w:left="-1417"/>
        <w:rPr>
          <w:rFonts w:ascii="Helvetica Neue CE LT 45 Light" w:hAnsi="Helvetica Neue CE LT 45 Light"/>
          <w:color w:val="000000" w:themeColor="text1"/>
          <w:sz w:val="23"/>
          <w:szCs w:val="23"/>
        </w:rPr>
      </w:pPr>
    </w:p>
    <w:p w14:paraId="4B98F369" w14:textId="77777777" w:rsidR="00802581" w:rsidRDefault="00802581" w:rsidP="00B96578">
      <w:pPr>
        <w:ind w:left="-1417"/>
        <w:rPr>
          <w:rFonts w:ascii="Helvetica Neue CE LT 45 Light" w:hAnsi="Helvetica Neue CE LT 45 Light"/>
          <w:color w:val="000000" w:themeColor="text1"/>
          <w:sz w:val="23"/>
          <w:szCs w:val="23"/>
        </w:rPr>
      </w:pPr>
    </w:p>
    <w:p w14:paraId="45BEE48D" w14:textId="77777777" w:rsidR="00802581" w:rsidRDefault="00802581" w:rsidP="00B96578">
      <w:pPr>
        <w:ind w:left="-1417"/>
        <w:rPr>
          <w:rFonts w:ascii="Helvetica Neue CE LT 45 Light" w:hAnsi="Helvetica Neue CE LT 45 Light"/>
          <w:color w:val="000000" w:themeColor="text1"/>
          <w:sz w:val="23"/>
          <w:szCs w:val="23"/>
        </w:rPr>
      </w:pPr>
    </w:p>
    <w:p w14:paraId="4752D428" w14:textId="77777777" w:rsidR="00802581" w:rsidRDefault="00802581" w:rsidP="00B96578">
      <w:pPr>
        <w:ind w:left="-1417"/>
        <w:rPr>
          <w:rFonts w:ascii="Helvetica Neue CE LT 45 Light" w:hAnsi="Helvetica Neue CE LT 45 Light"/>
          <w:color w:val="000000" w:themeColor="text1"/>
          <w:sz w:val="23"/>
          <w:szCs w:val="23"/>
        </w:rPr>
      </w:pPr>
    </w:p>
    <w:p w14:paraId="4FA1E1B1" w14:textId="77777777" w:rsidR="00802581" w:rsidRDefault="00802581" w:rsidP="00B96578">
      <w:pPr>
        <w:ind w:left="-1417"/>
        <w:rPr>
          <w:rFonts w:ascii="Helvetica Neue CE LT 45 Light" w:hAnsi="Helvetica Neue CE LT 45 Light"/>
          <w:color w:val="000000" w:themeColor="text1"/>
          <w:sz w:val="23"/>
          <w:szCs w:val="23"/>
        </w:rPr>
      </w:pPr>
    </w:p>
    <w:p w14:paraId="105C1101" w14:textId="77777777" w:rsidR="00802581" w:rsidRPr="00221D20" w:rsidRDefault="00802581" w:rsidP="00B96578">
      <w:pPr>
        <w:ind w:left="-1417"/>
        <w:rPr>
          <w:rFonts w:ascii="Helvetica Neue CE LT 45 Light" w:hAnsi="Helvetica Neue CE LT 45 Light"/>
          <w:color w:val="000000" w:themeColor="text1"/>
          <w:sz w:val="23"/>
          <w:szCs w:val="23"/>
        </w:rPr>
      </w:pPr>
    </w:p>
    <w:p w14:paraId="61375F75"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STEVE LAMBERT </w:t>
      </w:r>
    </w:p>
    <w:p w14:paraId="26496C56" w14:textId="2455E2F2"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CAPITALISM WORKS FOR ME! (TRUE/FALSE)</w:t>
      </w:r>
    </w:p>
    <w:p w14:paraId="0DF036C8" w14:textId="77777777" w:rsidR="00610624" w:rsidRPr="00221D20" w:rsidRDefault="00610624" w:rsidP="00B96578">
      <w:pPr>
        <w:ind w:left="-1417"/>
        <w:rPr>
          <w:rFonts w:ascii="Helvetica Neue CE LT 45 Light" w:hAnsi="Helvetica Neue CE LT 45 Light"/>
          <w:color w:val="000000" w:themeColor="text1"/>
          <w:sz w:val="28"/>
          <w:szCs w:val="28"/>
        </w:rPr>
      </w:pPr>
    </w:p>
    <w:p w14:paraId="42558A78" w14:textId="77777777" w:rsidR="00610624" w:rsidRPr="00221D20" w:rsidRDefault="00610624" w:rsidP="00A63EF5">
      <w:pPr>
        <w:pStyle w:val="ListParagraph"/>
        <w:numPr>
          <w:ilvl w:val="0"/>
          <w:numId w:val="2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outdoor and indoor gallery installation </w:t>
      </w:r>
    </w:p>
    <w:p w14:paraId="38CC8816" w14:textId="77777777" w:rsidR="00610624" w:rsidRPr="00221D20" w:rsidRDefault="00610624" w:rsidP="00A63EF5">
      <w:pPr>
        <w:pStyle w:val="ListParagraph"/>
        <w:numPr>
          <w:ilvl w:val="0"/>
          <w:numId w:val="2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Requires a team of 4-5 technicians for each setup and get-out </w:t>
      </w:r>
    </w:p>
    <w:p w14:paraId="658A016E" w14:textId="77777777" w:rsidR="00610624" w:rsidRPr="00221D20" w:rsidRDefault="00610624" w:rsidP="00A63EF5">
      <w:pPr>
        <w:pStyle w:val="ListParagraph"/>
        <w:numPr>
          <w:ilvl w:val="0"/>
          <w:numId w:val="2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Team of 3+ required for engaging audience </w:t>
      </w:r>
    </w:p>
    <w:p w14:paraId="53725A77" w14:textId="7A65C3BB" w:rsidR="00610624" w:rsidRPr="00221D20" w:rsidRDefault="00610624" w:rsidP="00A63EF5">
      <w:pPr>
        <w:pStyle w:val="ListParagraph"/>
        <w:numPr>
          <w:ilvl w:val="0"/>
          <w:numId w:val="2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1-3 people on the road</w:t>
      </w:r>
    </w:p>
    <w:p w14:paraId="2D12D6EB"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46CBC41F" w14:textId="429F4601" w:rsidR="00610624" w:rsidRPr="00221D20" w:rsidRDefault="00610624"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 xml:space="preserve">“The sign’s exclamation-pointed grandness could be taken for </w:t>
      </w:r>
      <w:proofErr w:type="spellStart"/>
      <w:r w:rsidRPr="00221D20">
        <w:rPr>
          <w:rFonts w:ascii="Helvetica Neue CE LT 45 Light" w:hAnsi="Helvetica Neue CE LT 45 Light"/>
          <w:b/>
          <w:color w:val="000000" w:themeColor="text1"/>
          <w:sz w:val="24"/>
          <w:szCs w:val="24"/>
        </w:rPr>
        <w:t>boosterism</w:t>
      </w:r>
      <w:proofErr w:type="spellEnd"/>
      <w:r w:rsidRPr="00221D20">
        <w:rPr>
          <w:rFonts w:ascii="Helvetica Neue CE LT 45 Light" w:hAnsi="Helvetica Neue CE LT 45 Light"/>
          <w:b/>
          <w:color w:val="000000" w:themeColor="text1"/>
          <w:sz w:val="24"/>
          <w:szCs w:val="24"/>
        </w:rPr>
        <w:t xml:space="preserve"> or biting sarcasm.” – Huffington Post</w:t>
      </w:r>
    </w:p>
    <w:p w14:paraId="734D5A58" w14:textId="77777777" w:rsidR="00610624" w:rsidRPr="00221D20" w:rsidRDefault="00610624" w:rsidP="00B96578">
      <w:pPr>
        <w:ind w:left="-1417"/>
        <w:rPr>
          <w:rFonts w:ascii="Helvetica Neue CE LT 45 Light" w:hAnsi="Helvetica Neue CE LT 45 Light"/>
          <w:color w:val="000000" w:themeColor="text1"/>
          <w:sz w:val="24"/>
          <w:szCs w:val="24"/>
        </w:rPr>
      </w:pPr>
    </w:p>
    <w:p w14:paraId="78B92143"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word ‘capitalism’ is a red flag. And for good reason because pretty soon someone will be talking at you aggressively about ‘The System’. </w:t>
      </w:r>
    </w:p>
    <w:p w14:paraId="750A41ED" w14:textId="77777777" w:rsidR="00610624" w:rsidRPr="00221D20" w:rsidRDefault="00610624" w:rsidP="00B96578">
      <w:pPr>
        <w:ind w:left="-1417"/>
        <w:rPr>
          <w:rFonts w:ascii="Helvetica Neue CE LT 45 Light" w:hAnsi="Helvetica Neue CE LT 45 Light"/>
          <w:color w:val="000000" w:themeColor="text1"/>
          <w:sz w:val="24"/>
          <w:szCs w:val="24"/>
        </w:rPr>
      </w:pPr>
    </w:p>
    <w:p w14:paraId="798FD4D5" w14:textId="713E1075"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Capitalism Works for Me! (True/False) </w:t>
      </w:r>
      <w:r w:rsidRPr="00221D20">
        <w:rPr>
          <w:rFonts w:ascii="Helvetica Neue CE LT 45 Light" w:hAnsi="Helvetica Neue CE LT 45 Light"/>
          <w:color w:val="000000" w:themeColor="text1"/>
          <w:sz w:val="24"/>
          <w:szCs w:val="24"/>
        </w:rPr>
        <w:t>is a public installation, engaging people in a deceptively simple true or false vote. The large LED- lit scoreboard opens up discussions about the way capitalism affects us all, inspiring critical thinking and new ideas.</w:t>
      </w:r>
    </w:p>
    <w:p w14:paraId="3C2C8C21" w14:textId="77777777" w:rsidR="00610624" w:rsidRPr="00221D20" w:rsidRDefault="00610624" w:rsidP="00B96578">
      <w:pPr>
        <w:ind w:left="-1417"/>
        <w:rPr>
          <w:rFonts w:ascii="Helvetica Neue CE LT 45 Light" w:hAnsi="Helvetica Neue CE LT 45 Light"/>
          <w:color w:val="000000" w:themeColor="text1"/>
          <w:sz w:val="24"/>
          <w:szCs w:val="24"/>
        </w:rPr>
      </w:pPr>
    </w:p>
    <w:p w14:paraId="237A0485"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6E1E15C3" w14:textId="1B0C2DC6"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2 Degrees Festival, </w:t>
      </w:r>
      <w:proofErr w:type="spellStart"/>
      <w:r w:rsidRPr="00221D20">
        <w:rPr>
          <w:rFonts w:ascii="Helvetica Neue CE LT 45 Light" w:hAnsi="Helvetica Neue CE LT 45 Light"/>
          <w:color w:val="000000" w:themeColor="text1"/>
          <w:sz w:val="24"/>
          <w:szCs w:val="24"/>
        </w:rPr>
        <w:t>Artsadmin</w:t>
      </w:r>
      <w:proofErr w:type="spellEnd"/>
      <w:r w:rsidRPr="00221D20">
        <w:rPr>
          <w:rFonts w:ascii="Helvetica Neue CE LT 45 Light" w:hAnsi="Helvetica Neue CE LT 45 Light"/>
          <w:color w:val="000000" w:themeColor="text1"/>
          <w:sz w:val="24"/>
          <w:szCs w:val="24"/>
        </w:rPr>
        <w:t xml:space="preserve">, London, UK; Fierce Festival, Birmingham, UK; Crossing the Line Festival, Times Square, New York, US; Melbourne Festival of Live Art, Australia </w:t>
      </w:r>
    </w:p>
    <w:p w14:paraId="11264A56"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3D44B509"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8258173"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w:t>
      </w:r>
      <w:proofErr w:type="spellStart"/>
      <w:r w:rsidRPr="00221D20">
        <w:rPr>
          <w:rFonts w:ascii="Helvetica Neue CE LT 45 Light" w:hAnsi="Helvetica Neue CE LT 45 Light"/>
          <w:color w:val="000000" w:themeColor="text1"/>
          <w:sz w:val="24"/>
          <w:szCs w:val="24"/>
        </w:rPr>
        <w:t>Godber</w:t>
      </w:r>
      <w:proofErr w:type="spellEnd"/>
      <w:r w:rsidRPr="00221D20">
        <w:rPr>
          <w:rFonts w:ascii="Helvetica Neue CE LT 45 Light" w:hAnsi="Helvetica Neue CE LT 45 Light"/>
          <w:color w:val="000000" w:themeColor="text1"/>
          <w:sz w:val="24"/>
          <w:szCs w:val="24"/>
        </w:rPr>
        <w:t xml:space="preserve"> </w:t>
      </w:r>
    </w:p>
    <w:p w14:paraId="04FE81F0" w14:textId="01E3FC83" w:rsidR="00610624" w:rsidRPr="00221D20" w:rsidRDefault="00E4142B" w:rsidP="00B96578">
      <w:pPr>
        <w:ind w:left="-1417"/>
        <w:rPr>
          <w:rFonts w:ascii="Helvetica Neue CE LT 45 Light" w:hAnsi="Helvetica Neue CE LT 45 Light"/>
          <w:color w:val="000000" w:themeColor="text1"/>
          <w:sz w:val="24"/>
          <w:szCs w:val="24"/>
        </w:rPr>
      </w:pPr>
      <w:hyperlink r:id="rId29" w:history="1">
        <w:r w:rsidR="00610624" w:rsidRPr="00221D20">
          <w:rPr>
            <w:rStyle w:val="Hyperlink"/>
            <w:rFonts w:ascii="Helvetica Neue CE LT 45 Light" w:hAnsi="Helvetica Neue CE LT 45 Light"/>
            <w:color w:val="000000" w:themeColor="text1"/>
            <w:sz w:val="24"/>
            <w:szCs w:val="24"/>
          </w:rPr>
          <w:t>mark@artsadmin.co.uk</w:t>
        </w:r>
      </w:hyperlink>
      <w:r w:rsidR="00610624" w:rsidRPr="00221D20">
        <w:rPr>
          <w:rFonts w:ascii="Helvetica Neue CE LT 45 Light" w:hAnsi="Helvetica Neue CE LT 45 Light"/>
          <w:color w:val="000000" w:themeColor="text1"/>
          <w:sz w:val="24"/>
          <w:szCs w:val="24"/>
        </w:rPr>
        <w:t xml:space="preserve"> </w:t>
      </w:r>
    </w:p>
    <w:p w14:paraId="770B023D"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225AD800"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408A309" w14:textId="121D4A80"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A595043" w14:textId="77777777" w:rsidR="00610624" w:rsidRPr="00221D20" w:rsidRDefault="00610624" w:rsidP="00B96578">
      <w:pPr>
        <w:ind w:left="-1417"/>
        <w:rPr>
          <w:rFonts w:ascii="Helvetica Neue CE LT 45 Light" w:hAnsi="Helvetica Neue CE LT 45 Light"/>
          <w:color w:val="000000" w:themeColor="text1"/>
          <w:sz w:val="23"/>
          <w:szCs w:val="23"/>
        </w:rPr>
      </w:pPr>
    </w:p>
    <w:p w14:paraId="6436288C" w14:textId="77777777" w:rsidR="00306252" w:rsidRDefault="00306252" w:rsidP="00306252">
      <w:pPr>
        <w:ind w:left="-1417"/>
        <w:rPr>
          <w:rFonts w:ascii="Helvetica Neue CE LT 45 Light" w:hAnsi="Helvetica Neue CE LT 45 Light"/>
          <w:color w:val="000000" w:themeColor="text1"/>
          <w:sz w:val="24"/>
          <w:szCs w:val="24"/>
        </w:rPr>
      </w:pPr>
    </w:p>
    <w:p w14:paraId="72715A81" w14:textId="7DB6ADCA" w:rsidR="00610624" w:rsidRPr="00306252" w:rsidRDefault="00086E73" w:rsidP="003062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8"/>
          <w:szCs w:val="28"/>
        </w:rPr>
        <w:t>TIM SPOONER AND ANNE AY</w:t>
      </w:r>
      <w:r w:rsidR="00306252" w:rsidRPr="00306252">
        <w:rPr>
          <w:rStyle w:val="Emphasis"/>
          <w:rFonts w:ascii="Helvetica Neue CE LT 75" w:hAnsi="Helvetica Neue CE LT 75" w:cs="Arial"/>
          <w:b/>
          <w:bCs/>
          <w:i w:val="0"/>
          <w:iCs w:val="0"/>
          <w:color w:val="000000" w:themeColor="text1"/>
          <w:sz w:val="28"/>
          <w:szCs w:val="28"/>
          <w:shd w:val="clear" w:color="auto" w:fill="FFFFFF"/>
        </w:rPr>
        <w:t>Ç</w:t>
      </w:r>
      <w:r w:rsidR="00610624" w:rsidRPr="00221D20">
        <w:rPr>
          <w:rFonts w:ascii="Helvetica Neue CE LT 45 Light" w:hAnsi="Helvetica Neue CE LT 45 Light"/>
          <w:b/>
          <w:color w:val="000000" w:themeColor="text1"/>
          <w:sz w:val="28"/>
          <w:szCs w:val="28"/>
        </w:rPr>
        <w:t>OBERRY</w:t>
      </w:r>
    </w:p>
    <w:p w14:paraId="3A3991CD" w14:textId="01AA0AAB" w:rsidR="00610624" w:rsidRPr="00221D20" w:rsidRDefault="00610624" w:rsidP="00610624">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PULVERISED PALACE</w:t>
      </w:r>
    </w:p>
    <w:p w14:paraId="7367E2B6" w14:textId="77777777" w:rsidR="00610624" w:rsidRPr="00221D20" w:rsidRDefault="00610624" w:rsidP="00610624">
      <w:pPr>
        <w:ind w:left="-1417"/>
        <w:rPr>
          <w:rFonts w:ascii="Helvetica Neue CE LT 45 Light" w:hAnsi="Helvetica Neue CE LT 45 Light"/>
          <w:color w:val="000000" w:themeColor="text1"/>
          <w:sz w:val="24"/>
          <w:szCs w:val="24"/>
        </w:rPr>
      </w:pPr>
    </w:p>
    <w:p w14:paraId="53AEF1A7" w14:textId="77777777" w:rsidR="00610624" w:rsidRPr="00221D20" w:rsidRDefault="00610624" w:rsidP="00A63EF5">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scale theatre, gallery or other space </w:t>
      </w:r>
    </w:p>
    <w:p w14:paraId="44A40C4B" w14:textId="77777777" w:rsidR="00610624" w:rsidRPr="00221D20" w:rsidRDefault="00610624" w:rsidP="00A63EF5">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either as 20 minute </w:t>
      </w:r>
      <w:proofErr w:type="spellStart"/>
      <w:r w:rsidRPr="00221D20">
        <w:rPr>
          <w:rFonts w:ascii="Helvetica Neue CE LT 45 Light" w:hAnsi="Helvetica Neue CE LT 45 Light"/>
          <w:b/>
          <w:bCs/>
          <w:color w:val="000000" w:themeColor="text1"/>
          <w:sz w:val="24"/>
          <w:szCs w:val="24"/>
        </w:rPr>
        <w:t>perfomance</w:t>
      </w:r>
      <w:proofErr w:type="spellEnd"/>
      <w:r w:rsidRPr="00221D20">
        <w:rPr>
          <w:rFonts w:ascii="Helvetica Neue CE LT 45 Light" w:hAnsi="Helvetica Neue CE LT 45 Light"/>
          <w:b/>
          <w:bCs/>
          <w:color w:val="000000" w:themeColor="text1"/>
          <w:sz w:val="24"/>
          <w:szCs w:val="24"/>
        </w:rPr>
        <w:t xml:space="preserve"> or longer durational performance </w:t>
      </w:r>
    </w:p>
    <w:p w14:paraId="7A45F749" w14:textId="77777777" w:rsidR="00610624" w:rsidRPr="00221D20" w:rsidRDefault="00610624" w:rsidP="00A63EF5">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Light touring with small freight </w:t>
      </w:r>
    </w:p>
    <w:p w14:paraId="6EA58DE7" w14:textId="77777777" w:rsidR="00610624" w:rsidRPr="00221D20" w:rsidRDefault="00610624" w:rsidP="00A63EF5">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people on the road </w:t>
      </w:r>
    </w:p>
    <w:p w14:paraId="737160D8" w14:textId="6041D864" w:rsidR="00610624" w:rsidRPr="00221D20" w:rsidRDefault="00610624" w:rsidP="00A63EF5">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Day before get in</w:t>
      </w:r>
    </w:p>
    <w:p w14:paraId="59176FBC" w14:textId="77777777" w:rsidR="00610624" w:rsidRPr="00221D20" w:rsidRDefault="00610624" w:rsidP="00610624">
      <w:pPr>
        <w:ind w:left="-1417"/>
        <w:rPr>
          <w:rFonts w:ascii="Helvetica Neue CE LT 45 Light" w:hAnsi="Helvetica Neue CE LT 45 Light"/>
          <w:b/>
          <w:bCs/>
          <w:color w:val="000000" w:themeColor="text1"/>
          <w:sz w:val="24"/>
          <w:szCs w:val="24"/>
        </w:rPr>
      </w:pPr>
    </w:p>
    <w:p w14:paraId="392415C1" w14:textId="77777777"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Pulverised Palace</w:t>
      </w:r>
      <w:r w:rsidRPr="00221D20">
        <w:rPr>
          <w:rFonts w:ascii="Helvetica Neue CE LT 45 Light" w:hAnsi="Helvetica Neue CE LT 45 Light"/>
          <w:color w:val="000000" w:themeColor="text1"/>
          <w:sz w:val="24"/>
          <w:szCs w:val="24"/>
        </w:rPr>
        <w:t xml:space="preserve"> is inspired by the ‘House of Dust’ – a vision of the underworld from ‘The Epic of Gilgamesh’, a Mesopotamian story of over 4,000 years old. </w:t>
      </w:r>
    </w:p>
    <w:p w14:paraId="58E46B23" w14:textId="77777777" w:rsidR="00610624" w:rsidRPr="00221D20" w:rsidRDefault="00610624" w:rsidP="00610624">
      <w:pPr>
        <w:ind w:left="-1417"/>
        <w:rPr>
          <w:rFonts w:ascii="Helvetica Neue CE LT 45 Light" w:hAnsi="Helvetica Neue CE LT 45 Light"/>
          <w:color w:val="000000" w:themeColor="text1"/>
          <w:sz w:val="24"/>
          <w:szCs w:val="24"/>
        </w:rPr>
      </w:pPr>
    </w:p>
    <w:p w14:paraId="21546612" w14:textId="386369F3"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Tim Spooner and Anne </w:t>
      </w:r>
      <w:proofErr w:type="spellStart"/>
      <w:r w:rsidRPr="00221D20">
        <w:rPr>
          <w:rFonts w:ascii="Helvetica Neue CE LT 45 Light" w:hAnsi="Helvetica Neue CE LT 45 Light"/>
          <w:color w:val="000000" w:themeColor="text1"/>
          <w:sz w:val="24"/>
          <w:szCs w:val="24"/>
        </w:rPr>
        <w:t>Ayçoberry</w:t>
      </w:r>
      <w:proofErr w:type="spellEnd"/>
      <w:r w:rsidRPr="00221D20">
        <w:rPr>
          <w:rFonts w:ascii="Helvetica Neue CE LT 45 Light" w:hAnsi="Helvetica Neue CE LT 45 Light"/>
          <w:color w:val="000000" w:themeColor="text1"/>
          <w:sz w:val="24"/>
          <w:szCs w:val="24"/>
        </w:rPr>
        <w:t xml:space="preserve"> are interested in this relentlessly neutral place, where everything is equivalent to everything else. Outside, the inhabitants of the world are endlessly building and destroying things. Here, these cycles are a distant memory.</w:t>
      </w:r>
    </w:p>
    <w:p w14:paraId="4DEF1214" w14:textId="77777777" w:rsidR="00610624" w:rsidRPr="00221D20" w:rsidRDefault="00610624" w:rsidP="00610624">
      <w:pPr>
        <w:ind w:left="-1417"/>
        <w:rPr>
          <w:rFonts w:ascii="Helvetica Neue CE LT 45 Light" w:hAnsi="Helvetica Neue CE LT 45 Light"/>
          <w:color w:val="000000" w:themeColor="text1"/>
          <w:sz w:val="24"/>
          <w:szCs w:val="24"/>
        </w:rPr>
      </w:pPr>
    </w:p>
    <w:p w14:paraId="73265F5A" w14:textId="3DDC7CDC"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Tim and Anne explore this place interacting with small solid clay urns in a restricted and shallow space.</w:t>
      </w:r>
    </w:p>
    <w:p w14:paraId="7C61CAE1" w14:textId="77777777" w:rsidR="00610624" w:rsidRPr="00221D20" w:rsidRDefault="00610624" w:rsidP="00B96578">
      <w:pPr>
        <w:ind w:left="-1417"/>
        <w:rPr>
          <w:rFonts w:ascii="Helvetica Neue CE LT 45 Light" w:hAnsi="Helvetica Neue CE LT 45 Light"/>
          <w:color w:val="000000" w:themeColor="text1"/>
          <w:sz w:val="24"/>
          <w:szCs w:val="24"/>
        </w:rPr>
      </w:pPr>
    </w:p>
    <w:p w14:paraId="45A40103"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ECFE927" w14:textId="3FC79E8A"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Festival Les </w:t>
      </w:r>
      <w:proofErr w:type="spellStart"/>
      <w:r w:rsidRPr="00221D20">
        <w:rPr>
          <w:rFonts w:ascii="Helvetica Neue CE LT 45 Light" w:hAnsi="Helvetica Neue CE LT 45 Light"/>
          <w:color w:val="000000" w:themeColor="text1"/>
          <w:sz w:val="24"/>
          <w:szCs w:val="24"/>
        </w:rPr>
        <w:t>Giboulées</w:t>
      </w:r>
      <w:proofErr w:type="spellEnd"/>
      <w:r w:rsidRPr="00221D20">
        <w:rPr>
          <w:rFonts w:ascii="Helvetica Neue CE LT 45 Light" w:hAnsi="Helvetica Neue CE LT 45 Light"/>
          <w:color w:val="000000" w:themeColor="text1"/>
          <w:sz w:val="24"/>
          <w:szCs w:val="24"/>
        </w:rPr>
        <w:t xml:space="preserve">, TJP Strasbourg, France </w:t>
      </w:r>
    </w:p>
    <w:p w14:paraId="6819F4CA"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46D0CF5C"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1CF4EBEB" w14:textId="77777777" w:rsidR="00086E73" w:rsidRPr="00221D20" w:rsidRDefault="00610624"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6F4FF058" w14:textId="7B0B548F" w:rsidR="00610624" w:rsidRPr="00221D20" w:rsidRDefault="00E4142B" w:rsidP="00B96578">
      <w:pPr>
        <w:ind w:left="-1417"/>
        <w:rPr>
          <w:rFonts w:ascii="Helvetica Neue CE LT 45 Light" w:hAnsi="Helvetica Neue CE LT 45 Light"/>
          <w:color w:val="000000" w:themeColor="text1"/>
          <w:sz w:val="24"/>
          <w:szCs w:val="24"/>
        </w:rPr>
      </w:pPr>
      <w:hyperlink r:id="rId30" w:history="1">
        <w:r w:rsidR="00610624"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7CB7E902"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3E3AC89D" w14:textId="77777777" w:rsidR="00086E73" w:rsidRPr="00221D20" w:rsidRDefault="00610624" w:rsidP="00086E7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EB10928" w14:textId="702F0C18" w:rsidR="00610624" w:rsidRPr="00221D20" w:rsidRDefault="00610624" w:rsidP="00086E7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5AD8487" w14:textId="77777777" w:rsidR="00610624" w:rsidRDefault="00610624" w:rsidP="00B96578">
      <w:pPr>
        <w:ind w:left="-1417"/>
        <w:rPr>
          <w:rFonts w:ascii="Helvetica Neue CE LT 45 Light" w:hAnsi="Helvetica Neue CE LT 45 Light"/>
          <w:color w:val="000000" w:themeColor="text1"/>
          <w:sz w:val="23"/>
          <w:szCs w:val="23"/>
        </w:rPr>
      </w:pPr>
    </w:p>
    <w:p w14:paraId="370514B4" w14:textId="77777777" w:rsidR="00802581" w:rsidRDefault="00802581" w:rsidP="00B96578">
      <w:pPr>
        <w:ind w:left="-1417"/>
        <w:rPr>
          <w:rFonts w:ascii="Helvetica Neue CE LT 45 Light" w:hAnsi="Helvetica Neue CE LT 45 Light"/>
          <w:color w:val="000000" w:themeColor="text1"/>
          <w:sz w:val="23"/>
          <w:szCs w:val="23"/>
        </w:rPr>
      </w:pPr>
    </w:p>
    <w:p w14:paraId="7EB653EA" w14:textId="2E8D90BB" w:rsidR="0097070B" w:rsidRPr="00221D20" w:rsidRDefault="0097070B" w:rsidP="0097070B">
      <w:pPr>
        <w:ind w:left="-1417"/>
        <w:rPr>
          <w:rFonts w:ascii="Helvetica Neue CE LT 45 Light" w:hAnsi="Helvetica Neue CE LT 45 Light"/>
          <w:b/>
          <w:bCs/>
          <w:color w:val="000000" w:themeColor="text1"/>
          <w:sz w:val="28"/>
          <w:szCs w:val="28"/>
        </w:rPr>
      </w:pPr>
      <w:r>
        <w:rPr>
          <w:rFonts w:ascii="Helvetica Neue CE LT 45 Light" w:hAnsi="Helvetica Neue CE LT 45 Light"/>
          <w:b/>
          <w:bCs/>
          <w:color w:val="000000" w:themeColor="text1"/>
          <w:sz w:val="28"/>
          <w:szCs w:val="28"/>
        </w:rPr>
        <w:t>TIM SPOONER AND TOM RICHARDS</w:t>
      </w:r>
    </w:p>
    <w:p w14:paraId="33BE422D" w14:textId="0A8DD0DD" w:rsidR="0097070B" w:rsidRPr="00221D20" w:rsidRDefault="0097070B" w:rsidP="0097070B">
      <w:pPr>
        <w:ind w:left="-1417"/>
        <w:rPr>
          <w:rFonts w:ascii="Helvetica Neue CE LT 45 Light" w:hAnsi="Helvetica Neue CE LT 45 Light"/>
          <w:color w:val="000000" w:themeColor="text1"/>
          <w:sz w:val="28"/>
          <w:szCs w:val="28"/>
        </w:rPr>
      </w:pPr>
      <w:r>
        <w:rPr>
          <w:rFonts w:ascii="Helvetica Neue CE LT 45 Light" w:hAnsi="Helvetica Neue CE LT 45 Light"/>
          <w:color w:val="000000" w:themeColor="text1"/>
          <w:sz w:val="28"/>
          <w:szCs w:val="28"/>
        </w:rPr>
        <w:t>CUTENESS FORENSICS</w:t>
      </w:r>
    </w:p>
    <w:p w14:paraId="34CEDB0D" w14:textId="77777777" w:rsidR="0097070B" w:rsidRPr="00802581" w:rsidRDefault="0097070B" w:rsidP="00B96578">
      <w:pPr>
        <w:ind w:left="-1417"/>
        <w:rPr>
          <w:rFonts w:ascii="Helvetica Neue CE LT 45 Light" w:hAnsi="Helvetica Neue CE LT 45 Light"/>
          <w:b/>
          <w:color w:val="000000" w:themeColor="text1"/>
          <w:sz w:val="24"/>
          <w:szCs w:val="24"/>
        </w:rPr>
      </w:pPr>
    </w:p>
    <w:p w14:paraId="77AB57E5" w14:textId="77777777" w:rsidR="0097070B" w:rsidRPr="00802581" w:rsidRDefault="0097070B" w:rsidP="00A63EF5">
      <w:pPr>
        <w:pStyle w:val="ListParagraph"/>
        <w:numPr>
          <w:ilvl w:val="0"/>
          <w:numId w:val="32"/>
        </w:numPr>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Minimum 6m x 6m space</w:t>
      </w:r>
    </w:p>
    <w:p w14:paraId="7952ED4C" w14:textId="1CA4ABBA" w:rsidR="0097070B" w:rsidRPr="00802581" w:rsidRDefault="0097070B" w:rsidP="00A63EF5">
      <w:pPr>
        <w:pStyle w:val="ListParagraph"/>
        <w:numPr>
          <w:ilvl w:val="0"/>
          <w:numId w:val="32"/>
        </w:numPr>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Small to mid-scale venues</w:t>
      </w:r>
    </w:p>
    <w:p w14:paraId="5DDDBFC2" w14:textId="5E2B0CB4" w:rsidR="0097070B" w:rsidRPr="00802581" w:rsidRDefault="0097070B" w:rsidP="00A63EF5">
      <w:pPr>
        <w:pStyle w:val="ListParagraph"/>
        <w:numPr>
          <w:ilvl w:val="0"/>
          <w:numId w:val="32"/>
        </w:numPr>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L</w:t>
      </w:r>
      <w:r w:rsidRPr="00802581">
        <w:rPr>
          <w:rFonts w:ascii="Helvetica Neue CE LT 45 Light" w:hAnsi="Helvetica Neue CE LT 45 Light"/>
          <w:b/>
          <w:color w:val="000000" w:themeColor="text1"/>
          <w:sz w:val="24"/>
          <w:szCs w:val="24"/>
        </w:rPr>
        <w:t>ight touring with small freight</w:t>
      </w:r>
    </w:p>
    <w:p w14:paraId="1F124CEC" w14:textId="77777777" w:rsidR="0097070B" w:rsidRPr="00802581" w:rsidRDefault="0097070B" w:rsidP="00A63EF5">
      <w:pPr>
        <w:pStyle w:val="ListParagraph"/>
        <w:numPr>
          <w:ilvl w:val="0"/>
          <w:numId w:val="32"/>
        </w:numPr>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 xml:space="preserve">2 – 3 people on the road </w:t>
      </w:r>
      <w:proofErr w:type="gramStart"/>
      <w:r w:rsidRPr="00802581">
        <w:rPr>
          <w:rFonts w:ascii="Helvetica Neue CE LT 45 Light" w:hAnsi="Helvetica Neue CE LT 45 Light"/>
          <w:b/>
          <w:color w:val="000000" w:themeColor="text1"/>
          <w:sz w:val="24"/>
          <w:szCs w:val="24"/>
        </w:rPr>
        <w:t>50 minute</w:t>
      </w:r>
      <w:proofErr w:type="gramEnd"/>
      <w:r w:rsidRPr="00802581">
        <w:rPr>
          <w:rFonts w:ascii="Helvetica Neue CE LT 45 Light" w:hAnsi="Helvetica Neue CE LT 45 Light"/>
          <w:b/>
          <w:color w:val="000000" w:themeColor="text1"/>
          <w:sz w:val="24"/>
          <w:szCs w:val="24"/>
        </w:rPr>
        <w:t xml:space="preserve"> performance </w:t>
      </w:r>
    </w:p>
    <w:p w14:paraId="50A383F9" w14:textId="77777777" w:rsidR="0097070B" w:rsidRPr="00802581" w:rsidRDefault="0097070B" w:rsidP="00B96578">
      <w:pPr>
        <w:ind w:left="-1417"/>
        <w:rPr>
          <w:rFonts w:ascii="Helvetica Neue CE LT 45 Light" w:hAnsi="Helvetica Neue CE LT 45 Light"/>
          <w:b/>
          <w:color w:val="000000" w:themeColor="text1"/>
          <w:sz w:val="24"/>
          <w:szCs w:val="24"/>
        </w:rPr>
      </w:pPr>
    </w:p>
    <w:p w14:paraId="3EDC655C" w14:textId="77777777" w:rsidR="0097070B" w:rsidRPr="00802581" w:rsidRDefault="0097070B" w:rsidP="0097070B">
      <w:pPr>
        <w:ind w:left="-1417"/>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“A child’s playground...a morgue, a laboratory, a crime scene, all of those things at once.”</w:t>
      </w:r>
    </w:p>
    <w:p w14:paraId="28294ECB" w14:textId="77777777" w:rsidR="0097070B" w:rsidRPr="00802581" w:rsidRDefault="0097070B" w:rsidP="0097070B">
      <w:pPr>
        <w:ind w:left="-1417"/>
        <w:rPr>
          <w:rFonts w:ascii="Helvetica Neue CE LT 45 Light" w:hAnsi="Helvetica Neue CE LT 45 Light"/>
          <w:b/>
          <w:color w:val="000000" w:themeColor="text1"/>
          <w:sz w:val="24"/>
          <w:szCs w:val="24"/>
        </w:rPr>
      </w:pPr>
      <w:r w:rsidRPr="00802581">
        <w:rPr>
          <w:rFonts w:ascii="Helvetica Neue CE LT 45 Light" w:hAnsi="Helvetica Neue CE LT 45 Light"/>
          <w:b/>
          <w:color w:val="000000" w:themeColor="text1"/>
          <w:sz w:val="24"/>
          <w:szCs w:val="24"/>
        </w:rPr>
        <w:t>– Exeunt</w:t>
      </w:r>
    </w:p>
    <w:p w14:paraId="79F2C5EC" w14:textId="77777777" w:rsidR="0097070B" w:rsidRPr="00802581" w:rsidRDefault="0097070B" w:rsidP="00B96578">
      <w:pPr>
        <w:ind w:left="-1417"/>
        <w:rPr>
          <w:rFonts w:ascii="Helvetica Neue CE LT 45 Light" w:hAnsi="Helvetica Neue CE LT 45 Light"/>
          <w:b/>
          <w:color w:val="000000" w:themeColor="text1"/>
          <w:sz w:val="24"/>
          <w:szCs w:val="24"/>
        </w:rPr>
      </w:pPr>
    </w:p>
    <w:p w14:paraId="5D24EE62" w14:textId="6C3FB632" w:rsidR="0097070B" w:rsidRPr="00802581" w:rsidRDefault="0097070B" w:rsidP="0097070B">
      <w:pPr>
        <w:ind w:left="-1417"/>
        <w:rPr>
          <w:rFonts w:ascii="Helvetica Neue CE LT 45 Light" w:hAnsi="Helvetica Neue CE LT 45 Light"/>
          <w:color w:val="000000" w:themeColor="text1"/>
          <w:sz w:val="24"/>
          <w:szCs w:val="24"/>
        </w:rPr>
      </w:pPr>
      <w:r w:rsidRPr="00802581">
        <w:rPr>
          <w:rFonts w:ascii="Helvetica Neue CE LT 45 Light" w:hAnsi="Helvetica Neue CE LT 45 Light"/>
          <w:color w:val="000000" w:themeColor="text1"/>
          <w:sz w:val="24"/>
          <w:szCs w:val="24"/>
        </w:rPr>
        <w:t>M</w:t>
      </w:r>
      <w:r w:rsidRPr="00802581">
        <w:rPr>
          <w:rFonts w:ascii="Helvetica Neue CE LT 45 Light" w:hAnsi="Helvetica Neue CE LT 45 Light"/>
          <w:color w:val="000000" w:themeColor="text1"/>
          <w:sz w:val="24"/>
          <w:szCs w:val="24"/>
        </w:rPr>
        <w:t>usic and sculpture combine in this visual and sonic escapade.</w:t>
      </w:r>
      <w:r w:rsidRPr="00802581">
        <w:rPr>
          <w:rFonts w:ascii="Helvetica Neue CE LT 45 Light" w:hAnsi="Helvetica Neue CE LT 45 Light"/>
          <w:color w:val="000000" w:themeColor="text1"/>
          <w:sz w:val="24"/>
          <w:szCs w:val="24"/>
        </w:rPr>
        <w:t xml:space="preserve"> </w:t>
      </w:r>
      <w:r w:rsidRPr="00802581">
        <w:rPr>
          <w:rFonts w:ascii="Helvetica Neue CE LT 45 Light" w:hAnsi="Helvetica Neue CE LT 45 Light"/>
          <w:color w:val="000000" w:themeColor="text1"/>
          <w:sz w:val="24"/>
          <w:szCs w:val="24"/>
        </w:rPr>
        <w:t>Performing with soft materials and hardware, Tim Spooner demonstrates and dissects ambiguous sculptures and wire</w:t>
      </w:r>
      <w:r w:rsidRPr="00802581">
        <w:rPr>
          <w:rFonts w:ascii="Helvetica Neue CE LT 45 Light" w:hAnsi="Helvetica Neue CE LT 45 Light"/>
          <w:color w:val="000000" w:themeColor="text1"/>
          <w:sz w:val="24"/>
          <w:szCs w:val="24"/>
        </w:rPr>
        <w:t xml:space="preserve"> entrails against </w:t>
      </w:r>
      <w:r w:rsidRPr="00802581">
        <w:rPr>
          <w:rFonts w:ascii="Helvetica Neue CE LT 45 Light" w:hAnsi="Helvetica Neue CE LT 45 Light"/>
          <w:color w:val="000000" w:themeColor="text1"/>
          <w:sz w:val="24"/>
          <w:szCs w:val="24"/>
        </w:rPr>
        <w:t>Richards' eerie, clanging soundscape.</w:t>
      </w:r>
    </w:p>
    <w:p w14:paraId="6CDA007D" w14:textId="77777777" w:rsidR="0097070B" w:rsidRPr="00802581" w:rsidRDefault="0097070B" w:rsidP="0097070B">
      <w:pPr>
        <w:ind w:left="-1417"/>
        <w:rPr>
          <w:rFonts w:ascii="Helvetica Neue CE LT 45 Light" w:hAnsi="Helvetica Neue CE LT 45 Light"/>
          <w:color w:val="000000" w:themeColor="text1"/>
          <w:sz w:val="24"/>
          <w:szCs w:val="24"/>
        </w:rPr>
      </w:pPr>
    </w:p>
    <w:p w14:paraId="0251A1EB" w14:textId="77777777" w:rsidR="0097070B" w:rsidRPr="00802581" w:rsidRDefault="0097070B" w:rsidP="0097070B">
      <w:pPr>
        <w:ind w:left="-1417"/>
        <w:rPr>
          <w:rFonts w:ascii="Helvetica Neue CE LT 45 Light" w:hAnsi="Helvetica Neue CE LT 45 Light"/>
          <w:color w:val="000000" w:themeColor="text1"/>
          <w:sz w:val="24"/>
          <w:szCs w:val="24"/>
        </w:rPr>
      </w:pPr>
      <w:r w:rsidRPr="00802581">
        <w:rPr>
          <w:rFonts w:ascii="Helvetica Neue CE LT 45 Light" w:hAnsi="Helvetica Neue CE LT 45 Light"/>
          <w:color w:val="000000" w:themeColor="text1"/>
          <w:sz w:val="24"/>
          <w:szCs w:val="24"/>
        </w:rPr>
        <w:t>This abstract autopsy reveals something tender and empathic in material. In this weird world, the internal is externalised, soft tissues meet jagged edges and soppy sculptures move to inflexible rhythms.</w:t>
      </w:r>
    </w:p>
    <w:p w14:paraId="53C08974" w14:textId="77777777" w:rsidR="0097070B" w:rsidRDefault="0097070B" w:rsidP="00B96578">
      <w:pPr>
        <w:ind w:left="-1417"/>
        <w:rPr>
          <w:rFonts w:ascii="Helvetica Neue CE LT 45 Light" w:hAnsi="Helvetica Neue CE LT 45 Light"/>
          <w:color w:val="000000" w:themeColor="text1"/>
          <w:sz w:val="23"/>
          <w:szCs w:val="23"/>
        </w:rPr>
      </w:pPr>
    </w:p>
    <w:p w14:paraId="33906B6D"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6760119" w14:textId="2251B4BE" w:rsidR="0097070B" w:rsidRPr="00221D20" w:rsidRDefault="0097070B" w:rsidP="0097070B">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NOW 19, The Yard, London, UK</w:t>
      </w:r>
      <w:r w:rsidRPr="00221D20">
        <w:rPr>
          <w:rFonts w:ascii="Helvetica Neue CE LT 45 Light" w:hAnsi="Helvetica Neue CE LT 45 Light"/>
          <w:color w:val="000000" w:themeColor="text1"/>
          <w:sz w:val="24"/>
          <w:szCs w:val="24"/>
        </w:rPr>
        <w:t xml:space="preserve"> </w:t>
      </w:r>
    </w:p>
    <w:p w14:paraId="38150761"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19C8F247"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D033FB2" w14:textId="77777777" w:rsidR="0097070B" w:rsidRPr="00221D20" w:rsidRDefault="0097070B" w:rsidP="0097070B">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10AF6875" w14:textId="77777777" w:rsidR="0097070B" w:rsidRPr="00221D20" w:rsidRDefault="0097070B" w:rsidP="0097070B">
      <w:pPr>
        <w:ind w:left="-1417"/>
        <w:rPr>
          <w:rFonts w:ascii="Helvetica Neue CE LT 45 Light" w:hAnsi="Helvetica Neue CE LT 45 Light"/>
          <w:color w:val="000000" w:themeColor="text1"/>
          <w:sz w:val="24"/>
          <w:szCs w:val="24"/>
        </w:rPr>
      </w:pPr>
      <w:hyperlink r:id="rId31" w:history="1">
        <w:r w:rsidRPr="00221D20">
          <w:rPr>
            <w:rStyle w:val="Hyperlink"/>
            <w:rFonts w:ascii="Helvetica Neue CE LT 45 Light" w:hAnsi="Helvetica Neue CE LT 45 Light"/>
            <w:color w:val="000000" w:themeColor="text1"/>
            <w:sz w:val="24"/>
            <w:szCs w:val="24"/>
          </w:rPr>
          <w:t>ania@artsadmin.co.uk</w:t>
        </w:r>
      </w:hyperlink>
      <w:r w:rsidRPr="00221D20">
        <w:rPr>
          <w:rFonts w:ascii="Helvetica Neue CE LT 45 Light" w:hAnsi="Helvetica Neue CE LT 45 Light"/>
          <w:color w:val="000000" w:themeColor="text1"/>
          <w:sz w:val="24"/>
          <w:szCs w:val="24"/>
        </w:rPr>
        <w:t xml:space="preserve"> </w:t>
      </w:r>
    </w:p>
    <w:p w14:paraId="34470D59"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24D7D5B1"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72DB049"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2720E225" w14:textId="77777777" w:rsidR="0097070B" w:rsidRPr="00221D20" w:rsidRDefault="0097070B" w:rsidP="00B96578">
      <w:pPr>
        <w:ind w:left="-1417"/>
        <w:rPr>
          <w:rFonts w:ascii="Helvetica Neue CE LT 45 Light" w:hAnsi="Helvetica Neue CE LT 45 Light"/>
          <w:color w:val="000000" w:themeColor="text1"/>
          <w:sz w:val="23"/>
          <w:szCs w:val="23"/>
        </w:rPr>
      </w:pPr>
    </w:p>
    <w:p w14:paraId="6FF5B392" w14:textId="77777777" w:rsidR="00221D20" w:rsidRDefault="00221D20" w:rsidP="00B96578">
      <w:pPr>
        <w:ind w:left="-1417"/>
        <w:rPr>
          <w:rFonts w:ascii="Helvetica Neue CE LT 45 Light" w:hAnsi="Helvetica Neue CE LT 45 Light"/>
          <w:b/>
          <w:bCs/>
          <w:color w:val="000000" w:themeColor="text1"/>
          <w:sz w:val="28"/>
          <w:szCs w:val="28"/>
        </w:rPr>
      </w:pPr>
    </w:p>
    <w:p w14:paraId="5C40DAD0"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2CC1FE18" w14:textId="3F175812"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ASSEMBLY OF ANIMALS</w:t>
      </w:r>
    </w:p>
    <w:p w14:paraId="7D9A83B3" w14:textId="77777777" w:rsidR="00610624" w:rsidRPr="00221D20" w:rsidRDefault="00610624" w:rsidP="00B96578">
      <w:pPr>
        <w:ind w:left="-1417"/>
        <w:rPr>
          <w:rFonts w:ascii="Helvetica Neue CE LT 45 Light" w:hAnsi="Helvetica Neue CE LT 45 Light"/>
          <w:color w:val="000000" w:themeColor="text1"/>
          <w:sz w:val="28"/>
          <w:szCs w:val="28"/>
        </w:rPr>
      </w:pPr>
    </w:p>
    <w:p w14:paraId="3141B4DA" w14:textId="77777777" w:rsidR="00610624" w:rsidRPr="00221D20" w:rsidRDefault="00610624" w:rsidP="00A63EF5">
      <w:pPr>
        <w:pStyle w:val="ListParagraph"/>
        <w:numPr>
          <w:ilvl w:val="0"/>
          <w:numId w:val="2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ages 3+ </w:t>
      </w:r>
    </w:p>
    <w:p w14:paraId="34D026F6" w14:textId="77777777" w:rsidR="00610624" w:rsidRPr="00221D20" w:rsidRDefault="00610624" w:rsidP="00A63EF5">
      <w:pPr>
        <w:pStyle w:val="ListParagraph"/>
        <w:numPr>
          <w:ilvl w:val="0"/>
          <w:numId w:val="2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30 minutes, repeated 3-4 times per day </w:t>
      </w:r>
    </w:p>
    <w:p w14:paraId="5B6B0CAF" w14:textId="77777777" w:rsidR="00610624" w:rsidRPr="00221D20" w:rsidRDefault="00610624" w:rsidP="00A63EF5">
      <w:pPr>
        <w:pStyle w:val="ListParagraph"/>
        <w:numPr>
          <w:ilvl w:val="0"/>
          <w:numId w:val="2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studio theatre or gallery space with blackout </w:t>
      </w:r>
    </w:p>
    <w:p w14:paraId="07E0C8FE" w14:textId="77777777" w:rsidR="00610624" w:rsidRPr="00221D20" w:rsidRDefault="00610624" w:rsidP="00A63EF5">
      <w:pPr>
        <w:pStyle w:val="ListParagraph"/>
        <w:numPr>
          <w:ilvl w:val="0"/>
          <w:numId w:val="2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4 people on the road </w:t>
      </w:r>
    </w:p>
    <w:p w14:paraId="50C76118" w14:textId="558B7EA1" w:rsidR="00610624" w:rsidRPr="00221D20" w:rsidRDefault="00610624" w:rsidP="00A63EF5">
      <w:pPr>
        <w:pStyle w:val="ListParagraph"/>
        <w:numPr>
          <w:ilvl w:val="0"/>
          <w:numId w:val="2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Workshops available</w:t>
      </w:r>
    </w:p>
    <w:p w14:paraId="6385D5D4"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20692313" w14:textId="0C137EDF" w:rsidR="00610624" w:rsidRPr="00221D20" w:rsidRDefault="00610624"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“Absolutely fascinating, undeniably bonkers.” – Flossie Waite, Children’s Theatre Review</w:t>
      </w:r>
    </w:p>
    <w:p w14:paraId="62F6F263" w14:textId="77777777" w:rsidR="00610624" w:rsidRPr="00221D20" w:rsidRDefault="00610624" w:rsidP="00B96578">
      <w:pPr>
        <w:ind w:left="-1417"/>
        <w:rPr>
          <w:rFonts w:ascii="Helvetica Neue CE LT 45 Light" w:hAnsi="Helvetica Neue CE LT 45 Light"/>
          <w:color w:val="000000" w:themeColor="text1"/>
          <w:sz w:val="24"/>
          <w:szCs w:val="24"/>
        </w:rPr>
      </w:pPr>
    </w:p>
    <w:p w14:paraId="5E5BFDC0"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The Assembly of Animals </w:t>
      </w:r>
      <w:r w:rsidRPr="00221D20">
        <w:rPr>
          <w:rFonts w:ascii="Helvetica Neue CE LT 45 Light" w:hAnsi="Helvetica Neue CE LT 45 Light"/>
          <w:color w:val="000000" w:themeColor="text1"/>
          <w:sz w:val="24"/>
          <w:szCs w:val="24"/>
        </w:rPr>
        <w:t xml:space="preserve">is a performed sculpture which combines puppets, objects and scientific demonstrations. </w:t>
      </w:r>
    </w:p>
    <w:p w14:paraId="6CBEB96B" w14:textId="77777777" w:rsidR="00610624" w:rsidRPr="00221D20" w:rsidRDefault="00610624" w:rsidP="00B96578">
      <w:pPr>
        <w:ind w:left="-1417"/>
        <w:rPr>
          <w:rFonts w:ascii="Helvetica Neue CE LT 45 Light" w:hAnsi="Helvetica Neue CE LT 45 Light"/>
          <w:color w:val="000000" w:themeColor="text1"/>
          <w:sz w:val="24"/>
          <w:szCs w:val="24"/>
        </w:rPr>
      </w:pPr>
    </w:p>
    <w:p w14:paraId="6BDC2A71"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Children and adults alike are invited to witness the inner workings of a laboratory as it searches for life in material. </w:t>
      </w:r>
    </w:p>
    <w:p w14:paraId="72B4D162" w14:textId="77777777" w:rsidR="00610624" w:rsidRPr="00221D20" w:rsidRDefault="00610624" w:rsidP="00B96578">
      <w:pPr>
        <w:ind w:left="-1417"/>
        <w:rPr>
          <w:rFonts w:ascii="Helvetica Neue CE LT 45 Light" w:hAnsi="Helvetica Neue CE LT 45 Light"/>
          <w:color w:val="000000" w:themeColor="text1"/>
          <w:sz w:val="24"/>
          <w:szCs w:val="24"/>
        </w:rPr>
      </w:pPr>
    </w:p>
    <w:p w14:paraId="36BD9918" w14:textId="78551288"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 series of red curtains are drawn to reveal an intricate sequence of operations bringing to life a fragile universe of animals within animals.</w:t>
      </w:r>
    </w:p>
    <w:p w14:paraId="1DD17EAF" w14:textId="77777777" w:rsidR="00610624" w:rsidRPr="00221D20" w:rsidRDefault="00610624" w:rsidP="00B96578">
      <w:pPr>
        <w:ind w:left="-1417"/>
        <w:rPr>
          <w:rFonts w:ascii="Helvetica Neue CE LT 45 Light" w:hAnsi="Helvetica Neue CE LT 45 Light"/>
          <w:color w:val="000000" w:themeColor="text1"/>
          <w:sz w:val="24"/>
          <w:szCs w:val="24"/>
        </w:rPr>
      </w:pPr>
    </w:p>
    <w:p w14:paraId="1908B571"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7C22E6CF" w14:textId="28872F11" w:rsidR="003F3D3F" w:rsidRPr="00221D20" w:rsidRDefault="0097070B" w:rsidP="00B96578">
      <w:pPr>
        <w:ind w:left="-1417"/>
        <w:rPr>
          <w:rFonts w:ascii="Helvetica Neue CE LT 45 Light" w:hAnsi="Helvetica Neue CE LT 45 Light"/>
          <w:color w:val="000000" w:themeColor="text1"/>
          <w:sz w:val="24"/>
          <w:szCs w:val="24"/>
        </w:rPr>
      </w:pPr>
      <w:proofErr w:type="spellStart"/>
      <w:r>
        <w:rPr>
          <w:rFonts w:ascii="Helvetica Neue CE LT 45 Light" w:hAnsi="Helvetica Neue CE LT 45 Light"/>
          <w:color w:val="000000" w:themeColor="text1"/>
          <w:sz w:val="24"/>
          <w:szCs w:val="24"/>
        </w:rPr>
        <w:t>LASFest</w:t>
      </w:r>
      <w:proofErr w:type="spellEnd"/>
      <w:r>
        <w:rPr>
          <w:rFonts w:ascii="Helvetica Neue CE LT 45 Light" w:hAnsi="Helvetica Neue CE LT 45 Light"/>
          <w:color w:val="000000" w:themeColor="text1"/>
          <w:sz w:val="24"/>
          <w:szCs w:val="24"/>
        </w:rPr>
        <w:t xml:space="preserve">, Bialystok Poland; </w:t>
      </w:r>
      <w:proofErr w:type="spellStart"/>
      <w:r w:rsidR="00610624" w:rsidRPr="00221D20">
        <w:rPr>
          <w:rFonts w:ascii="Helvetica Neue CE LT 45 Light" w:hAnsi="Helvetica Neue CE LT 45 Light"/>
          <w:color w:val="000000" w:themeColor="text1"/>
          <w:sz w:val="24"/>
          <w:szCs w:val="24"/>
        </w:rPr>
        <w:t>Summerhall</w:t>
      </w:r>
      <w:proofErr w:type="spellEnd"/>
      <w:r w:rsidR="00610624" w:rsidRPr="00221D20">
        <w:rPr>
          <w:rFonts w:ascii="Helvetica Neue CE LT 45 Light" w:hAnsi="Helvetica Neue CE LT 45 Light"/>
          <w:color w:val="000000" w:themeColor="text1"/>
          <w:sz w:val="24"/>
          <w:szCs w:val="24"/>
        </w:rPr>
        <w:t xml:space="preserve">, Edinburgh Festival Fringe, UK; TJP Strasbourg, France; Indonesia tour (Padang, Jakarta, Bandung, Yogyakarta); Macau Arts Festival </w:t>
      </w:r>
    </w:p>
    <w:p w14:paraId="548BD083" w14:textId="77777777" w:rsidR="003F3D3F" w:rsidRPr="00221D20" w:rsidRDefault="003F3D3F" w:rsidP="00B96578">
      <w:pPr>
        <w:ind w:left="-1417"/>
        <w:rPr>
          <w:rFonts w:ascii="Helvetica Neue CE LT 45 Light" w:hAnsi="Helvetica Neue CE LT 45 Light"/>
          <w:color w:val="000000" w:themeColor="text1"/>
          <w:sz w:val="24"/>
          <w:szCs w:val="24"/>
        </w:rPr>
      </w:pPr>
    </w:p>
    <w:p w14:paraId="12CB25BB"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E4DEBDD" w14:textId="77777777" w:rsidR="003F3D3F" w:rsidRPr="00221D20" w:rsidRDefault="00610624" w:rsidP="00B96578">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3A0652BF" w14:textId="4BD27726" w:rsidR="00610624" w:rsidRPr="00221D20" w:rsidRDefault="00E4142B" w:rsidP="00B96578">
      <w:pPr>
        <w:ind w:left="-1417"/>
        <w:rPr>
          <w:rFonts w:ascii="Helvetica Neue CE LT 45 Light" w:hAnsi="Helvetica Neue CE LT 45 Light"/>
          <w:color w:val="000000" w:themeColor="text1"/>
          <w:sz w:val="24"/>
          <w:szCs w:val="24"/>
        </w:rPr>
      </w:pPr>
      <w:hyperlink r:id="rId32" w:history="1">
        <w:r w:rsidR="003F3D3F"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548FBBF1" w14:textId="77777777" w:rsidR="003F3D3F" w:rsidRPr="00221D20" w:rsidRDefault="003F3D3F" w:rsidP="00B96578">
      <w:pPr>
        <w:ind w:left="-1417"/>
        <w:rPr>
          <w:rFonts w:ascii="Helvetica Neue CE LT 45 Light" w:hAnsi="Helvetica Neue CE LT 45 Light"/>
          <w:color w:val="000000" w:themeColor="text1"/>
          <w:sz w:val="24"/>
          <w:szCs w:val="24"/>
        </w:rPr>
      </w:pPr>
    </w:p>
    <w:p w14:paraId="34F93005"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8F5D093" w14:textId="56B40E26"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1220418" w14:textId="77777777" w:rsidR="00610624" w:rsidRDefault="00610624" w:rsidP="00B96578">
      <w:pPr>
        <w:ind w:left="-1417"/>
        <w:rPr>
          <w:rFonts w:ascii="Helvetica Neue CE LT 45 Light" w:hAnsi="Helvetica Neue CE LT 45 Light"/>
          <w:color w:val="000000" w:themeColor="text1"/>
          <w:sz w:val="28"/>
          <w:szCs w:val="28"/>
        </w:rPr>
      </w:pPr>
    </w:p>
    <w:p w14:paraId="58F7FFDA" w14:textId="77777777" w:rsidR="00802581" w:rsidRPr="00221D20" w:rsidRDefault="00802581" w:rsidP="00B96578">
      <w:pPr>
        <w:ind w:left="-1417"/>
        <w:rPr>
          <w:rFonts w:ascii="Helvetica Neue CE LT 45 Light" w:hAnsi="Helvetica Neue CE LT 45 Light"/>
          <w:color w:val="000000" w:themeColor="text1"/>
          <w:sz w:val="28"/>
          <w:szCs w:val="28"/>
        </w:rPr>
      </w:pPr>
    </w:p>
    <w:p w14:paraId="422CC189"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0103ED15" w14:textId="4A097FBB"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MONUMENTS OF...</w:t>
      </w:r>
    </w:p>
    <w:p w14:paraId="2BBB7013" w14:textId="77777777" w:rsidR="00610624" w:rsidRPr="00221D20" w:rsidRDefault="00610624" w:rsidP="00B96578">
      <w:pPr>
        <w:ind w:left="-1417"/>
        <w:rPr>
          <w:rFonts w:ascii="Helvetica Neue CE LT 45 Light" w:hAnsi="Helvetica Neue CE LT 45 Light"/>
          <w:color w:val="000000" w:themeColor="text1"/>
          <w:sz w:val="23"/>
          <w:szCs w:val="23"/>
        </w:rPr>
      </w:pPr>
    </w:p>
    <w:p w14:paraId="093C215A" w14:textId="62D83CFB" w:rsidR="00E462BF" w:rsidRPr="00221D20" w:rsidRDefault="00E462BF" w:rsidP="00A63EF5">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 might be required </w:t>
      </w:r>
    </w:p>
    <w:p w14:paraId="1CA8475F" w14:textId="77777777" w:rsidR="00E462BF" w:rsidRPr="00221D20" w:rsidRDefault="00E462BF" w:rsidP="00A63EF5">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 week in the space before opening </w:t>
      </w:r>
    </w:p>
    <w:p w14:paraId="2ADA983F" w14:textId="77777777" w:rsidR="00E462BF" w:rsidRPr="00221D20" w:rsidRDefault="00E462BF" w:rsidP="00A63EF5">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Gallery and non-gallery spaces could be suitable </w:t>
      </w:r>
    </w:p>
    <w:p w14:paraId="69761667" w14:textId="1F0F668E" w:rsidR="00610624" w:rsidRPr="00221D20" w:rsidRDefault="00E462BF" w:rsidP="00A63EF5">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available</w:t>
      </w:r>
    </w:p>
    <w:p w14:paraId="2CDE1BDF" w14:textId="77777777" w:rsidR="00E462BF" w:rsidRPr="00221D20" w:rsidRDefault="00E462BF" w:rsidP="00B96578">
      <w:pPr>
        <w:ind w:left="-1417"/>
        <w:rPr>
          <w:rFonts w:ascii="Helvetica Neue CE LT 45 Light" w:hAnsi="Helvetica Neue CE LT 45 Light"/>
          <w:b/>
          <w:bCs/>
          <w:color w:val="000000" w:themeColor="text1"/>
          <w:sz w:val="24"/>
          <w:szCs w:val="24"/>
        </w:rPr>
      </w:pPr>
    </w:p>
    <w:p w14:paraId="5FDFFC06" w14:textId="71DDA0C5" w:rsidR="00E462BF" w:rsidRPr="00221D20" w:rsidRDefault="00E462BF" w:rsidP="003F3D3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 xml:space="preserve">“Tim Spooner is unclassifiable – free from any preconceived ideas and expectations.”– Renaud </w:t>
      </w:r>
      <w:proofErr w:type="spellStart"/>
      <w:r w:rsidRPr="00221D20">
        <w:rPr>
          <w:rFonts w:ascii="Helvetica Neue CE LT 45 Light" w:hAnsi="Helvetica Neue CE LT 45 Light"/>
          <w:b/>
          <w:color w:val="000000" w:themeColor="text1"/>
          <w:sz w:val="24"/>
          <w:szCs w:val="24"/>
        </w:rPr>
        <w:t>Herbin</w:t>
      </w:r>
      <w:proofErr w:type="spellEnd"/>
      <w:r w:rsidRPr="00221D20">
        <w:rPr>
          <w:rFonts w:ascii="Helvetica Neue CE LT 45 Light" w:hAnsi="Helvetica Neue CE LT 45 Light"/>
          <w:b/>
          <w:color w:val="000000" w:themeColor="text1"/>
          <w:sz w:val="24"/>
          <w:szCs w:val="24"/>
        </w:rPr>
        <w:t>, Director TJP Strasbourg</w:t>
      </w:r>
    </w:p>
    <w:p w14:paraId="32E0FC2B" w14:textId="77777777" w:rsidR="00E462BF" w:rsidRPr="00221D20" w:rsidRDefault="00E462BF" w:rsidP="00E462BF">
      <w:pPr>
        <w:ind w:left="-1417"/>
        <w:rPr>
          <w:rFonts w:ascii="Helvetica Neue CE LT 45 Light" w:hAnsi="Helvetica Neue CE LT 45 Light"/>
          <w:color w:val="000000" w:themeColor="text1"/>
          <w:sz w:val="24"/>
          <w:szCs w:val="24"/>
        </w:rPr>
      </w:pPr>
    </w:p>
    <w:p w14:paraId="6234F787" w14:textId="0258FC64"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his new installation, </w:t>
      </w:r>
      <w:r w:rsidRPr="00221D20">
        <w:rPr>
          <w:rFonts w:ascii="Helvetica Neue CE LT 45 Light" w:hAnsi="Helvetica Neue CE LT 45 Light"/>
          <w:b/>
          <w:color w:val="000000" w:themeColor="text1"/>
          <w:sz w:val="24"/>
          <w:szCs w:val="24"/>
        </w:rPr>
        <w:t>Monuments of</w:t>
      </w:r>
      <w:proofErr w:type="gramStart"/>
      <w:r w:rsidRPr="00221D20">
        <w:rPr>
          <w:rFonts w:ascii="Helvetica Neue CE LT 45 Light" w:hAnsi="Helvetica Neue CE LT 45 Light"/>
          <w:b/>
          <w:color w:val="000000" w:themeColor="text1"/>
          <w:sz w:val="24"/>
          <w:szCs w:val="24"/>
        </w:rPr>
        <w:t>…</w:t>
      </w:r>
      <w:r w:rsidRPr="00221D20">
        <w:rPr>
          <w:rFonts w:ascii="Helvetica Neue CE LT 45 Light" w:hAnsi="Helvetica Neue CE LT 45 Light"/>
          <w:color w:val="000000" w:themeColor="text1"/>
          <w:sz w:val="24"/>
          <w:szCs w:val="24"/>
        </w:rPr>
        <w:t>,Tim</w:t>
      </w:r>
      <w:proofErr w:type="gramEnd"/>
      <w:r w:rsidRPr="00221D20">
        <w:rPr>
          <w:rFonts w:ascii="Helvetica Neue CE LT 45 Light" w:hAnsi="Helvetica Neue CE LT 45 Light"/>
          <w:color w:val="000000" w:themeColor="text1"/>
          <w:sz w:val="24"/>
          <w:szCs w:val="24"/>
        </w:rPr>
        <w:t xml:space="preserve"> Spooner creates a collection of delicate miniature sculptures that represent the strangeness of a specific place and propose an alternative view of it. </w:t>
      </w:r>
    </w:p>
    <w:p w14:paraId="5F3B55D7" w14:textId="77777777" w:rsidR="00E462BF" w:rsidRPr="00221D20" w:rsidRDefault="00E462BF" w:rsidP="00E462BF">
      <w:pPr>
        <w:ind w:left="-1417"/>
        <w:rPr>
          <w:rFonts w:ascii="Helvetica Neue CE LT 45 Light" w:hAnsi="Helvetica Neue CE LT 45 Light"/>
          <w:color w:val="000000" w:themeColor="text1"/>
          <w:sz w:val="24"/>
          <w:szCs w:val="24"/>
        </w:rPr>
      </w:pPr>
    </w:p>
    <w:p w14:paraId="7C36C181" w14:textId="2508D760"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Visitors are invited to look around Tim’s abstract model village, experiencing it as both an alien landscape and a strangely familiar one.</w:t>
      </w:r>
    </w:p>
    <w:p w14:paraId="2AD72F4B" w14:textId="77777777" w:rsidR="00E462BF" w:rsidRPr="00221D20" w:rsidRDefault="00E462BF" w:rsidP="00E462BF">
      <w:pPr>
        <w:ind w:left="-1417"/>
        <w:rPr>
          <w:rFonts w:ascii="Helvetica Neue CE LT 45 Light" w:hAnsi="Helvetica Neue CE LT 45 Light"/>
          <w:color w:val="000000" w:themeColor="text1"/>
          <w:sz w:val="24"/>
          <w:szCs w:val="24"/>
        </w:rPr>
      </w:pPr>
    </w:p>
    <w:p w14:paraId="5E6DA4F1"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F6081B0" w14:textId="66AF4202" w:rsidR="00E462BF" w:rsidRPr="00221D20" w:rsidRDefault="0097070B" w:rsidP="00E462BF">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2 Degrees Festival, </w:t>
      </w:r>
      <w:proofErr w:type="spellStart"/>
      <w:r>
        <w:rPr>
          <w:rFonts w:ascii="Helvetica Neue CE LT 45 Light" w:hAnsi="Helvetica Neue CE LT 45 Light"/>
          <w:color w:val="000000" w:themeColor="text1"/>
          <w:sz w:val="24"/>
          <w:szCs w:val="24"/>
        </w:rPr>
        <w:t>Artsadmin</w:t>
      </w:r>
      <w:proofErr w:type="spellEnd"/>
      <w:r>
        <w:rPr>
          <w:rFonts w:ascii="Helvetica Neue CE LT 45 Light" w:hAnsi="Helvetica Neue CE LT 45 Light"/>
          <w:color w:val="000000" w:themeColor="text1"/>
          <w:sz w:val="24"/>
          <w:szCs w:val="24"/>
        </w:rPr>
        <w:t xml:space="preserve">, London, UK, </w:t>
      </w:r>
      <w:r w:rsidR="00E462BF" w:rsidRPr="00221D20">
        <w:rPr>
          <w:rFonts w:ascii="Helvetica Neue CE LT 45 Light" w:hAnsi="Helvetica Neue CE LT 45 Light"/>
          <w:color w:val="000000" w:themeColor="text1"/>
          <w:sz w:val="24"/>
          <w:szCs w:val="24"/>
        </w:rPr>
        <w:t xml:space="preserve">B-Side Festival, Portland, UK </w:t>
      </w:r>
    </w:p>
    <w:p w14:paraId="374298C1"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10EAEE38"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31C3869" w14:textId="77777777" w:rsidR="003F3D3F" w:rsidRPr="00221D20" w:rsidRDefault="00E462BF" w:rsidP="00E462BF">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1DCE2BDA" w14:textId="4CAD06C9" w:rsidR="00E462BF" w:rsidRPr="00221D20" w:rsidRDefault="00E4142B" w:rsidP="00E462BF">
      <w:pPr>
        <w:ind w:left="-1417"/>
        <w:rPr>
          <w:rFonts w:ascii="Helvetica Neue CE LT 45 Light" w:hAnsi="Helvetica Neue CE LT 45 Light"/>
          <w:color w:val="000000" w:themeColor="text1"/>
          <w:sz w:val="24"/>
          <w:szCs w:val="24"/>
        </w:rPr>
      </w:pPr>
      <w:hyperlink r:id="rId33"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24EA236A"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455D5D8B"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C3E151C" w14:textId="29DA74A4"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6C5A329" w14:textId="77777777" w:rsidR="00E462BF" w:rsidRDefault="00E462BF" w:rsidP="00E462BF">
      <w:pPr>
        <w:ind w:left="-1417"/>
        <w:rPr>
          <w:rFonts w:ascii="Helvetica Neue CE LT 45 Light" w:hAnsi="Helvetica Neue CE LT 45 Light"/>
          <w:color w:val="000000" w:themeColor="text1"/>
          <w:sz w:val="23"/>
          <w:szCs w:val="23"/>
        </w:rPr>
      </w:pPr>
    </w:p>
    <w:p w14:paraId="3D1F2C75" w14:textId="77777777" w:rsidR="00802581" w:rsidRPr="00221D20" w:rsidRDefault="00802581" w:rsidP="00E462BF">
      <w:pPr>
        <w:ind w:left="-1417"/>
        <w:rPr>
          <w:rFonts w:ascii="Helvetica Neue CE LT 45 Light" w:hAnsi="Helvetica Neue CE LT 45 Light"/>
          <w:color w:val="000000" w:themeColor="text1"/>
          <w:sz w:val="23"/>
          <w:szCs w:val="23"/>
        </w:rPr>
      </w:pPr>
    </w:p>
    <w:p w14:paraId="5EF7B5F7" w14:textId="77777777" w:rsidR="00E462BF" w:rsidRPr="00221D20" w:rsidRDefault="00E462BF"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57111D3B" w14:textId="600CB785" w:rsidR="00E462BF" w:rsidRPr="00221D20" w:rsidRDefault="00E462BF"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TELESCOPE</w:t>
      </w:r>
    </w:p>
    <w:p w14:paraId="6A8759C9" w14:textId="77777777" w:rsidR="003F3D3F" w:rsidRPr="00221D20" w:rsidRDefault="003F3D3F" w:rsidP="00E462BF">
      <w:pPr>
        <w:ind w:left="-1417"/>
        <w:rPr>
          <w:rFonts w:ascii="Helvetica Neue CE LT 45 Light" w:hAnsi="Helvetica Neue CE LT 45 Light"/>
          <w:color w:val="000000" w:themeColor="text1"/>
          <w:sz w:val="24"/>
          <w:szCs w:val="24"/>
        </w:rPr>
      </w:pPr>
    </w:p>
    <w:p w14:paraId="13BF0204" w14:textId="77777777"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6E4C2CC6" w14:textId="77777777"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No freight </w:t>
      </w:r>
    </w:p>
    <w:p w14:paraId="771D6C46" w14:textId="77777777"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25 minute performances, up to 4 times per day </w:t>
      </w:r>
    </w:p>
    <w:p w14:paraId="40E65B0C" w14:textId="77777777"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Venue to provide a projector and screen </w:t>
      </w:r>
    </w:p>
    <w:p w14:paraId="090E4092" w14:textId="77777777"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available </w:t>
      </w:r>
    </w:p>
    <w:p w14:paraId="62E94DA5" w14:textId="02CFDBC9" w:rsidR="00E462BF" w:rsidRPr="00221D20" w:rsidRDefault="00E462BF" w:rsidP="00A63EF5">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Adaptable for galleries</w:t>
      </w:r>
    </w:p>
    <w:p w14:paraId="7B2F7114" w14:textId="77777777" w:rsidR="00E462BF" w:rsidRPr="00221D20" w:rsidRDefault="00E462BF" w:rsidP="00E462BF">
      <w:pPr>
        <w:ind w:left="-1417"/>
        <w:rPr>
          <w:rFonts w:ascii="Helvetica Neue CE LT 45 Light" w:hAnsi="Helvetica Neue CE LT 45 Light"/>
          <w:b/>
          <w:bCs/>
          <w:color w:val="000000" w:themeColor="text1"/>
          <w:sz w:val="24"/>
          <w:szCs w:val="24"/>
        </w:rPr>
      </w:pPr>
    </w:p>
    <w:p w14:paraId="6611FBE9" w14:textId="69E086B1" w:rsidR="00E462BF" w:rsidRPr="00221D20" w:rsidRDefault="00E462BF" w:rsidP="003F3D3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brilliantly played with perspective, perception, poetry...”– Audience member</w:t>
      </w:r>
    </w:p>
    <w:p w14:paraId="26D2FB88" w14:textId="77777777" w:rsidR="00E462BF" w:rsidRPr="00221D20" w:rsidRDefault="00E462BF" w:rsidP="00E462BF">
      <w:pPr>
        <w:ind w:left="-1417"/>
        <w:rPr>
          <w:rFonts w:ascii="Helvetica Neue CE LT 45 Light" w:hAnsi="Helvetica Neue CE LT 45 Light"/>
          <w:color w:val="000000" w:themeColor="text1"/>
          <w:sz w:val="24"/>
          <w:szCs w:val="24"/>
        </w:rPr>
      </w:pPr>
    </w:p>
    <w:p w14:paraId="54C5EF3C" w14:textId="77777777"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Telescope</w:t>
      </w:r>
      <w:r w:rsidRPr="00221D20">
        <w:rPr>
          <w:rFonts w:ascii="Helvetica Neue CE LT 45 Light" w:hAnsi="Helvetica Neue CE LT 45 Light"/>
          <w:color w:val="000000" w:themeColor="text1"/>
          <w:sz w:val="24"/>
          <w:szCs w:val="24"/>
        </w:rPr>
        <w:t xml:space="preserve"> looks through a broken telescope at a world which responds to being watched, a reflection of the watcher. A series of magnetic and chemical events are enacted under a microscopic camera and presented live.</w:t>
      </w:r>
    </w:p>
    <w:p w14:paraId="659C3720" w14:textId="77777777" w:rsidR="003F3D3F" w:rsidRPr="00221D20" w:rsidRDefault="003F3D3F" w:rsidP="00E462BF">
      <w:pPr>
        <w:ind w:left="-1417"/>
        <w:rPr>
          <w:rFonts w:ascii="Helvetica Neue CE LT 45 Light" w:hAnsi="Helvetica Neue CE LT 45 Light"/>
          <w:color w:val="000000" w:themeColor="text1"/>
          <w:sz w:val="24"/>
          <w:szCs w:val="24"/>
        </w:rPr>
      </w:pPr>
    </w:p>
    <w:p w14:paraId="07084F93" w14:textId="4877AD68"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The telescope underwent a traumatic relocation and its lenses and mirrors became hopelessly rearranged. It was impossible to tell any more whether the view through the telescope was of the surface of a distant planet or a microscopic reflection of the interior of the viewer’s own eye.</w:t>
      </w:r>
    </w:p>
    <w:p w14:paraId="32445C1A" w14:textId="77777777" w:rsidR="00E462BF" w:rsidRPr="00221D20" w:rsidRDefault="00E462BF" w:rsidP="00E462BF">
      <w:pPr>
        <w:ind w:left="-1417"/>
        <w:rPr>
          <w:rFonts w:ascii="Helvetica Neue CE LT 45 Light" w:hAnsi="Helvetica Neue CE LT 45 Light"/>
          <w:color w:val="000000" w:themeColor="text1"/>
          <w:sz w:val="24"/>
          <w:szCs w:val="24"/>
        </w:rPr>
      </w:pPr>
    </w:p>
    <w:p w14:paraId="34FBA602"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2A064D73" w14:textId="6C8425A9"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Whitstable Biennale, UK; Terni Festival, Italy; MIMA Festival, France; Culture Station Seoul, South Korea </w:t>
      </w:r>
    </w:p>
    <w:p w14:paraId="21010138"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3E9884EE"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9983E3F" w14:textId="77777777" w:rsidR="003F3D3F" w:rsidRPr="00221D20" w:rsidRDefault="00E462BF" w:rsidP="00E462BF">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01555F1B" w14:textId="1098EF4D" w:rsidR="00E462BF" w:rsidRPr="00221D20" w:rsidRDefault="00E4142B" w:rsidP="00E462BF">
      <w:pPr>
        <w:ind w:left="-1417"/>
        <w:rPr>
          <w:rFonts w:ascii="Helvetica Neue CE LT 45 Light" w:hAnsi="Helvetica Neue CE LT 45 Light"/>
          <w:color w:val="000000" w:themeColor="text1"/>
          <w:sz w:val="24"/>
          <w:szCs w:val="24"/>
        </w:rPr>
      </w:pPr>
      <w:hyperlink r:id="rId34"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56210C7A"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4CE8844E"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38E2BD0" w14:textId="0F2871F7"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78D2E17" w14:textId="77777777" w:rsidR="00E462BF" w:rsidRDefault="00E462BF" w:rsidP="00E462BF">
      <w:pPr>
        <w:ind w:left="-1417"/>
        <w:rPr>
          <w:rFonts w:ascii="Helvetica Neue CE LT 45 Light" w:hAnsi="Helvetica Neue CE LT 45 Light"/>
          <w:color w:val="000000" w:themeColor="text1"/>
          <w:sz w:val="24"/>
          <w:szCs w:val="24"/>
        </w:rPr>
      </w:pPr>
    </w:p>
    <w:p w14:paraId="6FF94B4F" w14:textId="77777777" w:rsidR="00802581" w:rsidRPr="00221D20" w:rsidRDefault="00802581" w:rsidP="00E462BF">
      <w:pPr>
        <w:ind w:left="-1417"/>
        <w:rPr>
          <w:rFonts w:ascii="Helvetica Neue CE LT 45 Light" w:hAnsi="Helvetica Neue CE LT 45 Light"/>
          <w:color w:val="000000" w:themeColor="text1"/>
          <w:sz w:val="24"/>
          <w:szCs w:val="24"/>
        </w:rPr>
      </w:pPr>
    </w:p>
    <w:p w14:paraId="14FC42F7" w14:textId="77777777" w:rsidR="00E462BF" w:rsidRPr="00221D20" w:rsidRDefault="00E462BF"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4E2DCBA5" w14:textId="2CA1C2E4" w:rsidR="00E462BF" w:rsidRPr="00221D20" w:rsidRDefault="00E462BF"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VOICE OF NATURE</w:t>
      </w:r>
    </w:p>
    <w:p w14:paraId="658C5BDE" w14:textId="77777777" w:rsidR="003F3D3F" w:rsidRPr="00221D20" w:rsidRDefault="003F3D3F" w:rsidP="00E462BF">
      <w:pPr>
        <w:ind w:left="-1417"/>
        <w:rPr>
          <w:rFonts w:ascii="Helvetica Neue CE LT 45 Light" w:hAnsi="Helvetica Neue CE LT 45 Light"/>
          <w:color w:val="000000" w:themeColor="text1"/>
          <w:sz w:val="24"/>
          <w:szCs w:val="24"/>
        </w:rPr>
      </w:pPr>
    </w:p>
    <w:p w14:paraId="7408D90C" w14:textId="77777777"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to mid-scale venues </w:t>
      </w:r>
    </w:p>
    <w:p w14:paraId="32DC3B59" w14:textId="77777777"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3-4 people on the road </w:t>
      </w:r>
    </w:p>
    <w:p w14:paraId="61897428" w14:textId="77777777"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Day before get-in </w:t>
      </w:r>
    </w:p>
    <w:p w14:paraId="59D58BB3" w14:textId="77777777"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Light touring with small freight </w:t>
      </w:r>
    </w:p>
    <w:p w14:paraId="412F37E8" w14:textId="77777777"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available </w:t>
      </w:r>
    </w:p>
    <w:p w14:paraId="54BE7167" w14:textId="4B809E84" w:rsidR="00E462BF" w:rsidRPr="00221D20" w:rsidRDefault="00E462BF" w:rsidP="00A63EF5">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Adaptable for galleries</w:t>
      </w:r>
    </w:p>
    <w:p w14:paraId="204E02A0" w14:textId="77777777" w:rsidR="00E462BF" w:rsidRPr="00221D20" w:rsidRDefault="00E462BF" w:rsidP="0097070B">
      <w:pPr>
        <w:rPr>
          <w:rFonts w:ascii="Helvetica Neue CE LT 45 Light" w:hAnsi="Helvetica Neue CE LT 45 Light"/>
          <w:b/>
          <w:bCs/>
          <w:color w:val="000000" w:themeColor="text1"/>
          <w:sz w:val="24"/>
          <w:szCs w:val="24"/>
        </w:rPr>
      </w:pPr>
    </w:p>
    <w:p w14:paraId="37AA4366" w14:textId="10E908CB" w:rsidR="00E462BF" w:rsidRPr="00221D20" w:rsidRDefault="0097070B" w:rsidP="0097070B">
      <w:pPr>
        <w:ind w:left="-1417"/>
        <w:rPr>
          <w:rFonts w:ascii="Helvetica Neue CE LT 45 Light" w:hAnsi="Helvetica Neue CE LT 45 Light"/>
          <w:b/>
          <w:bCs/>
          <w:color w:val="000000" w:themeColor="text1"/>
          <w:sz w:val="24"/>
          <w:szCs w:val="24"/>
        </w:rPr>
      </w:pPr>
      <w:r>
        <w:rPr>
          <w:rFonts w:ascii="Helvetica Neue CE LT 45 Light" w:hAnsi="Helvetica Neue CE LT 45 Light"/>
          <w:b/>
          <w:bCs/>
          <w:color w:val="000000" w:themeColor="text1"/>
          <w:sz w:val="24"/>
          <w:szCs w:val="24"/>
        </w:rPr>
        <w:lastRenderedPageBreak/>
        <w:t>“</w:t>
      </w:r>
      <w:r w:rsidR="00E462BF" w:rsidRPr="00221D20">
        <w:rPr>
          <w:rFonts w:ascii="Helvetica Neue CE LT 45 Light" w:hAnsi="Helvetica Neue CE LT 45 Light"/>
          <w:b/>
          <w:bCs/>
          <w:color w:val="000000" w:themeColor="text1"/>
          <w:sz w:val="24"/>
          <w:szCs w:val="24"/>
        </w:rPr>
        <w:t xml:space="preserve">Tim Spooner appears to only follow the logical flow of the material as it transforms, he offers us a unique, strange and powerful universe.”– Renaud </w:t>
      </w:r>
      <w:proofErr w:type="spellStart"/>
      <w:r w:rsidR="00E462BF" w:rsidRPr="00221D20">
        <w:rPr>
          <w:rFonts w:ascii="Helvetica Neue CE LT 45 Light" w:hAnsi="Helvetica Neue CE LT 45 Light"/>
          <w:b/>
          <w:bCs/>
          <w:color w:val="000000" w:themeColor="text1"/>
          <w:sz w:val="24"/>
          <w:szCs w:val="24"/>
        </w:rPr>
        <w:t>Herbin</w:t>
      </w:r>
      <w:proofErr w:type="spellEnd"/>
      <w:r w:rsidR="00E462BF" w:rsidRPr="00221D20">
        <w:rPr>
          <w:rFonts w:ascii="Helvetica Neue CE LT 45 Light" w:hAnsi="Helvetica Neue CE LT 45 Light"/>
          <w:b/>
          <w:bCs/>
          <w:color w:val="000000" w:themeColor="text1"/>
          <w:sz w:val="24"/>
          <w:szCs w:val="24"/>
        </w:rPr>
        <w:t>, Director, TJP-Strasbourg</w:t>
      </w:r>
    </w:p>
    <w:p w14:paraId="2B24DBBB" w14:textId="77777777" w:rsidR="00E462BF" w:rsidRPr="00221D20" w:rsidRDefault="00E462BF" w:rsidP="00E462BF">
      <w:pPr>
        <w:ind w:left="-1417"/>
        <w:rPr>
          <w:rFonts w:ascii="Helvetica Neue CE LT 45 Light" w:hAnsi="Helvetica Neue CE LT 45 Light"/>
          <w:b/>
          <w:bCs/>
          <w:color w:val="000000" w:themeColor="text1"/>
          <w:sz w:val="24"/>
          <w:szCs w:val="24"/>
        </w:rPr>
      </w:pPr>
    </w:p>
    <w:p w14:paraId="6BC77157" w14:textId="101B824A"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Voice of Nature</w:t>
      </w:r>
      <w:r w:rsidRPr="00221D20">
        <w:rPr>
          <w:rFonts w:ascii="Helvetica Neue CE LT 45 Light" w:hAnsi="Helvetica Neue CE LT 45 Light"/>
          <w:color w:val="000000" w:themeColor="text1"/>
          <w:sz w:val="24"/>
          <w:szCs w:val="24"/>
        </w:rPr>
        <w:t xml:space="preserve"> is a fragile interconnected system of nervous sculptures – a microcosm of our chaotic world. In this performed sculpture, the operator remains on the periphery while pink expanses quiver, tears of thick liquid descend slowly, long-legged structures tremble towards collapse and a cuddly animal whispers a fragmented commentary.</w:t>
      </w:r>
    </w:p>
    <w:p w14:paraId="0A61F933" w14:textId="77777777" w:rsidR="00E462BF" w:rsidRPr="00221D20" w:rsidRDefault="00E462BF" w:rsidP="00E462BF">
      <w:pPr>
        <w:ind w:left="-1417"/>
        <w:rPr>
          <w:rFonts w:ascii="Helvetica Neue CE LT 45 Light" w:hAnsi="Helvetica Neue CE LT 45 Light"/>
          <w:color w:val="000000" w:themeColor="text1"/>
          <w:sz w:val="24"/>
          <w:szCs w:val="24"/>
        </w:rPr>
      </w:pPr>
    </w:p>
    <w:p w14:paraId="170C742A"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72AEED63" w14:textId="53D136D0"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TJP Strasbourg, France; Cambridge Junction, UK; </w:t>
      </w:r>
      <w:proofErr w:type="spellStart"/>
      <w:r w:rsidRPr="00221D20">
        <w:rPr>
          <w:rFonts w:ascii="Helvetica Neue CE LT 45 Light" w:hAnsi="Helvetica Neue CE LT 45 Light"/>
          <w:color w:val="000000" w:themeColor="text1"/>
          <w:sz w:val="24"/>
          <w:szCs w:val="24"/>
        </w:rPr>
        <w:t>Internationales</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Figurentheater</w:t>
      </w:r>
      <w:proofErr w:type="spellEnd"/>
      <w:r w:rsidRPr="00221D20">
        <w:rPr>
          <w:rFonts w:ascii="Helvetica Neue CE LT 45 Light" w:hAnsi="Helvetica Neue CE LT 45 Light"/>
          <w:color w:val="000000" w:themeColor="text1"/>
          <w:sz w:val="24"/>
          <w:szCs w:val="24"/>
        </w:rPr>
        <w:t xml:space="preserve"> Festival Erlangen, Germany; Festival </w:t>
      </w:r>
      <w:proofErr w:type="spellStart"/>
      <w:r w:rsidRPr="00221D20">
        <w:rPr>
          <w:rFonts w:ascii="Helvetica Neue CE LT 45 Light" w:hAnsi="Helvetica Neue CE LT 45 Light"/>
          <w:color w:val="000000" w:themeColor="text1"/>
          <w:sz w:val="24"/>
          <w:szCs w:val="24"/>
        </w:rPr>
        <w:t>Actoral</w:t>
      </w:r>
      <w:proofErr w:type="spellEnd"/>
      <w:r w:rsidRPr="00221D20">
        <w:rPr>
          <w:rFonts w:ascii="Helvetica Neue CE LT 45 Light" w:hAnsi="Helvetica Neue CE LT 45 Light"/>
          <w:color w:val="000000" w:themeColor="text1"/>
          <w:sz w:val="24"/>
          <w:szCs w:val="24"/>
        </w:rPr>
        <w:t xml:space="preserve">, Marseille, France; Battersea Arts Centre, London, UK </w:t>
      </w:r>
    </w:p>
    <w:p w14:paraId="1C30B550"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13A8792F"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78ECC512" w14:textId="77777777" w:rsidR="003F3D3F" w:rsidRPr="00221D20" w:rsidRDefault="00E462BF" w:rsidP="00E462BF">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Ania</w:t>
      </w:r>
      <w:proofErr w:type="spellEnd"/>
      <w:r w:rsidRPr="00221D20">
        <w:rPr>
          <w:rFonts w:ascii="Helvetica Neue CE LT 45 Light" w:hAnsi="Helvetica Neue CE LT 45 Light"/>
          <w:color w:val="000000" w:themeColor="text1"/>
          <w:sz w:val="24"/>
          <w:szCs w:val="24"/>
        </w:rPr>
        <w:t xml:space="preserve"> </w:t>
      </w:r>
      <w:proofErr w:type="spellStart"/>
      <w:r w:rsidRPr="00221D20">
        <w:rPr>
          <w:rFonts w:ascii="Helvetica Neue CE LT 45 Light" w:hAnsi="Helvetica Neue CE LT 45 Light"/>
          <w:color w:val="000000" w:themeColor="text1"/>
          <w:sz w:val="24"/>
          <w:szCs w:val="24"/>
        </w:rPr>
        <w:t>Obolewicz</w:t>
      </w:r>
      <w:proofErr w:type="spellEnd"/>
      <w:r w:rsidRPr="00221D20">
        <w:rPr>
          <w:rFonts w:ascii="Helvetica Neue CE LT 45 Light" w:hAnsi="Helvetica Neue CE LT 45 Light"/>
          <w:color w:val="000000" w:themeColor="text1"/>
          <w:sz w:val="24"/>
          <w:szCs w:val="24"/>
        </w:rPr>
        <w:t xml:space="preserve"> </w:t>
      </w:r>
    </w:p>
    <w:p w14:paraId="71015511" w14:textId="2E5137FB" w:rsidR="00E462BF" w:rsidRPr="00221D20" w:rsidRDefault="00E4142B" w:rsidP="00E462BF">
      <w:pPr>
        <w:ind w:left="-1417"/>
        <w:rPr>
          <w:rFonts w:ascii="Helvetica Neue CE LT 45 Light" w:hAnsi="Helvetica Neue CE LT 45 Light"/>
          <w:color w:val="000000" w:themeColor="text1"/>
          <w:sz w:val="24"/>
          <w:szCs w:val="24"/>
        </w:rPr>
      </w:pPr>
      <w:hyperlink r:id="rId35"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7CDD5625"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523ED1F6"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219E38A" w14:textId="563AE39F" w:rsidR="00802581" w:rsidRPr="00221D20" w:rsidRDefault="00E462BF" w:rsidP="0080258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CFDD04E" w14:textId="77777777" w:rsidR="00221D20" w:rsidRDefault="00221D20" w:rsidP="00E462BF">
      <w:pPr>
        <w:ind w:left="-1417"/>
        <w:rPr>
          <w:rFonts w:ascii="Helvetica Neue CE LT 45 Light" w:hAnsi="Helvetica Neue CE LT 45 Light"/>
          <w:b/>
          <w:bCs/>
          <w:color w:val="000000" w:themeColor="text1"/>
          <w:sz w:val="28"/>
          <w:szCs w:val="28"/>
        </w:rPr>
      </w:pPr>
    </w:p>
    <w:p w14:paraId="6A426E3F" w14:textId="77777777" w:rsidR="0097070B" w:rsidRPr="00802581" w:rsidRDefault="0097070B" w:rsidP="00802581">
      <w:pPr>
        <w:pStyle w:val="Heading1"/>
        <w:spacing w:line="253" w:lineRule="auto"/>
        <w:ind w:left="-1417" w:right="6"/>
        <w:rPr>
          <w:rFonts w:ascii="Helvetica Neue CE LT 45 Light" w:hAnsi="Helvetica Neue CE LT 45 Light"/>
          <w:b/>
          <w:bCs/>
          <w:color w:val="000000" w:themeColor="text1"/>
          <w:szCs w:val="28"/>
        </w:rPr>
      </w:pPr>
      <w:r w:rsidRPr="00802581">
        <w:rPr>
          <w:rFonts w:ascii="Helvetica Neue CE LT 45 Light" w:hAnsi="Helvetica Neue CE LT 45 Light"/>
          <w:b/>
          <w:color w:val="000000" w:themeColor="text1"/>
          <w:spacing w:val="-4"/>
          <w:szCs w:val="28"/>
        </w:rPr>
        <w:t>YARA</w:t>
      </w:r>
      <w:r w:rsidRPr="00802581">
        <w:rPr>
          <w:rFonts w:ascii="Helvetica Neue CE LT 45 Light" w:hAnsi="Helvetica Neue CE LT 45 Light"/>
          <w:b/>
          <w:color w:val="000000" w:themeColor="text1"/>
          <w:spacing w:val="-29"/>
          <w:szCs w:val="28"/>
        </w:rPr>
        <w:t xml:space="preserve"> </w:t>
      </w:r>
      <w:r w:rsidRPr="00802581">
        <w:rPr>
          <w:rFonts w:ascii="Helvetica Neue CE LT 45 Light" w:hAnsi="Helvetica Neue CE LT 45 Light"/>
          <w:b/>
          <w:color w:val="000000" w:themeColor="text1"/>
          <w:szCs w:val="28"/>
        </w:rPr>
        <w:t>EL-SHERBINI</w:t>
      </w:r>
      <w:r w:rsidRPr="00802581">
        <w:rPr>
          <w:rFonts w:ascii="Helvetica Neue CE LT 45 Light" w:hAnsi="Helvetica Neue CE LT 45 Light"/>
          <w:b/>
          <w:color w:val="000000" w:themeColor="text1"/>
          <w:spacing w:val="-29"/>
          <w:szCs w:val="28"/>
        </w:rPr>
        <w:t xml:space="preserve"> </w:t>
      </w:r>
      <w:r w:rsidRPr="00802581">
        <w:rPr>
          <w:rFonts w:ascii="Helvetica Neue CE LT 45 Light" w:hAnsi="Helvetica Neue CE LT 45 Light"/>
          <w:b/>
          <w:color w:val="000000" w:themeColor="text1"/>
          <w:szCs w:val="28"/>
        </w:rPr>
        <w:t>AND</w:t>
      </w:r>
      <w:r w:rsidRPr="00802581">
        <w:rPr>
          <w:rFonts w:ascii="Helvetica Neue CE LT 45 Light" w:hAnsi="Helvetica Neue CE LT 45 Light"/>
          <w:b/>
          <w:color w:val="000000" w:themeColor="text1"/>
          <w:spacing w:val="-29"/>
          <w:szCs w:val="28"/>
        </w:rPr>
        <w:t xml:space="preserve"> </w:t>
      </w:r>
      <w:r w:rsidRPr="00802581">
        <w:rPr>
          <w:rFonts w:ascii="Helvetica Neue CE LT 45 Light" w:hAnsi="Helvetica Neue CE LT 45 Light"/>
          <w:b/>
          <w:color w:val="000000" w:themeColor="text1"/>
          <w:spacing w:val="-4"/>
          <w:szCs w:val="28"/>
        </w:rPr>
        <w:t>DAVINA</w:t>
      </w:r>
      <w:r w:rsidRPr="00802581">
        <w:rPr>
          <w:rFonts w:ascii="Helvetica Neue CE LT 45 Light" w:hAnsi="Helvetica Neue CE LT 45 Light"/>
          <w:b/>
          <w:color w:val="000000" w:themeColor="text1"/>
          <w:spacing w:val="30"/>
          <w:szCs w:val="28"/>
        </w:rPr>
        <w:t xml:space="preserve"> </w:t>
      </w:r>
      <w:r w:rsidRPr="00802581">
        <w:rPr>
          <w:rFonts w:ascii="Helvetica Neue CE LT 45 Light" w:hAnsi="Helvetica Neue CE LT 45 Light"/>
          <w:b/>
          <w:color w:val="000000" w:themeColor="text1"/>
          <w:szCs w:val="28"/>
        </w:rPr>
        <w:t>DRUMMOND</w:t>
      </w:r>
    </w:p>
    <w:p w14:paraId="118C48E5" w14:textId="77777777" w:rsidR="0097070B" w:rsidRPr="00802581" w:rsidRDefault="0097070B" w:rsidP="00802581">
      <w:pPr>
        <w:pStyle w:val="Heading2"/>
        <w:spacing w:before="0"/>
        <w:ind w:left="-1417" w:right="741"/>
        <w:rPr>
          <w:rFonts w:ascii="Helvetica Neue CE LT 45 Light" w:hAnsi="Helvetica Neue CE LT 45 Light"/>
          <w:color w:val="000000" w:themeColor="text1"/>
          <w:sz w:val="28"/>
          <w:szCs w:val="28"/>
        </w:rPr>
      </w:pPr>
      <w:r w:rsidRPr="00802581">
        <w:rPr>
          <w:rFonts w:ascii="Helvetica Neue CE LT 45 Light" w:hAnsi="Helvetica Neue CE LT 45 Light"/>
          <w:color w:val="000000" w:themeColor="text1"/>
          <w:spacing w:val="-6"/>
          <w:sz w:val="28"/>
          <w:szCs w:val="28"/>
        </w:rPr>
        <w:t>ARRIVALS</w:t>
      </w:r>
      <w:r w:rsidRPr="00802581">
        <w:rPr>
          <w:rFonts w:ascii="Helvetica Neue CE LT 45 Light" w:hAnsi="Helvetica Neue CE LT 45 Light"/>
          <w:color w:val="000000" w:themeColor="text1"/>
          <w:spacing w:val="-26"/>
          <w:sz w:val="28"/>
          <w:szCs w:val="28"/>
        </w:rPr>
        <w:t xml:space="preserve"> </w:t>
      </w:r>
      <w:r w:rsidRPr="00802581">
        <w:rPr>
          <w:rFonts w:ascii="Helvetica Neue CE LT 45 Light" w:hAnsi="Helvetica Neue CE LT 45 Light"/>
          <w:color w:val="000000" w:themeColor="text1"/>
          <w:spacing w:val="-3"/>
          <w:sz w:val="28"/>
          <w:szCs w:val="28"/>
        </w:rPr>
        <w:t>AND</w:t>
      </w:r>
      <w:r w:rsidRPr="00802581">
        <w:rPr>
          <w:rFonts w:ascii="Helvetica Neue CE LT 45 Light" w:hAnsi="Helvetica Neue CE LT 45 Light"/>
          <w:color w:val="000000" w:themeColor="text1"/>
          <w:spacing w:val="-26"/>
          <w:sz w:val="28"/>
          <w:szCs w:val="28"/>
        </w:rPr>
        <w:t xml:space="preserve"> </w:t>
      </w:r>
      <w:r w:rsidRPr="00802581">
        <w:rPr>
          <w:rFonts w:ascii="Helvetica Neue CE LT 45 Light" w:hAnsi="Helvetica Neue CE LT 45 Light"/>
          <w:color w:val="000000" w:themeColor="text1"/>
          <w:spacing w:val="-7"/>
          <w:sz w:val="28"/>
          <w:szCs w:val="28"/>
        </w:rPr>
        <w:t>DEPARTURES</w:t>
      </w:r>
    </w:p>
    <w:p w14:paraId="402D177A" w14:textId="77777777" w:rsidR="00221D20" w:rsidRPr="00802581" w:rsidRDefault="00221D20" w:rsidP="00E462BF">
      <w:pPr>
        <w:ind w:left="-1417"/>
        <w:rPr>
          <w:rFonts w:ascii="Helvetica Neue CE LT 45 Light" w:hAnsi="Helvetica Neue CE LT 45 Light"/>
          <w:b/>
          <w:bCs/>
          <w:color w:val="000000" w:themeColor="text1"/>
          <w:sz w:val="24"/>
          <w:szCs w:val="24"/>
        </w:rPr>
      </w:pPr>
    </w:p>
    <w:p w14:paraId="2FC5E77A" w14:textId="77777777" w:rsidR="0097070B" w:rsidRPr="00802581" w:rsidRDefault="0097070B" w:rsidP="00802581">
      <w:pPr>
        <w:pStyle w:val="ListParagraph"/>
        <w:numPr>
          <w:ilvl w:val="0"/>
          <w:numId w:val="36"/>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For public spaces</w:t>
      </w:r>
    </w:p>
    <w:p w14:paraId="313381F7" w14:textId="564DF734" w:rsidR="0097070B" w:rsidRPr="00802581" w:rsidRDefault="0097070B" w:rsidP="00802581">
      <w:pPr>
        <w:pStyle w:val="ListParagraph"/>
        <w:numPr>
          <w:ilvl w:val="0"/>
          <w:numId w:val="36"/>
        </w:numPr>
        <w:rPr>
          <w:rFonts w:ascii="Helvetica Neue CE LT 45 Light" w:hAnsi="Helvetica Neue CE LT 45 Light"/>
          <w:b/>
          <w:bCs/>
          <w:color w:val="000000" w:themeColor="text1"/>
          <w:sz w:val="24"/>
          <w:szCs w:val="24"/>
        </w:rPr>
      </w:pPr>
      <w:proofErr w:type="gramStart"/>
      <w:r w:rsidRPr="00802581">
        <w:rPr>
          <w:rFonts w:ascii="Helvetica Neue CE LT 45 Light" w:hAnsi="Helvetica Neue CE LT 45 Light"/>
          <w:b/>
          <w:bCs/>
          <w:color w:val="000000" w:themeColor="text1"/>
          <w:sz w:val="24"/>
          <w:szCs w:val="24"/>
        </w:rPr>
        <w:t>1 day</w:t>
      </w:r>
      <w:proofErr w:type="gramEnd"/>
      <w:r w:rsidRPr="00802581">
        <w:rPr>
          <w:rFonts w:ascii="Helvetica Neue CE LT 45 Light" w:hAnsi="Helvetica Neue CE LT 45 Light"/>
          <w:b/>
          <w:bCs/>
          <w:color w:val="000000" w:themeColor="text1"/>
          <w:sz w:val="24"/>
          <w:szCs w:val="24"/>
        </w:rPr>
        <w:t xml:space="preserve"> install</w:t>
      </w:r>
    </w:p>
    <w:p w14:paraId="200DA584" w14:textId="77777777" w:rsidR="0097070B" w:rsidRPr="00802581" w:rsidRDefault="0097070B" w:rsidP="00802581">
      <w:pPr>
        <w:pStyle w:val="ListParagraph"/>
        <w:numPr>
          <w:ilvl w:val="0"/>
          <w:numId w:val="36"/>
        </w:numPr>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Bespoke wrap-around activity responding to site and context</w:t>
      </w:r>
    </w:p>
    <w:p w14:paraId="2F178349" w14:textId="77777777" w:rsidR="0097070B" w:rsidRPr="00802581" w:rsidRDefault="0097070B" w:rsidP="00E462BF">
      <w:pPr>
        <w:ind w:left="-1417"/>
        <w:rPr>
          <w:rFonts w:ascii="Helvetica Neue CE LT 45 Light" w:hAnsi="Helvetica Neue CE LT 45 Light"/>
          <w:b/>
          <w:bCs/>
          <w:color w:val="000000" w:themeColor="text1"/>
          <w:sz w:val="24"/>
          <w:szCs w:val="24"/>
        </w:rPr>
      </w:pPr>
    </w:p>
    <w:p w14:paraId="0284AF8F" w14:textId="76C69948" w:rsidR="0097070B" w:rsidRPr="00802581" w:rsidRDefault="0097070B" w:rsidP="00802581">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Cs/>
          <w:color w:val="000000" w:themeColor="text1"/>
          <w:sz w:val="24"/>
          <w:szCs w:val="24"/>
        </w:rPr>
        <w:t>Taking the recognisable format of an arrivals and departures board, the project explores attitudes to life and death. Public data is displayed online and on physical flip boards announcing births and</w:t>
      </w:r>
      <w:r w:rsidR="00802581">
        <w:rPr>
          <w:rFonts w:ascii="Helvetica Neue CE LT 45 Light" w:hAnsi="Helvetica Neue CE LT 45 Light"/>
          <w:bCs/>
          <w:color w:val="000000" w:themeColor="text1"/>
          <w:sz w:val="24"/>
          <w:szCs w:val="24"/>
        </w:rPr>
        <w:t xml:space="preserve"> </w:t>
      </w:r>
      <w:r w:rsidRPr="00802581">
        <w:rPr>
          <w:rFonts w:ascii="Helvetica Neue CE LT 45 Light" w:hAnsi="Helvetica Neue CE LT 45 Light"/>
          <w:bCs/>
          <w:color w:val="000000" w:themeColor="text1"/>
          <w:sz w:val="24"/>
          <w:szCs w:val="24"/>
        </w:rPr>
        <w:t>commemorating lost lives.</w:t>
      </w:r>
    </w:p>
    <w:p w14:paraId="374FB147" w14:textId="77777777" w:rsidR="0097070B" w:rsidRPr="00802581" w:rsidRDefault="0097070B" w:rsidP="0097070B">
      <w:pPr>
        <w:ind w:left="-1417"/>
        <w:rPr>
          <w:rFonts w:ascii="Helvetica Neue CE LT 45 Light" w:hAnsi="Helvetica Neue CE LT 45 Light"/>
          <w:bCs/>
          <w:color w:val="000000" w:themeColor="text1"/>
          <w:sz w:val="24"/>
          <w:szCs w:val="24"/>
        </w:rPr>
      </w:pPr>
    </w:p>
    <w:p w14:paraId="1CEA86AD" w14:textId="32251A09" w:rsidR="00221D20" w:rsidRPr="00802581" w:rsidRDefault="0097070B" w:rsidP="00E462BF">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Cs/>
          <w:color w:val="000000" w:themeColor="text1"/>
          <w:sz w:val="24"/>
          <w:szCs w:val="24"/>
        </w:rPr>
        <w:t>The boards pay homage to the nostalgic quality of split flap displays, evoking the emotional joy and sadness that any arrivals hall has to offer. They act as a call to action to participate in a dynamic programme of talks, workshops and one-to- one performances providing a poetic context for the public to openly reflect on birth, death and everything that lies between, from diverse cultural perspectives.</w:t>
      </w:r>
    </w:p>
    <w:p w14:paraId="6C3D6F24" w14:textId="77777777" w:rsidR="00221D20" w:rsidRPr="00802581" w:rsidRDefault="00221D20" w:rsidP="00E462BF">
      <w:pPr>
        <w:ind w:left="-1417"/>
        <w:rPr>
          <w:rFonts w:ascii="Helvetica Neue CE LT 45 Light" w:hAnsi="Helvetica Neue CE LT 45 Light"/>
          <w:b/>
          <w:bCs/>
          <w:color w:val="000000" w:themeColor="text1"/>
          <w:sz w:val="24"/>
          <w:szCs w:val="24"/>
        </w:rPr>
      </w:pPr>
    </w:p>
    <w:p w14:paraId="0BDD9F2F" w14:textId="4263670D" w:rsidR="00221D20" w:rsidRPr="00802581" w:rsidRDefault="0097070B" w:rsidP="00E462BF">
      <w:pPr>
        <w:ind w:left="-1417"/>
        <w:rPr>
          <w:rFonts w:ascii="Helvetica Neue CE LT 45 Light" w:hAnsi="Helvetica Neue CE LT 45 Light"/>
          <w:b/>
          <w:bCs/>
          <w:color w:val="000000" w:themeColor="text1"/>
          <w:sz w:val="24"/>
          <w:szCs w:val="24"/>
        </w:rPr>
      </w:pPr>
      <w:r w:rsidRPr="00802581">
        <w:rPr>
          <w:rFonts w:ascii="Helvetica Neue CE LT 45 Light" w:hAnsi="Helvetica Neue CE LT 45 Light"/>
          <w:b/>
          <w:bCs/>
          <w:color w:val="000000" w:themeColor="text1"/>
          <w:sz w:val="24"/>
          <w:szCs w:val="24"/>
        </w:rPr>
        <w:t>Previous</w:t>
      </w:r>
    </w:p>
    <w:p w14:paraId="0750D0B5" w14:textId="622D86F3" w:rsidR="0097070B" w:rsidRPr="00802581" w:rsidRDefault="0097070B" w:rsidP="00E462BF">
      <w:pPr>
        <w:ind w:left="-1417"/>
        <w:rPr>
          <w:rFonts w:ascii="Helvetica Neue CE LT 45 Light" w:hAnsi="Helvetica Neue CE LT 45 Light"/>
          <w:bCs/>
          <w:color w:val="000000" w:themeColor="text1"/>
          <w:sz w:val="24"/>
          <w:szCs w:val="24"/>
        </w:rPr>
      </w:pPr>
      <w:r w:rsidRPr="00802581">
        <w:rPr>
          <w:rFonts w:ascii="Helvetica Neue CE LT 45 Light" w:hAnsi="Helvetica Neue CE LT 45 Light"/>
          <w:bCs/>
          <w:color w:val="000000" w:themeColor="text1"/>
          <w:sz w:val="24"/>
          <w:szCs w:val="24"/>
        </w:rPr>
        <w:t xml:space="preserve">101 Creation Space, </w:t>
      </w:r>
      <w:proofErr w:type="spellStart"/>
      <w:r w:rsidRPr="00802581">
        <w:rPr>
          <w:rFonts w:ascii="Helvetica Neue CE LT 45 Light" w:hAnsi="Helvetica Neue CE LT 45 Light"/>
          <w:bCs/>
          <w:color w:val="000000" w:themeColor="text1"/>
          <w:sz w:val="24"/>
          <w:szCs w:val="24"/>
        </w:rPr>
        <w:t>Greenham</w:t>
      </w:r>
      <w:proofErr w:type="spellEnd"/>
      <w:r w:rsidRPr="00802581">
        <w:rPr>
          <w:rFonts w:ascii="Helvetica Neue CE LT 45 Light" w:hAnsi="Helvetica Neue CE LT 45 Light"/>
          <w:bCs/>
          <w:color w:val="000000" w:themeColor="text1"/>
          <w:sz w:val="24"/>
          <w:szCs w:val="24"/>
        </w:rPr>
        <w:t>, Common, Newbury, UK (R&amp;D)</w:t>
      </w:r>
    </w:p>
    <w:p w14:paraId="50307F27" w14:textId="77777777" w:rsidR="00221D20" w:rsidRDefault="00221D20" w:rsidP="00E462BF">
      <w:pPr>
        <w:ind w:left="-1417"/>
        <w:rPr>
          <w:rFonts w:ascii="Helvetica Neue CE LT 45 Light" w:hAnsi="Helvetica Neue CE LT 45 Light"/>
          <w:b/>
          <w:bCs/>
          <w:color w:val="000000" w:themeColor="text1"/>
          <w:sz w:val="28"/>
          <w:szCs w:val="28"/>
        </w:rPr>
      </w:pPr>
    </w:p>
    <w:p w14:paraId="079F072D"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7AE2F63A"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700D07B4" w14:textId="77777777" w:rsidR="0097070B" w:rsidRPr="00221D20" w:rsidRDefault="0097070B" w:rsidP="0097070B">
      <w:pPr>
        <w:ind w:left="-1417"/>
        <w:rPr>
          <w:rFonts w:ascii="Helvetica Neue CE LT 45 Light" w:hAnsi="Helvetica Neue CE LT 45 Light"/>
          <w:color w:val="000000" w:themeColor="text1"/>
          <w:sz w:val="24"/>
          <w:szCs w:val="24"/>
        </w:rPr>
      </w:pPr>
      <w:hyperlink r:id="rId36" w:history="1">
        <w:r w:rsidRPr="00221D20">
          <w:rPr>
            <w:rStyle w:val="Hyperlink"/>
            <w:rFonts w:ascii="Helvetica Neue CE LT 45 Light" w:hAnsi="Helvetica Neue CE LT 45 Light"/>
            <w:color w:val="000000" w:themeColor="text1"/>
            <w:sz w:val="24"/>
            <w:szCs w:val="24"/>
          </w:rPr>
          <w:t>nicky@artsadmin.co.uk</w:t>
        </w:r>
      </w:hyperlink>
      <w:r w:rsidRPr="00221D20">
        <w:rPr>
          <w:rFonts w:ascii="Helvetica Neue CE LT 45 Light" w:hAnsi="Helvetica Neue CE LT 45 Light"/>
          <w:color w:val="000000" w:themeColor="text1"/>
          <w:sz w:val="24"/>
          <w:szCs w:val="24"/>
        </w:rPr>
        <w:t xml:space="preserve"> </w:t>
      </w:r>
    </w:p>
    <w:p w14:paraId="3EED6F50" w14:textId="77777777" w:rsidR="0097070B" w:rsidRPr="00221D20" w:rsidRDefault="0097070B" w:rsidP="0097070B">
      <w:pPr>
        <w:ind w:left="-1417"/>
        <w:rPr>
          <w:rFonts w:ascii="Helvetica Neue CE LT 45 Light" w:hAnsi="Helvetica Neue CE LT 45 Light"/>
          <w:b/>
          <w:bCs/>
          <w:color w:val="000000" w:themeColor="text1"/>
          <w:sz w:val="24"/>
          <w:szCs w:val="24"/>
        </w:rPr>
      </w:pPr>
    </w:p>
    <w:p w14:paraId="35D431B2" w14:textId="77777777" w:rsidR="0097070B" w:rsidRPr="00221D20" w:rsidRDefault="0097070B" w:rsidP="0097070B">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8834724" w14:textId="77777777" w:rsidR="0097070B" w:rsidRPr="00221D20" w:rsidRDefault="0097070B" w:rsidP="0097070B">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BF36474" w14:textId="77777777" w:rsidR="00802581" w:rsidRDefault="00802581" w:rsidP="00802581">
      <w:pPr>
        <w:rPr>
          <w:rFonts w:ascii="Helvetica Neue CE LT 45 Light" w:hAnsi="Helvetica Neue CE LT 45 Light"/>
          <w:b/>
          <w:bCs/>
          <w:color w:val="000000" w:themeColor="text1"/>
          <w:sz w:val="28"/>
          <w:szCs w:val="28"/>
        </w:rPr>
      </w:pPr>
    </w:p>
    <w:p w14:paraId="03619561" w14:textId="77777777" w:rsidR="00802581" w:rsidRDefault="00802581" w:rsidP="00802581">
      <w:pPr>
        <w:rPr>
          <w:rFonts w:ascii="Helvetica Neue CE LT 45 Light" w:hAnsi="Helvetica Neue CE LT 45 Light"/>
          <w:b/>
          <w:bCs/>
          <w:color w:val="000000" w:themeColor="text1"/>
          <w:sz w:val="28"/>
          <w:szCs w:val="28"/>
        </w:rPr>
      </w:pPr>
    </w:p>
    <w:p w14:paraId="3FA85A08" w14:textId="77777777" w:rsidR="003F3D3F" w:rsidRPr="00221D20" w:rsidRDefault="00962AEA" w:rsidP="00802581">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ARTSADMIN </w:t>
      </w:r>
    </w:p>
    <w:p w14:paraId="7452CCBB" w14:textId="3892AE1D" w:rsidR="00E462BF" w:rsidRPr="00221D20" w:rsidRDefault="00962AEA"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ARTIST DEVELOPMENT</w:t>
      </w:r>
    </w:p>
    <w:p w14:paraId="2B549519" w14:textId="77777777" w:rsidR="00E462BF" w:rsidRPr="00221D20" w:rsidRDefault="00E462BF" w:rsidP="0097070B">
      <w:pPr>
        <w:rPr>
          <w:rFonts w:ascii="Helvetica Neue CE LT 45 Light" w:hAnsi="Helvetica Neue CE LT 45 Light"/>
          <w:color w:val="000000" w:themeColor="text1"/>
          <w:sz w:val="24"/>
          <w:szCs w:val="24"/>
        </w:rPr>
      </w:pPr>
    </w:p>
    <w:p w14:paraId="1425135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Artist Development programme supports artists working in contemporary performance at all career stages, collaborating with national and international organisations on strategic initiatives to nurture innovative art: </w:t>
      </w:r>
    </w:p>
    <w:p w14:paraId="0C258DF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We offer free </w:t>
      </w:r>
      <w:r w:rsidRPr="00221D20">
        <w:rPr>
          <w:rFonts w:ascii="Helvetica Neue CE LT 45 Light" w:hAnsi="Helvetica Neue CE LT 45 Light"/>
          <w:b/>
          <w:bCs/>
          <w:color w:val="000000" w:themeColor="text1"/>
          <w:sz w:val="24"/>
          <w:szCs w:val="24"/>
        </w:rPr>
        <w:t xml:space="preserve">one-to-one advice </w:t>
      </w:r>
      <w:r w:rsidRPr="00221D20">
        <w:rPr>
          <w:rFonts w:ascii="Helvetica Neue CE LT 45 Light" w:hAnsi="Helvetica Neue CE LT 45 Light"/>
          <w:color w:val="000000" w:themeColor="text1"/>
          <w:sz w:val="24"/>
          <w:szCs w:val="24"/>
        </w:rPr>
        <w:t xml:space="preserve">to UK-based artists all year round. </w:t>
      </w:r>
    </w:p>
    <w:p w14:paraId="46720238"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w:t>
      </w:r>
      <w:r w:rsidRPr="00221D20">
        <w:rPr>
          <w:rFonts w:ascii="Helvetica Neue CE LT 45 Light" w:hAnsi="Helvetica Neue CE LT 45 Light"/>
          <w:b/>
          <w:bCs/>
          <w:color w:val="000000" w:themeColor="text1"/>
          <w:sz w:val="24"/>
          <w:szCs w:val="24"/>
        </w:rPr>
        <w:t xml:space="preserve">Bursary Scheme </w:t>
      </w:r>
      <w:r w:rsidRPr="00221D20">
        <w:rPr>
          <w:rFonts w:ascii="Helvetica Neue CE LT 45 Light" w:hAnsi="Helvetica Neue CE LT 45 Light"/>
          <w:color w:val="000000" w:themeColor="text1"/>
          <w:sz w:val="24"/>
          <w:szCs w:val="24"/>
        </w:rPr>
        <w:t xml:space="preserve">nurtures process, exploration and experimentation, and has supported over 200 artists since it began in 1998. </w:t>
      </w:r>
    </w:p>
    <w:p w14:paraId="120E33F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w:t>
      </w:r>
      <w:r w:rsidRPr="00221D20">
        <w:rPr>
          <w:rFonts w:ascii="Helvetica Neue CE LT 45 Light" w:hAnsi="Helvetica Neue CE LT 45 Light"/>
          <w:b/>
          <w:bCs/>
          <w:color w:val="000000" w:themeColor="text1"/>
          <w:sz w:val="24"/>
          <w:szCs w:val="24"/>
        </w:rPr>
        <w:t xml:space="preserve">curated programme </w:t>
      </w:r>
      <w:r w:rsidRPr="00221D20">
        <w:rPr>
          <w:rFonts w:ascii="Helvetica Neue CE LT 45 Light" w:hAnsi="Helvetica Neue CE LT 45 Light"/>
          <w:color w:val="000000" w:themeColor="text1"/>
          <w:sz w:val="24"/>
          <w:szCs w:val="24"/>
        </w:rPr>
        <w:t xml:space="preserve">includes creative Weekender Labs and professional development workshops. </w:t>
      </w:r>
    </w:p>
    <w:p w14:paraId="5DDEEF0E" w14:textId="45EC981F"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programme for </w:t>
      </w:r>
      <w:r w:rsidRPr="00221D20">
        <w:rPr>
          <w:rFonts w:ascii="Helvetica Neue CE LT 45 Light" w:hAnsi="Helvetica Neue CE LT 45 Light"/>
          <w:b/>
          <w:bCs/>
          <w:color w:val="000000" w:themeColor="text1"/>
          <w:sz w:val="24"/>
          <w:szCs w:val="24"/>
        </w:rPr>
        <w:t xml:space="preserve">graduate artists </w:t>
      </w:r>
      <w:r w:rsidRPr="00221D20">
        <w:rPr>
          <w:rFonts w:ascii="Helvetica Neue CE LT 45 Light" w:hAnsi="Helvetica Neue CE LT 45 Light"/>
          <w:color w:val="000000" w:themeColor="text1"/>
          <w:sz w:val="24"/>
          <w:szCs w:val="24"/>
        </w:rPr>
        <w:t>includes tailored talks, mentoring and showcasing opportunities at Toynbee Studios.</w:t>
      </w:r>
    </w:p>
    <w:p w14:paraId="2094ADBD" w14:textId="77777777" w:rsidR="00353001" w:rsidRPr="00221D20" w:rsidRDefault="00353001" w:rsidP="00E462BF">
      <w:pPr>
        <w:ind w:left="-1417"/>
        <w:rPr>
          <w:rFonts w:ascii="Helvetica Neue CE LT 45 Light" w:hAnsi="Helvetica Neue CE LT 45 Light"/>
          <w:color w:val="000000" w:themeColor="text1"/>
          <w:sz w:val="24"/>
          <w:szCs w:val="24"/>
        </w:rPr>
      </w:pPr>
    </w:p>
    <w:p w14:paraId="654FA064"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AD0A2F2" w14:textId="7DC3DC3A" w:rsidR="003F3D3F" w:rsidRPr="00221D20" w:rsidRDefault="00E4142B" w:rsidP="00E462BF">
      <w:pPr>
        <w:ind w:left="-1417"/>
        <w:rPr>
          <w:rFonts w:ascii="Helvetica Neue CE LT 45 Light" w:hAnsi="Helvetica Neue CE LT 45 Light"/>
          <w:color w:val="000000" w:themeColor="text1"/>
          <w:sz w:val="24"/>
          <w:szCs w:val="24"/>
        </w:rPr>
      </w:pPr>
      <w:hyperlink r:id="rId37" w:history="1">
        <w:r w:rsidR="003F3D3F" w:rsidRPr="00221D20">
          <w:rPr>
            <w:rStyle w:val="Hyperlink"/>
            <w:rFonts w:ascii="Helvetica Neue CE LT 45 Light" w:hAnsi="Helvetica Neue CE LT 45 Light"/>
            <w:color w:val="000000" w:themeColor="text1"/>
            <w:sz w:val="24"/>
            <w:szCs w:val="24"/>
          </w:rPr>
          <w:t>advisoryservice@artsadmin.co.uk</w:t>
        </w:r>
      </w:hyperlink>
      <w:r w:rsidR="00353001" w:rsidRPr="00221D20">
        <w:rPr>
          <w:rFonts w:ascii="Helvetica Neue CE LT 45 Light" w:hAnsi="Helvetica Neue CE LT 45 Light"/>
          <w:color w:val="000000" w:themeColor="text1"/>
          <w:sz w:val="24"/>
          <w:szCs w:val="24"/>
        </w:rPr>
        <w:t xml:space="preserve"> </w:t>
      </w:r>
    </w:p>
    <w:p w14:paraId="5DE4A537" w14:textId="77777777" w:rsidR="003F3D3F" w:rsidRPr="00221D20" w:rsidRDefault="003F3D3F" w:rsidP="00E462BF">
      <w:pPr>
        <w:ind w:left="-1417"/>
        <w:rPr>
          <w:rFonts w:ascii="Helvetica Neue CE LT 45 Light" w:hAnsi="Helvetica Neue CE LT 45 Light"/>
          <w:color w:val="000000" w:themeColor="text1"/>
          <w:sz w:val="24"/>
          <w:szCs w:val="24"/>
        </w:rPr>
      </w:pPr>
    </w:p>
    <w:p w14:paraId="27A30A78"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2D9E249" w14:textId="34D56F1E"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artsadmin.co.uk/artist-development</w:t>
      </w:r>
    </w:p>
    <w:p w14:paraId="33202ECE" w14:textId="77777777" w:rsidR="00353001" w:rsidRDefault="00353001" w:rsidP="00E462BF">
      <w:pPr>
        <w:ind w:left="-1417"/>
        <w:rPr>
          <w:rFonts w:ascii="Helvetica Neue CE LT 45 Light" w:hAnsi="Helvetica Neue CE LT 45 Light"/>
          <w:color w:val="000000" w:themeColor="text1"/>
          <w:sz w:val="23"/>
          <w:szCs w:val="23"/>
        </w:rPr>
      </w:pPr>
    </w:p>
    <w:p w14:paraId="51AC588B" w14:textId="77777777" w:rsidR="00802581" w:rsidRPr="00221D20" w:rsidRDefault="00802581" w:rsidP="00E462BF">
      <w:pPr>
        <w:ind w:left="-1417"/>
        <w:rPr>
          <w:rFonts w:ascii="Helvetica Neue CE LT 45 Light" w:hAnsi="Helvetica Neue CE LT 45 Light"/>
          <w:color w:val="000000" w:themeColor="text1"/>
          <w:sz w:val="23"/>
          <w:szCs w:val="23"/>
        </w:rPr>
      </w:pPr>
    </w:p>
    <w:p w14:paraId="74B05D10" w14:textId="41A2CD33"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1DA6FB44" w14:textId="2DFCADFF"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EDUCATION</w:t>
      </w:r>
    </w:p>
    <w:p w14:paraId="2A021C19" w14:textId="77777777" w:rsidR="00353001" w:rsidRPr="00221D20" w:rsidRDefault="00353001" w:rsidP="00E462BF">
      <w:pPr>
        <w:ind w:left="-1417"/>
        <w:rPr>
          <w:rFonts w:ascii="Helvetica Neue CE LT 45 Light" w:hAnsi="Helvetica Neue CE LT 45 Light"/>
          <w:color w:val="000000" w:themeColor="text1"/>
          <w:sz w:val="24"/>
          <w:szCs w:val="24"/>
        </w:rPr>
      </w:pPr>
    </w:p>
    <w:p w14:paraId="262A987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Education programme works across the organisation, curating and programming projects for specific groups of young people, schools and communities who find it difficult to access the arts. </w:t>
      </w:r>
    </w:p>
    <w:p w14:paraId="49505407" w14:textId="77777777" w:rsidR="00353001" w:rsidRPr="00221D20" w:rsidRDefault="00353001" w:rsidP="00E462BF">
      <w:pPr>
        <w:ind w:left="-1417"/>
        <w:rPr>
          <w:rFonts w:ascii="Helvetica Neue CE LT 45 Light" w:hAnsi="Helvetica Neue CE LT 45 Light"/>
          <w:color w:val="000000" w:themeColor="text1"/>
          <w:sz w:val="24"/>
          <w:szCs w:val="24"/>
        </w:rPr>
      </w:pPr>
    </w:p>
    <w:p w14:paraId="29B4764C"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All of our programmes are </w:t>
      </w:r>
      <w:r w:rsidRPr="00221D20">
        <w:rPr>
          <w:rFonts w:ascii="Helvetica Neue CE LT 45 Light" w:hAnsi="Helvetica Neue CE LT 45 Light"/>
          <w:b/>
          <w:bCs/>
          <w:color w:val="000000" w:themeColor="text1"/>
          <w:sz w:val="24"/>
          <w:szCs w:val="24"/>
        </w:rPr>
        <w:t xml:space="preserve">co-created </w:t>
      </w:r>
      <w:r w:rsidRPr="00221D20">
        <w:rPr>
          <w:rFonts w:ascii="Helvetica Neue CE LT 45 Light" w:hAnsi="Helvetica Neue CE LT 45 Light"/>
          <w:color w:val="000000" w:themeColor="text1"/>
          <w:sz w:val="24"/>
          <w:szCs w:val="24"/>
        </w:rPr>
        <w:t xml:space="preserve">with experienced facilitators, artists or partner charities. </w:t>
      </w:r>
    </w:p>
    <w:p w14:paraId="0DE03270" w14:textId="77777777" w:rsidR="00353001" w:rsidRPr="00221D20" w:rsidRDefault="00353001" w:rsidP="00E462BF">
      <w:pPr>
        <w:ind w:left="-1417"/>
        <w:rPr>
          <w:rFonts w:ascii="Helvetica Neue CE LT 45 Light" w:hAnsi="Helvetica Neue CE LT 45 Light"/>
          <w:color w:val="000000" w:themeColor="text1"/>
          <w:sz w:val="24"/>
          <w:szCs w:val="24"/>
        </w:rPr>
      </w:pPr>
    </w:p>
    <w:p w14:paraId="6CFBAFC0"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We embrace </w:t>
      </w:r>
      <w:r w:rsidRPr="00221D20">
        <w:rPr>
          <w:rFonts w:ascii="Helvetica Neue CE LT 45 Light" w:hAnsi="Helvetica Neue CE LT 45 Light"/>
          <w:b/>
          <w:bCs/>
          <w:color w:val="000000" w:themeColor="text1"/>
          <w:sz w:val="24"/>
          <w:szCs w:val="24"/>
        </w:rPr>
        <w:t xml:space="preserve">creativity in all its forms </w:t>
      </w:r>
      <w:r w:rsidRPr="00221D20">
        <w:rPr>
          <w:rFonts w:ascii="Helvetica Neue CE LT 45 Light" w:hAnsi="Helvetica Neue CE LT 45 Light"/>
          <w:color w:val="000000" w:themeColor="text1"/>
          <w:sz w:val="24"/>
          <w:szCs w:val="24"/>
        </w:rPr>
        <w:t xml:space="preserve">and have multiple offers for young people who may not yet identify as artists. </w:t>
      </w:r>
    </w:p>
    <w:p w14:paraId="1FA1F802" w14:textId="77777777" w:rsidR="00353001" w:rsidRPr="00221D20" w:rsidRDefault="00353001" w:rsidP="00E462BF">
      <w:pPr>
        <w:ind w:left="-1417"/>
        <w:rPr>
          <w:rFonts w:ascii="Helvetica Neue CE LT 45 Light" w:hAnsi="Helvetica Neue CE LT 45 Light"/>
          <w:color w:val="000000" w:themeColor="text1"/>
          <w:sz w:val="24"/>
          <w:szCs w:val="24"/>
        </w:rPr>
      </w:pPr>
    </w:p>
    <w:p w14:paraId="23B4241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w:t>
      </w:r>
      <w:r w:rsidRPr="00221D20">
        <w:rPr>
          <w:rFonts w:ascii="Helvetica Neue CE LT 45 Light" w:hAnsi="Helvetica Neue CE LT 45 Light"/>
          <w:b/>
          <w:bCs/>
          <w:color w:val="000000" w:themeColor="text1"/>
          <w:sz w:val="24"/>
          <w:szCs w:val="24"/>
        </w:rPr>
        <w:t xml:space="preserve">creative criminal justice programme </w:t>
      </w:r>
      <w:r w:rsidRPr="00221D20">
        <w:rPr>
          <w:rFonts w:ascii="Helvetica Neue CE LT 45 Light" w:hAnsi="Helvetica Neue CE LT 45 Light"/>
          <w:color w:val="000000" w:themeColor="text1"/>
          <w:sz w:val="24"/>
          <w:szCs w:val="24"/>
        </w:rPr>
        <w:t xml:space="preserve">offers workshops and performance opportunities for people who have a lived experience of the criminal justice system within prison settings and in the community. </w:t>
      </w:r>
    </w:p>
    <w:p w14:paraId="64A1B651" w14:textId="77777777" w:rsidR="00353001" w:rsidRPr="00221D20" w:rsidRDefault="00353001" w:rsidP="00E462BF">
      <w:pPr>
        <w:ind w:left="-1417"/>
        <w:rPr>
          <w:rFonts w:ascii="Helvetica Neue CE LT 45 Light" w:hAnsi="Helvetica Neue CE LT 45 Light"/>
          <w:color w:val="000000" w:themeColor="text1"/>
          <w:sz w:val="24"/>
          <w:szCs w:val="24"/>
        </w:rPr>
      </w:pPr>
    </w:p>
    <w:p w14:paraId="7B149D59"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F43EECA" w14:textId="77777777" w:rsidR="003F3D3F" w:rsidRPr="00221D20" w:rsidRDefault="003F3D3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Siobhan McGrath</w:t>
      </w:r>
      <w:r w:rsidR="00353001" w:rsidRPr="00221D20">
        <w:rPr>
          <w:rFonts w:ascii="Helvetica Neue CE LT 45 Light" w:hAnsi="Helvetica Neue CE LT 45 Light"/>
          <w:color w:val="000000" w:themeColor="text1"/>
          <w:sz w:val="24"/>
          <w:szCs w:val="24"/>
        </w:rPr>
        <w:t xml:space="preserve"> </w:t>
      </w:r>
    </w:p>
    <w:p w14:paraId="2ADC24DB" w14:textId="3C2C6B90" w:rsidR="00353001" w:rsidRPr="00221D20" w:rsidRDefault="00E4142B" w:rsidP="00E462BF">
      <w:pPr>
        <w:ind w:left="-1417"/>
        <w:rPr>
          <w:rFonts w:ascii="Helvetica Neue CE LT 45 Light" w:hAnsi="Helvetica Neue CE LT 45 Light"/>
          <w:color w:val="000000" w:themeColor="text1"/>
          <w:sz w:val="24"/>
          <w:szCs w:val="24"/>
        </w:rPr>
      </w:pPr>
      <w:hyperlink r:id="rId38" w:history="1">
        <w:r w:rsidR="00353001" w:rsidRPr="00221D20">
          <w:rPr>
            <w:rStyle w:val="Hyperlink"/>
            <w:rFonts w:ascii="Helvetica Neue CE LT 45 Light" w:hAnsi="Helvetica Neue CE LT 45 Light"/>
            <w:color w:val="000000" w:themeColor="text1"/>
            <w:sz w:val="24"/>
            <w:szCs w:val="24"/>
          </w:rPr>
          <w:t>siobhan@artsadmin.co.uk</w:t>
        </w:r>
      </w:hyperlink>
      <w:r w:rsidR="00353001" w:rsidRPr="00221D20">
        <w:rPr>
          <w:rFonts w:ascii="Helvetica Neue CE LT 45 Light" w:hAnsi="Helvetica Neue CE LT 45 Light"/>
          <w:color w:val="000000" w:themeColor="text1"/>
          <w:sz w:val="24"/>
          <w:szCs w:val="24"/>
        </w:rPr>
        <w:t xml:space="preserve"> </w:t>
      </w:r>
    </w:p>
    <w:p w14:paraId="243C7676"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5A0D8269"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For out more... </w:t>
      </w:r>
    </w:p>
    <w:p w14:paraId="51ABCAFB" w14:textId="5350D71A"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artsadmin.co.uk/education</w:t>
      </w:r>
    </w:p>
    <w:p w14:paraId="3E99583F" w14:textId="77777777" w:rsidR="00353001" w:rsidRDefault="00353001" w:rsidP="00E462BF">
      <w:pPr>
        <w:ind w:left="-1417"/>
        <w:rPr>
          <w:rFonts w:ascii="Helvetica Neue CE LT 45 Light" w:hAnsi="Helvetica Neue CE LT 45 Light"/>
          <w:color w:val="000000" w:themeColor="text1"/>
          <w:sz w:val="23"/>
          <w:szCs w:val="23"/>
        </w:rPr>
      </w:pPr>
    </w:p>
    <w:p w14:paraId="5BCDB013" w14:textId="77777777" w:rsidR="00802581" w:rsidRDefault="00802581" w:rsidP="00E462BF">
      <w:pPr>
        <w:ind w:left="-1417"/>
        <w:rPr>
          <w:rFonts w:ascii="Helvetica Neue CE LT 45 Light" w:hAnsi="Helvetica Neue CE LT 45 Light"/>
          <w:color w:val="000000" w:themeColor="text1"/>
          <w:sz w:val="23"/>
          <w:szCs w:val="23"/>
        </w:rPr>
      </w:pPr>
    </w:p>
    <w:p w14:paraId="7CE8B219" w14:textId="77777777" w:rsidR="00802581" w:rsidRDefault="00802581" w:rsidP="00E462BF">
      <w:pPr>
        <w:ind w:left="-1417"/>
        <w:rPr>
          <w:rFonts w:ascii="Helvetica Neue CE LT 45 Light" w:hAnsi="Helvetica Neue CE LT 45 Light"/>
          <w:color w:val="000000" w:themeColor="text1"/>
          <w:sz w:val="23"/>
          <w:szCs w:val="23"/>
        </w:rPr>
      </w:pPr>
    </w:p>
    <w:p w14:paraId="06056A30" w14:textId="77777777" w:rsidR="00802581" w:rsidRDefault="00802581" w:rsidP="00E462BF">
      <w:pPr>
        <w:ind w:left="-1417"/>
        <w:rPr>
          <w:rFonts w:ascii="Helvetica Neue CE LT 45 Light" w:hAnsi="Helvetica Neue CE LT 45 Light"/>
          <w:color w:val="000000" w:themeColor="text1"/>
          <w:sz w:val="23"/>
          <w:szCs w:val="23"/>
        </w:rPr>
      </w:pPr>
    </w:p>
    <w:p w14:paraId="18C765B8" w14:textId="77777777" w:rsidR="00802581" w:rsidRDefault="00802581" w:rsidP="00E462BF">
      <w:pPr>
        <w:ind w:left="-1417"/>
        <w:rPr>
          <w:rFonts w:ascii="Helvetica Neue CE LT 45 Light" w:hAnsi="Helvetica Neue CE LT 45 Light"/>
          <w:color w:val="000000" w:themeColor="text1"/>
          <w:sz w:val="23"/>
          <w:szCs w:val="23"/>
        </w:rPr>
      </w:pPr>
    </w:p>
    <w:p w14:paraId="3495F2C0" w14:textId="77777777" w:rsidR="00802581" w:rsidRDefault="00802581" w:rsidP="00E462BF">
      <w:pPr>
        <w:ind w:left="-1417"/>
        <w:rPr>
          <w:rFonts w:ascii="Helvetica Neue CE LT 45 Light" w:hAnsi="Helvetica Neue CE LT 45 Light"/>
          <w:color w:val="000000" w:themeColor="text1"/>
          <w:sz w:val="23"/>
          <w:szCs w:val="23"/>
        </w:rPr>
      </w:pPr>
    </w:p>
    <w:p w14:paraId="778E7E59" w14:textId="77777777" w:rsidR="00802581" w:rsidRDefault="00802581" w:rsidP="00E462BF">
      <w:pPr>
        <w:ind w:left="-1417"/>
        <w:rPr>
          <w:rFonts w:ascii="Helvetica Neue CE LT 45 Light" w:hAnsi="Helvetica Neue CE LT 45 Light"/>
          <w:color w:val="000000" w:themeColor="text1"/>
          <w:sz w:val="23"/>
          <w:szCs w:val="23"/>
        </w:rPr>
      </w:pPr>
    </w:p>
    <w:p w14:paraId="30920AED" w14:textId="77777777" w:rsidR="00802581" w:rsidRPr="00221D20" w:rsidRDefault="00802581" w:rsidP="00E462BF">
      <w:pPr>
        <w:ind w:left="-1417"/>
        <w:rPr>
          <w:rFonts w:ascii="Helvetica Neue CE LT 45 Light" w:hAnsi="Helvetica Neue CE LT 45 Light"/>
          <w:color w:val="000000" w:themeColor="text1"/>
          <w:sz w:val="23"/>
          <w:szCs w:val="23"/>
        </w:rPr>
      </w:pPr>
    </w:p>
    <w:p w14:paraId="1DC19D41" w14:textId="77777777" w:rsidR="00353001" w:rsidRPr="00221D20" w:rsidRDefault="00353001"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ARTSADMIN </w:t>
      </w:r>
    </w:p>
    <w:p w14:paraId="1BDB3863" w14:textId="27BA85A1"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TOYNBEE STUDIOS</w:t>
      </w:r>
    </w:p>
    <w:p w14:paraId="39A5421D" w14:textId="77777777" w:rsidR="00353001" w:rsidRPr="00221D20" w:rsidRDefault="00353001" w:rsidP="00E462BF">
      <w:pPr>
        <w:ind w:left="-1417"/>
        <w:rPr>
          <w:rFonts w:ascii="Helvetica Neue CE LT 45 Light" w:hAnsi="Helvetica Neue CE LT 45 Light"/>
          <w:color w:val="000000" w:themeColor="text1"/>
          <w:sz w:val="24"/>
          <w:szCs w:val="24"/>
        </w:rPr>
      </w:pPr>
    </w:p>
    <w:p w14:paraId="76CE1FF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Toynbee Studios in east London is </w:t>
      </w:r>
      <w:proofErr w:type="spellStart"/>
      <w:r w:rsidRPr="00221D20">
        <w:rPr>
          <w:rFonts w:ascii="Helvetica Neue CE LT 45 Light" w:hAnsi="Helvetica Neue CE LT 45 Light"/>
          <w:color w:val="000000" w:themeColor="text1"/>
          <w:sz w:val="24"/>
          <w:szCs w:val="24"/>
        </w:rPr>
        <w:t>Artsadmin's</w:t>
      </w:r>
      <w:proofErr w:type="spellEnd"/>
      <w:r w:rsidRPr="00221D20">
        <w:rPr>
          <w:rFonts w:ascii="Helvetica Neue CE LT 45 Light" w:hAnsi="Helvetica Neue CE LT 45 Light"/>
          <w:color w:val="000000" w:themeColor="text1"/>
          <w:sz w:val="24"/>
          <w:szCs w:val="24"/>
        </w:rPr>
        <w:t xml:space="preserve"> unique centre for the development and presentation of new work. </w:t>
      </w:r>
    </w:p>
    <w:p w14:paraId="781DBA57" w14:textId="77777777" w:rsidR="00353001" w:rsidRPr="00221D20" w:rsidRDefault="00353001" w:rsidP="00E462BF">
      <w:pPr>
        <w:ind w:left="-1417"/>
        <w:rPr>
          <w:rFonts w:ascii="Helvetica Neue CE LT 45 Light" w:hAnsi="Helvetica Neue CE LT 45 Light"/>
          <w:color w:val="000000" w:themeColor="text1"/>
          <w:sz w:val="24"/>
          <w:szCs w:val="24"/>
        </w:rPr>
      </w:pPr>
    </w:p>
    <w:p w14:paraId="278281F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Studios comprise a 280-seat theatre, rehearsal spaces, technical facilities and the Arts Bar &amp; Café – all hosting performances and events throughout the year. </w:t>
      </w:r>
    </w:p>
    <w:p w14:paraId="75FAC0DC" w14:textId="77777777" w:rsidR="00353001" w:rsidRPr="00221D20" w:rsidRDefault="00353001" w:rsidP="00E462BF">
      <w:pPr>
        <w:ind w:left="-1417"/>
        <w:rPr>
          <w:rFonts w:ascii="Helvetica Neue CE LT 45 Light" w:hAnsi="Helvetica Neue CE LT 45 Light"/>
          <w:color w:val="000000" w:themeColor="text1"/>
          <w:sz w:val="24"/>
          <w:szCs w:val="24"/>
        </w:rPr>
      </w:pPr>
    </w:p>
    <w:p w14:paraId="2FC5BC7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We also offer office facilities for a range of arts organisations. </w:t>
      </w:r>
    </w:p>
    <w:p w14:paraId="4CD89B87" w14:textId="77777777" w:rsidR="00353001" w:rsidRPr="00221D20" w:rsidRDefault="00353001" w:rsidP="00E462BF">
      <w:pPr>
        <w:ind w:left="-1417"/>
        <w:rPr>
          <w:rFonts w:ascii="Helvetica Neue CE LT 45 Light" w:hAnsi="Helvetica Neue CE LT 45 Light"/>
          <w:color w:val="000000" w:themeColor="text1"/>
          <w:sz w:val="24"/>
          <w:szCs w:val="24"/>
        </w:rPr>
      </w:pPr>
    </w:p>
    <w:p w14:paraId="0F27454A"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Enquire about our events programme </w:t>
      </w:r>
    </w:p>
    <w:p w14:paraId="57DD7CF9" w14:textId="77777777" w:rsidR="003F3D3F"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2CD369E1" w14:textId="67105012" w:rsidR="00353001" w:rsidRPr="00221D20" w:rsidRDefault="00E4142B" w:rsidP="00E462BF">
      <w:pPr>
        <w:ind w:left="-1417"/>
        <w:rPr>
          <w:rFonts w:ascii="Helvetica Neue CE LT 45 Light" w:hAnsi="Helvetica Neue CE LT 45 Light"/>
          <w:color w:val="000000" w:themeColor="text1"/>
          <w:sz w:val="24"/>
          <w:szCs w:val="24"/>
        </w:rPr>
      </w:pPr>
      <w:hyperlink r:id="rId39" w:history="1">
        <w:r w:rsidR="00353001" w:rsidRPr="00221D20">
          <w:rPr>
            <w:rStyle w:val="Hyperlink"/>
            <w:rFonts w:ascii="Helvetica Neue CE LT 45 Light" w:hAnsi="Helvetica Neue CE LT 45 Light"/>
            <w:color w:val="000000" w:themeColor="text1"/>
            <w:sz w:val="24"/>
            <w:szCs w:val="24"/>
          </w:rPr>
          <w:t>mary@artsadmin.co.uk</w:t>
        </w:r>
      </w:hyperlink>
      <w:r w:rsidR="00353001" w:rsidRPr="00221D20">
        <w:rPr>
          <w:rFonts w:ascii="Helvetica Neue CE LT 45 Light" w:hAnsi="Helvetica Neue CE LT 45 Light"/>
          <w:color w:val="000000" w:themeColor="text1"/>
          <w:sz w:val="24"/>
          <w:szCs w:val="24"/>
        </w:rPr>
        <w:t xml:space="preserve"> </w:t>
      </w:r>
    </w:p>
    <w:p w14:paraId="44B8AF65"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77DCA6CA"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Hire our spaces </w:t>
      </w:r>
    </w:p>
    <w:p w14:paraId="431970E9" w14:textId="77777777" w:rsidR="003F3D3F"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Jessica Denning </w:t>
      </w:r>
    </w:p>
    <w:p w14:paraId="7C2D9BF7" w14:textId="420D7D8D" w:rsidR="00353001" w:rsidRPr="00221D20" w:rsidRDefault="00E4142B" w:rsidP="00E462BF">
      <w:pPr>
        <w:ind w:left="-1417"/>
        <w:rPr>
          <w:rFonts w:ascii="Helvetica Neue CE LT 45 Light" w:hAnsi="Helvetica Neue CE LT 45 Light"/>
          <w:color w:val="000000" w:themeColor="text1"/>
          <w:sz w:val="24"/>
          <w:szCs w:val="24"/>
        </w:rPr>
      </w:pPr>
      <w:hyperlink r:id="rId40" w:history="1">
        <w:r w:rsidR="00353001" w:rsidRPr="00221D20">
          <w:rPr>
            <w:rStyle w:val="Hyperlink"/>
            <w:rFonts w:ascii="Helvetica Neue CE LT 45 Light" w:hAnsi="Helvetica Neue CE LT 45 Light"/>
            <w:color w:val="000000" w:themeColor="text1"/>
            <w:sz w:val="24"/>
            <w:szCs w:val="24"/>
          </w:rPr>
          <w:t>jessica@artsadmin.co.uk</w:t>
        </w:r>
      </w:hyperlink>
      <w:r w:rsidR="00353001" w:rsidRPr="00221D20">
        <w:rPr>
          <w:rFonts w:ascii="Helvetica Neue CE LT 45 Light" w:hAnsi="Helvetica Neue CE LT 45 Light"/>
          <w:color w:val="000000" w:themeColor="text1"/>
          <w:sz w:val="24"/>
          <w:szCs w:val="24"/>
        </w:rPr>
        <w:t xml:space="preserve"> </w:t>
      </w:r>
    </w:p>
    <w:p w14:paraId="554E8E02"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1A965B13"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3E61719" w14:textId="15309B02"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w:t>
      </w:r>
      <w:proofErr w:type="spellStart"/>
      <w:r w:rsidRPr="00221D20">
        <w:rPr>
          <w:rFonts w:ascii="Helvetica Neue CE LT 45 Light" w:hAnsi="Helvetica Neue CE LT 45 Light"/>
          <w:color w:val="000000" w:themeColor="text1"/>
          <w:sz w:val="24"/>
          <w:szCs w:val="24"/>
        </w:rPr>
        <w:t>toynbee</w:t>
      </w:r>
      <w:proofErr w:type="spellEnd"/>
      <w:r w:rsidRPr="00221D20">
        <w:rPr>
          <w:rFonts w:ascii="Helvetica Neue CE LT 45 Light" w:hAnsi="Helvetica Neue CE LT 45 Light"/>
          <w:color w:val="000000" w:themeColor="text1"/>
          <w:sz w:val="24"/>
          <w:szCs w:val="24"/>
        </w:rPr>
        <w:t>-studios</w:t>
      </w:r>
    </w:p>
    <w:p w14:paraId="41AAB84B" w14:textId="77777777" w:rsidR="00353001" w:rsidRDefault="00353001" w:rsidP="00E462BF">
      <w:pPr>
        <w:ind w:left="-1417"/>
        <w:rPr>
          <w:rFonts w:ascii="Helvetica Neue CE LT 45 Light" w:hAnsi="Helvetica Neue CE LT 45 Light"/>
          <w:color w:val="000000" w:themeColor="text1"/>
          <w:sz w:val="23"/>
          <w:szCs w:val="23"/>
        </w:rPr>
      </w:pPr>
    </w:p>
    <w:p w14:paraId="1431E523" w14:textId="77777777" w:rsidR="00802581" w:rsidRPr="00221D20" w:rsidRDefault="00802581" w:rsidP="00E462BF">
      <w:pPr>
        <w:ind w:left="-1417"/>
        <w:rPr>
          <w:rFonts w:ascii="Helvetica Neue CE LT 45 Light" w:hAnsi="Helvetica Neue CE LT 45 Light"/>
          <w:color w:val="000000" w:themeColor="text1"/>
          <w:sz w:val="23"/>
          <w:szCs w:val="23"/>
        </w:rPr>
      </w:pPr>
    </w:p>
    <w:p w14:paraId="6766A40B" w14:textId="77777777"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4D6CFFB8" w14:textId="67B01DB9"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UNLIMITED</w:t>
      </w:r>
    </w:p>
    <w:p w14:paraId="6A713957" w14:textId="77777777" w:rsidR="00353001" w:rsidRPr="00221D20" w:rsidRDefault="00353001" w:rsidP="00E462BF">
      <w:pPr>
        <w:ind w:left="-1417"/>
        <w:rPr>
          <w:rFonts w:ascii="Helvetica Neue CE LT 45 Light" w:hAnsi="Helvetica Neue CE LT 45 Light"/>
          <w:color w:val="000000" w:themeColor="text1"/>
          <w:sz w:val="24"/>
          <w:szCs w:val="24"/>
        </w:rPr>
      </w:pPr>
    </w:p>
    <w:p w14:paraId="501DF9C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is a </w:t>
      </w:r>
      <w:r w:rsidRPr="00221D20">
        <w:rPr>
          <w:rFonts w:ascii="Helvetica Neue CE LT 45 Light" w:hAnsi="Helvetica Neue CE LT 45 Light"/>
          <w:b/>
          <w:bCs/>
          <w:color w:val="000000" w:themeColor="text1"/>
          <w:sz w:val="24"/>
          <w:szCs w:val="24"/>
        </w:rPr>
        <w:t xml:space="preserve">commissioning programme </w:t>
      </w:r>
      <w:r w:rsidRPr="00221D20">
        <w:rPr>
          <w:rFonts w:ascii="Helvetica Neue CE LT 45 Light" w:hAnsi="Helvetica Neue CE LT 45 Light"/>
          <w:color w:val="000000" w:themeColor="text1"/>
          <w:sz w:val="24"/>
          <w:szCs w:val="24"/>
        </w:rPr>
        <w:t xml:space="preserve">delivered in partnership by Shape Arts and </w:t>
      </w:r>
      <w:proofErr w:type="spellStart"/>
      <w:r w:rsidRPr="00221D20">
        <w:rPr>
          <w:rFonts w:ascii="Helvetica Neue CE LT 45 Light" w:hAnsi="Helvetica Neue CE LT 45 Light"/>
          <w:color w:val="000000" w:themeColor="text1"/>
          <w:sz w:val="24"/>
          <w:szCs w:val="24"/>
        </w:rPr>
        <w:t>Artsadmin</w:t>
      </w:r>
      <w:proofErr w:type="spellEnd"/>
      <w:r w:rsidRPr="00221D20">
        <w:rPr>
          <w:rFonts w:ascii="Helvetica Neue CE LT 45 Light" w:hAnsi="Helvetica Neue CE LT 45 Light"/>
          <w:color w:val="000000" w:themeColor="text1"/>
          <w:sz w:val="24"/>
          <w:szCs w:val="24"/>
        </w:rPr>
        <w:t xml:space="preserve">, with Jo </w:t>
      </w:r>
      <w:proofErr w:type="spellStart"/>
      <w:r w:rsidRPr="00221D20">
        <w:rPr>
          <w:rFonts w:ascii="Helvetica Neue CE LT 45 Light" w:hAnsi="Helvetica Neue CE LT 45 Light"/>
          <w:color w:val="000000" w:themeColor="text1"/>
          <w:sz w:val="24"/>
          <w:szCs w:val="24"/>
        </w:rPr>
        <w:t>Verrent</w:t>
      </w:r>
      <w:proofErr w:type="spellEnd"/>
      <w:r w:rsidRPr="00221D20">
        <w:rPr>
          <w:rFonts w:ascii="Helvetica Neue CE LT 45 Light" w:hAnsi="Helvetica Neue CE LT 45 Light"/>
          <w:color w:val="000000" w:themeColor="text1"/>
          <w:sz w:val="24"/>
          <w:szCs w:val="24"/>
        </w:rPr>
        <w:t xml:space="preserve"> as the Senior Producer. </w:t>
      </w:r>
    </w:p>
    <w:p w14:paraId="1850ADE6" w14:textId="77777777" w:rsidR="00353001" w:rsidRPr="00221D20" w:rsidRDefault="00353001" w:rsidP="00E462BF">
      <w:pPr>
        <w:ind w:left="-1417"/>
        <w:rPr>
          <w:rFonts w:ascii="Helvetica Neue CE LT 45 Light" w:hAnsi="Helvetica Neue CE LT 45 Light"/>
          <w:color w:val="000000" w:themeColor="text1"/>
          <w:sz w:val="24"/>
          <w:szCs w:val="24"/>
        </w:rPr>
      </w:pPr>
    </w:p>
    <w:p w14:paraId="6A2BFE7C"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aims to </w:t>
      </w:r>
      <w:r w:rsidRPr="00221D20">
        <w:rPr>
          <w:rFonts w:ascii="Helvetica Neue CE LT 45 Light" w:hAnsi="Helvetica Neue CE LT 45 Light"/>
          <w:b/>
          <w:bCs/>
          <w:color w:val="000000" w:themeColor="text1"/>
          <w:sz w:val="24"/>
          <w:szCs w:val="24"/>
        </w:rPr>
        <w:t xml:space="preserve">change perceptions of disabled people </w:t>
      </w:r>
      <w:r w:rsidRPr="00221D20">
        <w:rPr>
          <w:rFonts w:ascii="Helvetica Neue CE LT 45 Light" w:hAnsi="Helvetica Neue CE LT 45 Light"/>
          <w:color w:val="000000" w:themeColor="text1"/>
          <w:sz w:val="24"/>
          <w:szCs w:val="24"/>
        </w:rPr>
        <w:t xml:space="preserve">by commissioning outstanding disabled artists in the UK to make ambitious and high quality work. </w:t>
      </w:r>
    </w:p>
    <w:p w14:paraId="7AFB033E" w14:textId="77777777" w:rsidR="00353001" w:rsidRPr="00221D20" w:rsidRDefault="00353001" w:rsidP="00E462BF">
      <w:pPr>
        <w:ind w:left="-1417"/>
        <w:rPr>
          <w:rFonts w:ascii="Helvetica Neue CE LT 45 Light" w:hAnsi="Helvetica Neue CE LT 45 Light"/>
          <w:color w:val="000000" w:themeColor="text1"/>
          <w:sz w:val="24"/>
          <w:szCs w:val="24"/>
        </w:rPr>
      </w:pPr>
    </w:p>
    <w:p w14:paraId="04B74A90"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Artists with artworks available to tour include: </w:t>
      </w:r>
    </w:p>
    <w:p w14:paraId="0E1B3562" w14:textId="06B41796"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Claire Cunningham </w:t>
      </w:r>
    </w:p>
    <w:p w14:paraId="384F4F28" w14:textId="58741A33" w:rsidR="00353001" w:rsidRPr="00221D20" w:rsidRDefault="0097070B" w:rsidP="00E462BF">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Jo </w:t>
      </w:r>
      <w:proofErr w:type="spellStart"/>
      <w:r>
        <w:rPr>
          <w:rFonts w:ascii="Helvetica Neue CE LT 45 Light" w:hAnsi="Helvetica Neue CE LT 45 Light"/>
          <w:color w:val="000000" w:themeColor="text1"/>
          <w:sz w:val="24"/>
          <w:szCs w:val="24"/>
        </w:rPr>
        <w:t>Bannon</w:t>
      </w:r>
      <w:proofErr w:type="spellEnd"/>
      <w:r w:rsidR="00353001" w:rsidRPr="00221D20">
        <w:rPr>
          <w:rFonts w:ascii="Helvetica Neue CE LT 45 Light" w:hAnsi="Helvetica Neue CE LT 45 Light"/>
          <w:color w:val="000000" w:themeColor="text1"/>
          <w:sz w:val="24"/>
          <w:szCs w:val="24"/>
        </w:rPr>
        <w:t xml:space="preserve"> </w:t>
      </w:r>
    </w:p>
    <w:p w14:paraId="6E964FF8"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Kai </w:t>
      </w:r>
      <w:proofErr w:type="spellStart"/>
      <w:r w:rsidRPr="00221D20">
        <w:rPr>
          <w:rFonts w:ascii="Helvetica Neue CE LT 45 Light" w:hAnsi="Helvetica Neue CE LT 45 Light"/>
          <w:color w:val="000000" w:themeColor="text1"/>
          <w:sz w:val="24"/>
          <w:szCs w:val="24"/>
        </w:rPr>
        <w:t>Syng</w:t>
      </w:r>
      <w:proofErr w:type="spellEnd"/>
      <w:r w:rsidRPr="00221D20">
        <w:rPr>
          <w:rFonts w:ascii="Helvetica Neue CE LT 45 Light" w:hAnsi="Helvetica Neue CE LT 45 Light"/>
          <w:color w:val="000000" w:themeColor="text1"/>
          <w:sz w:val="24"/>
          <w:szCs w:val="24"/>
        </w:rPr>
        <w:t xml:space="preserve"> Tan </w:t>
      </w:r>
    </w:p>
    <w:p w14:paraId="5BC0721F" w14:textId="0D199222" w:rsidR="00353001" w:rsidRPr="00221D20" w:rsidRDefault="0097070B" w:rsidP="00E462BF">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Sophie Woolley</w:t>
      </w:r>
      <w:r w:rsidR="00353001" w:rsidRPr="00221D20">
        <w:rPr>
          <w:rFonts w:ascii="Helvetica Neue CE LT 45 Light" w:hAnsi="Helvetica Neue CE LT 45 Light"/>
          <w:color w:val="000000" w:themeColor="text1"/>
          <w:sz w:val="24"/>
          <w:szCs w:val="24"/>
        </w:rPr>
        <w:t xml:space="preserve"> </w:t>
      </w:r>
    </w:p>
    <w:p w14:paraId="2E29E61A" w14:textId="77777777" w:rsidR="0097070B" w:rsidRDefault="0097070B" w:rsidP="00E462BF">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Tarik </w:t>
      </w:r>
      <w:proofErr w:type="spellStart"/>
      <w:r>
        <w:rPr>
          <w:rFonts w:ascii="Helvetica Neue CE LT 45 Light" w:hAnsi="Helvetica Neue CE LT 45 Light"/>
          <w:color w:val="000000" w:themeColor="text1"/>
          <w:sz w:val="24"/>
          <w:szCs w:val="24"/>
        </w:rPr>
        <w:t>Elmoutawakil</w:t>
      </w:r>
      <w:proofErr w:type="spellEnd"/>
    </w:p>
    <w:p w14:paraId="0AB860C1" w14:textId="30A8A451" w:rsidR="00353001" w:rsidRPr="00221D20" w:rsidRDefault="0097070B" w:rsidP="00E462BF">
      <w:pPr>
        <w:ind w:left="-1417"/>
        <w:rPr>
          <w:rFonts w:ascii="Helvetica Neue CE LT 45 Light" w:hAnsi="Helvetica Neue CE LT 45 Light"/>
          <w:color w:val="000000" w:themeColor="text1"/>
          <w:sz w:val="24"/>
          <w:szCs w:val="24"/>
        </w:rPr>
      </w:pPr>
      <w:r>
        <w:rPr>
          <w:rFonts w:ascii="Helvetica Neue CE LT 45 Light" w:hAnsi="Helvetica Neue CE LT 45 Light"/>
          <w:color w:val="000000" w:themeColor="text1"/>
          <w:sz w:val="24"/>
          <w:szCs w:val="24"/>
        </w:rPr>
        <w:t xml:space="preserve">The British </w:t>
      </w:r>
      <w:proofErr w:type="spellStart"/>
      <w:r>
        <w:rPr>
          <w:rFonts w:ascii="Helvetica Neue CE LT 45 Light" w:hAnsi="Helvetica Neue CE LT 45 Light"/>
          <w:color w:val="000000" w:themeColor="text1"/>
          <w:sz w:val="24"/>
          <w:szCs w:val="24"/>
        </w:rPr>
        <w:t>Paraorchestra</w:t>
      </w:r>
      <w:proofErr w:type="spellEnd"/>
      <w:r w:rsidR="00353001" w:rsidRPr="00221D20">
        <w:rPr>
          <w:rFonts w:ascii="Helvetica Neue CE LT 45 Light" w:hAnsi="Helvetica Neue CE LT 45 Light"/>
          <w:color w:val="000000" w:themeColor="text1"/>
          <w:sz w:val="24"/>
          <w:szCs w:val="24"/>
        </w:rPr>
        <w:t xml:space="preserve"> </w:t>
      </w:r>
    </w:p>
    <w:p w14:paraId="52F7F913" w14:textId="77777777" w:rsidR="00353001" w:rsidRPr="00221D20" w:rsidRDefault="00353001" w:rsidP="00E462BF">
      <w:pPr>
        <w:ind w:left="-1417"/>
        <w:rPr>
          <w:rFonts w:ascii="Helvetica Neue CE LT 45 Light" w:hAnsi="Helvetica Neue CE LT 45 Light"/>
          <w:color w:val="000000" w:themeColor="text1"/>
          <w:sz w:val="24"/>
          <w:szCs w:val="24"/>
        </w:rPr>
      </w:pPr>
    </w:p>
    <w:p w14:paraId="6BADF9A4"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works with a </w:t>
      </w:r>
      <w:r w:rsidRPr="00221D20">
        <w:rPr>
          <w:rFonts w:ascii="Helvetica Neue CE LT 45 Light" w:hAnsi="Helvetica Neue CE LT 45 Light"/>
          <w:b/>
          <w:bCs/>
          <w:color w:val="000000" w:themeColor="text1"/>
          <w:sz w:val="24"/>
          <w:szCs w:val="24"/>
        </w:rPr>
        <w:t>network of UK and international allies</w:t>
      </w:r>
      <w:r w:rsidRPr="00221D20">
        <w:rPr>
          <w:rFonts w:ascii="Helvetica Neue CE LT 45 Light" w:hAnsi="Helvetica Neue CE LT 45 Light"/>
          <w:color w:val="000000" w:themeColor="text1"/>
          <w:sz w:val="24"/>
          <w:szCs w:val="24"/>
        </w:rPr>
        <w:t xml:space="preserve">, arts organisations who help embed the work of disabled artists in the cultural sector by: </w:t>
      </w:r>
    </w:p>
    <w:p w14:paraId="4A0EAC1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co-commissioning work with Unlimited </w:t>
      </w:r>
    </w:p>
    <w:p w14:paraId="1EBF56F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presenting </w:t>
      </w:r>
      <w:proofErr w:type="spellStart"/>
      <w:r w:rsidRPr="00221D20">
        <w:rPr>
          <w:rFonts w:ascii="Helvetica Neue CE LT 45 Light" w:hAnsi="Helvetica Neue CE LT 45 Light"/>
          <w:color w:val="000000" w:themeColor="text1"/>
          <w:sz w:val="24"/>
          <w:szCs w:val="24"/>
        </w:rPr>
        <w:t>Unlimited's</w:t>
      </w:r>
      <w:proofErr w:type="spellEnd"/>
      <w:r w:rsidRPr="00221D20">
        <w:rPr>
          <w:rFonts w:ascii="Helvetica Neue CE LT 45 Light" w:hAnsi="Helvetica Neue CE LT 45 Light"/>
          <w:color w:val="000000" w:themeColor="text1"/>
          <w:sz w:val="24"/>
          <w:szCs w:val="24"/>
        </w:rPr>
        <w:t xml:space="preserve"> touring commissions </w:t>
      </w:r>
    </w:p>
    <w:p w14:paraId="71623D41"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improving access across their work </w:t>
      </w:r>
    </w:p>
    <w:p w14:paraId="61E71A4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promoting </w:t>
      </w:r>
      <w:proofErr w:type="spellStart"/>
      <w:r w:rsidRPr="00221D20">
        <w:rPr>
          <w:rFonts w:ascii="Helvetica Neue CE LT 45 Light" w:hAnsi="Helvetica Neue CE LT 45 Light"/>
          <w:color w:val="000000" w:themeColor="text1"/>
          <w:sz w:val="24"/>
          <w:szCs w:val="24"/>
        </w:rPr>
        <w:t>Unlimited's</w:t>
      </w:r>
      <w:proofErr w:type="spellEnd"/>
      <w:r w:rsidRPr="00221D20">
        <w:rPr>
          <w:rFonts w:ascii="Helvetica Neue CE LT 45 Light" w:hAnsi="Helvetica Neue CE LT 45 Light"/>
          <w:color w:val="000000" w:themeColor="text1"/>
          <w:sz w:val="24"/>
          <w:szCs w:val="24"/>
        </w:rPr>
        <w:t xml:space="preserve"> opportunities for disabled artists </w:t>
      </w:r>
    </w:p>
    <w:p w14:paraId="3BF30819" w14:textId="77777777" w:rsidR="00353001" w:rsidRPr="00221D20" w:rsidRDefault="00353001" w:rsidP="00E462BF">
      <w:pPr>
        <w:ind w:left="-1417"/>
        <w:rPr>
          <w:rFonts w:ascii="Helvetica Neue CE LT 45 Light" w:hAnsi="Helvetica Neue CE LT 45 Light"/>
          <w:color w:val="000000" w:themeColor="text1"/>
          <w:sz w:val="24"/>
          <w:szCs w:val="24"/>
        </w:rPr>
      </w:pPr>
    </w:p>
    <w:p w14:paraId="758A78AD"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A948233" w14:textId="370ADF25"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Clara Giraud, </w:t>
      </w:r>
      <w:hyperlink r:id="rId41" w:history="1">
        <w:r w:rsidRPr="00221D20">
          <w:rPr>
            <w:rStyle w:val="Hyperlink"/>
            <w:rFonts w:ascii="Helvetica Neue CE LT 45 Light" w:hAnsi="Helvetica Neue CE LT 45 Light"/>
            <w:color w:val="000000" w:themeColor="text1"/>
            <w:sz w:val="24"/>
            <w:szCs w:val="24"/>
          </w:rPr>
          <w:t>clara@artsadmin.co.uk</w:t>
        </w:r>
      </w:hyperlink>
      <w:r w:rsidRPr="00221D20">
        <w:rPr>
          <w:rFonts w:ascii="Helvetica Neue CE LT 45 Light" w:hAnsi="Helvetica Neue CE LT 45 Light"/>
          <w:color w:val="000000" w:themeColor="text1"/>
          <w:sz w:val="24"/>
          <w:szCs w:val="24"/>
        </w:rPr>
        <w:t xml:space="preserve"> </w:t>
      </w:r>
    </w:p>
    <w:p w14:paraId="371F6DAD" w14:textId="77777777" w:rsidR="00353001" w:rsidRPr="00221D20" w:rsidRDefault="00353001" w:rsidP="00E462BF">
      <w:pPr>
        <w:ind w:left="-1417"/>
        <w:rPr>
          <w:rFonts w:ascii="Helvetica Neue CE LT 45 Light" w:hAnsi="Helvetica Neue CE LT 45 Light"/>
          <w:color w:val="000000" w:themeColor="text1"/>
          <w:sz w:val="24"/>
          <w:szCs w:val="24"/>
        </w:rPr>
      </w:pPr>
    </w:p>
    <w:p w14:paraId="4BBF5A84"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4B1B778" w14:textId="07005D89"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weareunlimited.org.uk</w:t>
      </w:r>
    </w:p>
    <w:p w14:paraId="3411139B" w14:textId="77777777" w:rsidR="00353001" w:rsidRPr="00221D20" w:rsidRDefault="00353001" w:rsidP="00E462BF">
      <w:pPr>
        <w:ind w:left="-1417"/>
        <w:rPr>
          <w:rFonts w:ascii="Helvetica Neue CE LT 45 Light" w:hAnsi="Helvetica Neue CE LT 45 Light"/>
          <w:color w:val="000000" w:themeColor="text1"/>
          <w:sz w:val="23"/>
          <w:szCs w:val="23"/>
        </w:rPr>
      </w:pPr>
    </w:p>
    <w:p w14:paraId="6BF39B04" w14:textId="77777777"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0E29FC0D" w14:textId="7B8EEBF3"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ENVIRONMENT</w:t>
      </w:r>
    </w:p>
    <w:p w14:paraId="34FEC117" w14:textId="77777777" w:rsidR="00353001" w:rsidRPr="00221D20" w:rsidRDefault="00353001" w:rsidP="00E462BF">
      <w:pPr>
        <w:ind w:left="-1417"/>
        <w:rPr>
          <w:rFonts w:ascii="Helvetica Neue CE LT 45 Light" w:hAnsi="Helvetica Neue CE LT 45 Light"/>
          <w:color w:val="000000" w:themeColor="text1"/>
          <w:sz w:val="24"/>
          <w:szCs w:val="24"/>
        </w:rPr>
      </w:pPr>
    </w:p>
    <w:p w14:paraId="79355FFD" w14:textId="757D3EF4"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We believe that artists and arts organisations have an important role to play in exploring, communicating and acting on the most important issues of our time – </w:t>
      </w:r>
      <w:r w:rsidR="0097070B">
        <w:rPr>
          <w:rFonts w:ascii="Helvetica Neue CE LT 45 Light" w:hAnsi="Helvetica Neue CE LT 45 Light"/>
          <w:color w:val="000000" w:themeColor="text1"/>
          <w:sz w:val="24"/>
          <w:szCs w:val="24"/>
        </w:rPr>
        <w:t xml:space="preserve">the </w:t>
      </w:r>
      <w:r w:rsidRPr="00221D20">
        <w:rPr>
          <w:rFonts w:ascii="Helvetica Neue CE LT 45 Light" w:hAnsi="Helvetica Neue CE LT 45 Light"/>
          <w:color w:val="000000" w:themeColor="text1"/>
          <w:sz w:val="24"/>
          <w:szCs w:val="24"/>
        </w:rPr>
        <w:t xml:space="preserve">climate </w:t>
      </w:r>
      <w:r w:rsidR="0097070B">
        <w:rPr>
          <w:rFonts w:ascii="Helvetica Neue CE LT 45 Light" w:hAnsi="Helvetica Neue CE LT 45 Light"/>
          <w:color w:val="000000" w:themeColor="text1"/>
          <w:sz w:val="24"/>
          <w:szCs w:val="24"/>
        </w:rPr>
        <w:t>emergency</w:t>
      </w:r>
      <w:r w:rsidRPr="00221D20">
        <w:rPr>
          <w:rFonts w:ascii="Helvetica Neue CE LT 45 Light" w:hAnsi="Helvetica Neue CE LT 45 Light"/>
          <w:color w:val="000000" w:themeColor="text1"/>
          <w:sz w:val="24"/>
          <w:szCs w:val="24"/>
        </w:rPr>
        <w:t xml:space="preserve"> and the environment. </w:t>
      </w:r>
    </w:p>
    <w:p w14:paraId="7CA1D6F0" w14:textId="77777777" w:rsidR="00353001" w:rsidRPr="00221D20" w:rsidRDefault="00353001" w:rsidP="00E462BF">
      <w:pPr>
        <w:ind w:left="-1417"/>
        <w:rPr>
          <w:rFonts w:ascii="Helvetica Neue CE LT 45 Light" w:hAnsi="Helvetica Neue CE LT 45 Light"/>
          <w:color w:val="000000" w:themeColor="text1"/>
          <w:sz w:val="24"/>
          <w:szCs w:val="24"/>
        </w:rPr>
      </w:pPr>
    </w:p>
    <w:p w14:paraId="67BFA222"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activity on the environment includes: </w:t>
      </w:r>
    </w:p>
    <w:p w14:paraId="69363E3A" w14:textId="60E50156"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Commissions</w:t>
      </w:r>
      <w:r w:rsidRPr="00221D20">
        <w:rPr>
          <w:rFonts w:ascii="Helvetica Neue CE LT 45 Light" w:hAnsi="Helvetica Neue CE LT 45 Light"/>
          <w:color w:val="000000" w:themeColor="text1"/>
          <w:sz w:val="24"/>
          <w:szCs w:val="24"/>
        </w:rPr>
        <w:t xml:space="preserve">: by artists including Clare </w:t>
      </w:r>
      <w:proofErr w:type="spellStart"/>
      <w:r w:rsidRPr="00221D20">
        <w:rPr>
          <w:rFonts w:ascii="Helvetica Neue CE LT 45 Light" w:hAnsi="Helvetica Neue CE LT 45 Light"/>
          <w:color w:val="000000" w:themeColor="text1"/>
          <w:sz w:val="24"/>
          <w:szCs w:val="24"/>
        </w:rPr>
        <w:t>Patey</w:t>
      </w:r>
      <w:proofErr w:type="spellEnd"/>
      <w:r w:rsidRPr="00221D20">
        <w:rPr>
          <w:rFonts w:ascii="Helvetica Neue CE LT 45 Light" w:hAnsi="Helvetica Neue CE LT 45 Light"/>
          <w:color w:val="000000" w:themeColor="text1"/>
          <w:sz w:val="24"/>
          <w:szCs w:val="24"/>
        </w:rPr>
        <w:t xml:space="preserve">, Michael </w:t>
      </w:r>
      <w:proofErr w:type="spellStart"/>
      <w:r w:rsidRPr="00221D20">
        <w:rPr>
          <w:rFonts w:ascii="Helvetica Neue CE LT 45 Light" w:hAnsi="Helvetica Neue CE LT 45 Light"/>
          <w:color w:val="000000" w:themeColor="text1"/>
          <w:sz w:val="24"/>
          <w:szCs w:val="24"/>
        </w:rPr>
        <w:t>Pinsky</w:t>
      </w:r>
      <w:proofErr w:type="spellEnd"/>
      <w:r w:rsidRPr="00221D20">
        <w:rPr>
          <w:rFonts w:ascii="Helvetica Neue CE LT 45 Light" w:hAnsi="Helvetica Neue CE LT 45 Light"/>
          <w:color w:val="000000" w:themeColor="text1"/>
          <w:sz w:val="24"/>
          <w:szCs w:val="24"/>
        </w:rPr>
        <w:t xml:space="preserve">, Amy </w:t>
      </w:r>
      <w:proofErr w:type="spellStart"/>
      <w:r w:rsidRPr="00221D20">
        <w:rPr>
          <w:rFonts w:ascii="Helvetica Neue CE LT 45 Light" w:hAnsi="Helvetica Neue CE LT 45 Light"/>
          <w:color w:val="000000" w:themeColor="text1"/>
          <w:sz w:val="24"/>
          <w:szCs w:val="24"/>
        </w:rPr>
        <w:t>Sharrocks</w:t>
      </w:r>
      <w:proofErr w:type="spellEnd"/>
      <w:r w:rsidRPr="00221D20">
        <w:rPr>
          <w:rFonts w:ascii="Helvetica Neue CE LT 45 Light" w:hAnsi="Helvetica Neue CE LT 45 Light"/>
          <w:color w:val="000000" w:themeColor="text1"/>
          <w:sz w:val="24"/>
          <w:szCs w:val="24"/>
        </w:rPr>
        <w:t xml:space="preserve">, and most recently METIS’ </w:t>
      </w:r>
      <w:r w:rsidRPr="00221D20">
        <w:rPr>
          <w:rFonts w:ascii="Helvetica Neue CE LT 45 Light" w:hAnsi="Helvetica Neue CE LT 45 Light"/>
          <w:b/>
          <w:bCs/>
          <w:color w:val="000000" w:themeColor="text1"/>
          <w:sz w:val="24"/>
          <w:szCs w:val="24"/>
        </w:rPr>
        <w:t>WE KNOW NOT WHAT WE MAY BE</w:t>
      </w:r>
      <w:r w:rsidR="0097070B" w:rsidRPr="0097070B">
        <w:rPr>
          <w:rFonts w:ascii="Helvetica Neue CE LT 45 Light" w:hAnsi="Helvetica Neue CE LT 45 Light"/>
          <w:bCs/>
          <w:color w:val="000000" w:themeColor="text1"/>
          <w:sz w:val="24"/>
          <w:szCs w:val="24"/>
        </w:rPr>
        <w:t>;</w:t>
      </w:r>
      <w:r w:rsidRPr="00221D20">
        <w:rPr>
          <w:rFonts w:ascii="Helvetica Neue CE LT 45 Light" w:hAnsi="Helvetica Neue CE LT 45 Light"/>
          <w:b/>
          <w:bCs/>
          <w:color w:val="000000" w:themeColor="text1"/>
          <w:sz w:val="24"/>
          <w:szCs w:val="24"/>
        </w:rPr>
        <w:t xml:space="preserve"> </w:t>
      </w:r>
    </w:p>
    <w:p w14:paraId="13730BEA" w14:textId="2DC83DD9"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2 Degrees Festival</w:t>
      </w:r>
      <w:r w:rsidRPr="00221D20">
        <w:rPr>
          <w:rFonts w:ascii="Helvetica Neue CE LT 45 Light" w:hAnsi="Helvetica Neue CE LT 45 Light"/>
          <w:color w:val="000000" w:themeColor="text1"/>
          <w:sz w:val="24"/>
          <w:szCs w:val="24"/>
        </w:rPr>
        <w:t>: a biennial festival on art and the environment based at Toynbee Studios and returning in June 20</w:t>
      </w:r>
      <w:r w:rsidR="0097070B">
        <w:rPr>
          <w:rFonts w:ascii="Helvetica Neue CE LT 45 Light" w:hAnsi="Helvetica Neue CE LT 45 Light"/>
          <w:color w:val="000000" w:themeColor="text1"/>
          <w:sz w:val="24"/>
          <w:szCs w:val="24"/>
        </w:rPr>
        <w:t>21;</w:t>
      </w:r>
      <w:r w:rsidRPr="00221D20">
        <w:rPr>
          <w:rFonts w:ascii="Helvetica Neue CE LT 45 Light" w:hAnsi="Helvetica Neue CE LT 45 Light"/>
          <w:color w:val="000000" w:themeColor="text1"/>
          <w:sz w:val="24"/>
          <w:szCs w:val="24"/>
        </w:rPr>
        <w:t xml:space="preserve"> </w:t>
      </w:r>
    </w:p>
    <w:p w14:paraId="7ED89D20" w14:textId="28FB913A"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 </w:t>
      </w:r>
      <w:r w:rsidR="0097070B">
        <w:rPr>
          <w:rFonts w:ascii="Helvetica Neue CE LT 45 Light" w:hAnsi="Helvetica Neue CE LT 45 Light"/>
          <w:b/>
          <w:bCs/>
          <w:color w:val="000000" w:themeColor="text1"/>
          <w:sz w:val="24"/>
          <w:szCs w:val="24"/>
        </w:rPr>
        <w:t>ACT: Art, Climate, Transition</w:t>
      </w:r>
      <w:r w:rsidRPr="00221D20">
        <w:rPr>
          <w:rFonts w:ascii="Helvetica Neue CE LT 45 Light" w:hAnsi="Helvetica Neue CE LT 45 Light"/>
          <w:color w:val="000000" w:themeColor="text1"/>
          <w:sz w:val="24"/>
          <w:szCs w:val="24"/>
        </w:rPr>
        <w:t xml:space="preserve">: we are </w:t>
      </w:r>
      <w:r w:rsidR="0097070B">
        <w:rPr>
          <w:rFonts w:ascii="Helvetica Neue CE LT 45 Light" w:hAnsi="Helvetica Neue CE LT 45 Light"/>
          <w:color w:val="000000" w:themeColor="text1"/>
          <w:sz w:val="24"/>
          <w:szCs w:val="24"/>
        </w:rPr>
        <w:t xml:space="preserve">a founder member </w:t>
      </w:r>
      <w:r w:rsidRPr="00221D20">
        <w:rPr>
          <w:rFonts w:ascii="Helvetica Neue CE LT 45 Light" w:hAnsi="Helvetica Neue CE LT 45 Light"/>
          <w:color w:val="000000" w:themeColor="text1"/>
          <w:sz w:val="24"/>
          <w:szCs w:val="24"/>
        </w:rPr>
        <w:t>of a European collaborative project</w:t>
      </w:r>
      <w:r w:rsidR="0097070B">
        <w:rPr>
          <w:rFonts w:ascii="Helvetica Neue CE LT 45 Light" w:hAnsi="Helvetica Neue CE LT 45 Light"/>
          <w:color w:val="000000" w:themeColor="text1"/>
          <w:sz w:val="24"/>
          <w:szCs w:val="24"/>
        </w:rPr>
        <w:t>, previously titled Imagine 2020,</w:t>
      </w:r>
      <w:r w:rsidRPr="00221D20">
        <w:rPr>
          <w:rFonts w:ascii="Helvetica Neue CE LT 45 Light" w:hAnsi="Helvetica Neue CE LT 45 Light"/>
          <w:color w:val="000000" w:themeColor="text1"/>
          <w:sz w:val="24"/>
          <w:szCs w:val="24"/>
        </w:rPr>
        <w:t xml:space="preserve"> engaged in art and climate change including hosting annual artists’ labs</w:t>
      </w:r>
      <w:r w:rsidR="0097070B">
        <w:rPr>
          <w:rFonts w:ascii="Helvetica Neue CE LT 45 Light" w:hAnsi="Helvetica Neue CE LT 45 Light"/>
          <w:color w:val="000000" w:themeColor="text1"/>
          <w:sz w:val="24"/>
          <w:szCs w:val="24"/>
        </w:rPr>
        <w:t>;</w:t>
      </w:r>
      <w:r w:rsidRPr="00221D20">
        <w:rPr>
          <w:rFonts w:ascii="Helvetica Neue CE LT 45 Light" w:hAnsi="Helvetica Neue CE LT 45 Light"/>
          <w:color w:val="000000" w:themeColor="text1"/>
          <w:sz w:val="24"/>
          <w:szCs w:val="24"/>
        </w:rPr>
        <w:t xml:space="preserve"> </w:t>
      </w:r>
    </w:p>
    <w:p w14:paraId="3B48E032"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Season for Change</w:t>
      </w:r>
      <w:r w:rsidRPr="00221D20">
        <w:rPr>
          <w:rFonts w:ascii="Helvetica Neue CE LT 45 Light" w:hAnsi="Helvetica Neue CE LT 45 Light"/>
          <w:color w:val="000000" w:themeColor="text1"/>
          <w:sz w:val="24"/>
          <w:szCs w:val="24"/>
        </w:rPr>
        <w:t xml:space="preserve">: a UK-wide programme of cultural responses celebrating the environment and inspiring urgent action on climate change </w:t>
      </w:r>
    </w:p>
    <w:p w14:paraId="6E44451D"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5F97B7B"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9117ABF" w14:textId="77777777" w:rsidR="003F3D3F" w:rsidRPr="00221D20" w:rsidRDefault="003F3D3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w:t>
      </w:r>
      <w:proofErr w:type="spellStart"/>
      <w:r w:rsidRPr="00221D20">
        <w:rPr>
          <w:rFonts w:ascii="Helvetica Neue CE LT 45 Light" w:hAnsi="Helvetica Neue CE LT 45 Light"/>
          <w:color w:val="000000" w:themeColor="text1"/>
          <w:sz w:val="24"/>
          <w:szCs w:val="24"/>
        </w:rPr>
        <w:t>Godber</w:t>
      </w:r>
      <w:proofErr w:type="spellEnd"/>
      <w:r w:rsidR="00353001" w:rsidRPr="00221D20">
        <w:rPr>
          <w:rFonts w:ascii="Helvetica Neue CE LT 45 Light" w:hAnsi="Helvetica Neue CE LT 45 Light"/>
          <w:color w:val="000000" w:themeColor="text1"/>
          <w:sz w:val="24"/>
          <w:szCs w:val="24"/>
        </w:rPr>
        <w:t xml:space="preserve"> </w:t>
      </w:r>
    </w:p>
    <w:p w14:paraId="4C1C568E" w14:textId="0E9EE5D4" w:rsidR="00353001" w:rsidRPr="00221D20" w:rsidRDefault="00E4142B" w:rsidP="00E462BF">
      <w:pPr>
        <w:ind w:left="-1417"/>
        <w:rPr>
          <w:rFonts w:ascii="Helvetica Neue CE LT 45 Light" w:hAnsi="Helvetica Neue CE LT 45 Light"/>
          <w:color w:val="000000" w:themeColor="text1"/>
          <w:sz w:val="24"/>
          <w:szCs w:val="24"/>
        </w:rPr>
      </w:pPr>
      <w:hyperlink r:id="rId42" w:history="1">
        <w:r w:rsidR="00353001" w:rsidRPr="00221D20">
          <w:rPr>
            <w:rStyle w:val="Hyperlink"/>
            <w:rFonts w:ascii="Helvetica Neue CE LT 45 Light" w:hAnsi="Helvetica Neue CE LT 45 Light"/>
            <w:color w:val="000000" w:themeColor="text1"/>
            <w:sz w:val="24"/>
            <w:szCs w:val="24"/>
          </w:rPr>
          <w:t>mark@artsadmin.co.uk</w:t>
        </w:r>
      </w:hyperlink>
      <w:r w:rsidR="00353001" w:rsidRPr="00221D20">
        <w:rPr>
          <w:rFonts w:ascii="Helvetica Neue CE LT 45 Light" w:hAnsi="Helvetica Neue CE LT 45 Light"/>
          <w:color w:val="000000" w:themeColor="text1"/>
          <w:sz w:val="24"/>
          <w:szCs w:val="24"/>
        </w:rPr>
        <w:t xml:space="preserve"> </w:t>
      </w:r>
    </w:p>
    <w:p w14:paraId="56DBA11F"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2C107DD"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C4253EB" w14:textId="02578ED1"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artsadmin.co.uk/projects/environment</w:t>
      </w:r>
    </w:p>
    <w:p w14:paraId="740EA01F" w14:textId="77777777" w:rsidR="00353001" w:rsidRPr="00221D20" w:rsidRDefault="00353001" w:rsidP="00E462BF">
      <w:pPr>
        <w:ind w:left="-1417"/>
        <w:rPr>
          <w:rFonts w:ascii="Helvetica Neue CE LT 45 Light" w:hAnsi="Helvetica Neue CE LT 45 Light"/>
          <w:color w:val="000000" w:themeColor="text1"/>
          <w:sz w:val="24"/>
          <w:szCs w:val="24"/>
        </w:rPr>
      </w:pPr>
    </w:p>
    <w:p w14:paraId="74254E03" w14:textId="77777777" w:rsidR="00221D20" w:rsidRDefault="00221D20" w:rsidP="00E462BF">
      <w:pPr>
        <w:ind w:left="-1417"/>
        <w:rPr>
          <w:rFonts w:ascii="Helvetica Neue CE LT 45 Light" w:hAnsi="Helvetica Neue CE LT 45 Light"/>
          <w:b/>
          <w:bCs/>
          <w:color w:val="000000" w:themeColor="text1"/>
          <w:sz w:val="24"/>
          <w:szCs w:val="24"/>
        </w:rPr>
      </w:pPr>
    </w:p>
    <w:p w14:paraId="562EC58B" w14:textId="77777777" w:rsidR="00221D20" w:rsidRDefault="00221D20" w:rsidP="00E462BF">
      <w:pPr>
        <w:ind w:left="-1417"/>
        <w:rPr>
          <w:rFonts w:ascii="Helvetica Neue CE LT 45 Light" w:hAnsi="Helvetica Neue CE LT 45 Light"/>
          <w:b/>
          <w:bCs/>
          <w:color w:val="000000" w:themeColor="text1"/>
          <w:sz w:val="24"/>
          <w:szCs w:val="24"/>
        </w:rPr>
      </w:pPr>
    </w:p>
    <w:p w14:paraId="5B5D5A75" w14:textId="77777777" w:rsidR="00221D20" w:rsidRDefault="00221D20" w:rsidP="00E462BF">
      <w:pPr>
        <w:ind w:left="-1417"/>
        <w:rPr>
          <w:rFonts w:ascii="Helvetica Neue CE LT 45 Light" w:hAnsi="Helvetica Neue CE LT 45 Light"/>
          <w:b/>
          <w:bCs/>
          <w:color w:val="000000" w:themeColor="text1"/>
          <w:sz w:val="24"/>
          <w:szCs w:val="24"/>
        </w:rPr>
      </w:pPr>
    </w:p>
    <w:p w14:paraId="2764291A" w14:textId="77777777" w:rsidR="00221D20" w:rsidRDefault="00221D20" w:rsidP="00E462BF">
      <w:pPr>
        <w:ind w:left="-1417"/>
        <w:rPr>
          <w:rFonts w:ascii="Helvetica Neue CE LT 45 Light" w:hAnsi="Helvetica Neue CE LT 45 Light"/>
          <w:b/>
          <w:bCs/>
          <w:color w:val="000000" w:themeColor="text1"/>
          <w:sz w:val="24"/>
          <w:szCs w:val="24"/>
        </w:rPr>
      </w:pPr>
    </w:p>
    <w:p w14:paraId="66651DED" w14:textId="77777777" w:rsidR="00221D20" w:rsidRDefault="00221D20" w:rsidP="00E462BF">
      <w:pPr>
        <w:ind w:left="-1417"/>
        <w:rPr>
          <w:rFonts w:ascii="Helvetica Neue CE LT 45 Light" w:hAnsi="Helvetica Neue CE LT 45 Light"/>
          <w:b/>
          <w:bCs/>
          <w:color w:val="000000" w:themeColor="text1"/>
          <w:sz w:val="24"/>
          <w:szCs w:val="24"/>
        </w:rPr>
      </w:pPr>
    </w:p>
    <w:p w14:paraId="503A0954" w14:textId="77777777" w:rsidR="00221D20" w:rsidRDefault="00221D20" w:rsidP="00E462BF">
      <w:pPr>
        <w:ind w:left="-1417"/>
        <w:rPr>
          <w:rFonts w:ascii="Helvetica Neue CE LT 45 Light" w:hAnsi="Helvetica Neue CE LT 45 Light"/>
          <w:b/>
          <w:bCs/>
          <w:color w:val="000000" w:themeColor="text1"/>
          <w:sz w:val="24"/>
          <w:szCs w:val="24"/>
        </w:rPr>
      </w:pPr>
    </w:p>
    <w:p w14:paraId="5D84BB7F" w14:textId="77777777" w:rsidR="00221D20" w:rsidRDefault="00221D20" w:rsidP="00E462BF">
      <w:pPr>
        <w:ind w:left="-1417"/>
        <w:rPr>
          <w:rFonts w:ascii="Helvetica Neue CE LT 45 Light" w:hAnsi="Helvetica Neue CE LT 45 Light"/>
          <w:b/>
          <w:bCs/>
          <w:color w:val="000000" w:themeColor="text1"/>
          <w:sz w:val="24"/>
          <w:szCs w:val="24"/>
        </w:rPr>
      </w:pPr>
    </w:p>
    <w:p w14:paraId="4819EB20" w14:textId="77777777" w:rsidR="00221D20" w:rsidRDefault="00221D20" w:rsidP="00E462BF">
      <w:pPr>
        <w:ind w:left="-1417"/>
        <w:rPr>
          <w:rFonts w:ascii="Helvetica Neue CE LT 45 Light" w:hAnsi="Helvetica Neue CE LT 45 Light"/>
          <w:b/>
          <w:bCs/>
          <w:color w:val="000000" w:themeColor="text1"/>
          <w:sz w:val="24"/>
          <w:szCs w:val="24"/>
        </w:rPr>
      </w:pPr>
    </w:p>
    <w:p w14:paraId="255E0B5C" w14:textId="77777777" w:rsidR="00221D20" w:rsidRDefault="00221D20" w:rsidP="00E462BF">
      <w:pPr>
        <w:ind w:left="-1417"/>
        <w:rPr>
          <w:rFonts w:ascii="Helvetica Neue CE LT 45 Light" w:hAnsi="Helvetica Neue CE LT 45 Light"/>
          <w:b/>
          <w:bCs/>
          <w:color w:val="000000" w:themeColor="text1"/>
          <w:sz w:val="24"/>
          <w:szCs w:val="24"/>
        </w:rPr>
      </w:pPr>
    </w:p>
    <w:p w14:paraId="23E68F02" w14:textId="77777777" w:rsidR="00221D20" w:rsidRDefault="00221D20" w:rsidP="00E462BF">
      <w:pPr>
        <w:ind w:left="-1417"/>
        <w:rPr>
          <w:rFonts w:ascii="Helvetica Neue CE LT 45 Light" w:hAnsi="Helvetica Neue CE LT 45 Light"/>
          <w:b/>
          <w:bCs/>
          <w:color w:val="000000" w:themeColor="text1"/>
          <w:sz w:val="24"/>
          <w:szCs w:val="24"/>
        </w:rPr>
      </w:pPr>
    </w:p>
    <w:p w14:paraId="5F08F73F" w14:textId="77777777" w:rsidR="00221D20" w:rsidRDefault="00221D20" w:rsidP="00E462BF">
      <w:pPr>
        <w:ind w:left="-1417"/>
        <w:rPr>
          <w:rFonts w:ascii="Helvetica Neue CE LT 45 Light" w:hAnsi="Helvetica Neue CE LT 45 Light"/>
          <w:b/>
          <w:bCs/>
          <w:color w:val="000000" w:themeColor="text1"/>
          <w:sz w:val="24"/>
          <w:szCs w:val="24"/>
        </w:rPr>
      </w:pPr>
    </w:p>
    <w:p w14:paraId="76021C93" w14:textId="77777777" w:rsidR="00221D20" w:rsidRDefault="00221D20" w:rsidP="00E462BF">
      <w:pPr>
        <w:ind w:left="-1417"/>
        <w:rPr>
          <w:rFonts w:ascii="Helvetica Neue CE LT 45 Light" w:hAnsi="Helvetica Neue CE LT 45 Light"/>
          <w:b/>
          <w:bCs/>
          <w:color w:val="000000" w:themeColor="text1"/>
          <w:sz w:val="24"/>
          <w:szCs w:val="24"/>
        </w:rPr>
      </w:pPr>
    </w:p>
    <w:p w14:paraId="4A0F3ACC" w14:textId="77777777" w:rsidR="00221D20" w:rsidRDefault="00221D20" w:rsidP="00E462BF">
      <w:pPr>
        <w:ind w:left="-1417"/>
        <w:rPr>
          <w:rFonts w:ascii="Helvetica Neue CE LT 45 Light" w:hAnsi="Helvetica Neue CE LT 45 Light"/>
          <w:b/>
          <w:bCs/>
          <w:color w:val="000000" w:themeColor="text1"/>
          <w:sz w:val="24"/>
          <w:szCs w:val="24"/>
        </w:rPr>
      </w:pPr>
    </w:p>
    <w:p w14:paraId="454F86A4" w14:textId="77777777" w:rsidR="00221D20" w:rsidRDefault="00221D20" w:rsidP="00E462BF">
      <w:pPr>
        <w:ind w:left="-1417"/>
        <w:rPr>
          <w:rFonts w:ascii="Helvetica Neue CE LT 45 Light" w:hAnsi="Helvetica Neue CE LT 45 Light"/>
          <w:b/>
          <w:bCs/>
          <w:color w:val="000000" w:themeColor="text1"/>
          <w:sz w:val="24"/>
          <w:szCs w:val="24"/>
        </w:rPr>
      </w:pPr>
    </w:p>
    <w:p w14:paraId="16ED15F3" w14:textId="77777777" w:rsidR="00221D20" w:rsidRDefault="00221D20" w:rsidP="00E462BF">
      <w:pPr>
        <w:ind w:left="-1417"/>
        <w:rPr>
          <w:rFonts w:ascii="Helvetica Neue CE LT 45 Light" w:hAnsi="Helvetica Neue CE LT 45 Light"/>
          <w:b/>
          <w:bCs/>
          <w:color w:val="000000" w:themeColor="text1"/>
          <w:sz w:val="24"/>
          <w:szCs w:val="24"/>
        </w:rPr>
      </w:pPr>
    </w:p>
    <w:p w14:paraId="206FD2FC" w14:textId="77777777" w:rsidR="00221D20" w:rsidRDefault="00221D20" w:rsidP="00E462BF">
      <w:pPr>
        <w:ind w:left="-1417"/>
        <w:rPr>
          <w:rFonts w:ascii="Helvetica Neue CE LT 45 Light" w:hAnsi="Helvetica Neue CE LT 45 Light"/>
          <w:b/>
          <w:bCs/>
          <w:color w:val="000000" w:themeColor="text1"/>
          <w:sz w:val="24"/>
          <w:szCs w:val="24"/>
        </w:rPr>
      </w:pPr>
    </w:p>
    <w:p w14:paraId="7CFDE0DD" w14:textId="77777777" w:rsidR="00221D20" w:rsidRDefault="00221D20" w:rsidP="00E462BF">
      <w:pPr>
        <w:ind w:left="-1417"/>
        <w:rPr>
          <w:rFonts w:ascii="Helvetica Neue CE LT 45 Light" w:hAnsi="Helvetica Neue CE LT 45 Light"/>
          <w:b/>
          <w:bCs/>
          <w:color w:val="000000" w:themeColor="text1"/>
          <w:sz w:val="24"/>
          <w:szCs w:val="24"/>
        </w:rPr>
      </w:pPr>
    </w:p>
    <w:p w14:paraId="32A87DE4" w14:textId="77777777" w:rsidR="00221D20" w:rsidRDefault="00221D20" w:rsidP="00E462BF">
      <w:pPr>
        <w:ind w:left="-1417"/>
        <w:rPr>
          <w:rFonts w:ascii="Helvetica Neue CE LT 45 Light" w:hAnsi="Helvetica Neue CE LT 45 Light"/>
          <w:b/>
          <w:bCs/>
          <w:color w:val="000000" w:themeColor="text1"/>
          <w:sz w:val="24"/>
          <w:szCs w:val="24"/>
        </w:rPr>
      </w:pPr>
    </w:p>
    <w:p w14:paraId="04F25432" w14:textId="77777777" w:rsidR="00221D20" w:rsidRDefault="00221D20" w:rsidP="00E462BF">
      <w:pPr>
        <w:ind w:left="-1417"/>
        <w:rPr>
          <w:rFonts w:ascii="Helvetica Neue CE LT 45 Light" w:hAnsi="Helvetica Neue CE LT 45 Light"/>
          <w:b/>
          <w:bCs/>
          <w:color w:val="000000" w:themeColor="text1"/>
          <w:sz w:val="24"/>
          <w:szCs w:val="24"/>
        </w:rPr>
      </w:pPr>
    </w:p>
    <w:p w14:paraId="5F94B6C3" w14:textId="77777777" w:rsidR="00221D20" w:rsidRDefault="00221D20" w:rsidP="00E462BF">
      <w:pPr>
        <w:ind w:left="-1417"/>
        <w:rPr>
          <w:rFonts w:ascii="Helvetica Neue CE LT 45 Light" w:hAnsi="Helvetica Neue CE LT 45 Light"/>
          <w:b/>
          <w:bCs/>
          <w:color w:val="000000" w:themeColor="text1"/>
          <w:sz w:val="24"/>
          <w:szCs w:val="24"/>
        </w:rPr>
      </w:pPr>
    </w:p>
    <w:p w14:paraId="6734444F" w14:textId="77777777" w:rsidR="00221D20" w:rsidRDefault="00221D20" w:rsidP="00E462BF">
      <w:pPr>
        <w:ind w:left="-1417"/>
        <w:rPr>
          <w:rFonts w:ascii="Helvetica Neue CE LT 45 Light" w:hAnsi="Helvetica Neue CE LT 45 Light"/>
          <w:b/>
          <w:bCs/>
          <w:color w:val="000000" w:themeColor="text1"/>
          <w:sz w:val="24"/>
          <w:szCs w:val="24"/>
        </w:rPr>
      </w:pPr>
    </w:p>
    <w:p w14:paraId="5B2D7300" w14:textId="77777777" w:rsidR="00221D20" w:rsidRDefault="00221D20" w:rsidP="00E462BF">
      <w:pPr>
        <w:ind w:left="-1417"/>
        <w:rPr>
          <w:rFonts w:ascii="Helvetica Neue CE LT 45 Light" w:hAnsi="Helvetica Neue CE LT 45 Light"/>
          <w:b/>
          <w:bCs/>
          <w:color w:val="000000" w:themeColor="text1"/>
          <w:sz w:val="24"/>
          <w:szCs w:val="24"/>
        </w:rPr>
      </w:pPr>
    </w:p>
    <w:p w14:paraId="79A19AD7" w14:textId="77777777" w:rsidR="00221D20" w:rsidRDefault="00221D20" w:rsidP="00E462BF">
      <w:pPr>
        <w:ind w:left="-1417"/>
        <w:rPr>
          <w:rFonts w:ascii="Helvetica Neue CE LT 45 Light" w:hAnsi="Helvetica Neue CE LT 45 Light"/>
          <w:b/>
          <w:bCs/>
          <w:color w:val="000000" w:themeColor="text1"/>
          <w:sz w:val="24"/>
          <w:szCs w:val="24"/>
        </w:rPr>
      </w:pPr>
    </w:p>
    <w:p w14:paraId="47BE3420" w14:textId="77777777" w:rsidR="00221D20" w:rsidRDefault="00221D20" w:rsidP="00E462BF">
      <w:pPr>
        <w:ind w:left="-1417"/>
        <w:rPr>
          <w:rFonts w:ascii="Helvetica Neue CE LT 45 Light" w:hAnsi="Helvetica Neue CE LT 45 Light"/>
          <w:b/>
          <w:bCs/>
          <w:color w:val="000000" w:themeColor="text1"/>
          <w:sz w:val="24"/>
          <w:szCs w:val="24"/>
        </w:rPr>
      </w:pPr>
    </w:p>
    <w:p w14:paraId="488981D1" w14:textId="77777777" w:rsidR="00221D20" w:rsidRDefault="00221D20" w:rsidP="00E462BF">
      <w:pPr>
        <w:ind w:left="-1417"/>
        <w:rPr>
          <w:rFonts w:ascii="Helvetica Neue CE LT 45 Light" w:hAnsi="Helvetica Neue CE LT 45 Light"/>
          <w:b/>
          <w:bCs/>
          <w:color w:val="000000" w:themeColor="text1"/>
          <w:sz w:val="24"/>
          <w:szCs w:val="24"/>
        </w:rPr>
      </w:pPr>
    </w:p>
    <w:p w14:paraId="3C4275C4" w14:textId="77777777" w:rsidR="00221D20" w:rsidRDefault="00221D20" w:rsidP="00E462BF">
      <w:pPr>
        <w:ind w:left="-1417"/>
        <w:rPr>
          <w:rFonts w:ascii="Helvetica Neue CE LT 45 Light" w:hAnsi="Helvetica Neue CE LT 45 Light"/>
          <w:b/>
          <w:bCs/>
          <w:color w:val="000000" w:themeColor="text1"/>
          <w:sz w:val="24"/>
          <w:szCs w:val="24"/>
        </w:rPr>
      </w:pPr>
    </w:p>
    <w:p w14:paraId="0AED4F09" w14:textId="77777777" w:rsidR="00221D20" w:rsidRDefault="00221D20" w:rsidP="00E462BF">
      <w:pPr>
        <w:ind w:left="-1417"/>
        <w:rPr>
          <w:rFonts w:ascii="Helvetica Neue CE LT 45 Light" w:hAnsi="Helvetica Neue CE LT 45 Light"/>
          <w:b/>
          <w:bCs/>
          <w:color w:val="000000" w:themeColor="text1"/>
          <w:sz w:val="24"/>
          <w:szCs w:val="24"/>
        </w:rPr>
      </w:pPr>
    </w:p>
    <w:p w14:paraId="69307B56" w14:textId="593032C6"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lastRenderedPageBreak/>
        <w:t>T</w:t>
      </w:r>
      <w:r w:rsidR="00802581">
        <w:rPr>
          <w:rFonts w:ascii="Helvetica Neue CE LT 45 Light" w:hAnsi="Helvetica Neue CE LT 45 Light"/>
          <w:b/>
          <w:bCs/>
          <w:color w:val="000000" w:themeColor="text1"/>
          <w:sz w:val="28"/>
          <w:szCs w:val="28"/>
        </w:rPr>
        <w:softHyphen/>
      </w:r>
      <w:r w:rsidRPr="00221D20">
        <w:rPr>
          <w:rFonts w:ascii="Helvetica Neue CE LT 45 Light" w:hAnsi="Helvetica Neue CE LT 45 Light"/>
          <w:b/>
          <w:bCs/>
          <w:color w:val="000000" w:themeColor="text1"/>
          <w:sz w:val="28"/>
          <w:szCs w:val="28"/>
        </w:rPr>
        <w:t>OURING PACKS</w:t>
      </w:r>
    </w:p>
    <w:p w14:paraId="65B657A8"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We have collated a set of touring packs of our artists</w:t>
      </w:r>
      <w:r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b/>
          <w:bCs/>
          <w:color w:val="000000" w:themeColor="text1"/>
          <w:sz w:val="24"/>
          <w:szCs w:val="24"/>
        </w:rPr>
        <w:t xml:space="preserve">projects, which you can access by visiting: artsadmin.co.uk/promoters </w:t>
      </w:r>
    </w:p>
    <w:p w14:paraId="012DAF57" w14:textId="77777777" w:rsidR="00353001" w:rsidRPr="00221D20" w:rsidRDefault="00353001" w:rsidP="00E462BF">
      <w:pPr>
        <w:ind w:left="-1417"/>
        <w:rPr>
          <w:rFonts w:ascii="Helvetica Neue CE LT 45 Light" w:hAnsi="Helvetica Neue CE LT 45 Light"/>
          <w:color w:val="000000" w:themeColor="text1"/>
          <w:sz w:val="24"/>
          <w:szCs w:val="24"/>
        </w:rPr>
      </w:pPr>
    </w:p>
    <w:p w14:paraId="50AC5F3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They include: </w:t>
      </w:r>
    </w:p>
    <w:p w14:paraId="107987B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press quotes </w:t>
      </w:r>
    </w:p>
    <w:p w14:paraId="79595CA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photography and films </w:t>
      </w:r>
    </w:p>
    <w:p w14:paraId="7921410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artist biographies </w:t>
      </w:r>
    </w:p>
    <w:p w14:paraId="27454E4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tech requirements </w:t>
      </w:r>
    </w:p>
    <w:p w14:paraId="0909363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information on access </w:t>
      </w:r>
    </w:p>
    <w:p w14:paraId="4ADEC8CD"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past presentations </w:t>
      </w:r>
    </w:p>
    <w:p w14:paraId="6EC9A299" w14:textId="77777777" w:rsidR="00353001" w:rsidRPr="00221D20" w:rsidRDefault="00353001" w:rsidP="00E462BF">
      <w:pPr>
        <w:ind w:left="-1417"/>
        <w:rPr>
          <w:rFonts w:ascii="Helvetica Neue CE LT 45 Light" w:hAnsi="Helvetica Neue CE LT 45 Light"/>
          <w:color w:val="000000" w:themeColor="text1"/>
          <w:sz w:val="24"/>
          <w:szCs w:val="24"/>
        </w:rPr>
      </w:pPr>
    </w:p>
    <w:p w14:paraId="486FC636"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If you would like more information or to discuss collaborating with us to present these artists</w:t>
      </w:r>
      <w:r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b/>
          <w:bCs/>
          <w:color w:val="000000" w:themeColor="text1"/>
          <w:sz w:val="24"/>
          <w:szCs w:val="24"/>
        </w:rPr>
        <w:t xml:space="preserve">projects, please get in touch. </w:t>
      </w:r>
    </w:p>
    <w:p w14:paraId="2C4DDEBB"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2666A0D"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020 7247 5102 </w:t>
      </w:r>
    </w:p>
    <w:p w14:paraId="777E3015" w14:textId="177F505A" w:rsidR="00353001" w:rsidRPr="00221D20" w:rsidRDefault="00E4142B" w:rsidP="00E462BF">
      <w:pPr>
        <w:ind w:left="-1417"/>
        <w:rPr>
          <w:rFonts w:ascii="Helvetica Neue CE LT 45 Light" w:hAnsi="Helvetica Neue CE LT 45 Light"/>
          <w:color w:val="000000" w:themeColor="text1"/>
          <w:sz w:val="24"/>
          <w:szCs w:val="24"/>
        </w:rPr>
      </w:pPr>
      <w:hyperlink r:id="rId43" w:history="1">
        <w:r w:rsidR="00353001" w:rsidRPr="00221D20">
          <w:rPr>
            <w:rStyle w:val="Hyperlink"/>
            <w:rFonts w:ascii="Helvetica Neue CE LT 45 Light" w:hAnsi="Helvetica Neue CE LT 45 Light"/>
            <w:color w:val="000000" w:themeColor="text1"/>
            <w:sz w:val="24"/>
            <w:szCs w:val="24"/>
          </w:rPr>
          <w:t>admin@artsadmin.co.uk</w:t>
        </w:r>
      </w:hyperlink>
      <w:r w:rsidR="00353001" w:rsidRPr="00221D20">
        <w:rPr>
          <w:rFonts w:ascii="Helvetica Neue CE LT 45 Light" w:hAnsi="Helvetica Neue CE LT 45 Light"/>
          <w:color w:val="000000" w:themeColor="text1"/>
          <w:sz w:val="24"/>
          <w:szCs w:val="24"/>
        </w:rPr>
        <w:t xml:space="preserve"> </w:t>
      </w:r>
    </w:p>
    <w:p w14:paraId="0A3A3B3B"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Twitter | Instagram </w:t>
      </w:r>
      <w:r w:rsidRPr="00221D20">
        <w:rPr>
          <w:rFonts w:ascii="Helvetica Neue CE LT 45 Light" w:hAnsi="Helvetica Neue CE LT 45 Light"/>
          <w:color w:val="000000" w:themeColor="text1"/>
          <w:sz w:val="24"/>
          <w:szCs w:val="24"/>
        </w:rPr>
        <w:t>@</w:t>
      </w:r>
      <w:proofErr w:type="spellStart"/>
      <w:r w:rsidRPr="00221D20">
        <w:rPr>
          <w:rFonts w:ascii="Helvetica Neue CE LT 45 Light" w:hAnsi="Helvetica Neue CE LT 45 Light"/>
          <w:color w:val="000000" w:themeColor="text1"/>
          <w:sz w:val="24"/>
          <w:szCs w:val="24"/>
        </w:rPr>
        <w:t>artsadm</w:t>
      </w:r>
      <w:proofErr w:type="spellEnd"/>
      <w:r w:rsidRPr="00221D20">
        <w:rPr>
          <w:rFonts w:ascii="Helvetica Neue CE LT 45 Light" w:hAnsi="Helvetica Neue CE LT 45 Light"/>
          <w:color w:val="000000" w:themeColor="text1"/>
          <w:sz w:val="24"/>
          <w:szCs w:val="24"/>
        </w:rPr>
        <w:t xml:space="preserve"> </w:t>
      </w:r>
    </w:p>
    <w:p w14:paraId="2D9E1EA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Facebook </w:t>
      </w:r>
      <w:r w:rsidRPr="00221D20">
        <w:rPr>
          <w:rFonts w:ascii="Helvetica Neue CE LT 45 Light" w:hAnsi="Helvetica Neue CE LT 45 Light"/>
          <w:color w:val="000000" w:themeColor="text1"/>
          <w:sz w:val="24"/>
          <w:szCs w:val="24"/>
        </w:rPr>
        <w:t>/</w:t>
      </w:r>
      <w:proofErr w:type="spellStart"/>
      <w:r w:rsidRPr="00221D20">
        <w:rPr>
          <w:rFonts w:ascii="Helvetica Neue CE LT 45 Light" w:hAnsi="Helvetica Neue CE LT 45 Light"/>
          <w:color w:val="000000" w:themeColor="text1"/>
          <w:sz w:val="24"/>
          <w:szCs w:val="24"/>
        </w:rPr>
        <w:t>artsadmin</w:t>
      </w:r>
      <w:proofErr w:type="spellEnd"/>
      <w:r w:rsidRPr="00221D20">
        <w:rPr>
          <w:rFonts w:ascii="Helvetica Neue CE LT 45 Light" w:hAnsi="Helvetica Neue CE LT 45 Light"/>
          <w:color w:val="000000" w:themeColor="text1"/>
          <w:sz w:val="24"/>
          <w:szCs w:val="24"/>
        </w:rPr>
        <w:t xml:space="preserve"> </w:t>
      </w:r>
    </w:p>
    <w:p w14:paraId="6FBFC022" w14:textId="77777777" w:rsidR="00353001" w:rsidRPr="00221D20" w:rsidRDefault="00353001" w:rsidP="00E462BF">
      <w:pPr>
        <w:ind w:left="-1417"/>
        <w:rPr>
          <w:rFonts w:ascii="Helvetica Neue CE LT 45 Light" w:hAnsi="Helvetica Neue CE LT 45 Light"/>
          <w:color w:val="000000" w:themeColor="text1"/>
          <w:sz w:val="24"/>
          <w:szCs w:val="24"/>
        </w:rPr>
      </w:pPr>
    </w:p>
    <w:p w14:paraId="2A3AD7CE" w14:textId="77777777" w:rsidR="00353001" w:rsidRPr="00221D20" w:rsidRDefault="00353001" w:rsidP="00E462BF">
      <w:pPr>
        <w:ind w:left="-1417"/>
        <w:rPr>
          <w:rFonts w:ascii="Helvetica Neue CE LT 45 Light" w:hAnsi="Helvetica Neue CE LT 45 Light"/>
          <w:color w:val="000000" w:themeColor="text1"/>
          <w:sz w:val="24"/>
          <w:szCs w:val="24"/>
        </w:rPr>
      </w:pPr>
      <w:proofErr w:type="spellStart"/>
      <w:r w:rsidRPr="00221D20">
        <w:rPr>
          <w:rFonts w:ascii="Helvetica Neue CE LT 45 Light" w:hAnsi="Helvetica Neue CE LT 45 Light"/>
          <w:color w:val="000000" w:themeColor="text1"/>
          <w:sz w:val="24"/>
          <w:szCs w:val="24"/>
        </w:rPr>
        <w:t>Artsadmin</w:t>
      </w:r>
      <w:proofErr w:type="spellEnd"/>
      <w:r w:rsidRPr="00221D20">
        <w:rPr>
          <w:rFonts w:ascii="Helvetica Neue CE LT 45 Light" w:hAnsi="Helvetica Neue CE LT 45 Light"/>
          <w:color w:val="000000" w:themeColor="text1"/>
          <w:sz w:val="24"/>
          <w:szCs w:val="24"/>
        </w:rPr>
        <w:t xml:space="preserve"> </w:t>
      </w:r>
    </w:p>
    <w:p w14:paraId="791E2754"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Toynbee Studios </w:t>
      </w:r>
    </w:p>
    <w:p w14:paraId="3144233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28 Commercial Street </w:t>
      </w:r>
    </w:p>
    <w:p w14:paraId="2D28B95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London E1 6AB </w:t>
      </w:r>
    </w:p>
    <w:p w14:paraId="7021A7F1" w14:textId="0E5C122F"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UK</w:t>
      </w:r>
    </w:p>
    <w:p w14:paraId="6903EDE6" w14:textId="77777777" w:rsidR="00E4123F" w:rsidRDefault="00E4123F" w:rsidP="00EA2EBB">
      <w:pPr>
        <w:spacing w:line="240" w:lineRule="auto"/>
        <w:ind w:left="-1418"/>
      </w:pPr>
    </w:p>
    <w:sectPr w:rsidR="00E4123F" w:rsidSect="005D4DFB">
      <w:headerReference w:type="even" r:id="rId44"/>
      <w:headerReference w:type="default" r:id="rId45"/>
      <w:footerReference w:type="default" r:id="rId46"/>
      <w:footerReference w:type="first" r:id="rId47"/>
      <w:pgSz w:w="11900" w:h="16840"/>
      <w:pgMar w:top="1386" w:right="1134" w:bottom="1560" w:left="3136" w:header="709"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C509" w14:textId="77777777" w:rsidR="00E4142B" w:rsidRDefault="00E4142B">
      <w:pPr>
        <w:spacing w:line="240" w:lineRule="auto"/>
      </w:pPr>
      <w:r>
        <w:separator/>
      </w:r>
    </w:p>
  </w:endnote>
  <w:endnote w:type="continuationSeparator" w:id="0">
    <w:p w14:paraId="17ACA6D5" w14:textId="77777777" w:rsidR="00E4142B" w:rsidRDefault="00E4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CE LT Light">
    <w:charset w:val="58"/>
    <w:family w:val="auto"/>
    <w:pitch w:val="variable"/>
    <w:sig w:usb0="00000007" w:usb1="00000000" w:usb2="00000000" w:usb3="00000000" w:csb0="00000003" w:csb1="00000000"/>
  </w:font>
  <w:font w:name="Helvetica Neue CE LT Black">
    <w:charset w:val="58"/>
    <w:family w:val="auto"/>
    <w:pitch w:val="variable"/>
    <w:sig w:usb0="00000007"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CE LT Bold">
    <w:charset w:val="58"/>
    <w:family w:val="auto"/>
    <w:pitch w:val="variable"/>
    <w:sig w:usb0="00000007"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Helvetica Neue CELT">
    <w:altName w:val="Calibri"/>
    <w:panose1 w:val="00000000000000000000"/>
    <w:charset w:val="4D"/>
    <w:family w:val="swiss"/>
    <w:notTrueType/>
    <w:pitch w:val="default"/>
    <w:sig w:usb0="00000003" w:usb1="00000000" w:usb2="00000000" w:usb3="00000000" w:csb0="00000001" w:csb1="00000000"/>
  </w:font>
  <w:font w:name="HelveticaNeueCELT-Light">
    <w:charset w:val="00"/>
    <w:family w:val="auto"/>
    <w:pitch w:val="variable"/>
    <w:sig w:usb0="00000003" w:usb1="00000000" w:usb2="00000000" w:usb3="00000000" w:csb0="00000001" w:csb1="00000000"/>
  </w:font>
  <w:font w:name="Helvetica Neue CE LT 75">
    <w:charset w:val="00"/>
    <w:family w:val="auto"/>
    <w:pitch w:val="variable"/>
    <w:sig w:usb0="E50002FF" w:usb1="500079DB" w:usb2="00000010" w:usb3="00000000" w:csb0="00000001" w:csb1="00000000"/>
  </w:font>
  <w:font w:name="Helvetica Neue CE LT 45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NeueCELT-Bold">
    <w:charset w:val="00"/>
    <w:family w:val="auto"/>
    <w:pitch w:val="variable"/>
    <w:sig w:usb0="00000003" w:usb1="00000000" w:usb2="00000000" w:usb3="00000000" w:csb0="00000001" w:csb1="00000000"/>
  </w:font>
  <w:font w:name="HelveticaNeueCELT-Black">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81B1" w14:textId="77777777" w:rsidR="00F817C7" w:rsidRDefault="00F817C7">
    <w:pPr>
      <w:pStyle w:val="Footer"/>
      <w:tabs>
        <w:tab w:val="clear" w:pos="8640"/>
        <w:tab w:val="left" w:pos="4840"/>
        <w:tab w:val="left" w:pos="5740"/>
      </w:tabs>
      <w:ind w:right="-462"/>
      <w:jc w:val="right"/>
    </w:pPr>
    <w:r>
      <w:tab/>
    </w:r>
    <w:r>
      <w:tab/>
    </w:r>
    <w:r>
      <w:tab/>
    </w:r>
    <w:r>
      <w:tab/>
    </w:r>
    <w:r>
      <w:rPr>
        <w:noProof/>
        <w:lang w:eastAsia="en-GB"/>
      </w:rPr>
      <w:drawing>
        <wp:inline distT="0" distB="0" distL="0" distR="0" wp14:anchorId="4353571E" wp14:editId="6F42057E">
          <wp:extent cx="1299210" cy="539115"/>
          <wp:effectExtent l="0" t="0" r="0" b="0"/>
          <wp:docPr id="2" name="Picture 2" descr="ProjectMark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Mark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53911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B091" w14:textId="77777777" w:rsidR="00F817C7" w:rsidRDefault="00F817C7">
    <w:pPr>
      <w:pStyle w:val="Footer"/>
      <w:ind w:right="-462"/>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83E5" w14:textId="77777777" w:rsidR="00E4142B" w:rsidRDefault="00E4142B">
      <w:pPr>
        <w:spacing w:line="240" w:lineRule="auto"/>
      </w:pPr>
      <w:r>
        <w:separator/>
      </w:r>
    </w:p>
  </w:footnote>
  <w:footnote w:type="continuationSeparator" w:id="0">
    <w:p w14:paraId="20D36C04" w14:textId="77777777" w:rsidR="00E4142B" w:rsidRDefault="00E414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6653" w14:textId="77777777" w:rsidR="00F817C7" w:rsidRDefault="00F817C7" w:rsidP="00F817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4356D" w14:textId="77777777" w:rsidR="00F817C7" w:rsidRDefault="00F817C7" w:rsidP="00221D20">
    <w:pPr>
      <w:pStyle w:val="Header"/>
      <w:ind w:right="360"/>
    </w:pPr>
  </w:p>
  <w:p w14:paraId="00464DFC" w14:textId="77777777" w:rsidR="00000000" w:rsidRDefault="00E4142B"/>
  <w:p w14:paraId="38FCCC39" w14:textId="77777777" w:rsidR="00000000" w:rsidRDefault="00E4142B"/>
  <w:p w14:paraId="7AC9B802" w14:textId="77777777" w:rsidR="00000000" w:rsidRDefault="00E414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3BD1" w14:textId="77777777" w:rsidR="00F817C7" w:rsidRDefault="00F817C7" w:rsidP="00F817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24B">
      <w:rPr>
        <w:rStyle w:val="PageNumber"/>
        <w:noProof/>
      </w:rPr>
      <w:t>2</w:t>
    </w:r>
    <w:r>
      <w:rPr>
        <w:rStyle w:val="PageNumber"/>
      </w:rPr>
      <w:fldChar w:fldCharType="end"/>
    </w:r>
  </w:p>
  <w:p w14:paraId="0354545A" w14:textId="7560337C" w:rsidR="00F817C7" w:rsidRPr="00EA2EBB" w:rsidRDefault="00F817C7" w:rsidP="00221D20">
    <w:pPr>
      <w:pStyle w:val="Header"/>
      <w:ind w:right="360"/>
      <w:jc w:val="right"/>
      <w:rPr>
        <w:sz w:val="24"/>
        <w:szCs w:val="24"/>
      </w:rPr>
    </w:pPr>
  </w:p>
  <w:p w14:paraId="06F55EBB" w14:textId="77777777" w:rsidR="00000000" w:rsidRDefault="00E4142B"/>
  <w:p w14:paraId="3A881939" w14:textId="77777777" w:rsidR="00000000" w:rsidRDefault="00E4142B"/>
  <w:p w14:paraId="188E06AA" w14:textId="77777777" w:rsidR="00000000" w:rsidRDefault="00E414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04DF"/>
    <w:multiLevelType w:val="hybridMultilevel"/>
    <w:tmpl w:val="20A4BE7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
    <w:nsid w:val="0DBA3820"/>
    <w:multiLevelType w:val="hybridMultilevel"/>
    <w:tmpl w:val="A62205C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
    <w:nsid w:val="0F6F41F9"/>
    <w:multiLevelType w:val="hybridMultilevel"/>
    <w:tmpl w:val="4D040DE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
    <w:nsid w:val="0FFE3066"/>
    <w:multiLevelType w:val="hybridMultilevel"/>
    <w:tmpl w:val="FED0198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4">
    <w:nsid w:val="125C009B"/>
    <w:multiLevelType w:val="hybridMultilevel"/>
    <w:tmpl w:val="F3F6B24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5">
    <w:nsid w:val="13554B72"/>
    <w:multiLevelType w:val="hybridMultilevel"/>
    <w:tmpl w:val="304AF23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6">
    <w:nsid w:val="1BEA197D"/>
    <w:multiLevelType w:val="hybridMultilevel"/>
    <w:tmpl w:val="281E8C3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7">
    <w:nsid w:val="1DA86F83"/>
    <w:multiLevelType w:val="hybridMultilevel"/>
    <w:tmpl w:val="8C144DB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8">
    <w:nsid w:val="25F14316"/>
    <w:multiLevelType w:val="hybridMultilevel"/>
    <w:tmpl w:val="B238AE0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9">
    <w:nsid w:val="26751E02"/>
    <w:multiLevelType w:val="hybridMultilevel"/>
    <w:tmpl w:val="BE26280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0">
    <w:nsid w:val="27D8388C"/>
    <w:multiLevelType w:val="hybridMultilevel"/>
    <w:tmpl w:val="4344030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1">
    <w:nsid w:val="2A5E2512"/>
    <w:multiLevelType w:val="hybridMultilevel"/>
    <w:tmpl w:val="9F26065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2">
    <w:nsid w:val="2B2B44E3"/>
    <w:multiLevelType w:val="hybridMultilevel"/>
    <w:tmpl w:val="04B4D9A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3">
    <w:nsid w:val="2C933124"/>
    <w:multiLevelType w:val="hybridMultilevel"/>
    <w:tmpl w:val="B97A133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4">
    <w:nsid w:val="2FB62000"/>
    <w:multiLevelType w:val="hybridMultilevel"/>
    <w:tmpl w:val="C570E11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5">
    <w:nsid w:val="31D61AFB"/>
    <w:multiLevelType w:val="hybridMultilevel"/>
    <w:tmpl w:val="8452BC6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6">
    <w:nsid w:val="349211BD"/>
    <w:multiLevelType w:val="hybridMultilevel"/>
    <w:tmpl w:val="68D8C0B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7">
    <w:nsid w:val="35006CCA"/>
    <w:multiLevelType w:val="hybridMultilevel"/>
    <w:tmpl w:val="AEBE1A8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8">
    <w:nsid w:val="39F520BD"/>
    <w:multiLevelType w:val="hybridMultilevel"/>
    <w:tmpl w:val="462EDDB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9">
    <w:nsid w:val="3CB831B9"/>
    <w:multiLevelType w:val="hybridMultilevel"/>
    <w:tmpl w:val="83A4D1A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0">
    <w:nsid w:val="45AE5717"/>
    <w:multiLevelType w:val="hybridMultilevel"/>
    <w:tmpl w:val="A30ECE6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1">
    <w:nsid w:val="489961D8"/>
    <w:multiLevelType w:val="hybridMultilevel"/>
    <w:tmpl w:val="DDD8293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2">
    <w:nsid w:val="4923098B"/>
    <w:multiLevelType w:val="hybridMultilevel"/>
    <w:tmpl w:val="7E9C837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3">
    <w:nsid w:val="49CA0D11"/>
    <w:multiLevelType w:val="hybridMultilevel"/>
    <w:tmpl w:val="E920069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4">
    <w:nsid w:val="506E62B8"/>
    <w:multiLevelType w:val="hybridMultilevel"/>
    <w:tmpl w:val="DF14C77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5">
    <w:nsid w:val="54453528"/>
    <w:multiLevelType w:val="hybridMultilevel"/>
    <w:tmpl w:val="D6147A6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6">
    <w:nsid w:val="54FD4633"/>
    <w:multiLevelType w:val="hybridMultilevel"/>
    <w:tmpl w:val="C386A51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7">
    <w:nsid w:val="57F06ACB"/>
    <w:multiLevelType w:val="hybridMultilevel"/>
    <w:tmpl w:val="8886224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8">
    <w:nsid w:val="5A570582"/>
    <w:multiLevelType w:val="hybridMultilevel"/>
    <w:tmpl w:val="FCC8497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9">
    <w:nsid w:val="5F0C1CDD"/>
    <w:multiLevelType w:val="hybridMultilevel"/>
    <w:tmpl w:val="F03E320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0">
    <w:nsid w:val="64306353"/>
    <w:multiLevelType w:val="hybridMultilevel"/>
    <w:tmpl w:val="4A14521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1">
    <w:nsid w:val="662154D0"/>
    <w:multiLevelType w:val="hybridMultilevel"/>
    <w:tmpl w:val="0C0ECF2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2">
    <w:nsid w:val="6F4B66B4"/>
    <w:multiLevelType w:val="hybridMultilevel"/>
    <w:tmpl w:val="C4B6140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3">
    <w:nsid w:val="723E084B"/>
    <w:multiLevelType w:val="hybridMultilevel"/>
    <w:tmpl w:val="BDEED8A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4">
    <w:nsid w:val="76434CD6"/>
    <w:multiLevelType w:val="hybridMultilevel"/>
    <w:tmpl w:val="D6B8F1E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5">
    <w:nsid w:val="7AC530F3"/>
    <w:multiLevelType w:val="hybridMultilevel"/>
    <w:tmpl w:val="18AA977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num w:numId="1">
    <w:abstractNumId w:val="22"/>
  </w:num>
  <w:num w:numId="2">
    <w:abstractNumId w:val="3"/>
  </w:num>
  <w:num w:numId="3">
    <w:abstractNumId w:val="14"/>
  </w:num>
  <w:num w:numId="4">
    <w:abstractNumId w:val="10"/>
  </w:num>
  <w:num w:numId="5">
    <w:abstractNumId w:val="21"/>
  </w:num>
  <w:num w:numId="6">
    <w:abstractNumId w:val="28"/>
  </w:num>
  <w:num w:numId="7">
    <w:abstractNumId w:val="4"/>
  </w:num>
  <w:num w:numId="8">
    <w:abstractNumId w:val="0"/>
  </w:num>
  <w:num w:numId="9">
    <w:abstractNumId w:val="32"/>
  </w:num>
  <w:num w:numId="10">
    <w:abstractNumId w:val="18"/>
  </w:num>
  <w:num w:numId="11">
    <w:abstractNumId w:val="29"/>
  </w:num>
  <w:num w:numId="12">
    <w:abstractNumId w:val="8"/>
  </w:num>
  <w:num w:numId="13">
    <w:abstractNumId w:val="33"/>
  </w:num>
  <w:num w:numId="14">
    <w:abstractNumId w:val="13"/>
  </w:num>
  <w:num w:numId="15">
    <w:abstractNumId w:val="35"/>
  </w:num>
  <w:num w:numId="16">
    <w:abstractNumId w:val="24"/>
  </w:num>
  <w:num w:numId="17">
    <w:abstractNumId w:val="5"/>
  </w:num>
  <w:num w:numId="18">
    <w:abstractNumId w:val="2"/>
  </w:num>
  <w:num w:numId="19">
    <w:abstractNumId w:val="20"/>
  </w:num>
  <w:num w:numId="20">
    <w:abstractNumId w:val="11"/>
  </w:num>
  <w:num w:numId="21">
    <w:abstractNumId w:val="17"/>
  </w:num>
  <w:num w:numId="22">
    <w:abstractNumId w:val="27"/>
  </w:num>
  <w:num w:numId="23">
    <w:abstractNumId w:val="30"/>
  </w:num>
  <w:num w:numId="24">
    <w:abstractNumId w:val="19"/>
  </w:num>
  <w:num w:numId="25">
    <w:abstractNumId w:val="7"/>
  </w:num>
  <w:num w:numId="26">
    <w:abstractNumId w:val="34"/>
  </w:num>
  <w:num w:numId="27">
    <w:abstractNumId w:val="9"/>
  </w:num>
  <w:num w:numId="28">
    <w:abstractNumId w:val="26"/>
  </w:num>
  <w:num w:numId="29">
    <w:abstractNumId w:val="15"/>
  </w:num>
  <w:num w:numId="30">
    <w:abstractNumId w:val="1"/>
  </w:num>
  <w:num w:numId="31">
    <w:abstractNumId w:val="6"/>
  </w:num>
  <w:num w:numId="32">
    <w:abstractNumId w:val="16"/>
  </w:num>
  <w:num w:numId="33">
    <w:abstractNumId w:val="12"/>
  </w:num>
  <w:num w:numId="34">
    <w:abstractNumId w:val="25"/>
  </w:num>
  <w:num w:numId="35">
    <w:abstractNumId w:val="31"/>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8"/>
    <w:rsid w:val="00004BAB"/>
    <w:rsid w:val="000413A2"/>
    <w:rsid w:val="00086E73"/>
    <w:rsid w:val="00092D7E"/>
    <w:rsid w:val="00094441"/>
    <w:rsid w:val="000A3D2A"/>
    <w:rsid w:val="00131D91"/>
    <w:rsid w:val="001C658E"/>
    <w:rsid w:val="00221D20"/>
    <w:rsid w:val="00224765"/>
    <w:rsid w:val="00244935"/>
    <w:rsid w:val="002451DC"/>
    <w:rsid w:val="00256B52"/>
    <w:rsid w:val="00257DDC"/>
    <w:rsid w:val="00266CFE"/>
    <w:rsid w:val="002A2E1A"/>
    <w:rsid w:val="002F7963"/>
    <w:rsid w:val="00304DD3"/>
    <w:rsid w:val="00306252"/>
    <w:rsid w:val="00332128"/>
    <w:rsid w:val="0034498D"/>
    <w:rsid w:val="00353001"/>
    <w:rsid w:val="00383693"/>
    <w:rsid w:val="00391B81"/>
    <w:rsid w:val="003C4152"/>
    <w:rsid w:val="003F3D3F"/>
    <w:rsid w:val="004759A0"/>
    <w:rsid w:val="004845DE"/>
    <w:rsid w:val="004B5698"/>
    <w:rsid w:val="004C5B64"/>
    <w:rsid w:val="00514DB8"/>
    <w:rsid w:val="00581645"/>
    <w:rsid w:val="00581D02"/>
    <w:rsid w:val="00583FF0"/>
    <w:rsid w:val="005C4682"/>
    <w:rsid w:val="005C7274"/>
    <w:rsid w:val="005D4DFB"/>
    <w:rsid w:val="005F0A85"/>
    <w:rsid w:val="005F4E56"/>
    <w:rsid w:val="005F6E7F"/>
    <w:rsid w:val="00610624"/>
    <w:rsid w:val="00615EA3"/>
    <w:rsid w:val="006636AC"/>
    <w:rsid w:val="006B5A5A"/>
    <w:rsid w:val="006D2CE8"/>
    <w:rsid w:val="006E2BA5"/>
    <w:rsid w:val="006E54A6"/>
    <w:rsid w:val="00765376"/>
    <w:rsid w:val="007752AF"/>
    <w:rsid w:val="007A7FDF"/>
    <w:rsid w:val="00802581"/>
    <w:rsid w:val="00830A6F"/>
    <w:rsid w:val="00847E38"/>
    <w:rsid w:val="00952D69"/>
    <w:rsid w:val="00962AEA"/>
    <w:rsid w:val="00962E1E"/>
    <w:rsid w:val="0097070B"/>
    <w:rsid w:val="00975A3E"/>
    <w:rsid w:val="0097708F"/>
    <w:rsid w:val="009A6531"/>
    <w:rsid w:val="00A15ED0"/>
    <w:rsid w:val="00A2524B"/>
    <w:rsid w:val="00A33250"/>
    <w:rsid w:val="00A36F6E"/>
    <w:rsid w:val="00A63EF5"/>
    <w:rsid w:val="00A66B1E"/>
    <w:rsid w:val="00AE1FF9"/>
    <w:rsid w:val="00AF23CA"/>
    <w:rsid w:val="00B34415"/>
    <w:rsid w:val="00B43C77"/>
    <w:rsid w:val="00B71262"/>
    <w:rsid w:val="00B96578"/>
    <w:rsid w:val="00BB012A"/>
    <w:rsid w:val="00BB125D"/>
    <w:rsid w:val="00BC7DA7"/>
    <w:rsid w:val="00C00B47"/>
    <w:rsid w:val="00C44032"/>
    <w:rsid w:val="00C440D9"/>
    <w:rsid w:val="00C74C46"/>
    <w:rsid w:val="00CC673F"/>
    <w:rsid w:val="00D61BEC"/>
    <w:rsid w:val="00D9573D"/>
    <w:rsid w:val="00E36D42"/>
    <w:rsid w:val="00E4123F"/>
    <w:rsid w:val="00E4142B"/>
    <w:rsid w:val="00E462BF"/>
    <w:rsid w:val="00EA2EBB"/>
    <w:rsid w:val="00EA398A"/>
    <w:rsid w:val="00F2528C"/>
    <w:rsid w:val="00F309E6"/>
    <w:rsid w:val="00F56EDB"/>
    <w:rsid w:val="00F65E0F"/>
    <w:rsid w:val="00F817C7"/>
    <w:rsid w:val="00FC1596"/>
    <w:rsid w:val="00FD7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C27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A General Body"/>
    <w:qFormat/>
    <w:rsid w:val="005C4682"/>
    <w:pPr>
      <w:spacing w:line="264" w:lineRule="auto"/>
    </w:pPr>
    <w:rPr>
      <w:rFonts w:ascii="Helvetica Neue CE LT Light" w:hAnsi="Helvetica Neue CE LT Light"/>
      <w:sz w:val="22"/>
    </w:rPr>
  </w:style>
  <w:style w:type="paragraph" w:styleId="Heading1">
    <w:name w:val="heading 1"/>
    <w:aliases w:val="AAgeneral Header 1"/>
    <w:basedOn w:val="Normal"/>
    <w:next w:val="Normal"/>
    <w:qFormat/>
    <w:rsid w:val="00490DF3"/>
    <w:pPr>
      <w:keepNext/>
      <w:spacing w:before="240" w:line="216" w:lineRule="auto"/>
      <w:outlineLvl w:val="0"/>
    </w:pPr>
    <w:rPr>
      <w:rFonts w:ascii="Helvetica Neue CE LT Black" w:hAnsi="Helvetica Neue CE LT Black"/>
      <w:caps/>
      <w:kern w:val="32"/>
      <w:sz w:val="28"/>
    </w:rPr>
  </w:style>
  <w:style w:type="paragraph" w:styleId="Heading2">
    <w:name w:val="heading 2"/>
    <w:basedOn w:val="Normal"/>
    <w:next w:val="Normal"/>
    <w:link w:val="Heading2Char"/>
    <w:uiPriority w:val="9"/>
    <w:semiHidden/>
    <w:unhideWhenUsed/>
    <w:qFormat/>
    <w:rsid w:val="00256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6B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8A"/>
    <w:rPr>
      <w:color w:val="0000FF" w:themeColor="hyperlink"/>
      <w:u w:val="single"/>
    </w:rPr>
  </w:style>
  <w:style w:type="paragraph" w:styleId="Footer">
    <w:name w:val="footer"/>
    <w:basedOn w:val="Normal"/>
    <w:rsid w:val="00877AEB"/>
    <w:pPr>
      <w:tabs>
        <w:tab w:val="center" w:pos="4320"/>
        <w:tab w:val="right" w:pos="8640"/>
      </w:tabs>
    </w:pPr>
  </w:style>
  <w:style w:type="paragraph" w:customStyle="1" w:styleId="AAgeneralHeader2">
    <w:name w:val="AAgeneral Header 2"/>
    <w:rsid w:val="00490DF3"/>
    <w:pPr>
      <w:spacing w:line="288" w:lineRule="auto"/>
    </w:pPr>
    <w:rPr>
      <w:rFonts w:ascii="Helvetica Neue CE LT Light" w:hAnsi="Helvetica Neue CE LT Light"/>
      <w:caps/>
      <w:noProof/>
      <w:sz w:val="28"/>
    </w:rPr>
  </w:style>
  <w:style w:type="paragraph" w:customStyle="1" w:styleId="AAgeneralHeader3">
    <w:name w:val="AAgeneral Header 3"/>
    <w:rsid w:val="00877AEB"/>
    <w:pPr>
      <w:spacing w:line="288" w:lineRule="auto"/>
    </w:pPr>
    <w:rPr>
      <w:rFonts w:ascii="Helvetica Neue CE LT Bold" w:hAnsi="Helvetica Neue CE LT Bold"/>
      <w:noProof/>
      <w:sz w:val="22"/>
    </w:rPr>
  </w:style>
  <w:style w:type="paragraph" w:styleId="BalloonText">
    <w:name w:val="Balloon Text"/>
    <w:basedOn w:val="Normal"/>
    <w:link w:val="BalloonTextChar"/>
    <w:uiPriority w:val="99"/>
    <w:semiHidden/>
    <w:unhideWhenUsed/>
    <w:rsid w:val="000A3D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2A"/>
    <w:rPr>
      <w:rFonts w:ascii="Lucida Grande" w:hAnsi="Lucida Grande" w:cs="Lucida Grande"/>
      <w:sz w:val="18"/>
      <w:szCs w:val="18"/>
    </w:rPr>
  </w:style>
  <w:style w:type="paragraph" w:styleId="ListParagraph">
    <w:name w:val="List Paragraph"/>
    <w:basedOn w:val="Normal"/>
    <w:uiPriority w:val="34"/>
    <w:qFormat/>
    <w:rsid w:val="00FD7D2C"/>
    <w:pPr>
      <w:ind w:left="720"/>
      <w:contextualSpacing/>
    </w:pPr>
  </w:style>
  <w:style w:type="table" w:styleId="TableGrid">
    <w:name w:val="Table Grid"/>
    <w:basedOn w:val="TableNormal"/>
    <w:uiPriority w:val="59"/>
    <w:rsid w:val="00AF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DFB"/>
    <w:pPr>
      <w:tabs>
        <w:tab w:val="center" w:pos="4320"/>
        <w:tab w:val="right" w:pos="8640"/>
      </w:tabs>
      <w:spacing w:line="240" w:lineRule="auto"/>
    </w:pPr>
  </w:style>
  <w:style w:type="character" w:customStyle="1" w:styleId="HeaderChar">
    <w:name w:val="Header Char"/>
    <w:basedOn w:val="DefaultParagraphFont"/>
    <w:link w:val="Header"/>
    <w:uiPriority w:val="99"/>
    <w:rsid w:val="005D4DFB"/>
    <w:rPr>
      <w:rFonts w:ascii="Helvetica Neue CE LT Light" w:hAnsi="Helvetica Neue CE LT Light"/>
      <w:sz w:val="22"/>
    </w:rPr>
  </w:style>
  <w:style w:type="paragraph" w:customStyle="1" w:styleId="Default">
    <w:name w:val="Default"/>
    <w:rsid w:val="00581645"/>
    <w:pPr>
      <w:widowControl w:val="0"/>
      <w:autoSpaceDE w:val="0"/>
      <w:autoSpaceDN w:val="0"/>
      <w:adjustRightInd w:val="0"/>
    </w:pPr>
    <w:rPr>
      <w:rFonts w:ascii="Helvetica Neue CELT" w:hAnsi="Helvetica Neue CELT" w:cs="Helvetica Neue CELT"/>
      <w:color w:val="000000"/>
      <w:sz w:val="24"/>
      <w:szCs w:val="24"/>
    </w:rPr>
  </w:style>
  <w:style w:type="paragraph" w:customStyle="1" w:styleId="Pa0">
    <w:name w:val="Pa0"/>
    <w:basedOn w:val="Default"/>
    <w:next w:val="Default"/>
    <w:uiPriority w:val="99"/>
    <w:rsid w:val="00581645"/>
    <w:pPr>
      <w:spacing w:line="281" w:lineRule="atLeast"/>
    </w:pPr>
    <w:rPr>
      <w:rFonts w:cs="Times New Roman"/>
      <w:color w:val="auto"/>
    </w:rPr>
  </w:style>
  <w:style w:type="paragraph" w:customStyle="1" w:styleId="Pa2">
    <w:name w:val="Pa2"/>
    <w:basedOn w:val="Default"/>
    <w:next w:val="Default"/>
    <w:uiPriority w:val="99"/>
    <w:rsid w:val="00581645"/>
    <w:pPr>
      <w:spacing w:line="221" w:lineRule="atLeast"/>
    </w:pPr>
    <w:rPr>
      <w:rFonts w:cs="Times New Roman"/>
      <w:color w:val="auto"/>
    </w:rPr>
  </w:style>
  <w:style w:type="paragraph" w:customStyle="1" w:styleId="Pa5">
    <w:name w:val="Pa5"/>
    <w:basedOn w:val="Default"/>
    <w:next w:val="Default"/>
    <w:uiPriority w:val="99"/>
    <w:rsid w:val="00581645"/>
    <w:pPr>
      <w:spacing w:line="161" w:lineRule="atLeast"/>
    </w:pPr>
    <w:rPr>
      <w:rFonts w:cs="Times New Roman"/>
      <w:color w:val="auto"/>
    </w:rPr>
  </w:style>
  <w:style w:type="character" w:customStyle="1" w:styleId="A7">
    <w:name w:val="A7"/>
    <w:uiPriority w:val="99"/>
    <w:rsid w:val="00581645"/>
    <w:rPr>
      <w:rFonts w:cs="Helvetica Neue CELT"/>
      <w:b/>
      <w:bCs/>
      <w:color w:val="211D1E"/>
      <w:sz w:val="23"/>
      <w:szCs w:val="23"/>
    </w:rPr>
  </w:style>
  <w:style w:type="paragraph" w:customStyle="1" w:styleId="Pa4">
    <w:name w:val="Pa4"/>
    <w:basedOn w:val="Default"/>
    <w:next w:val="Default"/>
    <w:uiPriority w:val="99"/>
    <w:rsid w:val="00581645"/>
    <w:pPr>
      <w:spacing w:line="161" w:lineRule="atLeast"/>
    </w:pPr>
    <w:rPr>
      <w:rFonts w:cs="Times New Roman"/>
      <w:color w:val="auto"/>
    </w:rPr>
  </w:style>
  <w:style w:type="character" w:customStyle="1" w:styleId="A1">
    <w:name w:val="A1"/>
    <w:uiPriority w:val="99"/>
    <w:rsid w:val="00A33250"/>
    <w:rPr>
      <w:rFonts w:cs="Helvetica Neue CELT"/>
      <w:b/>
      <w:bCs/>
      <w:color w:val="F47C37"/>
      <w:sz w:val="20"/>
      <w:szCs w:val="20"/>
    </w:rPr>
  </w:style>
  <w:style w:type="paragraph" w:customStyle="1" w:styleId="Pa1">
    <w:name w:val="Pa1"/>
    <w:basedOn w:val="Default"/>
    <w:next w:val="Default"/>
    <w:uiPriority w:val="99"/>
    <w:rsid w:val="00A33250"/>
    <w:pPr>
      <w:spacing w:line="131" w:lineRule="atLeast"/>
    </w:pPr>
    <w:rPr>
      <w:rFonts w:cs="Times New Roman"/>
      <w:color w:val="auto"/>
    </w:rPr>
  </w:style>
  <w:style w:type="character" w:styleId="FollowedHyperlink">
    <w:name w:val="FollowedHyperlink"/>
    <w:basedOn w:val="DefaultParagraphFont"/>
    <w:uiPriority w:val="99"/>
    <w:semiHidden/>
    <w:unhideWhenUsed/>
    <w:rsid w:val="00A33250"/>
    <w:rPr>
      <w:color w:val="800080" w:themeColor="followedHyperlink"/>
      <w:u w:val="single"/>
    </w:rPr>
  </w:style>
  <w:style w:type="character" w:styleId="PageNumber">
    <w:name w:val="page number"/>
    <w:basedOn w:val="DefaultParagraphFont"/>
    <w:uiPriority w:val="99"/>
    <w:semiHidden/>
    <w:unhideWhenUsed/>
    <w:rsid w:val="00221D20"/>
  </w:style>
  <w:style w:type="character" w:styleId="Emphasis">
    <w:name w:val="Emphasis"/>
    <w:basedOn w:val="DefaultParagraphFont"/>
    <w:uiPriority w:val="20"/>
    <w:qFormat/>
    <w:rsid w:val="00F817C7"/>
    <w:rPr>
      <w:i/>
      <w:iCs/>
    </w:rPr>
  </w:style>
  <w:style w:type="paragraph" w:styleId="DocumentMap">
    <w:name w:val="Document Map"/>
    <w:basedOn w:val="Normal"/>
    <w:link w:val="DocumentMapChar"/>
    <w:uiPriority w:val="99"/>
    <w:semiHidden/>
    <w:unhideWhenUsed/>
    <w:rsid w:val="00306252"/>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06252"/>
    <w:rPr>
      <w:sz w:val="24"/>
      <w:szCs w:val="24"/>
    </w:rPr>
  </w:style>
  <w:style w:type="paragraph" w:styleId="BodyText">
    <w:name w:val="Body Text"/>
    <w:basedOn w:val="Normal"/>
    <w:link w:val="BodyTextChar"/>
    <w:uiPriority w:val="1"/>
    <w:qFormat/>
    <w:rsid w:val="00383693"/>
    <w:pPr>
      <w:widowControl w:val="0"/>
      <w:spacing w:before="46" w:line="240" w:lineRule="auto"/>
      <w:ind w:left="213"/>
    </w:pPr>
    <w:rPr>
      <w:rFonts w:ascii="HelveticaNeueCELT-Light" w:eastAsia="HelveticaNeueCELT-Light" w:hAnsi="HelveticaNeueCELT-Light" w:cstheme="minorBidi"/>
      <w:sz w:val="23"/>
      <w:szCs w:val="23"/>
      <w:lang w:val="en-US"/>
    </w:rPr>
  </w:style>
  <w:style w:type="character" w:customStyle="1" w:styleId="BodyTextChar">
    <w:name w:val="Body Text Char"/>
    <w:basedOn w:val="DefaultParagraphFont"/>
    <w:link w:val="BodyText"/>
    <w:uiPriority w:val="1"/>
    <w:rsid w:val="00383693"/>
    <w:rPr>
      <w:rFonts w:ascii="HelveticaNeueCELT-Light" w:eastAsia="HelveticaNeueCELT-Light" w:hAnsi="HelveticaNeueCELT-Light" w:cstheme="minorBidi"/>
      <w:sz w:val="23"/>
      <w:szCs w:val="23"/>
      <w:lang w:val="en-US"/>
    </w:rPr>
  </w:style>
  <w:style w:type="character" w:customStyle="1" w:styleId="Heading2Char">
    <w:name w:val="Heading 2 Char"/>
    <w:basedOn w:val="DefaultParagraphFont"/>
    <w:link w:val="Heading2"/>
    <w:uiPriority w:val="9"/>
    <w:semiHidden/>
    <w:rsid w:val="00256B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56B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5248">
      <w:bodyDiv w:val="1"/>
      <w:marLeft w:val="0"/>
      <w:marRight w:val="0"/>
      <w:marTop w:val="0"/>
      <w:marBottom w:val="0"/>
      <w:divBdr>
        <w:top w:val="none" w:sz="0" w:space="0" w:color="auto"/>
        <w:left w:val="none" w:sz="0" w:space="0" w:color="auto"/>
        <w:bottom w:val="none" w:sz="0" w:space="0" w:color="auto"/>
        <w:right w:val="none" w:sz="0" w:space="0" w:color="auto"/>
      </w:divBdr>
    </w:div>
    <w:div w:id="775101806">
      <w:bodyDiv w:val="1"/>
      <w:marLeft w:val="0"/>
      <w:marRight w:val="0"/>
      <w:marTop w:val="0"/>
      <w:marBottom w:val="0"/>
      <w:divBdr>
        <w:top w:val="none" w:sz="0" w:space="0" w:color="auto"/>
        <w:left w:val="none" w:sz="0" w:space="0" w:color="auto"/>
        <w:bottom w:val="none" w:sz="0" w:space="0" w:color="auto"/>
        <w:right w:val="none" w:sz="0" w:space="0" w:color="auto"/>
      </w:divBdr>
    </w:div>
    <w:div w:id="965508218">
      <w:bodyDiv w:val="1"/>
      <w:marLeft w:val="0"/>
      <w:marRight w:val="0"/>
      <w:marTop w:val="0"/>
      <w:marBottom w:val="0"/>
      <w:divBdr>
        <w:top w:val="none" w:sz="0" w:space="0" w:color="auto"/>
        <w:left w:val="none" w:sz="0" w:space="0" w:color="auto"/>
        <w:bottom w:val="none" w:sz="0" w:space="0" w:color="auto"/>
        <w:right w:val="none" w:sz="0" w:space="0" w:color="auto"/>
      </w:divBdr>
    </w:div>
    <w:div w:id="2020618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mailto:nicky@artsadmin.co.uk" TargetMode="External"/><Relationship Id="rId21" Type="http://schemas.openxmlformats.org/officeDocument/2006/relationships/hyperlink" Target="mailto:nicky@artsadmin.co.uk" TargetMode="External"/><Relationship Id="rId22" Type="http://schemas.openxmlformats.org/officeDocument/2006/relationships/hyperlink" Target="mailto:nicky@artsadmin.co.uk" TargetMode="External"/><Relationship Id="rId23" Type="http://schemas.openxmlformats.org/officeDocument/2006/relationships/hyperlink" Target="mailto:nicky@artsadmin.co.uk" TargetMode="External"/><Relationship Id="rId24" Type="http://schemas.openxmlformats.org/officeDocument/2006/relationships/hyperlink" Target="mailto:nicky@artsadmin.co.uk" TargetMode="External"/><Relationship Id="rId25" Type="http://schemas.openxmlformats.org/officeDocument/2006/relationships/hyperlink" Target="mailto:cat@artsadmin.co.uk" TargetMode="External"/><Relationship Id="rId26" Type="http://schemas.openxmlformats.org/officeDocument/2006/relationships/hyperlink" Target="mailto:cat@artsadmin.co.uk" TargetMode="External"/><Relationship Id="rId27" Type="http://schemas.openxmlformats.org/officeDocument/2006/relationships/hyperlink" Target="mailto:ania@artsadmin.co.uk" TargetMode="External"/><Relationship Id="rId28" Type="http://schemas.openxmlformats.org/officeDocument/2006/relationships/hyperlink" Target="mailto:ania@artsadmin.co.uk" TargetMode="External"/><Relationship Id="rId29" Type="http://schemas.openxmlformats.org/officeDocument/2006/relationships/hyperlink" Target="mailto:mark@artsadmin.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ania@artsadmin.co.uk" TargetMode="External"/><Relationship Id="rId31" Type="http://schemas.openxmlformats.org/officeDocument/2006/relationships/hyperlink" Target="mailto:ania@artsadmin.co.uk" TargetMode="External"/><Relationship Id="rId32" Type="http://schemas.openxmlformats.org/officeDocument/2006/relationships/hyperlink" Target="mailto:ania@artsadmin.co.uk" TargetMode="External"/><Relationship Id="rId9" Type="http://schemas.openxmlformats.org/officeDocument/2006/relationships/hyperlink" Target="mailto:cat@artsadmin.co.uk" TargetMode="External"/><Relationship Id="rId6" Type="http://schemas.openxmlformats.org/officeDocument/2006/relationships/endnotes" Target="endnotes.xml"/><Relationship Id="rId7" Type="http://schemas.openxmlformats.org/officeDocument/2006/relationships/hyperlink" Target="mailto:nicky@artsadmin.co.uk" TargetMode="External"/><Relationship Id="rId8" Type="http://schemas.openxmlformats.org/officeDocument/2006/relationships/hyperlink" Target="mailto:cat@artsadmin.co.uk" TargetMode="External"/><Relationship Id="rId33" Type="http://schemas.openxmlformats.org/officeDocument/2006/relationships/hyperlink" Target="mailto:ania@artsadmin.co.uk" TargetMode="External"/><Relationship Id="rId34" Type="http://schemas.openxmlformats.org/officeDocument/2006/relationships/hyperlink" Target="mailto:ania@artsadmin.co.uk" TargetMode="External"/><Relationship Id="rId35" Type="http://schemas.openxmlformats.org/officeDocument/2006/relationships/hyperlink" Target="mailto:ania@artsadmin.co.uk" TargetMode="External"/><Relationship Id="rId36" Type="http://schemas.openxmlformats.org/officeDocument/2006/relationships/hyperlink" Target="mailto:nicky@artsadmin.co.uk" TargetMode="External"/><Relationship Id="rId10" Type="http://schemas.openxmlformats.org/officeDocument/2006/relationships/hyperlink" Target="mailto:ania@artsadmin.co.uk" TargetMode="External"/><Relationship Id="rId11" Type="http://schemas.openxmlformats.org/officeDocument/2006/relationships/hyperlink" Target="mailto:cat@artsadmin.co.uk" TargetMode="External"/><Relationship Id="rId12" Type="http://schemas.openxmlformats.org/officeDocument/2006/relationships/hyperlink" Target="mailto:cat@artsadmin.co.uk" TargetMode="External"/><Relationship Id="rId13" Type="http://schemas.openxmlformats.org/officeDocument/2006/relationships/hyperlink" Target="mailto:nicky@artsadmin.co.uk" TargetMode="External"/><Relationship Id="rId14" Type="http://schemas.openxmlformats.org/officeDocument/2006/relationships/hyperlink" Target="mailto:nicky@artsadmin.co.uk" TargetMode="External"/><Relationship Id="rId15" Type="http://schemas.openxmlformats.org/officeDocument/2006/relationships/hyperlink" Target="mailto:mark@artsadmin.co.uk" TargetMode="External"/><Relationship Id="rId16" Type="http://schemas.openxmlformats.org/officeDocument/2006/relationships/hyperlink" Target="mailto:nicky@artsadmin.co.uk" TargetMode="External"/><Relationship Id="rId17" Type="http://schemas.openxmlformats.org/officeDocument/2006/relationships/hyperlink" Target="mailto:nicky@artsadmin.co.uk" TargetMode="External"/><Relationship Id="rId18" Type="http://schemas.openxmlformats.org/officeDocument/2006/relationships/hyperlink" Target="mailto:mary@artsadmin.co.uk" TargetMode="External"/><Relationship Id="rId19" Type="http://schemas.openxmlformats.org/officeDocument/2006/relationships/hyperlink" Target="mailto:mary@artsadmin.co.uk" TargetMode="External"/><Relationship Id="rId37" Type="http://schemas.openxmlformats.org/officeDocument/2006/relationships/hyperlink" Target="mailto:advisoryservice@artsadmin.co.uk" TargetMode="External"/><Relationship Id="rId38" Type="http://schemas.openxmlformats.org/officeDocument/2006/relationships/hyperlink" Target="mailto:siobhan@artsadmin.co.uk" TargetMode="External"/><Relationship Id="rId39" Type="http://schemas.openxmlformats.org/officeDocument/2006/relationships/hyperlink" Target="mailto:mary@artsadmin.co.uk" TargetMode="External"/><Relationship Id="rId40" Type="http://schemas.openxmlformats.org/officeDocument/2006/relationships/hyperlink" Target="mailto:jessica@artsadmin.co.uk" TargetMode="External"/><Relationship Id="rId41" Type="http://schemas.openxmlformats.org/officeDocument/2006/relationships/hyperlink" Target="mailto:clara@artsadmin.co.uk" TargetMode="External"/><Relationship Id="rId42" Type="http://schemas.openxmlformats.org/officeDocument/2006/relationships/hyperlink" Target="mailto:mark@artsadmin.co.uk" TargetMode="External"/><Relationship Id="rId43" Type="http://schemas.openxmlformats.org/officeDocument/2006/relationships/hyperlink" Target="mailto:admin@artsadmin.co.uk" TargetMode="External"/><Relationship Id="rId44" Type="http://schemas.openxmlformats.org/officeDocument/2006/relationships/header" Target="header1.xm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office/Templates/LOGO%20TEMPLATES/AA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AAGeneral.dot</Template>
  <TotalTime>1</TotalTime>
  <Pages>30</Pages>
  <Words>6197</Words>
  <Characters>35325</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Cover H1 Project Title</vt:lpstr>
    </vt:vector>
  </TitlesOfParts>
  <Company>GTF</Company>
  <LinksUpToDate>false</LinksUpToDate>
  <CharactersWithSpaces>41440</CharactersWithSpaces>
  <SharedDoc>false</SharedDoc>
  <HLinks>
    <vt:vector size="6" baseType="variant">
      <vt:variant>
        <vt:i4>3276887</vt:i4>
      </vt:variant>
      <vt:variant>
        <vt:i4>3721</vt:i4>
      </vt:variant>
      <vt:variant>
        <vt:i4>1025</vt:i4>
      </vt:variant>
      <vt:variant>
        <vt:i4>1</vt:i4>
      </vt:variant>
      <vt:variant>
        <vt:lpwstr>ProjectMark36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H1 Project Title</dc:title>
  <dc:subject/>
  <dc:creator>Sam Scott Wood</dc:creator>
  <cp:keywords/>
  <cp:lastModifiedBy>Microsoft Office User</cp:lastModifiedBy>
  <cp:revision>2</cp:revision>
  <cp:lastPrinted>2013-01-10T12:05:00Z</cp:lastPrinted>
  <dcterms:created xsi:type="dcterms:W3CDTF">2019-09-23T15:15:00Z</dcterms:created>
  <dcterms:modified xsi:type="dcterms:W3CDTF">2019-09-23T15:15:00Z</dcterms:modified>
</cp:coreProperties>
</file>